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5E" w:rsidRDefault="000D315E" w:rsidP="00DA0A29">
      <w:pPr>
        <w:pStyle w:val="StandardohneAbsatnd"/>
      </w:pPr>
      <w:bookmarkStart w:id="0" w:name="_GoBack"/>
      <w:bookmarkEnd w:id="0"/>
    </w:p>
    <w:p w:rsidR="00DA0A29" w:rsidRDefault="00DA0A29" w:rsidP="00DA0A29">
      <w:pPr>
        <w:pStyle w:val="StandardohneAbsatnd"/>
      </w:pPr>
      <w:r>
        <w:t>Landesamt für Finanzen</w:t>
      </w:r>
    </w:p>
    <w:p w:rsidR="00DA0A29" w:rsidRDefault="00DA0A29" w:rsidP="00DA0A29">
      <w:pPr>
        <w:pStyle w:val="StandardohneAbsatnd"/>
      </w:pPr>
      <w:r>
        <w:t>Dienststelle</w:t>
      </w:r>
    </w:p>
    <w:p w:rsidR="00DA0A29" w:rsidRDefault="00DA0A29" w:rsidP="00DA0A29">
      <w:pPr>
        <w:pStyle w:val="StandardohneAbsatnd"/>
      </w:pPr>
      <w:r>
        <w:t>Bezügestelle Arbeitnehmer</w:t>
      </w:r>
    </w:p>
    <w:p w:rsidR="00DA0A29" w:rsidRDefault="00DA0A29" w:rsidP="006743E2">
      <w:pPr>
        <w:pStyle w:val="StandardohneAbsatnd"/>
        <w:spacing w:line="360" w:lineRule="auto"/>
      </w:pPr>
    </w:p>
    <w:p w:rsidR="00DA0A29" w:rsidRDefault="00DA0A29" w:rsidP="00DA0A29">
      <w:pPr>
        <w:pStyle w:val="Standard10"/>
      </w:pPr>
    </w:p>
    <w:p w:rsidR="00DA0A29" w:rsidRDefault="00DA0A29" w:rsidP="00DA0A29">
      <w:pPr>
        <w:pStyle w:val="Standard10"/>
      </w:pPr>
    </w:p>
    <w:p w:rsidR="00DA0A29" w:rsidRDefault="00D04559" w:rsidP="00DA0A29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13CA0" wp14:editId="47EF90FA">
                <wp:simplePos x="0" y="0"/>
                <wp:positionH relativeFrom="column">
                  <wp:posOffset>-720090</wp:posOffset>
                </wp:positionH>
                <wp:positionV relativeFrom="paragraph">
                  <wp:posOffset>629920</wp:posOffset>
                </wp:positionV>
                <wp:extent cx="525600" cy="354960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59" w:rsidRPr="00970156" w:rsidRDefault="00D04559" w:rsidP="00D04559">
                            <w:pPr>
                              <w:rPr>
                                <w:szCs w:val="22"/>
                              </w:rPr>
                            </w:pPr>
                            <w:r w:rsidRPr="00AB6695">
                              <w:rPr>
                                <w:rFonts w:cs="Arial"/>
                                <w:szCs w:val="22"/>
                              </w:rPr>
                              <w:t>Belege bitte nicht heften, klammern oder aufkleben</w:t>
                            </w:r>
                            <w:r w:rsidRPr="00970156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3C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6.7pt;margin-top:49.6pt;width:41.4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" filled="f" stroked="f">
                <v:textbox style="layout-flow:vertical;mso-layout-flow-alt:bottom-to-top">
                  <w:txbxContent>
                    <w:p w:rsidR="00D04559" w:rsidRPr="00970156" w:rsidRDefault="00D04559" w:rsidP="00D04559">
                      <w:pPr>
                        <w:rPr>
                          <w:szCs w:val="22"/>
                        </w:rPr>
                      </w:pPr>
                      <w:r w:rsidRPr="00AB6695">
                        <w:rPr>
                          <w:rFonts w:cs="Arial"/>
                          <w:szCs w:val="22"/>
                        </w:rPr>
                        <w:t>Belege bitte nicht heften, klammern oder aufkleben</w:t>
                      </w:r>
                      <w:r w:rsidRPr="00970156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5EA" w:rsidRPr="003005EA">
        <w:t xml:space="preserve">Erklärung zum Verzicht auf die Rentenversicherungsfreiheit bei Bezug einer Vollrente wegen Alters </w:t>
      </w:r>
      <w:r w:rsidR="00316AFF">
        <w:t xml:space="preserve">neben einer Beschäftigung </w:t>
      </w:r>
      <w:r w:rsidR="003005EA" w:rsidRPr="003005EA">
        <w:t>nach § 5 Abs</w:t>
      </w:r>
      <w:r w:rsidR="007101E7">
        <w:t>atz</w:t>
      </w:r>
      <w:r w:rsidR="003005EA" w:rsidRPr="003005EA">
        <w:t xml:space="preserve"> 4 bzw. § 230 Abs</w:t>
      </w:r>
      <w:r w:rsidR="007101E7">
        <w:t>atz</w:t>
      </w:r>
      <w:r w:rsidR="003005EA" w:rsidRPr="003005EA">
        <w:t xml:space="preserve"> 9 Sozialgesetzbuch – Sechstes Buch – (SGB VI) </w:t>
      </w:r>
    </w:p>
    <w:p w:rsidR="00DA0A29" w:rsidRDefault="00316AFF" w:rsidP="00DA0A29">
      <w:pPr>
        <w:pStyle w:val="berschrift2"/>
      </w:pPr>
      <w:r>
        <w:t>Beschäftigter</w:t>
      </w:r>
      <w:r w:rsidR="00DA0A29">
        <w:t>:</w:t>
      </w:r>
    </w:p>
    <w:tbl>
      <w:tblPr>
        <w:tblStyle w:val="TabelleFormular"/>
        <w:tblW w:w="0" w:type="auto"/>
        <w:tblLook w:val="04A0" w:firstRow="1" w:lastRow="0" w:firstColumn="1" w:lastColumn="0" w:noHBand="0" w:noVBand="1"/>
      </w:tblPr>
      <w:tblGrid>
        <w:gridCol w:w="3483"/>
        <w:gridCol w:w="3520"/>
        <w:gridCol w:w="662"/>
        <w:gridCol w:w="2370"/>
      </w:tblGrid>
      <w:tr w:rsidR="00D04559" w:rsidTr="00173C19">
        <w:trPr>
          <w:trHeight w:val="567"/>
        </w:trPr>
        <w:tc>
          <w:tcPr>
            <w:tcW w:w="3483" w:type="dxa"/>
          </w:tcPr>
          <w:p w:rsidR="00DA0A29" w:rsidRDefault="00DA0A29" w:rsidP="00173C19">
            <w:pPr>
              <w:pStyle w:val="BeschriftungFormularfeld"/>
            </w:pPr>
            <w:r>
              <w:t>Name</w:t>
            </w:r>
          </w:p>
          <w:p w:rsidR="006743E2" w:rsidRPr="006743E2" w:rsidRDefault="006743E2" w:rsidP="00173C19">
            <w:pPr>
              <w:pStyle w:val="BeschriftungFormularfeld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DA0A29" w:rsidRDefault="00DA0A29" w:rsidP="00173C19">
            <w:pPr>
              <w:pStyle w:val="BeschriftungFormularfeld"/>
            </w:pPr>
            <w:r>
              <w:t>Vorname</w:t>
            </w:r>
          </w:p>
          <w:p w:rsidR="006743E2" w:rsidRDefault="006743E2" w:rsidP="00173C19">
            <w:pPr>
              <w:pStyle w:val="BeschriftungFormularfeld"/>
            </w:pPr>
          </w:p>
        </w:tc>
        <w:tc>
          <w:tcPr>
            <w:tcW w:w="3032" w:type="dxa"/>
            <w:gridSpan w:val="2"/>
          </w:tcPr>
          <w:p w:rsidR="00DA0A29" w:rsidRDefault="00DA0A29" w:rsidP="00173C19">
            <w:pPr>
              <w:pStyle w:val="BeschriftungFormularfeld"/>
            </w:pPr>
            <w:r w:rsidRPr="005A4001">
              <w:t>Geschäftszeichen der Bezügestel</w:t>
            </w:r>
            <w:r>
              <w:t>le</w:t>
            </w:r>
          </w:p>
          <w:p w:rsidR="006743E2" w:rsidRDefault="006743E2" w:rsidP="00173C19">
            <w:pPr>
              <w:pStyle w:val="BeschriftungFormularfeld"/>
            </w:pPr>
          </w:p>
        </w:tc>
      </w:tr>
      <w:tr w:rsidR="00DA0A29" w:rsidTr="00173C19">
        <w:trPr>
          <w:trHeight w:val="567"/>
        </w:trPr>
        <w:tc>
          <w:tcPr>
            <w:tcW w:w="7665" w:type="dxa"/>
            <w:gridSpan w:val="3"/>
          </w:tcPr>
          <w:p w:rsidR="00DA0A29" w:rsidRDefault="00DA0A29" w:rsidP="00173C19">
            <w:pPr>
              <w:pStyle w:val="BeschriftungFormularfeld"/>
            </w:pPr>
            <w:r w:rsidRPr="005A4001">
              <w:t>Rentenversicherungsnummer</w:t>
            </w:r>
          </w:p>
          <w:p w:rsidR="006743E2" w:rsidRDefault="006743E2" w:rsidP="00173C19">
            <w:pPr>
              <w:pStyle w:val="BeschriftungFormularfeld"/>
            </w:pPr>
          </w:p>
        </w:tc>
        <w:tc>
          <w:tcPr>
            <w:tcW w:w="2370" w:type="dxa"/>
          </w:tcPr>
          <w:p w:rsidR="006743E2" w:rsidRDefault="00DA0A29" w:rsidP="00173C19">
            <w:pPr>
              <w:pStyle w:val="BeschriftungFormularfeld"/>
            </w:pPr>
            <w:r w:rsidRPr="005A4001">
              <w:t>Geburtsdatum</w:t>
            </w:r>
          </w:p>
          <w:p w:rsidR="00DA0A29" w:rsidRDefault="00DA0A29" w:rsidP="00173C19">
            <w:pPr>
              <w:pStyle w:val="BeschriftungFormularfeld"/>
            </w:pPr>
          </w:p>
        </w:tc>
      </w:tr>
    </w:tbl>
    <w:p w:rsidR="00DA0A29" w:rsidRDefault="00DA0A29" w:rsidP="00DA0A29"/>
    <w:p w:rsidR="003005EA" w:rsidRDefault="003005EA" w:rsidP="003005EA">
      <w:r>
        <w:t xml:space="preserve">Hiermit erkläre ich meinen Verzicht auf die Versicherungsfreiheit in der Rentenversicherung aufgrund des Bezuges einer Altersvollrente. Der </w:t>
      </w:r>
      <w:r w:rsidR="00AE3AA2">
        <w:t>Verzicht kann nach § 5 Abs</w:t>
      </w:r>
      <w:r w:rsidR="007101E7">
        <w:t>atz</w:t>
      </w:r>
      <w:r w:rsidR="00AE3AA2">
        <w:t xml:space="preserve"> 4 SGB VI nur </w:t>
      </w:r>
      <w:r w:rsidR="00AE3AA2" w:rsidRPr="00AE3AA2">
        <w:rPr>
          <w:b/>
        </w:rPr>
        <w:t xml:space="preserve">mit Wirkung für die Zukunft </w:t>
      </w:r>
      <w:r w:rsidR="00AE3AA2">
        <w:t xml:space="preserve">erklärt werden. </w:t>
      </w:r>
    </w:p>
    <w:p w:rsidR="003005EA" w:rsidRDefault="003005EA" w:rsidP="003005EA">
      <w:r>
        <w:t xml:space="preserve">Mir ist bekannt, dass mein Verzicht für die Dauer der Beschäftigung </w:t>
      </w:r>
      <w:r w:rsidRPr="00AE3AA2">
        <w:rPr>
          <w:b/>
        </w:rPr>
        <w:t>bindend</w:t>
      </w:r>
      <w:r>
        <w:t xml:space="preserve"> </w:t>
      </w:r>
      <w:r w:rsidRPr="00AE3AA2">
        <w:rPr>
          <w:b/>
        </w:rPr>
        <w:t>und eine Rücknahme</w:t>
      </w:r>
      <w:r>
        <w:t xml:space="preserve"> </w:t>
      </w:r>
      <w:r w:rsidRPr="00AE3AA2">
        <w:rPr>
          <w:b/>
        </w:rPr>
        <w:t>nicht möglich ist</w:t>
      </w:r>
      <w:r>
        <w:t xml:space="preserve">. </w:t>
      </w:r>
    </w:p>
    <w:p w:rsidR="00044CA8" w:rsidRPr="00DD6C22" w:rsidRDefault="00044CA8" w:rsidP="00044CA8">
      <w:pPr>
        <w:rPr>
          <w:sz w:val="20"/>
        </w:rPr>
      </w:pPr>
      <w:r w:rsidRPr="00DD6C22">
        <w:rPr>
          <w:sz w:val="20"/>
        </w:rPr>
        <w:t xml:space="preserve">Informationen zur Verarbeitung der Daten und zu den diesbezüglichen Rechten erhalten Sie unter </w:t>
      </w:r>
      <w:hyperlink r:id="rId8" w:history="1">
        <w:r w:rsidRPr="00044CA8">
          <w:rPr>
            <w:rFonts w:eastAsia="Arial"/>
            <w:color w:val="0070C0"/>
            <w:sz w:val="20"/>
            <w:u w:val="single"/>
            <w:lang w:eastAsia="en-US"/>
          </w:rPr>
          <w:t>http://www.lff.bayern.de/ds-info</w:t>
        </w:r>
      </w:hyperlink>
      <w:r w:rsidRPr="00DD6C22">
        <w:rPr>
          <w:rFonts w:eastAsia="Arial"/>
          <w:sz w:val="20"/>
          <w:u w:color="0F75A5"/>
          <w:lang w:eastAsia="en-US"/>
        </w:rPr>
        <w:t xml:space="preserve"> oder </w:t>
      </w:r>
      <w:r w:rsidRPr="00DD6C22">
        <w:rPr>
          <w:sz w:val="20"/>
        </w:rPr>
        <w:t>alternativ unter unserer Datenschutz-Telefonnummer 0931 4504-6770.</w:t>
      </w:r>
    </w:p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DA0A29" w:rsidTr="00DA0A29">
        <w:trPr>
          <w:trHeight w:val="1134"/>
        </w:trPr>
        <w:tc>
          <w:tcPr>
            <w:tcW w:w="4819" w:type="dxa"/>
          </w:tcPr>
          <w:p w:rsidR="006743E2" w:rsidRDefault="006743E2" w:rsidP="006743E2">
            <w:pPr>
              <w:pStyle w:val="Standard10"/>
              <w:rPr>
                <w:rFonts w:ascii="Arial Narrow" w:hAnsi="Arial Narrow" w:cs="Courier New"/>
                <w:noProof/>
                <w:snapToGrid w:val="0"/>
              </w:rPr>
            </w:pPr>
          </w:p>
          <w:p w:rsidR="006743E2" w:rsidRDefault="006743E2" w:rsidP="006743E2">
            <w:pPr>
              <w:pStyle w:val="Standard10"/>
              <w:rPr>
                <w:rFonts w:ascii="Arial Narrow" w:hAnsi="Arial Narrow" w:cs="Courier New"/>
                <w:noProof/>
                <w:snapToGrid w:val="0"/>
              </w:rPr>
            </w:pPr>
          </w:p>
          <w:p w:rsidR="00DA0A29" w:rsidRPr="006743E2" w:rsidRDefault="00DA0A29" w:rsidP="006743E2">
            <w:pPr>
              <w:pStyle w:val="Standard10"/>
            </w:pPr>
          </w:p>
        </w:tc>
        <w:tc>
          <w:tcPr>
            <w:tcW w:w="251" w:type="dxa"/>
            <w:tcBorders>
              <w:bottom w:val="nil"/>
            </w:tcBorders>
          </w:tcPr>
          <w:p w:rsidR="00DA0A29" w:rsidRDefault="00DA0A29" w:rsidP="00173C19"/>
        </w:tc>
        <w:tc>
          <w:tcPr>
            <w:tcW w:w="4819" w:type="dxa"/>
          </w:tcPr>
          <w:p w:rsidR="00DA0A29" w:rsidRDefault="00DA0A29" w:rsidP="00173C19"/>
        </w:tc>
      </w:tr>
      <w:tr w:rsidR="00DA0A29" w:rsidTr="00DA0A29">
        <w:trPr>
          <w:trHeight w:val="850"/>
        </w:trPr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Ort, Datum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DA0A29" w:rsidRDefault="00DA0A29" w:rsidP="00EC3939">
            <w:pPr>
              <w:pStyle w:val="StandardohneAbsatnd"/>
            </w:pPr>
          </w:p>
        </w:tc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Unterschrift des Beschäftigten</w:t>
            </w:r>
          </w:p>
        </w:tc>
      </w:tr>
    </w:tbl>
    <w:p w:rsidR="00DA0A29" w:rsidRDefault="00DA0A29" w:rsidP="00DA0A29">
      <w:pPr>
        <w:pStyle w:val="berschrift2"/>
      </w:pPr>
      <w:r>
        <w:t xml:space="preserve">Arbeitgeber: </w:t>
      </w:r>
    </w:p>
    <w:p w:rsidR="00DA0A29" w:rsidRDefault="00DA0A29" w:rsidP="00262310">
      <w:pPr>
        <w:tabs>
          <w:tab w:val="left" w:pos="4111"/>
        </w:tabs>
      </w:pPr>
      <w:r>
        <w:t>Der Befreiungsantrag ist am</w:t>
      </w:r>
      <w:r w:rsidR="00262310">
        <w:tab/>
      </w:r>
      <w:r>
        <w:t>bei mir eingegangen.</w:t>
      </w:r>
    </w:p>
    <w:p w:rsidR="00DA0A29" w:rsidRDefault="00DA0A29" w:rsidP="00262310">
      <w:pPr>
        <w:tabs>
          <w:tab w:val="left" w:pos="3686"/>
        </w:tabs>
      </w:pPr>
      <w:r>
        <w:t>D</w:t>
      </w:r>
      <w:r w:rsidR="00044CA8">
        <w:t>i</w:t>
      </w:r>
      <w:r>
        <w:t>e Befreiung wirkt ab</w:t>
      </w:r>
      <w:r w:rsidR="00262310">
        <w:tab/>
      </w:r>
      <w:r w:rsidR="006743E2">
        <w:rPr>
          <w:rFonts w:ascii="Arial Narrow" w:hAnsi="Arial Narrow"/>
          <w:szCs w:val="22"/>
          <w:shd w:val="clear" w:color="auto" w:fill="FFFFFF"/>
        </w:rPr>
        <w:t>.</w:t>
      </w:r>
    </w:p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DA0A29" w:rsidTr="00173C19">
        <w:trPr>
          <w:trHeight w:val="1134"/>
        </w:trPr>
        <w:tc>
          <w:tcPr>
            <w:tcW w:w="4819" w:type="dxa"/>
          </w:tcPr>
          <w:p w:rsidR="00DA0A29" w:rsidRPr="006743E2" w:rsidRDefault="00DA0A29" w:rsidP="006743E2">
            <w:pPr>
              <w:pStyle w:val="Standard10"/>
            </w:pPr>
          </w:p>
        </w:tc>
        <w:tc>
          <w:tcPr>
            <w:tcW w:w="251" w:type="dxa"/>
            <w:tcBorders>
              <w:bottom w:val="nil"/>
            </w:tcBorders>
          </w:tcPr>
          <w:p w:rsidR="00DA0A29" w:rsidRDefault="00DA0A29" w:rsidP="00173C19"/>
        </w:tc>
        <w:tc>
          <w:tcPr>
            <w:tcW w:w="4819" w:type="dxa"/>
          </w:tcPr>
          <w:p w:rsidR="00DA0A29" w:rsidRDefault="00DA0A29" w:rsidP="00173C19"/>
        </w:tc>
      </w:tr>
      <w:tr w:rsidR="00DA0A29" w:rsidTr="00173C19">
        <w:trPr>
          <w:trHeight w:val="454"/>
        </w:trPr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>Ort, Datum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DA0A29" w:rsidRDefault="00DA0A29" w:rsidP="00EC3939">
            <w:pPr>
              <w:pStyle w:val="StandardohneAbsatnd"/>
            </w:pPr>
          </w:p>
        </w:tc>
        <w:tc>
          <w:tcPr>
            <w:tcW w:w="4819" w:type="dxa"/>
          </w:tcPr>
          <w:p w:rsidR="00DA0A29" w:rsidRDefault="00DA0A29" w:rsidP="00EC3939">
            <w:pPr>
              <w:pStyle w:val="StandardohneAbsatnd"/>
            </w:pPr>
            <w:r>
              <w:t xml:space="preserve">Unterschrift des </w:t>
            </w:r>
            <w:r w:rsidRPr="00DA0A29">
              <w:t>Arbeitgeber</w:t>
            </w:r>
          </w:p>
        </w:tc>
      </w:tr>
    </w:tbl>
    <w:p w:rsidR="003005EA" w:rsidRPr="003005EA" w:rsidRDefault="003005EA" w:rsidP="003005EA">
      <w:pPr>
        <w:pStyle w:val="StandardohneAbsatnd"/>
        <w:spacing w:line="276" w:lineRule="auto"/>
        <w:rPr>
          <w:sz w:val="20"/>
          <w:u w:val="single"/>
        </w:rPr>
      </w:pPr>
      <w:r w:rsidRPr="003005EA">
        <w:rPr>
          <w:sz w:val="20"/>
          <w:u w:val="single"/>
        </w:rPr>
        <w:t xml:space="preserve">Hinweis: </w:t>
      </w:r>
    </w:p>
    <w:p w:rsidR="00DA0A29" w:rsidRPr="003005EA" w:rsidRDefault="003005EA" w:rsidP="003005EA">
      <w:pPr>
        <w:pStyle w:val="StandardohneAbsatnd"/>
        <w:rPr>
          <w:sz w:val="20"/>
        </w:rPr>
      </w:pPr>
      <w:r w:rsidRPr="003005EA">
        <w:rPr>
          <w:sz w:val="20"/>
        </w:rPr>
        <w:t xml:space="preserve">Die Verzichtserklärung ist nach § 8 Absatz 2 Nr. 19 Beitragsverfahrensverordnung (BVV) zu den Entgeltunterlagen zu nehmen und </w:t>
      </w:r>
      <w:r w:rsidRPr="003005EA">
        <w:rPr>
          <w:sz w:val="20"/>
          <w:u w:val="single"/>
        </w:rPr>
        <w:t>nicht</w:t>
      </w:r>
      <w:r w:rsidRPr="003005EA">
        <w:rPr>
          <w:sz w:val="20"/>
        </w:rPr>
        <w:t xml:space="preserve"> an den Rentenversicherungsträger zu senden.</w:t>
      </w:r>
    </w:p>
    <w:sectPr w:rsidR="00DA0A29" w:rsidRPr="003005EA" w:rsidSect="004E2081">
      <w:footerReference w:type="default" r:id="rId9"/>
      <w:headerReference w:type="first" r:id="rId10"/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10" w:rsidRDefault="00BD3810" w:rsidP="00227E3A">
      <w:pPr>
        <w:pStyle w:val="AbsatndTabellen"/>
      </w:pPr>
    </w:p>
  </w:endnote>
  <w:endnote w:type="continuationSeparator" w:id="0">
    <w:p w:rsidR="00BD3810" w:rsidRDefault="00BD3810">
      <w:r>
        <w:continuationSeparator/>
      </w:r>
    </w:p>
    <w:p w:rsidR="00BD3810" w:rsidRDefault="00BD3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443427" w:rsidRDefault="00B871DE" w:rsidP="00443427">
    <w:pPr>
      <w:pStyle w:val="FuzeileLfF"/>
    </w:pPr>
    <w:r>
      <w:t>VN</w:t>
    </w:r>
    <w:r w:rsidR="00CB1980">
      <w:t>A</w:t>
    </w:r>
    <w:r w:rsidR="004E6A84">
      <w:t>735</w:t>
    </w:r>
    <w:r>
      <w:t>#</w:t>
    </w:r>
    <w:r w:rsidR="004E6A84">
      <w:t xml:space="preserve"> </w:t>
    </w:r>
    <w:r w:rsidR="000F3376" w:rsidRPr="00443427">
      <w:t>Leitstelle Bezügeabrechnung</w:t>
    </w:r>
    <w:r w:rsidR="002118C9" w:rsidRPr="00443427">
      <w:tab/>
    </w:r>
    <w:r w:rsidR="000F3376" w:rsidRPr="00443427">
      <w:t>Stand:</w:t>
    </w:r>
    <w:r w:rsidR="004E6A84">
      <w:t xml:space="preserve"> 05/</w:t>
    </w:r>
    <w:r w:rsidR="00000146">
      <w:t>2018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 w:rsidR="00523854">
      <w:t>1</w:t>
    </w:r>
    <w:r w:rsidR="00443427" w:rsidRPr="00443427">
      <w:fldChar w:fldCharType="end"/>
    </w:r>
    <w:r w:rsidR="00443427" w:rsidRPr="00443427">
      <w:t xml:space="preserve"> von </w:t>
    </w:r>
    <w:r w:rsidR="00523854">
      <w:fldChar w:fldCharType="begin"/>
    </w:r>
    <w:r w:rsidR="00523854">
      <w:instrText>NUMPAGES  \* Arabic  \* MERGEFORMAT</w:instrText>
    </w:r>
    <w:r w:rsidR="00523854">
      <w:fldChar w:fldCharType="separate"/>
    </w:r>
    <w:r w:rsidR="00523854">
      <w:t>1</w:t>
    </w:r>
    <w:r w:rsidR="005238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10" w:rsidRDefault="00BD3810">
      <w:r>
        <w:separator/>
      </w:r>
    </w:p>
    <w:p w:rsidR="00BD3810" w:rsidRDefault="00BD3810"/>
  </w:footnote>
  <w:footnote w:type="continuationSeparator" w:id="0">
    <w:p w:rsidR="00BD3810" w:rsidRDefault="00BD3810">
      <w:r>
        <w:continuationSeparator/>
      </w:r>
    </w:p>
    <w:p w:rsidR="00BD3810" w:rsidRDefault="00BD3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2B3B4A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153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0"/>
    <w:rsid w:val="00000146"/>
    <w:rsid w:val="000351C8"/>
    <w:rsid w:val="00035C04"/>
    <w:rsid w:val="00044CA8"/>
    <w:rsid w:val="00046E70"/>
    <w:rsid w:val="00051AAB"/>
    <w:rsid w:val="00066C86"/>
    <w:rsid w:val="000861A3"/>
    <w:rsid w:val="000B216D"/>
    <w:rsid w:val="000B72C2"/>
    <w:rsid w:val="000D315E"/>
    <w:rsid w:val="000D44DA"/>
    <w:rsid w:val="000D5D64"/>
    <w:rsid w:val="000F3376"/>
    <w:rsid w:val="001111E5"/>
    <w:rsid w:val="001122FA"/>
    <w:rsid w:val="00113380"/>
    <w:rsid w:val="00133DD0"/>
    <w:rsid w:val="00141B5F"/>
    <w:rsid w:val="00144376"/>
    <w:rsid w:val="00145B48"/>
    <w:rsid w:val="001460CA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7999"/>
    <w:rsid w:val="00227DCE"/>
    <w:rsid w:val="00227E3A"/>
    <w:rsid w:val="002303D3"/>
    <w:rsid w:val="00235EA6"/>
    <w:rsid w:val="00262310"/>
    <w:rsid w:val="00262505"/>
    <w:rsid w:val="00265FF1"/>
    <w:rsid w:val="0029616F"/>
    <w:rsid w:val="002A3D1F"/>
    <w:rsid w:val="002B28FD"/>
    <w:rsid w:val="002B3B4A"/>
    <w:rsid w:val="002B53E3"/>
    <w:rsid w:val="002C21DC"/>
    <w:rsid w:val="002D372A"/>
    <w:rsid w:val="002E1DD6"/>
    <w:rsid w:val="002E4DBC"/>
    <w:rsid w:val="002E594E"/>
    <w:rsid w:val="002E7A2A"/>
    <w:rsid w:val="003005EA"/>
    <w:rsid w:val="00303BBA"/>
    <w:rsid w:val="00310C8A"/>
    <w:rsid w:val="00316AFF"/>
    <w:rsid w:val="003349A6"/>
    <w:rsid w:val="00335260"/>
    <w:rsid w:val="003448E0"/>
    <w:rsid w:val="00347A7A"/>
    <w:rsid w:val="003775D2"/>
    <w:rsid w:val="00385E75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610B"/>
    <w:rsid w:val="003F782A"/>
    <w:rsid w:val="00401771"/>
    <w:rsid w:val="004171C2"/>
    <w:rsid w:val="004178F3"/>
    <w:rsid w:val="00421B7A"/>
    <w:rsid w:val="00433FF5"/>
    <w:rsid w:val="0043636B"/>
    <w:rsid w:val="00443427"/>
    <w:rsid w:val="00461A11"/>
    <w:rsid w:val="00480F46"/>
    <w:rsid w:val="004867AD"/>
    <w:rsid w:val="00487C27"/>
    <w:rsid w:val="00491FED"/>
    <w:rsid w:val="004929F6"/>
    <w:rsid w:val="004A0F13"/>
    <w:rsid w:val="004B2C55"/>
    <w:rsid w:val="004B6EAB"/>
    <w:rsid w:val="004C1622"/>
    <w:rsid w:val="004D161D"/>
    <w:rsid w:val="004E2081"/>
    <w:rsid w:val="004E676E"/>
    <w:rsid w:val="004E6A84"/>
    <w:rsid w:val="005014F8"/>
    <w:rsid w:val="005033E5"/>
    <w:rsid w:val="00505DE7"/>
    <w:rsid w:val="00523854"/>
    <w:rsid w:val="005370FD"/>
    <w:rsid w:val="005516E4"/>
    <w:rsid w:val="00560234"/>
    <w:rsid w:val="005635AA"/>
    <w:rsid w:val="00563BED"/>
    <w:rsid w:val="00564A93"/>
    <w:rsid w:val="00580EC7"/>
    <w:rsid w:val="005A4001"/>
    <w:rsid w:val="005A468D"/>
    <w:rsid w:val="005C0449"/>
    <w:rsid w:val="005C7866"/>
    <w:rsid w:val="005D7CF3"/>
    <w:rsid w:val="005F4BA9"/>
    <w:rsid w:val="006037C0"/>
    <w:rsid w:val="00604E7F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61251"/>
    <w:rsid w:val="00663D09"/>
    <w:rsid w:val="006662FC"/>
    <w:rsid w:val="006743E2"/>
    <w:rsid w:val="00676436"/>
    <w:rsid w:val="00676901"/>
    <w:rsid w:val="00683495"/>
    <w:rsid w:val="00683D1A"/>
    <w:rsid w:val="00693017"/>
    <w:rsid w:val="00696EEC"/>
    <w:rsid w:val="006B3362"/>
    <w:rsid w:val="006C0B97"/>
    <w:rsid w:val="006D0C53"/>
    <w:rsid w:val="006F12D4"/>
    <w:rsid w:val="006F2DE6"/>
    <w:rsid w:val="006F5C36"/>
    <w:rsid w:val="007101E7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A7D53"/>
    <w:rsid w:val="007B09F1"/>
    <w:rsid w:val="007B7464"/>
    <w:rsid w:val="007C5383"/>
    <w:rsid w:val="007D638F"/>
    <w:rsid w:val="007F2707"/>
    <w:rsid w:val="007F51DE"/>
    <w:rsid w:val="007F6019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4CD2"/>
    <w:rsid w:val="00875802"/>
    <w:rsid w:val="008760D3"/>
    <w:rsid w:val="0087661B"/>
    <w:rsid w:val="008924BE"/>
    <w:rsid w:val="00894331"/>
    <w:rsid w:val="008A3DD1"/>
    <w:rsid w:val="008F0787"/>
    <w:rsid w:val="008F2262"/>
    <w:rsid w:val="0090349A"/>
    <w:rsid w:val="00911496"/>
    <w:rsid w:val="009124B8"/>
    <w:rsid w:val="009334A4"/>
    <w:rsid w:val="0094221E"/>
    <w:rsid w:val="00947619"/>
    <w:rsid w:val="009542BC"/>
    <w:rsid w:val="009600A8"/>
    <w:rsid w:val="00963540"/>
    <w:rsid w:val="00970BF9"/>
    <w:rsid w:val="009732A7"/>
    <w:rsid w:val="00977017"/>
    <w:rsid w:val="00980448"/>
    <w:rsid w:val="009819E4"/>
    <w:rsid w:val="009870EE"/>
    <w:rsid w:val="009879C8"/>
    <w:rsid w:val="00990EE3"/>
    <w:rsid w:val="0099572F"/>
    <w:rsid w:val="009A484C"/>
    <w:rsid w:val="009B2E20"/>
    <w:rsid w:val="009B7BD5"/>
    <w:rsid w:val="009C5665"/>
    <w:rsid w:val="009C5BAA"/>
    <w:rsid w:val="009C7E72"/>
    <w:rsid w:val="009E0ED2"/>
    <w:rsid w:val="009E47AA"/>
    <w:rsid w:val="009E6694"/>
    <w:rsid w:val="00A00F4C"/>
    <w:rsid w:val="00A024B4"/>
    <w:rsid w:val="00A03EDB"/>
    <w:rsid w:val="00A07C4D"/>
    <w:rsid w:val="00A13121"/>
    <w:rsid w:val="00A34559"/>
    <w:rsid w:val="00A37BC3"/>
    <w:rsid w:val="00A50EF6"/>
    <w:rsid w:val="00A54A52"/>
    <w:rsid w:val="00A553EE"/>
    <w:rsid w:val="00A569ED"/>
    <w:rsid w:val="00A64A0C"/>
    <w:rsid w:val="00A8048D"/>
    <w:rsid w:val="00A96C9C"/>
    <w:rsid w:val="00A97C7D"/>
    <w:rsid w:val="00AD5630"/>
    <w:rsid w:val="00AE3AA2"/>
    <w:rsid w:val="00B10981"/>
    <w:rsid w:val="00B20730"/>
    <w:rsid w:val="00B214A6"/>
    <w:rsid w:val="00B26C68"/>
    <w:rsid w:val="00B37AC9"/>
    <w:rsid w:val="00B57CDB"/>
    <w:rsid w:val="00B74DF5"/>
    <w:rsid w:val="00B80F14"/>
    <w:rsid w:val="00B80F8E"/>
    <w:rsid w:val="00B850BD"/>
    <w:rsid w:val="00B856CE"/>
    <w:rsid w:val="00B86FE8"/>
    <w:rsid w:val="00B871DE"/>
    <w:rsid w:val="00B94D1A"/>
    <w:rsid w:val="00B964D5"/>
    <w:rsid w:val="00B96BE5"/>
    <w:rsid w:val="00BB284C"/>
    <w:rsid w:val="00BC2B8C"/>
    <w:rsid w:val="00BC3625"/>
    <w:rsid w:val="00BD3810"/>
    <w:rsid w:val="00BE4FE4"/>
    <w:rsid w:val="00BE6FE7"/>
    <w:rsid w:val="00BE7473"/>
    <w:rsid w:val="00BF43A5"/>
    <w:rsid w:val="00C13F57"/>
    <w:rsid w:val="00C20091"/>
    <w:rsid w:val="00C224DC"/>
    <w:rsid w:val="00C3414D"/>
    <w:rsid w:val="00C47F98"/>
    <w:rsid w:val="00C63B1F"/>
    <w:rsid w:val="00C735C6"/>
    <w:rsid w:val="00C906F0"/>
    <w:rsid w:val="00C9687F"/>
    <w:rsid w:val="00CA18BB"/>
    <w:rsid w:val="00CA297E"/>
    <w:rsid w:val="00CA3EC0"/>
    <w:rsid w:val="00CA44FC"/>
    <w:rsid w:val="00CB1980"/>
    <w:rsid w:val="00CC6318"/>
    <w:rsid w:val="00CD3142"/>
    <w:rsid w:val="00CD5919"/>
    <w:rsid w:val="00CD6718"/>
    <w:rsid w:val="00CD6AA5"/>
    <w:rsid w:val="00CF38B8"/>
    <w:rsid w:val="00D04559"/>
    <w:rsid w:val="00D27953"/>
    <w:rsid w:val="00D33F4C"/>
    <w:rsid w:val="00D36B38"/>
    <w:rsid w:val="00D41D0D"/>
    <w:rsid w:val="00D4717A"/>
    <w:rsid w:val="00D50546"/>
    <w:rsid w:val="00D62578"/>
    <w:rsid w:val="00D65011"/>
    <w:rsid w:val="00D93628"/>
    <w:rsid w:val="00DA0842"/>
    <w:rsid w:val="00DA0A29"/>
    <w:rsid w:val="00DA3B4B"/>
    <w:rsid w:val="00DB0099"/>
    <w:rsid w:val="00DB43F1"/>
    <w:rsid w:val="00DB4CD3"/>
    <w:rsid w:val="00DB715F"/>
    <w:rsid w:val="00DD35E5"/>
    <w:rsid w:val="00DE2F24"/>
    <w:rsid w:val="00E24AB2"/>
    <w:rsid w:val="00E37287"/>
    <w:rsid w:val="00E42A12"/>
    <w:rsid w:val="00E75CC9"/>
    <w:rsid w:val="00E802FE"/>
    <w:rsid w:val="00E90C8F"/>
    <w:rsid w:val="00E949B4"/>
    <w:rsid w:val="00EA5327"/>
    <w:rsid w:val="00EA5DC6"/>
    <w:rsid w:val="00EA6401"/>
    <w:rsid w:val="00EA78F2"/>
    <w:rsid w:val="00EB30EA"/>
    <w:rsid w:val="00EB34E1"/>
    <w:rsid w:val="00EC3939"/>
    <w:rsid w:val="00EE1997"/>
    <w:rsid w:val="00EE5974"/>
    <w:rsid w:val="00F2291D"/>
    <w:rsid w:val="00F2378C"/>
    <w:rsid w:val="00F346E7"/>
    <w:rsid w:val="00F42157"/>
    <w:rsid w:val="00F47961"/>
    <w:rsid w:val="00F509D2"/>
    <w:rsid w:val="00F53F09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E602FF09-E3FF-4931-9F53-B255AF4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724"/>
    <w:pPr>
      <w:spacing w:before="120" w:after="200"/>
      <w:jc w:val="both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B20730"/>
    <w:pPr>
      <w:keepNext/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B20730"/>
    <w:pPr>
      <w:keepNext/>
      <w:spacing w:before="240" w:after="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5EA6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rPr>
      <w:b/>
      <w:sz w:val="18"/>
      <w:szCs w:val="18"/>
    </w:rPr>
  </w:style>
  <w:style w:type="paragraph" w:customStyle="1" w:styleId="FuzeileLfF">
    <w:name w:val="Fußzeile LfF"/>
    <w:basedOn w:val="Standard"/>
    <w:rsid w:val="002118C9"/>
    <w:pPr>
      <w:tabs>
        <w:tab w:val="center" w:pos="4933"/>
        <w:tab w:val="right" w:pos="9866"/>
      </w:tabs>
      <w:spacing w:after="0"/>
      <w:ind w:right="40"/>
      <w:jc w:val="left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/>
      <w:ind w:right="40"/>
      <w:jc w:val="left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rsid w:val="00227E3A"/>
    <w:rPr>
      <w:sz w:val="18"/>
    </w:rPr>
  </w:style>
  <w:style w:type="character" w:styleId="Funotenzeichen">
    <w:name w:val="footnote reference"/>
    <w:rsid w:val="00480F46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paragraph" w:customStyle="1" w:styleId="NummerierungLfF">
    <w:name w:val="Nummerierung LfF"/>
    <w:rsid w:val="001D4724"/>
    <w:pPr>
      <w:numPr>
        <w:numId w:val="9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  <w:jc w:val="left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15207"/>
    <w:pPr>
      <w:numPr>
        <w:numId w:val="7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rsid w:val="00794FE1"/>
    <w:pPr>
      <w:numPr>
        <w:ilvl w:val="1"/>
        <w:numId w:val="3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rsid w:val="009E47AA"/>
    <w:pPr>
      <w:keepNext/>
      <w:numPr>
        <w:ilvl w:val="2"/>
        <w:numId w:val="3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rsid w:val="00615207"/>
    <w:pPr>
      <w:widowControl w:val="0"/>
      <w:numPr>
        <w:ilvl w:val="3"/>
        <w:numId w:val="3"/>
      </w:numPr>
      <w:tabs>
        <w:tab w:val="clear" w:pos="908"/>
        <w:tab w:val="left" w:pos="624"/>
      </w:tabs>
      <w:spacing w:before="240" w:after="120"/>
      <w:ind w:left="624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  <w:jc w:val="left"/>
    </w:pPr>
  </w:style>
  <w:style w:type="paragraph" w:customStyle="1" w:styleId="Aufzhlung1LfF">
    <w:name w:val="Aufzählung1 LfF"/>
    <w:basedOn w:val="AufzhlungLfF"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after="0"/>
      <w:ind w:left="624" w:hanging="624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spacing w:after="0"/>
      <w:ind w:left="907" w:hanging="907"/>
      <w:jc w:val="left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  <w:jc w:val="left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  <w:jc w:val="left"/>
    </w:pPr>
  </w:style>
  <w:style w:type="paragraph" w:customStyle="1" w:styleId="UntertitelLFf">
    <w:name w:val="Untertitel  LFf"/>
    <w:basedOn w:val="berschrift1LfF0"/>
    <w:rsid w:val="00171987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jc w:val="left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rsid w:val="00B856CE"/>
    <w:pPr>
      <w:spacing w:before="400" w:after="60"/>
      <w:ind w:left="113" w:right="113"/>
      <w:jc w:val="center"/>
    </w:pPr>
    <w:rPr>
      <w:b/>
      <w:color w:val="000000" w:themeColor="text1"/>
      <w:sz w:val="28"/>
      <w:szCs w:val="28"/>
    </w:rPr>
  </w:style>
  <w:style w:type="paragraph" w:customStyle="1" w:styleId="UntertitelLfF0">
    <w:name w:val="Untertitel LfF"/>
    <w:basedOn w:val="Standard"/>
    <w:semiHidden/>
    <w:rsid w:val="00615207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FC2A57"/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qFormat/>
    <w:rsid w:val="006F12D4"/>
    <w:pPr>
      <w:jc w:val="right"/>
    </w:pPr>
  </w:style>
  <w:style w:type="table" w:customStyle="1" w:styleId="TabelleFormular">
    <w:name w:val="Tabelle Formular"/>
    <w:basedOn w:val="NormaleTabelle"/>
    <w:uiPriority w:val="99"/>
    <w:rsid w:val="005A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FC2A57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71987"/>
    <w:rPr>
      <w:b/>
      <w:u w:val="single"/>
    </w:rPr>
  </w:style>
  <w:style w:type="paragraph" w:customStyle="1" w:styleId="Standard10">
    <w:name w:val="Standard 10"/>
    <w:qFormat/>
    <w:rsid w:val="007A4998"/>
    <w:pPr>
      <w:spacing w:after="120"/>
    </w:pPr>
    <w:rPr>
      <w:rFonts w:ascii="Arial" w:hAnsi="Arial"/>
      <w:kern w:val="40"/>
    </w:rPr>
  </w:style>
  <w:style w:type="paragraph" w:customStyle="1" w:styleId="AbsatndTabellen">
    <w:name w:val="Absatnd Tabellen"/>
    <w:qFormat/>
    <w:rsid w:val="00DA0842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B856CE"/>
    <w:pPr>
      <w:spacing w:after="1000"/>
    </w:pPr>
    <w:rPr>
      <w:b/>
    </w:rPr>
  </w:style>
  <w:style w:type="paragraph" w:customStyle="1" w:styleId="Beschriftungeingerckt">
    <w:name w:val="Beschriftung eingerückt"/>
    <w:qFormat/>
    <w:rsid w:val="00977017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977017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4B2C55"/>
    <w:pPr>
      <w:spacing w:before="0"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B2C5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4B2C55"/>
    <w:rPr>
      <w:vertAlign w:val="superscript"/>
    </w:rPr>
  </w:style>
  <w:style w:type="paragraph" w:customStyle="1" w:styleId="Standardeingerckt">
    <w:name w:val="Standard eingerückt"/>
    <w:basedOn w:val="Standard"/>
    <w:qFormat/>
    <w:rsid w:val="009E47AA"/>
    <w:pPr>
      <w:ind w:left="454"/>
    </w:pPr>
  </w:style>
  <w:style w:type="paragraph" w:styleId="Liste">
    <w:name w:val="List"/>
    <w:basedOn w:val="Standard"/>
    <w:rsid w:val="007A4998"/>
    <w:pPr>
      <w:numPr>
        <w:numId w:val="8"/>
      </w:numPr>
      <w:tabs>
        <w:tab w:val="left" w:pos="284"/>
      </w:tabs>
      <w:ind w:left="284" w:hanging="284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d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BAD1-BB90-4C1C-8E89-B276902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V1.dotx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von der Rentenversicherungspflicht</vt:lpstr>
    </vt:vector>
  </TitlesOfParts>
  <Company>Landesamt für Finanzen</Company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von der Rentenversicherungspflicht</dc:title>
  <dc:creator>Leitstelle Bezügeabrechnung</dc:creator>
  <cp:keywords>Landesamt für Finanzen, LfF, A75, Rentner</cp:keywords>
  <cp:lastModifiedBy>Berlinghof, Rita (LfF-M)</cp:lastModifiedBy>
  <cp:revision>2</cp:revision>
  <cp:lastPrinted>2013-04-10T10:05:00Z</cp:lastPrinted>
  <dcterms:created xsi:type="dcterms:W3CDTF">2023-07-18T05:55:00Z</dcterms:created>
  <dcterms:modified xsi:type="dcterms:W3CDTF">2023-07-18T05:55:00Z</dcterms:modified>
</cp:coreProperties>
</file>