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98" w:rsidRDefault="007577F2" w:rsidP="00F9460C">
      <w:pPr>
        <w:pStyle w:val="berschrift1"/>
        <w:numPr>
          <w:ilvl w:val="0"/>
          <w:numId w:val="0"/>
        </w:numPr>
        <w:spacing w:before="0"/>
      </w:pPr>
      <w:r w:rsidRPr="007577F2">
        <w:t xml:space="preserve">Berücksichtigungsfähige Zeiten nach Art. </w:t>
      </w:r>
      <w:r w:rsidR="006A3F1E">
        <w:t>31</w:t>
      </w:r>
      <w:r w:rsidRPr="007577F2">
        <w:t xml:space="preserve"> BayBesG</w:t>
      </w:r>
      <w:r w:rsidR="006A3F1E">
        <w:t>, die zu einer fiktiven Vorverlegung des Diensteintritts führen können</w:t>
      </w:r>
    </w:p>
    <w:p w:rsidR="007577F2" w:rsidRDefault="007577F2" w:rsidP="00F9460C">
      <w:pPr>
        <w:pStyle w:val="Standardeingerckt"/>
        <w:tabs>
          <w:tab w:val="clear" w:pos="454"/>
          <w:tab w:val="left" w:pos="142"/>
        </w:tabs>
        <w:spacing w:after="0"/>
        <w:ind w:left="0"/>
      </w:pPr>
      <w:r w:rsidRPr="007577F2">
        <w:t>(Auf der Basis d</w:t>
      </w:r>
      <w:bookmarkStart w:id="0" w:name="_GoBack"/>
      <w:bookmarkEnd w:id="0"/>
      <w:r w:rsidRPr="007577F2">
        <w:t>er berücksichtigungsfähigen Zeiten wird die Stufe des Grundgehalts ermittelt</w:t>
      </w:r>
      <w:r w:rsidR="006A3F1E">
        <w:t>; das  Aufsteigen in den Stufen der Besoldungsgruppen regelt sich vom Zeitpunkt des Diensteintritts aus Art. 30 Abs. 2 Satz 1 bzw. 47 Abs. 2 Satz 1 BayBesG</w:t>
      </w:r>
      <w:r w:rsidRPr="007577F2">
        <w:t>)</w:t>
      </w:r>
    </w:p>
    <w:p w:rsidR="00F9460C" w:rsidRPr="00236AEC" w:rsidRDefault="00F9460C" w:rsidP="00F9460C">
      <w:pPr>
        <w:pStyle w:val="Standardeingerckt"/>
        <w:tabs>
          <w:tab w:val="clear" w:pos="454"/>
          <w:tab w:val="left" w:pos="142"/>
        </w:tabs>
        <w:spacing w:after="0"/>
        <w:ind w:left="0"/>
      </w:pPr>
      <w:r w:rsidRPr="00236AEC">
        <w:t>von (Name, Vorname):</w:t>
      </w:r>
    </w:p>
    <w:p w:rsidR="006A3F1E" w:rsidRPr="00BE4662" w:rsidRDefault="00BE4662" w:rsidP="008E38A5">
      <w:pPr>
        <w:pStyle w:val="Standardeingerckt"/>
        <w:tabs>
          <w:tab w:val="clear" w:pos="454"/>
          <w:tab w:val="left" w:pos="142"/>
        </w:tabs>
        <w:ind w:left="0"/>
      </w:pPr>
      <w:r>
        <w:rPr>
          <w:noProof/>
        </w:rPr>
        <mc:AlternateContent>
          <mc:Choice Requires="wps">
            <w:drawing>
              <wp:anchor distT="45720" distB="45720" distL="114300" distR="114300" simplePos="0" relativeHeight="251659264" behindDoc="0" locked="0" layoutInCell="1" allowOverlap="1" wp14:anchorId="4A9B495C" wp14:editId="425A3227">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BE4662" w:rsidRPr="00970156" w:rsidRDefault="00BE4662" w:rsidP="00BE4662">
                            <w:pPr>
                              <w:rPr>
                                <w:szCs w:val="22"/>
                              </w:rPr>
                            </w:pPr>
                            <w:r w:rsidRPr="00970156">
                              <w:rPr>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B495C" id="_x0000_t202" coordsize="21600,21600" o:spt="202" path="m,l,21600r21600,l21600,xe">
                <v:stroke joinstyle="miter"/>
                <v:path gradientshapeok="t" o:connecttype="rect"/>
              </v:shapetype>
              <v:shape id="Textfeld 2" o:spid="_x0000_s1026" type="#_x0000_t202" style="position:absolute;margin-left:-53.3pt;margin-top:70.6pt;width:41.4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BE4662" w:rsidRPr="00970156" w:rsidRDefault="00BE4662" w:rsidP="00BE4662">
                      <w:pPr>
                        <w:rPr>
                          <w:szCs w:val="22"/>
                        </w:rPr>
                      </w:pPr>
                      <w:r w:rsidRPr="00970156">
                        <w:rPr>
                          <w:szCs w:val="22"/>
                        </w:rPr>
                        <w:t>Belege bitte nicht heften, klammern oder aufkleben.</w:t>
                      </w:r>
                    </w:p>
                  </w:txbxContent>
                </v:textbox>
                <w10:wrap type="square"/>
              </v:shape>
            </w:pict>
          </mc:Fallback>
        </mc:AlternateContent>
      </w:r>
      <w:r w:rsidR="00AA2C12" w:rsidRPr="00BE4662">
        <w:t>Geschäftszeichen (soweit bekannt):</w:t>
      </w:r>
    </w:p>
    <w:tbl>
      <w:tblPr>
        <w:tblStyle w:val="TabelleFormular"/>
        <w:tblW w:w="0" w:type="auto"/>
        <w:tblLook w:val="04A0" w:firstRow="1" w:lastRow="0" w:firstColumn="1" w:lastColumn="0" w:noHBand="0" w:noVBand="1"/>
        <w:tblCaption w:val="Laufbahnrechtliche Voraussetzungen"/>
        <w:tblDescription w:val="Laufbahnrechtliche Voraussetzungen"/>
      </w:tblPr>
      <w:tblGrid>
        <w:gridCol w:w="9978"/>
      </w:tblGrid>
      <w:tr w:rsidR="006A3F1E" w:rsidTr="00CC5925">
        <w:trPr>
          <w:trHeight w:val="1037"/>
          <w:tblHeader/>
        </w:trPr>
        <w:tc>
          <w:tcPr>
            <w:tcW w:w="9978" w:type="dxa"/>
          </w:tcPr>
          <w:p w:rsidR="006A3F1E" w:rsidRPr="00CC5925" w:rsidRDefault="006A3F1E" w:rsidP="00CB2E70">
            <w:pPr>
              <w:pStyle w:val="StandardhngenderEinzug"/>
            </w:pPr>
            <w:r w:rsidRPr="00E0629C">
              <w:t>Für die Ernennung in das Beamtenverhältnis auf Probe war laufbahnrechtlich erforderlich:</w:t>
            </w:r>
            <w:r w:rsidR="00E0629C" w:rsidRPr="00E0629C">
              <w:t xml:space="preserve"> </w:t>
            </w:r>
          </w:p>
          <w:p w:rsidR="006A3F1E" w:rsidRPr="00E0629C" w:rsidRDefault="006A3F1E" w:rsidP="00CB2E70">
            <w:pPr>
              <w:pStyle w:val="StandardEinzug"/>
            </w:pPr>
            <w:r w:rsidRPr="00E0629C">
              <w:fldChar w:fldCharType="begin">
                <w:ffData>
                  <w:name w:val="Kontrollkästchen1"/>
                  <w:enabled/>
                  <w:calcOnExit w:val="0"/>
                  <w:checkBox>
                    <w:sizeAuto/>
                    <w:default w:val="0"/>
                  </w:checkBox>
                </w:ffData>
              </w:fldChar>
            </w:r>
            <w:r w:rsidRPr="00E0629C">
              <w:instrText xml:space="preserve"> FORMCHECKBOX </w:instrText>
            </w:r>
            <w:r w:rsidR="00BE4662">
              <w:fldChar w:fldCharType="separate"/>
            </w:r>
            <w:r w:rsidRPr="00E0629C">
              <w:fldChar w:fldCharType="end"/>
            </w:r>
            <w:r w:rsidRPr="00E0629C">
              <w:tab/>
              <w:t>Vorbereitungsdienst</w:t>
            </w:r>
          </w:p>
          <w:p w:rsidR="006A3F1E" w:rsidRDefault="006A3F1E" w:rsidP="00CB2E70">
            <w:pPr>
              <w:pStyle w:val="StandardEinzug"/>
            </w:pPr>
            <w:r w:rsidRPr="00E0629C">
              <w:fldChar w:fldCharType="begin">
                <w:ffData>
                  <w:name w:val="Kontrollkästchen1"/>
                  <w:enabled/>
                  <w:calcOnExit w:val="0"/>
                  <w:checkBox>
                    <w:sizeAuto/>
                    <w:default w:val="0"/>
                  </w:checkBox>
                </w:ffData>
              </w:fldChar>
            </w:r>
            <w:r w:rsidRPr="00E0629C">
              <w:instrText xml:space="preserve"> FORMCHECKBOX </w:instrText>
            </w:r>
            <w:r w:rsidR="00BE4662">
              <w:fldChar w:fldCharType="separate"/>
            </w:r>
            <w:r w:rsidRPr="00E0629C">
              <w:fldChar w:fldCharType="end"/>
            </w:r>
            <w:r w:rsidRPr="00E0629C">
              <w:tab/>
              <w:t>fachbezogene hauptberufliche Tätigkeit</w:t>
            </w:r>
          </w:p>
        </w:tc>
      </w:tr>
      <w:tr w:rsidR="006A3F1E" w:rsidTr="00CB2E70">
        <w:trPr>
          <w:trHeight w:val="830"/>
        </w:trPr>
        <w:tc>
          <w:tcPr>
            <w:tcW w:w="9978" w:type="dxa"/>
          </w:tcPr>
          <w:p w:rsidR="006A3F1E" w:rsidRPr="00F3779D"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BE4662">
              <w:fldChar w:fldCharType="separate"/>
            </w:r>
            <w:r>
              <w:fldChar w:fldCharType="end"/>
            </w:r>
            <w:r>
              <w:tab/>
            </w:r>
            <w:r w:rsidRPr="00F3779D">
              <w:t>Ich habe (freiwilligen) Wehrdienst oder Zivildienst, Bundesfreiwilligendienst, Entwicklungshelferdienst, ein freiwilliges soziales Jahr, ein freiwilliges ökologisches Jahr abgeleistet [bitte Dienstzeitbescheinigung(en) beifügen].</w:t>
            </w:r>
          </w:p>
        </w:tc>
      </w:tr>
      <w:tr w:rsidR="006A3F1E" w:rsidTr="00CB2E70">
        <w:trPr>
          <w:trHeight w:val="628"/>
        </w:trPr>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BE4662">
              <w:fldChar w:fldCharType="separate"/>
            </w:r>
            <w:r>
              <w:fldChar w:fldCharType="end"/>
            </w:r>
            <w:r>
              <w:tab/>
            </w:r>
            <w:r w:rsidRPr="00F3779D">
              <w:t xml:space="preserve">Ich habe Elternzeit/Erziehungsurlaub genommen [bitte Nachweis(e) beifügen] bzw. ein Kind </w:t>
            </w:r>
            <w:r>
              <w:br/>
            </w:r>
            <w:r w:rsidRPr="00F3779D">
              <w:t>betreut [bitte schriftlich glaubhaft darlegen].</w:t>
            </w:r>
          </w:p>
        </w:tc>
      </w:tr>
      <w:tr w:rsidR="006A3F1E" w:rsidTr="00CB2E70">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BE4662">
              <w:fldChar w:fldCharType="separate"/>
            </w:r>
            <w:r>
              <w:fldChar w:fldCharType="end"/>
            </w:r>
            <w:r>
              <w:tab/>
              <w:t>Ich habe einen nach ärztlichem Gutachten [bitte Nachweis(e) beifügen] pflegebedürftigen nahen Angehörigen (Eltern, Schwiegereltern, Ehegatten, Lebenspartner im Sinne des § 1 Lebenspartnerschaftsgesetzes, Geschwister oder Kinder) tatsächlich betreut oder gepflegt.</w:t>
            </w:r>
          </w:p>
          <w:p w:rsidR="006A3F1E" w:rsidRPr="00B84617" w:rsidRDefault="006A3F1E" w:rsidP="00CB2E70">
            <w:pPr>
              <w:pStyle w:val="StandardEinzug10"/>
            </w:pPr>
            <w:r w:rsidRPr="00B84617">
              <w:t xml:space="preserve">Bitte zusätzlich eine schriftliche Erklärung mit detaillierter Erläuterung der vorgenommenen </w:t>
            </w:r>
            <w:r>
              <w:br/>
            </w:r>
            <w:r w:rsidRPr="00B84617">
              <w:t>Tätigkeiten beilegen.</w:t>
            </w:r>
          </w:p>
        </w:tc>
      </w:tr>
      <w:tr w:rsidR="006A3F1E" w:rsidTr="00CB2E70">
        <w:trPr>
          <w:trHeight w:val="532"/>
        </w:trPr>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BE4662">
              <w:fldChar w:fldCharType="separate"/>
            </w:r>
            <w:r>
              <w:fldChar w:fldCharType="end"/>
            </w:r>
            <w:r>
              <w:tab/>
            </w:r>
            <w:r w:rsidRPr="00B84617">
              <w:t xml:space="preserve">Ich habe eine Eignungsübung nach dem Eignungsübungsgesetz abgeleistet </w:t>
            </w:r>
            <w:r>
              <w:br/>
            </w:r>
            <w:r w:rsidRPr="00B84617">
              <w:t>(bitte Dienstzeitbescheinigung beifügen).</w:t>
            </w:r>
          </w:p>
        </w:tc>
      </w:tr>
      <w:tr w:rsidR="006A3F1E" w:rsidTr="00CB2E70">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BE4662">
              <w:fldChar w:fldCharType="separate"/>
            </w:r>
            <w:r>
              <w:fldChar w:fldCharType="end"/>
            </w:r>
            <w:r>
              <w:tab/>
              <w:t xml:space="preserve">Ich beantrage, Zeiten meiner Mitgliedschaft in der Bundesregierung, Landesregierung, im </w:t>
            </w:r>
            <w:r>
              <w:br/>
              <w:t xml:space="preserve">Bayerischen Landtag, in einer gesetzgebenden Körperschaft eines anderen Landes der </w:t>
            </w:r>
            <w:r>
              <w:br/>
              <w:t xml:space="preserve">Bundesrepublik Deutschland, des Bundes oder der Europäischen Union für eine fiktive </w:t>
            </w:r>
            <w:r>
              <w:br/>
              <w:t>Vorverlegung meines Dienstantritts zu berücksichtigen.</w:t>
            </w:r>
          </w:p>
          <w:p w:rsidR="006A3F1E" w:rsidRPr="00B84617" w:rsidRDefault="006A3F1E" w:rsidP="00CB2E70">
            <w:pPr>
              <w:pStyle w:val="StandardEinzug10"/>
            </w:pPr>
            <w:r w:rsidRPr="00B84617">
              <w:t xml:space="preserve">Bitte eine schriftliche Erklärung über den geltend gemachten zeitlichen Umfang mit der </w:t>
            </w:r>
            <w:r>
              <w:br/>
            </w:r>
            <w:r w:rsidRPr="00B84617">
              <w:t>Versicherung beifügen, dass sie für diese Zeiten keine Versorgungsabfindung erhalten haben.</w:t>
            </w:r>
          </w:p>
        </w:tc>
      </w:tr>
      <w:tr w:rsidR="006A3F1E" w:rsidTr="00CB2E70">
        <w:tc>
          <w:tcPr>
            <w:tcW w:w="9978" w:type="dxa"/>
          </w:tcPr>
          <w:p w:rsidR="006A3F1E" w:rsidRDefault="006A3F1E" w:rsidP="00CB2E70">
            <w:pPr>
              <w:pStyle w:val="StandardhngenderEinzug"/>
            </w:pPr>
            <w:r>
              <w:fldChar w:fldCharType="begin">
                <w:ffData>
                  <w:name w:val="Kontrollkästchen1"/>
                  <w:enabled/>
                  <w:calcOnExit w:val="0"/>
                  <w:checkBox>
                    <w:sizeAuto/>
                    <w:default w:val="0"/>
                  </w:checkBox>
                </w:ffData>
              </w:fldChar>
            </w:r>
            <w:r>
              <w:instrText xml:space="preserve"> FORMCHECKBOX </w:instrText>
            </w:r>
            <w:r w:rsidR="00BE4662">
              <w:fldChar w:fldCharType="separate"/>
            </w:r>
            <w:r>
              <w:fldChar w:fldCharType="end"/>
            </w:r>
            <w:r>
              <w:tab/>
              <w:t>Ich habe bei meiner Personal verwaltenden Stelle beantragt, dass sonstige für die Beamtentätigkeit förderliche hauptberufliche</w:t>
            </w:r>
            <w:r>
              <w:rPr>
                <w:rStyle w:val="Funotenzeichen"/>
              </w:rPr>
              <w:footnoteReference w:id="1"/>
            </w:r>
            <w:r>
              <w:t xml:space="preserve"> Beschäftigungszeiten für eine Vorverlegung meines Diensteintritts berücksichtigt werden (Art. 31 Abs. 2 BayBesG).</w:t>
            </w:r>
          </w:p>
          <w:p w:rsidR="006A3F1E" w:rsidRDefault="006A3F1E" w:rsidP="00CC5925">
            <w:pPr>
              <w:pStyle w:val="StandardEinzug"/>
              <w:tabs>
                <w:tab w:val="left" w:pos="3912"/>
              </w:tabs>
            </w:pPr>
            <w:r>
              <w:t>Der Antrag wurde am</w:t>
            </w:r>
            <w:r>
              <w:tab/>
              <w:t>bei meiner Personal verwaltenden Stelle gestellt</w:t>
            </w:r>
            <w:r>
              <w:rPr>
                <w:rStyle w:val="Funotenzeichen"/>
              </w:rPr>
              <w:footnoteReference w:id="2"/>
            </w:r>
          </w:p>
        </w:tc>
      </w:tr>
    </w:tbl>
    <w:p w:rsidR="00CC5925" w:rsidRDefault="00CC5925" w:rsidP="008E38A5">
      <w:pPr>
        <w:pStyle w:val="Standardeingerckt"/>
        <w:tabs>
          <w:tab w:val="clear" w:pos="454"/>
          <w:tab w:val="left" w:pos="142"/>
        </w:tabs>
        <w:ind w:left="0"/>
      </w:pPr>
      <w:r>
        <w:br w:type="page"/>
      </w:r>
    </w:p>
    <w:p w:rsidR="006A3F1E" w:rsidRDefault="006A3F1E" w:rsidP="00B74E5C">
      <w:pPr>
        <w:pStyle w:val="berschrift2LfF"/>
        <w:numPr>
          <w:ilvl w:val="0"/>
          <w:numId w:val="0"/>
        </w:numPr>
        <w:spacing w:before="100" w:beforeAutospacing="1" w:after="100" w:afterAutospacing="1"/>
      </w:pPr>
      <w:r w:rsidRPr="005055F1">
        <w:lastRenderedPageBreak/>
        <w:t>Angaben zum beruflichen Werdegang</w:t>
      </w:r>
      <w:r>
        <w:t xml:space="preserve"> </w:t>
      </w:r>
    </w:p>
    <w:tbl>
      <w:tblPr>
        <w:tblW w:w="101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1"/>
        <w:gridCol w:w="1197"/>
        <w:gridCol w:w="1134"/>
        <w:gridCol w:w="567"/>
        <w:gridCol w:w="567"/>
        <w:gridCol w:w="1560"/>
      </w:tblGrid>
      <w:tr w:rsidR="006A3F1E" w:rsidTr="00B74E5C">
        <w:trPr>
          <w:cantSplit/>
          <w:trHeight w:val="348"/>
        </w:trPr>
        <w:tc>
          <w:tcPr>
            <w:tcW w:w="5111" w:type="dxa"/>
            <w:shd w:val="clear" w:color="auto" w:fill="auto"/>
            <w:vAlign w:val="center"/>
          </w:tcPr>
          <w:p w:rsidR="006A3F1E" w:rsidRPr="00B92FAC" w:rsidRDefault="006A3F1E" w:rsidP="00CB2E70">
            <w:pPr>
              <w:tabs>
                <w:tab w:val="left" w:pos="2694"/>
              </w:tabs>
            </w:pPr>
          </w:p>
          <w:p w:rsidR="006A3F1E" w:rsidRPr="009F099D" w:rsidRDefault="006A3F1E" w:rsidP="00CB2E70">
            <w:pPr>
              <w:pStyle w:val="Standard9"/>
              <w:tabs>
                <w:tab w:val="left" w:leader="underscore" w:pos="4669"/>
              </w:tabs>
            </w:pPr>
            <w:r>
              <w:t xml:space="preserve">Ende der </w:t>
            </w:r>
            <w:r w:rsidRPr="008C3AA0">
              <w:t>allg.</w:t>
            </w:r>
            <w:r>
              <w:t xml:space="preserve"> Schulausbildung am: </w:t>
            </w:r>
            <w:r>
              <w:tab/>
            </w:r>
          </w:p>
          <w:p w:rsidR="006A3F1E" w:rsidRPr="00547E07" w:rsidRDefault="006A3F1E" w:rsidP="00CB2E70">
            <w:pPr>
              <w:tabs>
                <w:tab w:val="left" w:pos="2694"/>
              </w:tabs>
              <w:jc w:val="center"/>
              <w:rPr>
                <w:b/>
                <w:color w:val="000000"/>
                <w:sz w:val="18"/>
              </w:rPr>
            </w:pPr>
          </w:p>
        </w:tc>
        <w:tc>
          <w:tcPr>
            <w:tcW w:w="1197" w:type="dxa"/>
            <w:tcBorders>
              <w:bottom w:val="nil"/>
            </w:tcBorders>
            <w:shd w:val="clear" w:color="auto" w:fill="auto"/>
            <w:vAlign w:val="center"/>
          </w:tcPr>
          <w:p w:rsidR="006A3F1E" w:rsidRDefault="006A3F1E" w:rsidP="00CB2E70">
            <w:pPr>
              <w:pStyle w:val="FormatvorlageZentriert"/>
            </w:pPr>
            <w:r>
              <w:t>von</w:t>
            </w:r>
          </w:p>
        </w:tc>
        <w:tc>
          <w:tcPr>
            <w:tcW w:w="1134" w:type="dxa"/>
            <w:tcBorders>
              <w:bottom w:val="nil"/>
              <w:right w:val="nil"/>
            </w:tcBorders>
            <w:shd w:val="clear" w:color="auto" w:fill="auto"/>
            <w:vAlign w:val="center"/>
          </w:tcPr>
          <w:p w:rsidR="006A3F1E" w:rsidRDefault="006A3F1E" w:rsidP="00CB2E70">
            <w:pPr>
              <w:pStyle w:val="FormatvorlageZentriert"/>
            </w:pPr>
            <w:r>
              <w:t>bis</w:t>
            </w:r>
          </w:p>
        </w:tc>
        <w:tc>
          <w:tcPr>
            <w:tcW w:w="2694" w:type="dxa"/>
            <w:gridSpan w:val="3"/>
            <w:tcBorders>
              <w:left w:val="single" w:sz="4" w:space="0" w:color="auto"/>
              <w:bottom w:val="single" w:sz="4" w:space="0" w:color="auto"/>
            </w:tcBorders>
            <w:shd w:val="clear" w:color="auto" w:fill="auto"/>
          </w:tcPr>
          <w:p w:rsidR="006A3F1E" w:rsidRPr="005B5482" w:rsidRDefault="006A3F1E" w:rsidP="00CB2E70">
            <w:pPr>
              <w:pStyle w:val="FormatvorlageZentriert"/>
            </w:pPr>
            <w:r w:rsidRPr="005B5482">
              <w:t xml:space="preserve">Umfang der </w:t>
            </w:r>
          </w:p>
          <w:p w:rsidR="006A3F1E" w:rsidRPr="005B5482" w:rsidRDefault="006A3F1E" w:rsidP="00CB2E70">
            <w:pPr>
              <w:pStyle w:val="FormatvorlageZentriert"/>
              <w:rPr>
                <w:szCs w:val="18"/>
              </w:rPr>
            </w:pPr>
            <w:r w:rsidRPr="00B92FAC">
              <w:t>Tätigkeit</w:t>
            </w:r>
            <w:r>
              <w:rPr>
                <w:rStyle w:val="Funotenzeichen"/>
                <w:szCs w:val="18"/>
              </w:rPr>
              <w:footnoteReference w:id="3"/>
            </w:r>
          </w:p>
        </w:tc>
      </w:tr>
      <w:tr w:rsidR="006A3F1E" w:rsidTr="00B74E5C">
        <w:tblPrEx>
          <w:tblCellMar>
            <w:left w:w="71" w:type="dxa"/>
            <w:right w:w="71" w:type="dxa"/>
          </w:tblCellMar>
        </w:tblPrEx>
        <w:trPr>
          <w:cantSplit/>
          <w:trHeight w:val="381"/>
        </w:trPr>
        <w:tc>
          <w:tcPr>
            <w:tcW w:w="5111" w:type="dxa"/>
            <w:tcBorders>
              <w:bottom w:val="single" w:sz="4" w:space="0" w:color="auto"/>
            </w:tcBorders>
            <w:shd w:val="clear" w:color="auto" w:fill="auto"/>
          </w:tcPr>
          <w:p w:rsidR="006A3F1E" w:rsidRPr="00B92FAC" w:rsidRDefault="006A3F1E" w:rsidP="00CB2E70">
            <w:pPr>
              <w:pStyle w:val="FormatvorlageZentriert"/>
              <w:rPr>
                <w:rStyle w:val="TextFettLfF"/>
              </w:rPr>
            </w:pPr>
            <w:r w:rsidRPr="00B92FAC">
              <w:rPr>
                <w:rStyle w:val="TextFettLfF"/>
              </w:rPr>
              <w:t>danach folgte</w:t>
            </w:r>
          </w:p>
        </w:tc>
        <w:tc>
          <w:tcPr>
            <w:tcW w:w="1197" w:type="dxa"/>
            <w:tcBorders>
              <w:top w:val="nil"/>
              <w:bottom w:val="single" w:sz="4" w:space="0" w:color="auto"/>
            </w:tcBorders>
            <w:shd w:val="clear" w:color="auto" w:fill="auto"/>
            <w:vAlign w:val="center"/>
          </w:tcPr>
          <w:p w:rsidR="006A3F1E" w:rsidRDefault="006A3F1E" w:rsidP="00CB2E70">
            <w:pPr>
              <w:pStyle w:val="FormatvorlageZentriert"/>
            </w:pPr>
            <w:r>
              <w:t>TT / MM /JJ</w:t>
            </w:r>
          </w:p>
        </w:tc>
        <w:tc>
          <w:tcPr>
            <w:tcW w:w="1134" w:type="dxa"/>
            <w:tcBorders>
              <w:top w:val="nil"/>
              <w:bottom w:val="single" w:sz="4" w:space="0" w:color="auto"/>
              <w:right w:val="nil"/>
            </w:tcBorders>
            <w:shd w:val="clear" w:color="auto" w:fill="auto"/>
            <w:vAlign w:val="center"/>
          </w:tcPr>
          <w:p w:rsidR="006A3F1E" w:rsidRDefault="006A3F1E" w:rsidP="00CB2E70">
            <w:pPr>
              <w:pStyle w:val="FormatvorlageZentriert"/>
            </w:pPr>
            <w:r>
              <w:t>TT / MM /JJ</w:t>
            </w:r>
          </w:p>
        </w:tc>
        <w:tc>
          <w:tcPr>
            <w:tcW w:w="567" w:type="dxa"/>
            <w:tcBorders>
              <w:top w:val="nil"/>
              <w:left w:val="single" w:sz="4" w:space="0" w:color="auto"/>
              <w:bottom w:val="single" w:sz="4" w:space="0" w:color="auto"/>
            </w:tcBorders>
            <w:shd w:val="clear" w:color="auto" w:fill="auto"/>
            <w:vAlign w:val="center"/>
          </w:tcPr>
          <w:p w:rsidR="006A3F1E" w:rsidRPr="005B5482" w:rsidRDefault="006A3F1E" w:rsidP="00CB2E70">
            <w:pPr>
              <w:pStyle w:val="FormatvorlageZentriert"/>
            </w:pPr>
            <w:r w:rsidRPr="005B5482">
              <w:t>Voll</w:t>
            </w:r>
          </w:p>
        </w:tc>
        <w:tc>
          <w:tcPr>
            <w:tcW w:w="567" w:type="dxa"/>
            <w:tcBorders>
              <w:top w:val="nil"/>
              <w:left w:val="single" w:sz="4" w:space="0" w:color="auto"/>
              <w:bottom w:val="single" w:sz="4" w:space="0" w:color="auto"/>
            </w:tcBorders>
            <w:shd w:val="clear" w:color="auto" w:fill="auto"/>
            <w:vAlign w:val="center"/>
          </w:tcPr>
          <w:p w:rsidR="006A3F1E" w:rsidRPr="005B5482" w:rsidRDefault="006A3F1E" w:rsidP="00CB2E70">
            <w:pPr>
              <w:pStyle w:val="FormatvorlageZentriert"/>
            </w:pPr>
            <w:r w:rsidRPr="005B5482">
              <w:sym w:font="Symbol" w:char="F0B3"/>
            </w:r>
            <w:r w:rsidRPr="005B5482">
              <w:t xml:space="preserve"> 0,5</w:t>
            </w:r>
          </w:p>
        </w:tc>
        <w:tc>
          <w:tcPr>
            <w:tcW w:w="1560" w:type="dxa"/>
            <w:tcBorders>
              <w:left w:val="single" w:sz="4" w:space="0" w:color="auto"/>
              <w:bottom w:val="single" w:sz="4" w:space="0" w:color="auto"/>
            </w:tcBorders>
            <w:shd w:val="clear" w:color="auto" w:fill="auto"/>
            <w:vAlign w:val="center"/>
          </w:tcPr>
          <w:p w:rsidR="006A3F1E" w:rsidRPr="005B5482" w:rsidRDefault="006A3F1E" w:rsidP="00CB2E70">
            <w:pPr>
              <w:pStyle w:val="FormatvorlageZentriert"/>
            </w:pPr>
            <w:r w:rsidRPr="005B5482">
              <w:sym w:font="Symbol" w:char="F03C"/>
            </w:r>
            <w:r w:rsidRPr="005B5482">
              <w:t xml:space="preserve"> 0,5</w:t>
            </w:r>
          </w:p>
        </w:tc>
      </w:tr>
      <w:tr w:rsidR="006A3F1E" w:rsidTr="00CB2E70">
        <w:trPr>
          <w:cantSplit/>
          <w:trHeight w:hRule="exact" w:val="520"/>
        </w:trPr>
        <w:tc>
          <w:tcPr>
            <w:tcW w:w="5111" w:type="dxa"/>
            <w:vAlign w:val="center"/>
          </w:tcPr>
          <w:p w:rsidR="006A3F1E" w:rsidRPr="002602AC" w:rsidRDefault="006A3F1E" w:rsidP="00CB2E70">
            <w:pPr>
              <w:pStyle w:val="Standard10"/>
            </w:pPr>
          </w:p>
        </w:tc>
        <w:tc>
          <w:tcPr>
            <w:tcW w:w="1197" w:type="dxa"/>
            <w:vAlign w:val="center"/>
          </w:tcPr>
          <w:p w:rsidR="006A3F1E" w:rsidRPr="00CB7465" w:rsidRDefault="006A3F1E" w:rsidP="00CB2E70">
            <w:pPr>
              <w:pStyle w:val="Standard10"/>
            </w:pPr>
          </w:p>
        </w:tc>
        <w:tc>
          <w:tcPr>
            <w:tcW w:w="1134" w:type="dxa"/>
            <w:tcBorders>
              <w:top w:val="nil"/>
            </w:tcBorders>
            <w:vAlign w:val="center"/>
          </w:tcPr>
          <w:p w:rsidR="006A3F1E" w:rsidRPr="002602AC" w:rsidRDefault="006A3F1E" w:rsidP="00CB2E70">
            <w:pPr>
              <w:pStyle w:val="Standard10"/>
            </w:pPr>
          </w:p>
        </w:tc>
        <w:tc>
          <w:tcPr>
            <w:tcW w:w="567" w:type="dxa"/>
            <w:tcBorders>
              <w:top w:val="nil"/>
            </w:tcBorders>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3C4EFE" w:rsidRDefault="006A3F1E" w:rsidP="00CB2E70">
            <w:pPr>
              <w:pStyle w:val="Standard10"/>
            </w:pPr>
          </w:p>
        </w:tc>
        <w:tc>
          <w:tcPr>
            <w:tcW w:w="567" w:type="dxa"/>
            <w:vAlign w:val="center"/>
          </w:tcPr>
          <w:p w:rsidR="006A3F1E" w:rsidRPr="003C4EFE" w:rsidRDefault="006A3F1E" w:rsidP="00CB2E70">
            <w:pPr>
              <w:pStyle w:val="Standard10"/>
            </w:pPr>
          </w:p>
        </w:tc>
        <w:tc>
          <w:tcPr>
            <w:tcW w:w="1560" w:type="dxa"/>
            <w:vAlign w:val="center"/>
          </w:tcPr>
          <w:p w:rsidR="006A3F1E" w:rsidRPr="003C4EFE"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6A3F1E" w:rsidTr="00CB2E70">
        <w:trPr>
          <w:cantSplit/>
          <w:trHeight w:val="520"/>
        </w:trPr>
        <w:tc>
          <w:tcPr>
            <w:tcW w:w="5111" w:type="dxa"/>
            <w:vAlign w:val="center"/>
          </w:tcPr>
          <w:p w:rsidR="006A3F1E" w:rsidRPr="002602AC" w:rsidRDefault="006A3F1E" w:rsidP="00CB2E70">
            <w:pPr>
              <w:pStyle w:val="Standard10"/>
            </w:pPr>
          </w:p>
        </w:tc>
        <w:tc>
          <w:tcPr>
            <w:tcW w:w="1197" w:type="dxa"/>
            <w:vAlign w:val="center"/>
          </w:tcPr>
          <w:p w:rsidR="006A3F1E" w:rsidRPr="002602AC" w:rsidRDefault="006A3F1E" w:rsidP="00CB2E70">
            <w:pPr>
              <w:pStyle w:val="Standard10"/>
            </w:pPr>
          </w:p>
        </w:tc>
        <w:tc>
          <w:tcPr>
            <w:tcW w:w="1134"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567" w:type="dxa"/>
            <w:vAlign w:val="center"/>
          </w:tcPr>
          <w:p w:rsidR="006A3F1E" w:rsidRPr="002602AC" w:rsidRDefault="006A3F1E" w:rsidP="00CB2E70">
            <w:pPr>
              <w:pStyle w:val="Standard10"/>
            </w:pPr>
          </w:p>
        </w:tc>
        <w:tc>
          <w:tcPr>
            <w:tcW w:w="1560" w:type="dxa"/>
            <w:vAlign w:val="center"/>
          </w:tcPr>
          <w:p w:rsidR="006A3F1E" w:rsidRPr="002602AC" w:rsidRDefault="006A3F1E"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r w:rsidR="00F9460C" w:rsidTr="00CB2E70">
        <w:trPr>
          <w:cantSplit/>
          <w:trHeight w:val="520"/>
        </w:trPr>
        <w:tc>
          <w:tcPr>
            <w:tcW w:w="5111" w:type="dxa"/>
            <w:vAlign w:val="center"/>
          </w:tcPr>
          <w:p w:rsidR="00F9460C" w:rsidRPr="002602AC" w:rsidRDefault="00F9460C" w:rsidP="00CB2E70">
            <w:pPr>
              <w:pStyle w:val="Standard10"/>
            </w:pPr>
          </w:p>
        </w:tc>
        <w:tc>
          <w:tcPr>
            <w:tcW w:w="1197" w:type="dxa"/>
            <w:vAlign w:val="center"/>
          </w:tcPr>
          <w:p w:rsidR="00F9460C" w:rsidRPr="002602AC" w:rsidRDefault="00F9460C" w:rsidP="00CB2E70">
            <w:pPr>
              <w:pStyle w:val="Standard10"/>
            </w:pPr>
          </w:p>
        </w:tc>
        <w:tc>
          <w:tcPr>
            <w:tcW w:w="1134"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567" w:type="dxa"/>
            <w:vAlign w:val="center"/>
          </w:tcPr>
          <w:p w:rsidR="00F9460C" w:rsidRPr="002602AC" w:rsidRDefault="00F9460C" w:rsidP="00CB2E70">
            <w:pPr>
              <w:pStyle w:val="Standard10"/>
            </w:pPr>
          </w:p>
        </w:tc>
        <w:tc>
          <w:tcPr>
            <w:tcW w:w="1560" w:type="dxa"/>
            <w:vAlign w:val="center"/>
          </w:tcPr>
          <w:p w:rsidR="00F9460C" w:rsidRPr="002602AC" w:rsidRDefault="00F9460C" w:rsidP="00CB2E70">
            <w:pPr>
              <w:pStyle w:val="Standard10"/>
            </w:pPr>
          </w:p>
        </w:tc>
      </w:tr>
    </w:tbl>
    <w:p w:rsidR="008E38A5" w:rsidRPr="00F9460C" w:rsidRDefault="006A3F1E" w:rsidP="00F9460C">
      <w:pPr>
        <w:tabs>
          <w:tab w:val="left" w:pos="2694"/>
        </w:tabs>
        <w:rPr>
          <w:rFonts w:cs="Arial"/>
          <w:b/>
          <w:szCs w:val="22"/>
        </w:rPr>
      </w:pPr>
      <w:r>
        <w:rPr>
          <w:rFonts w:cs="Arial"/>
          <w:b/>
          <w:szCs w:val="22"/>
        </w:rPr>
        <w:t>Bitte legen Sie entsprechende Nachweise bei.</w:t>
      </w:r>
    </w:p>
    <w:p w:rsidR="007679BC" w:rsidRPr="00767257" w:rsidRDefault="007679BC" w:rsidP="007679BC">
      <w:pPr>
        <w:pStyle w:val="StandardohneAbsatnd"/>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51"/>
        <w:gridCol w:w="4819"/>
      </w:tblGrid>
      <w:tr w:rsidR="007679BC" w:rsidRPr="00BB131C" w:rsidTr="004832FB">
        <w:tc>
          <w:tcPr>
            <w:tcW w:w="4819" w:type="dxa"/>
            <w:tcBorders>
              <w:bottom w:val="single" w:sz="4" w:space="0" w:color="auto"/>
            </w:tcBorders>
          </w:tcPr>
          <w:p w:rsidR="007679BC" w:rsidRPr="00BB131C" w:rsidRDefault="007679BC" w:rsidP="004832FB"/>
        </w:tc>
        <w:tc>
          <w:tcPr>
            <w:tcW w:w="251" w:type="dxa"/>
          </w:tcPr>
          <w:p w:rsidR="007679BC" w:rsidRPr="00BB131C" w:rsidRDefault="007679BC" w:rsidP="004832FB"/>
        </w:tc>
        <w:tc>
          <w:tcPr>
            <w:tcW w:w="4819" w:type="dxa"/>
            <w:tcBorders>
              <w:bottom w:val="single" w:sz="4" w:space="0" w:color="auto"/>
            </w:tcBorders>
          </w:tcPr>
          <w:p w:rsidR="007679BC" w:rsidRPr="00BB131C" w:rsidRDefault="007679BC" w:rsidP="004832FB"/>
        </w:tc>
      </w:tr>
      <w:tr w:rsidR="007679BC" w:rsidRPr="00BB131C" w:rsidTr="004832FB">
        <w:tc>
          <w:tcPr>
            <w:tcW w:w="4819" w:type="dxa"/>
            <w:tcBorders>
              <w:top w:val="single" w:sz="4" w:space="0" w:color="auto"/>
            </w:tcBorders>
          </w:tcPr>
          <w:p w:rsidR="007679BC" w:rsidRPr="00BB131C" w:rsidRDefault="007679BC" w:rsidP="004832FB">
            <w:pPr>
              <w:pStyle w:val="TextTabelleeinfach"/>
            </w:pPr>
            <w:r w:rsidRPr="00BB131C">
              <w:t>Ort, Datum</w:t>
            </w:r>
          </w:p>
        </w:tc>
        <w:tc>
          <w:tcPr>
            <w:tcW w:w="251" w:type="dxa"/>
          </w:tcPr>
          <w:p w:rsidR="007679BC" w:rsidRPr="00BB131C" w:rsidRDefault="007679BC" w:rsidP="004832FB">
            <w:pPr>
              <w:pStyle w:val="TextTabelleeinfach"/>
            </w:pPr>
          </w:p>
        </w:tc>
        <w:tc>
          <w:tcPr>
            <w:tcW w:w="4819" w:type="dxa"/>
            <w:tcBorders>
              <w:top w:val="single" w:sz="4" w:space="0" w:color="auto"/>
            </w:tcBorders>
          </w:tcPr>
          <w:p w:rsidR="007679BC" w:rsidRPr="00BB131C" w:rsidRDefault="007679BC" w:rsidP="004832FB">
            <w:pPr>
              <w:pStyle w:val="TextTabelleeinfach"/>
            </w:pPr>
            <w:r w:rsidRPr="00BB131C">
              <w:t>Unterschrift</w:t>
            </w:r>
          </w:p>
        </w:tc>
      </w:tr>
    </w:tbl>
    <w:p w:rsidR="007679BC" w:rsidRPr="00BB131C" w:rsidRDefault="007679BC" w:rsidP="007679BC">
      <w:pPr>
        <w:pStyle w:val="StandardohneAbsatnd"/>
      </w:pPr>
    </w:p>
    <w:p w:rsidR="00435126" w:rsidRDefault="00435126" w:rsidP="0003003F">
      <w:pPr>
        <w:pStyle w:val="AbsatndTabellen"/>
      </w:pPr>
    </w:p>
    <w:p w:rsidR="00F9460C" w:rsidRDefault="00F9460C" w:rsidP="0003003F">
      <w:pPr>
        <w:pStyle w:val="AbsatndTabellen"/>
      </w:pPr>
    </w:p>
    <w:p w:rsidR="00F9460C" w:rsidRDefault="00F9460C" w:rsidP="0003003F">
      <w:pPr>
        <w:pStyle w:val="AbsatndTabellen"/>
      </w:pPr>
    </w:p>
    <w:p w:rsidR="00B74E5C" w:rsidRDefault="00B74E5C" w:rsidP="00B74E5C">
      <w:pPr>
        <w:pStyle w:val="Zwischentitel1"/>
        <w:rPr>
          <w:rStyle w:val="Zusatzberschrift1"/>
        </w:rPr>
      </w:pPr>
      <w:r>
        <w:t>Hinweise zu den Angaben zum beruflichen Werdegang</w:t>
      </w:r>
      <w:r>
        <w:br/>
      </w:r>
      <w:r w:rsidRPr="008A27F4">
        <w:rPr>
          <w:rStyle w:val="Zusatzberschrift1"/>
        </w:rPr>
        <w:t xml:space="preserve">- für Ihre Unterlagen </w:t>
      </w:r>
      <w:r>
        <w:rPr>
          <w:rStyle w:val="Zusatzberschrift1"/>
        </w:rPr>
        <w:t>–</w:t>
      </w:r>
    </w:p>
    <w:p w:rsidR="00F77BE2" w:rsidRDefault="00B74E5C" w:rsidP="00B74E5C">
      <w:r>
        <w:t xml:space="preserve">Die Angaben werden zur Festsetzung Ihrer Grundgehaltsstufe </w:t>
      </w:r>
      <w:r w:rsidRPr="00E0629C">
        <w:rPr>
          <w:color w:val="FF0000"/>
        </w:rPr>
        <w:t xml:space="preserve"> </w:t>
      </w:r>
      <w:r>
        <w:t xml:space="preserve">benötigt. </w:t>
      </w:r>
    </w:p>
    <w:p w:rsidR="00B74E5C" w:rsidRDefault="00B74E5C" w:rsidP="00B74E5C">
      <w:r>
        <w:t>Bitte geben Sie in der Tabelle</w:t>
      </w:r>
    </w:p>
    <w:p w:rsidR="00B74E5C" w:rsidRDefault="00B74E5C" w:rsidP="00B74E5C">
      <w:pPr>
        <w:pStyle w:val="Liste"/>
        <w:numPr>
          <w:ilvl w:val="0"/>
          <w:numId w:val="14"/>
        </w:numPr>
        <w:tabs>
          <w:tab w:val="clear" w:pos="284"/>
          <w:tab w:val="clear" w:pos="454"/>
        </w:tabs>
        <w:spacing w:before="240" w:after="240"/>
        <w:ind w:left="714" w:hanging="357"/>
      </w:pPr>
      <w:r w:rsidRPr="004E426F">
        <w:rPr>
          <w:rStyle w:val="TextFettLfF"/>
        </w:rPr>
        <w:t>lückenlos</w:t>
      </w:r>
      <w:r>
        <w:t xml:space="preserve"> alle Zeiten nach dem Ende der Schulausbildung (z.B. Mittlere Reife / Abitur usw.) unter Vorlage der Ihnen zur Verfügung stehenden </w:t>
      </w:r>
      <w:r w:rsidRPr="004E426F">
        <w:rPr>
          <w:rStyle w:val="TextFettLfF"/>
        </w:rPr>
        <w:t>Nachweise</w:t>
      </w:r>
      <w:r>
        <w:t xml:space="preserve"> (z.B. Dienstzeitbescheinigung, Elterngeldbescheid)</w:t>
      </w:r>
    </w:p>
    <w:p w:rsidR="00B74E5C" w:rsidRDefault="00B74E5C" w:rsidP="00B74E5C">
      <w:pPr>
        <w:pStyle w:val="Liste"/>
        <w:numPr>
          <w:ilvl w:val="0"/>
          <w:numId w:val="14"/>
        </w:numPr>
        <w:tabs>
          <w:tab w:val="clear" w:pos="284"/>
          <w:tab w:val="clear" w:pos="454"/>
        </w:tabs>
        <w:spacing w:before="240" w:after="240"/>
        <w:ind w:left="714" w:hanging="357"/>
      </w:pPr>
      <w:r w:rsidRPr="004E426F">
        <w:rPr>
          <w:rStyle w:val="TextFettLfF"/>
        </w:rPr>
        <w:t>mit Tagesdatum</w:t>
      </w:r>
      <w:r>
        <w:t xml:space="preserve"> (Beginn /Ende)</w:t>
      </w:r>
    </w:p>
    <w:p w:rsidR="00B74E5C" w:rsidRDefault="00B74E5C" w:rsidP="00B74E5C">
      <w:pPr>
        <w:pStyle w:val="Liste"/>
        <w:numPr>
          <w:ilvl w:val="0"/>
          <w:numId w:val="14"/>
        </w:numPr>
        <w:tabs>
          <w:tab w:val="clear" w:pos="284"/>
          <w:tab w:val="clear" w:pos="454"/>
        </w:tabs>
        <w:spacing w:before="240" w:after="240"/>
        <w:ind w:left="714" w:hanging="357"/>
      </w:pPr>
      <w:r w:rsidRPr="004E426F">
        <w:rPr>
          <w:rStyle w:val="TextFettLfF"/>
        </w:rPr>
        <w:t>entsprechend den nachstehend aufgeführten Punkten</w:t>
      </w:r>
      <w:r>
        <w:t xml:space="preserve"> an.</w:t>
      </w:r>
    </w:p>
    <w:p w:rsidR="00B74E5C" w:rsidRDefault="00B74E5C" w:rsidP="00B74E5C">
      <w:pPr>
        <w:pStyle w:val="Zwischentitel2"/>
        <w:numPr>
          <w:ilvl w:val="0"/>
          <w:numId w:val="13"/>
        </w:numPr>
        <w:ind w:left="284" w:hanging="284"/>
      </w:pPr>
      <w:r>
        <w:t xml:space="preserve"> Weiterbildung </w:t>
      </w:r>
      <w:r w:rsidRPr="00014F7C">
        <w:rPr>
          <w:rStyle w:val="kursiv"/>
        </w:rPr>
        <w:t>(Art der Ausbildung)</w:t>
      </w:r>
    </w:p>
    <w:p w:rsidR="00B74E5C" w:rsidRDefault="00B74E5C" w:rsidP="00B74E5C">
      <w:r>
        <w:t>Bitte geben Sie die Art der Ausbildung (z. B. Studium mit Angabe des Studienfaches, Fachschule, Meisterschule, Promotion)  an.</w:t>
      </w:r>
    </w:p>
    <w:p w:rsidR="00B74E5C" w:rsidRDefault="00B74E5C" w:rsidP="00B74E5C">
      <w:r>
        <w:t>Sofern in diese Zeiträume auch Zeiten der Kinderbetreuung oder der Pflege von nahen Angehörigen gefallen sind, sind diese gesondert anzugeben (siehe Nr. 5 bzw. Nr. 6 dieses Hinweisblattes).</w:t>
      </w:r>
    </w:p>
    <w:p w:rsidR="00B74E5C" w:rsidRDefault="00B74E5C" w:rsidP="00B74E5C">
      <w:pPr>
        <w:pStyle w:val="Zwischentitel2"/>
        <w:numPr>
          <w:ilvl w:val="0"/>
          <w:numId w:val="13"/>
        </w:numPr>
        <w:ind w:left="284" w:hanging="284"/>
      </w:pPr>
      <w:r>
        <w:t xml:space="preserve">Beschäftigung </w:t>
      </w:r>
      <w:r w:rsidRPr="00014F7C">
        <w:rPr>
          <w:rStyle w:val="kursiv"/>
        </w:rPr>
        <w:t xml:space="preserve">(Art der Tätigkeit) </w:t>
      </w:r>
      <w:r>
        <w:t xml:space="preserve">bei </w:t>
      </w:r>
      <w:r w:rsidRPr="00014F7C">
        <w:rPr>
          <w:rStyle w:val="unterstrichen"/>
        </w:rPr>
        <w:t>(Arbeitgeber / Dienstherr)</w:t>
      </w:r>
      <w:r>
        <w:t xml:space="preserve"> </w:t>
      </w:r>
    </w:p>
    <w:p w:rsidR="00B74E5C" w:rsidRDefault="00B74E5C" w:rsidP="00B74E5C">
      <w:r>
        <w:t xml:space="preserve">Bitte teilen Sie uns das Rechtsverhältnis zum Arbeitgeber mit  [z.B. Beamter oder Soldat auf Zeit (beachte Nr. 7 dieses Hinweisblattes), Arbeitnehmer, Auszubildender usw.]. </w:t>
      </w:r>
    </w:p>
    <w:p w:rsidR="00B74E5C" w:rsidRDefault="00B74E5C" w:rsidP="00B74E5C">
      <w:r>
        <w:t xml:space="preserve">Verwenden Sie bei der Angabe des Arbeitgebers/Dienstherren </w:t>
      </w:r>
      <w:r w:rsidRPr="00014F7C">
        <w:rPr>
          <w:rStyle w:val="unterstrichen"/>
        </w:rPr>
        <w:t>keine Abkürzungen</w:t>
      </w:r>
      <w:r>
        <w:t>.</w:t>
      </w:r>
    </w:p>
    <w:p w:rsidR="00B74E5C" w:rsidRDefault="00B74E5C" w:rsidP="00B74E5C">
      <w:r>
        <w:t>Kreuzen Sie bitte in der Spalte „Umfang der Tätigkeit“ an:</w:t>
      </w:r>
    </w:p>
    <w:p w:rsidR="00B74E5C" w:rsidRDefault="00B74E5C" w:rsidP="00B74E5C">
      <w:pPr>
        <w:tabs>
          <w:tab w:val="left" w:pos="2268"/>
        </w:tabs>
      </w:pPr>
      <w:r>
        <w:t>voll</w:t>
      </w:r>
      <w:r>
        <w:tab/>
        <w:t>wenn Sie vollbeschäftigt waren;</w:t>
      </w:r>
    </w:p>
    <w:p w:rsidR="00B74E5C" w:rsidRDefault="00B74E5C" w:rsidP="00B74E5C">
      <w:pPr>
        <w:tabs>
          <w:tab w:val="left" w:pos="2268"/>
        </w:tabs>
      </w:pPr>
      <w:r w:rsidRPr="00143C0F">
        <w:sym w:font="Symbol" w:char="F0B3"/>
      </w:r>
      <w:r>
        <w:t xml:space="preserve"> 0,5</w:t>
      </w:r>
      <w:r>
        <w:tab/>
        <w:t xml:space="preserve">wenn Sie mit </w:t>
      </w:r>
      <w:r w:rsidRPr="00E80D47">
        <w:rPr>
          <w:rStyle w:val="unterstrichen"/>
        </w:rPr>
        <w:t>mindestens der Hälfte</w:t>
      </w:r>
      <w:r>
        <w:t xml:space="preserve"> der regelmäßigen Arbeitszeit </w:t>
      </w:r>
      <w:r>
        <w:br/>
      </w:r>
      <w:r>
        <w:tab/>
        <w:t>teilzeitbeschäftigt waren;</w:t>
      </w:r>
    </w:p>
    <w:p w:rsidR="00B74E5C" w:rsidRDefault="00B74E5C" w:rsidP="00B74E5C">
      <w:pPr>
        <w:tabs>
          <w:tab w:val="left" w:pos="2268"/>
        </w:tabs>
      </w:pPr>
      <w:r>
        <w:t>&lt; 0,5</w:t>
      </w:r>
      <w:r>
        <w:tab/>
        <w:t xml:space="preserve">wenn Sie mit </w:t>
      </w:r>
      <w:r w:rsidRPr="00E80D47">
        <w:rPr>
          <w:rStyle w:val="unterstrichen"/>
        </w:rPr>
        <w:t>weniger als der Hälfte</w:t>
      </w:r>
      <w:r>
        <w:t xml:space="preserve"> der regelmäßigen Arbeitszeit </w:t>
      </w:r>
      <w:r>
        <w:br/>
      </w:r>
      <w:r>
        <w:tab/>
        <w:t>teilzeitbeschäftigt waren.</w:t>
      </w:r>
    </w:p>
    <w:p w:rsidR="00B74E5C" w:rsidRDefault="00B74E5C" w:rsidP="00B74E5C">
      <w:pPr>
        <w:pStyle w:val="Zwischentitel2"/>
        <w:numPr>
          <w:ilvl w:val="0"/>
          <w:numId w:val="13"/>
        </w:numPr>
        <w:ind w:left="284" w:hanging="284"/>
      </w:pPr>
      <w:r>
        <w:t xml:space="preserve">Ohne Beschäftigung </w:t>
      </w:r>
      <w:r w:rsidRPr="00905B8D">
        <w:rPr>
          <w:rStyle w:val="kursiv"/>
        </w:rPr>
        <w:t>(Grund)</w:t>
      </w:r>
    </w:p>
    <w:p w:rsidR="00B74E5C" w:rsidRDefault="00B74E5C" w:rsidP="00B74E5C">
      <w:pPr>
        <w:pStyle w:val="StandardBlocksatz"/>
      </w:pPr>
      <w:r>
        <w:t xml:space="preserve">Sofern es einen besonderen Grund dafür gibt, warum keine Beschäftigung ausgeübt wurde, ist dieser näher zu bezeichnen und ggf. unter „zusätzliche Bemerkungen“ näher zu erläutern. Gründe können z.B. sein: Arbeits- oder Ausbildungsplatz suchend; Zwangspause (wenn die Aufnahme einer </w:t>
      </w:r>
      <w:r>
        <w:br/>
        <w:t xml:space="preserve">Ausbildung nur zu einem bestimmten Zeitpunkt möglich war); </w:t>
      </w:r>
    </w:p>
    <w:p w:rsidR="00B74E5C" w:rsidRDefault="00B74E5C" w:rsidP="00B74E5C">
      <w:pPr>
        <w:tabs>
          <w:tab w:val="left" w:pos="2835"/>
        </w:tabs>
      </w:pPr>
      <w:r>
        <w:t>Sofern in diese Zeiträume auch Zeiten der Kinderbetreuung oder der Pflege von nahen Angehörigen gefallen sind, sind diese gesondert anzugeben (siehe Nr. 5 bzw. Nr. 6).</w:t>
      </w:r>
    </w:p>
    <w:p w:rsidR="00B74E5C" w:rsidRPr="00506FF6" w:rsidRDefault="00B74E5C" w:rsidP="00B74E5C">
      <w:r w:rsidRPr="00506FF6">
        <w:br w:type="page"/>
      </w:r>
    </w:p>
    <w:p w:rsidR="00B74E5C" w:rsidRDefault="00B74E5C" w:rsidP="00B74E5C">
      <w:pPr>
        <w:pStyle w:val="Zwischentitel2"/>
        <w:numPr>
          <w:ilvl w:val="0"/>
          <w:numId w:val="13"/>
        </w:numPr>
        <w:ind w:left="284" w:hanging="284"/>
      </w:pPr>
      <w:r>
        <w:t>Gesellschaftlich relevante Zeit</w:t>
      </w:r>
    </w:p>
    <w:p w:rsidR="00B74E5C" w:rsidRDefault="00B74E5C" w:rsidP="00B74E5C">
      <w:pPr>
        <w:pStyle w:val="StandardBlocksatz"/>
      </w:pPr>
      <w:r>
        <w:t>Dazu zählen der Grundwehrdienst und der freiwillige zusätzliche Wehrdienst im Anschluss an den Grundwehrdienst, der freiwilliger Wehrdienst, Wehrübungen, der Zivildienst und der freiwillige zusätzliche Zivildienst, der Bundesfreiwilligendienst, der Entwicklungshelferdienst, das freiwillige soziale Jahr und das freiwillige ökologische Jahr.</w:t>
      </w:r>
    </w:p>
    <w:p w:rsidR="00B74E5C" w:rsidRDefault="00B74E5C" w:rsidP="00B74E5C">
      <w:pPr>
        <w:pStyle w:val="StandardBlocksatz"/>
      </w:pPr>
      <w:r>
        <w:t xml:space="preserve">Bitte tragen Sie die genaue Bezeichnung (z. B. Grundwehrdienst) ein und legen Sie die </w:t>
      </w:r>
      <w:r>
        <w:br/>
        <w:t>Dienstzeitbescheinigung bei.</w:t>
      </w:r>
    </w:p>
    <w:p w:rsidR="00B74E5C" w:rsidRDefault="00B74E5C" w:rsidP="00B74E5C">
      <w:pPr>
        <w:pStyle w:val="Rahmentext"/>
      </w:pPr>
      <w:r>
        <w:t>Für die Berücksichtigung dieser Zeiten ist zusätzlich mitzuteilen, wann die Bewerbung für die spätere Einstellung im öffentlichen Dienst erfolgte und ob diese Bewerbung maßgeblich für die spätere Einstellung war.</w:t>
      </w:r>
    </w:p>
    <w:p w:rsidR="00B74E5C" w:rsidRDefault="00B74E5C" w:rsidP="00B74E5C">
      <w:pPr>
        <w:pStyle w:val="Zwischentitel2"/>
        <w:numPr>
          <w:ilvl w:val="0"/>
          <w:numId w:val="13"/>
        </w:numPr>
        <w:ind w:left="284" w:hanging="284"/>
      </w:pPr>
      <w:r>
        <w:t xml:space="preserve">Kinderbetreuungszeiten </w:t>
      </w:r>
      <w:r w:rsidRPr="00905B8D">
        <w:rPr>
          <w:rStyle w:val="kursiv"/>
        </w:rPr>
        <w:t>(für Kind, geb. am)</w:t>
      </w:r>
    </w:p>
    <w:p w:rsidR="00B74E5C" w:rsidRDefault="00B74E5C" w:rsidP="00B74E5C">
      <w:r>
        <w:t>Bitte geben Sie Name, Vorname und das Geburtsdatum des betreuten Kindes an.</w:t>
      </w:r>
    </w:p>
    <w:p w:rsidR="00B74E5C" w:rsidRDefault="00B74E5C" w:rsidP="00B74E5C">
      <w:pPr>
        <w:pStyle w:val="StandardBlocksatz"/>
      </w:pPr>
      <w:r>
        <w:t xml:space="preserve">Dazu zählen Zeiten der Kinderbetreuung sowohl innerhalb (Elternzeit, familienpolitische Beurlaubungen) als auch außerhalb eines Beschäftigungsverhältnisses. </w:t>
      </w:r>
    </w:p>
    <w:p w:rsidR="00B74E5C" w:rsidRDefault="00B74E5C" w:rsidP="00B74E5C">
      <w:pPr>
        <w:pStyle w:val="StandardBlocksatz"/>
      </w:pPr>
      <w:r>
        <w:t>Bei Kinderbetreuungszeiten außerhalb eines Beschäftigungsverhältnisses (z. B. während Arbeitslosigkeit/Studium) ist unter „zusätzliche Bemerkungen“ oder auf einem Beiblatt gesondert schriftlich glaubhaft zu machen, dass die Kinderbetreuung im Vordergrund gestanden hat.</w:t>
      </w:r>
    </w:p>
    <w:p w:rsidR="00B74E5C" w:rsidRDefault="00B74E5C" w:rsidP="00B74E5C">
      <w:r>
        <w:t>Bitte legen Sie entsprechende Kopien der Elternzeit- bzw. Beurlaubungsgenehmigungen vor.</w:t>
      </w:r>
    </w:p>
    <w:p w:rsidR="00B74E5C" w:rsidRDefault="00B74E5C" w:rsidP="00B74E5C">
      <w:pPr>
        <w:pStyle w:val="Zwischentitel2"/>
        <w:numPr>
          <w:ilvl w:val="0"/>
          <w:numId w:val="13"/>
        </w:numPr>
        <w:ind w:left="284" w:hanging="284"/>
      </w:pPr>
      <w:r>
        <w:t>Zeiten der tatsächlichen Betreuung oder Pflege von nahen Angehörigen</w:t>
      </w:r>
    </w:p>
    <w:p w:rsidR="00B74E5C" w:rsidRDefault="00B74E5C" w:rsidP="00B74E5C">
      <w:pPr>
        <w:pStyle w:val="StandardBlocksatz"/>
      </w:pPr>
      <w:r>
        <w:t>Bitte geben Sie Name, Vorname, Geburtsdatum und das Familien- bzw. Verwandtschaftsverhältnis des Angehörigen an. Bei Pflegezeiten außerhalb eines Beschäftigungsverhältnisses (z. B. während Arbeitslosigkeit/Studium) ist gesondert schriftlich glaubhaft zu machen, dass die Pflege des nahen Angehörigen im Vordergrund gestanden hat.</w:t>
      </w:r>
    </w:p>
    <w:p w:rsidR="00B74E5C" w:rsidRDefault="00B74E5C" w:rsidP="00B74E5C">
      <w:pPr>
        <w:pStyle w:val="Zwischentitel2"/>
        <w:numPr>
          <w:ilvl w:val="0"/>
          <w:numId w:val="13"/>
        </w:numPr>
        <w:ind w:left="284" w:hanging="284"/>
      </w:pPr>
      <w:r>
        <w:t xml:space="preserve">Besonderheit bei früherem Beamten-/Richter-/Soldatenverhältnis auf Zeit </w:t>
      </w:r>
    </w:p>
    <w:p w:rsidR="00B74E5C" w:rsidRDefault="00B74E5C" w:rsidP="00B74E5C">
      <w:r>
        <w:t>Gesondert anzugeben / beizufügen sind:</w:t>
      </w:r>
    </w:p>
    <w:p w:rsidR="00B74E5C" w:rsidRDefault="00B74E5C" w:rsidP="00B74E5C">
      <w:pPr>
        <w:pStyle w:val="Liste2"/>
        <w:numPr>
          <w:ilvl w:val="0"/>
          <w:numId w:val="14"/>
        </w:numPr>
        <w:ind w:left="568" w:hanging="284"/>
      </w:pPr>
      <w:r>
        <w:t xml:space="preserve">Kopie der ersten Ernennungsurkunde bzw. Kopie der Dienstzeitbescheinigung </w:t>
      </w:r>
      <w:r>
        <w:br/>
        <w:t>(Soldat auf Zeit)</w:t>
      </w:r>
    </w:p>
    <w:p w:rsidR="00B74E5C" w:rsidRDefault="00B74E5C" w:rsidP="00B74E5C">
      <w:pPr>
        <w:pStyle w:val="Liste2"/>
        <w:numPr>
          <w:ilvl w:val="0"/>
          <w:numId w:val="14"/>
        </w:numPr>
        <w:ind w:left="568" w:hanging="284"/>
      </w:pPr>
      <w:r>
        <w:t>Unterlagen aus der die damalige Besoldungsgruppe zum Ernennungszeitpunkt ersichtlich ist (nicht Ausbildungsdienstverhältnisse);</w:t>
      </w:r>
    </w:p>
    <w:p w:rsidR="00B74E5C" w:rsidRDefault="00B74E5C" w:rsidP="00B74E5C">
      <w:pPr>
        <w:pStyle w:val="Liste2"/>
        <w:numPr>
          <w:ilvl w:val="0"/>
          <w:numId w:val="14"/>
        </w:numPr>
        <w:ind w:left="568" w:hanging="284"/>
      </w:pPr>
      <w:r w:rsidRPr="0027722D">
        <w:t>Zeiten</w:t>
      </w:r>
      <w:r>
        <w:t xml:space="preserve"> ohne Anspruch auf Grundgehalt (z.B. Anwärterzeiten, Beurlaubungen mit Angaben des Grundes);</w:t>
      </w:r>
    </w:p>
    <w:p w:rsidR="00B74E5C" w:rsidRDefault="00B74E5C" w:rsidP="00B74E5C">
      <w:pPr>
        <w:pStyle w:val="Liste2"/>
        <w:numPr>
          <w:ilvl w:val="0"/>
          <w:numId w:val="14"/>
        </w:numPr>
        <w:ind w:left="568" w:hanging="284"/>
      </w:pPr>
      <w:r w:rsidRPr="0027722D">
        <w:t>Beurlaubung</w:t>
      </w:r>
      <w:r>
        <w:t xml:space="preserve"> mit Anerkennung eines dienstlichen Interesses;</w:t>
      </w:r>
    </w:p>
    <w:p w:rsidR="00B74E5C" w:rsidRDefault="00B74E5C" w:rsidP="00B74E5C">
      <w:pPr>
        <w:pStyle w:val="Liste2"/>
        <w:numPr>
          <w:ilvl w:val="0"/>
          <w:numId w:val="14"/>
        </w:numPr>
        <w:ind w:left="568" w:hanging="284"/>
      </w:pPr>
      <w:r w:rsidRPr="0027722D">
        <w:t>Zeiten</w:t>
      </w:r>
      <w:r>
        <w:t xml:space="preserve"> eines schuldhaften Fernbleibens vom Dienst;</w:t>
      </w:r>
    </w:p>
    <w:p w:rsidR="00B74E5C" w:rsidRPr="008A27F4" w:rsidRDefault="00B74E5C" w:rsidP="00B74E5C">
      <w:pPr>
        <w:pStyle w:val="Liste2"/>
        <w:numPr>
          <w:ilvl w:val="0"/>
          <w:numId w:val="14"/>
        </w:numPr>
        <w:ind w:left="568" w:hanging="284"/>
      </w:pPr>
      <w:r w:rsidRPr="0027722D">
        <w:t>Zahlungszeitpunkt</w:t>
      </w:r>
      <w:r>
        <w:t xml:space="preserve"> einer Jubiläumszuwendung.</w:t>
      </w:r>
    </w:p>
    <w:p w:rsidR="00A5342C" w:rsidRPr="007577F2" w:rsidRDefault="00A5342C" w:rsidP="00B74E5C"/>
    <w:sectPr w:rsidR="00A5342C" w:rsidRPr="007577F2" w:rsidSect="004E2081">
      <w:headerReference w:type="default" r:id="rId8"/>
      <w:footerReference w:type="default" r:id="rId9"/>
      <w:headerReference w:type="first" r:id="rId10"/>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F2" w:rsidRDefault="007577F2" w:rsidP="00227E3A">
      <w:pPr>
        <w:pStyle w:val="AbsatndTabellen"/>
      </w:pPr>
    </w:p>
  </w:endnote>
  <w:endnote w:type="continuationSeparator" w:id="0">
    <w:p w:rsidR="007577F2" w:rsidRDefault="007577F2">
      <w:r>
        <w:continuationSeparator/>
      </w:r>
    </w:p>
    <w:p w:rsidR="007577F2" w:rsidRDefault="00757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9" w:rsidRPr="00443427" w:rsidRDefault="00BE4662" w:rsidP="007577F2">
    <w:pPr>
      <w:pStyle w:val="FuzeileLfF"/>
      <w:tabs>
        <w:tab w:val="clear" w:pos="4933"/>
        <w:tab w:val="center" w:pos="5670"/>
      </w:tabs>
    </w:pPr>
    <w:r>
      <w:t>VN</w:t>
    </w:r>
    <w:r w:rsidR="00CC5925">
      <w:t>A716</w:t>
    </w:r>
    <w:r>
      <w:t>#</w:t>
    </w:r>
    <w:r w:rsidR="00CC5925">
      <w:t xml:space="preserve"> </w:t>
    </w:r>
    <w:r w:rsidR="007577F2" w:rsidRPr="007577F2">
      <w:t>Leitstelle Bezügeabrechnung</w:t>
    </w:r>
    <w:r w:rsidR="002118C9" w:rsidRPr="00443427">
      <w:tab/>
    </w:r>
    <w:r w:rsidR="000F3376" w:rsidRPr="00443427">
      <w:t xml:space="preserve">Stand: </w:t>
    </w:r>
    <w:r w:rsidR="00723745">
      <w:t>11/2018</w:t>
    </w:r>
    <w:r w:rsidR="002118C9" w:rsidRPr="00443427">
      <w:tab/>
    </w:r>
    <w:r w:rsidR="00443427" w:rsidRPr="00443427">
      <w:t xml:space="preserve">Seite </w:t>
    </w:r>
    <w:r w:rsidR="00443427" w:rsidRPr="00443427">
      <w:fldChar w:fldCharType="begin"/>
    </w:r>
    <w:r w:rsidR="00443427" w:rsidRPr="00443427">
      <w:instrText>PAGE  \* Arabic  \* MERGEFORMAT</w:instrText>
    </w:r>
    <w:r w:rsidR="00443427" w:rsidRPr="00443427">
      <w:fldChar w:fldCharType="separate"/>
    </w:r>
    <w:r>
      <w:t>1</w:t>
    </w:r>
    <w:r w:rsidR="00443427" w:rsidRPr="00443427">
      <w:fldChar w:fldCharType="end"/>
    </w:r>
    <w:r w:rsidR="00443427" w:rsidRPr="00443427">
      <w:t xml:space="preserve"> von </w:t>
    </w:r>
    <w:fldSimple w:instr="NUMPAGES  \* Arabic  \* MERGEFORMAT">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F2" w:rsidRDefault="007577F2">
      <w:r>
        <w:separator/>
      </w:r>
    </w:p>
    <w:p w:rsidR="007577F2" w:rsidRDefault="007577F2"/>
  </w:footnote>
  <w:footnote w:type="continuationSeparator" w:id="0">
    <w:p w:rsidR="007577F2" w:rsidRDefault="007577F2">
      <w:r>
        <w:continuationSeparator/>
      </w:r>
    </w:p>
    <w:p w:rsidR="007577F2" w:rsidRDefault="007577F2"/>
  </w:footnote>
  <w:footnote w:id="1">
    <w:p w:rsidR="006A3F1E" w:rsidRDefault="006A3F1E" w:rsidP="006A3F1E">
      <w:pPr>
        <w:pStyle w:val="Funotentext"/>
      </w:pPr>
      <w:r>
        <w:rPr>
          <w:rStyle w:val="Funotenzeichen"/>
        </w:rPr>
        <w:footnoteRef/>
      </w:r>
      <w:r>
        <w:t xml:space="preserve"> </w:t>
      </w:r>
      <w:r>
        <w:tab/>
      </w:r>
      <w:r w:rsidRPr="001E129D">
        <w:t xml:space="preserve">Eine „Hauptberuflichkeit“ erfordert </w:t>
      </w:r>
      <w:r>
        <w:t>grundsätzlich</w:t>
      </w:r>
      <w:r w:rsidRPr="001E129D">
        <w:t>, dass die fragliche Beschäftigung entgeltlich erbracht w</w:t>
      </w:r>
      <w:r>
        <w:t>urde</w:t>
      </w:r>
      <w:r w:rsidRPr="001E129D">
        <w:t>, nach den Lebensumständen den beruflichen Tätigkeitsschwerpunkt darstellt</w:t>
      </w:r>
      <w:r>
        <w:t>e</w:t>
      </w:r>
      <w:r w:rsidRPr="001E129D">
        <w:t xml:space="preserve"> und die Beschäftigung </w:t>
      </w:r>
      <w:r>
        <w:t>mindestens in dem Beamtenverhältnis zulässigen Umfang abgeleistet wurde</w:t>
      </w:r>
      <w:r w:rsidRPr="001E129D">
        <w:t>.</w:t>
      </w:r>
    </w:p>
  </w:footnote>
  <w:footnote w:id="2">
    <w:p w:rsidR="006A3F1E" w:rsidRDefault="006A3F1E" w:rsidP="006A3F1E">
      <w:pPr>
        <w:pStyle w:val="Funotentext"/>
      </w:pPr>
      <w:r>
        <w:rPr>
          <w:rStyle w:val="Funotenzeichen"/>
        </w:rPr>
        <w:footnoteRef/>
      </w:r>
      <w:r>
        <w:t xml:space="preserve"> </w:t>
      </w:r>
      <w:r>
        <w:tab/>
      </w:r>
      <w:r w:rsidRPr="001E129D">
        <w:t xml:space="preserve">Die Antragstellung ist Voraussetzung für eine höhere Stufe oder eine verkürzte Stufenlaufzeit. Etwaige daraus resultierende höhere </w:t>
      </w:r>
      <w:r>
        <w:br/>
      </w:r>
      <w:r w:rsidRPr="001E129D">
        <w:t>Bezüge können erst ab dem 1. des Monats der Antragstellung geleistet werden.</w:t>
      </w:r>
    </w:p>
  </w:footnote>
  <w:footnote w:id="3">
    <w:p w:rsidR="006A3F1E" w:rsidRDefault="006A3F1E" w:rsidP="006A3F1E">
      <w:pPr>
        <w:pStyle w:val="Funotentext"/>
        <w:tabs>
          <w:tab w:val="left" w:pos="142"/>
        </w:tabs>
      </w:pPr>
      <w:r w:rsidRPr="001471DF">
        <w:rPr>
          <w:rStyle w:val="Funotenzeichen"/>
        </w:rPr>
        <w:footnoteRef/>
      </w:r>
      <w:r>
        <w:tab/>
      </w:r>
      <w:r w:rsidRPr="002D062C">
        <w:t>S</w:t>
      </w:r>
      <w:r>
        <w:t xml:space="preserve">palten nur bei Angabe von Ausbildungs- bzw. Beschäftigungsverhältnissen ausfüllen.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76" w:rsidRPr="006A3F1E" w:rsidRDefault="007577F2">
    <w:pPr>
      <w:pStyle w:val="Kopfzeile"/>
    </w:pPr>
    <w:r w:rsidRPr="006A3F1E">
      <w:rPr>
        <w:rStyle w:val="TextFettLfF"/>
      </w:rPr>
      <w:t>Beiblatt</w:t>
    </w:r>
    <w:r w:rsidRPr="006A3F1E">
      <w:t xml:space="preserve"> zum Personalbogen </w:t>
    </w:r>
    <w:r w:rsidR="0065344C" w:rsidRPr="00F77BE2">
      <w:t>A716</w:t>
    </w:r>
    <w:r w:rsidR="008E38A5" w:rsidRPr="006A3F1E">
      <w:t xml:space="preserve"> </w:t>
    </w:r>
    <w:r w:rsidRPr="006A3F1E">
      <w:t>(</w:t>
    </w:r>
    <w:r w:rsidR="006A3F1E" w:rsidRPr="006A3F1E">
      <w:t>Beschäftigte mit Bezüge nach Besoldungsrecht</w:t>
    </w:r>
    <w:r w:rsidRPr="006A3F1E">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30" w:rsidRPr="00615207" w:rsidRDefault="00AD5630" w:rsidP="00615207">
    <w:pPr>
      <w:pStyle w:val="KopfzeileLfF"/>
    </w:pPr>
    <w:r>
      <w:tab/>
    </w:r>
    <w:r w:rsidR="0083605B">
      <w:fldChar w:fldCharType="begin"/>
    </w:r>
    <w:r w:rsidR="0083605B">
      <w:instrText xml:space="preserve"> REF \* CHARFORMAT Titel  \* MERGEFORMAT </w:instrText>
    </w:r>
    <w:r w:rsidR="0083605B">
      <w:fldChar w:fldCharType="separate"/>
    </w:r>
    <w:r w:rsidR="002356D3">
      <w:rPr>
        <w:b/>
        <w:bCs/>
      </w:rPr>
      <w:t>Fehler! Verweisquelle konnte nicht gefunden werden.</w:t>
    </w:r>
    <w:r w:rsidR="008360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lvlText w:val="■"/>
      <w:lvlJc w:val="left"/>
      <w:pPr>
        <w:tabs>
          <w:tab w:val="num" w:pos="397"/>
        </w:tabs>
        <w:ind w:left="397" w:hanging="397"/>
      </w:pPr>
      <w:rPr>
        <w:rFonts w:ascii="Arial" w:hAnsi="Aria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B495625"/>
    <w:multiLevelType w:val="multilevel"/>
    <w:tmpl w:val="9A66D838"/>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454"/>
        </w:tabs>
        <w:ind w:left="454" w:hanging="454"/>
      </w:pPr>
      <w:rPr>
        <w:rFonts w:hint="default"/>
      </w:rPr>
    </w:lvl>
    <w:lvl w:ilvl="3">
      <w:start w:val="1"/>
      <w:numFmt w:val="decimal"/>
      <w:pStyle w:val="berschrift4"/>
      <w:lvlText w:val="%1.%2.%3.%4"/>
      <w:lvlJc w:val="left"/>
      <w:pPr>
        <w:ind w:left="454" w:hanging="454"/>
      </w:pPr>
      <w:rPr>
        <w:rFonts w:hint="default"/>
      </w:rPr>
    </w:lvl>
    <w:lvl w:ilvl="4">
      <w:start w:val="1"/>
      <w:numFmt w:val="decimal"/>
      <w:pStyle w:val="berschrift5"/>
      <w:lvlText w:val="%1.%2.%3.%4.%5"/>
      <w:lvlJc w:val="left"/>
      <w:pPr>
        <w:ind w:left="454" w:hanging="454"/>
      </w:pPr>
      <w:rPr>
        <w:rFonts w:hint="default"/>
      </w:rPr>
    </w:lvl>
    <w:lvl w:ilvl="5">
      <w:start w:val="1"/>
      <w:numFmt w:val="decimal"/>
      <w:pStyle w:val="berschrift6"/>
      <w:lvlText w:val="%1.%2.%3.%4.%5.%6"/>
      <w:lvlJc w:val="left"/>
      <w:pPr>
        <w:ind w:left="454" w:hanging="454"/>
      </w:pPr>
      <w:rPr>
        <w:rFonts w:hint="default"/>
      </w:rPr>
    </w:lvl>
    <w:lvl w:ilvl="6">
      <w:start w:val="1"/>
      <w:numFmt w:val="decimal"/>
      <w:pStyle w:val="berschrift7"/>
      <w:lvlText w:val="%1.%2.%3.%4.%5.%6.%7"/>
      <w:lvlJc w:val="left"/>
      <w:pPr>
        <w:ind w:left="454" w:hanging="454"/>
      </w:pPr>
      <w:rPr>
        <w:rFonts w:hint="default"/>
      </w:rPr>
    </w:lvl>
    <w:lvl w:ilvl="7">
      <w:start w:val="1"/>
      <w:numFmt w:val="decimal"/>
      <w:pStyle w:val="berschrift8"/>
      <w:lvlText w:val="%1.%2.%3.%4.%5.%6.%7.%8"/>
      <w:lvlJc w:val="left"/>
      <w:pPr>
        <w:ind w:left="454" w:hanging="454"/>
      </w:pPr>
      <w:rPr>
        <w:rFonts w:hint="default"/>
      </w:rPr>
    </w:lvl>
    <w:lvl w:ilvl="8">
      <w:start w:val="1"/>
      <w:numFmt w:val="decimal"/>
      <w:pStyle w:val="berschrift9"/>
      <w:lvlText w:val="%1.%2.%3.%4.%5.%6.%7.%8.%9"/>
      <w:lvlJc w:val="left"/>
      <w:pPr>
        <w:ind w:left="454" w:hanging="45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5"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F451CC2"/>
    <w:multiLevelType w:val="hybridMultilevel"/>
    <w:tmpl w:val="AB8A70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B7C1FE7"/>
    <w:multiLevelType w:val="hybridMultilevel"/>
    <w:tmpl w:val="33E8CF04"/>
    <w:lvl w:ilvl="0" w:tplc="716A91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412D7A"/>
    <w:multiLevelType w:val="hybridMultilevel"/>
    <w:tmpl w:val="C8C6EAB0"/>
    <w:lvl w:ilvl="0" w:tplc="44D6560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0"/>
  </w:num>
  <w:num w:numId="6">
    <w:abstractNumId w:val="5"/>
  </w:num>
  <w:num w:numId="7">
    <w:abstractNumId w:val="3"/>
  </w:num>
  <w:num w:numId="8">
    <w:abstractNumId w:val="7"/>
  </w:num>
  <w:num w:numId="9">
    <w:abstractNumId w:val="5"/>
  </w:num>
  <w:num w:numId="10">
    <w:abstractNumId w:val="2"/>
  </w:num>
  <w:num w:numId="11">
    <w:abstractNumId w:val="4"/>
  </w:num>
  <w:num w:numId="12">
    <w:abstractNumId w:val="6"/>
  </w:num>
  <w:num w:numId="13">
    <w:abstractNumId w:val="9"/>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53249"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F2"/>
    <w:rsid w:val="00004D74"/>
    <w:rsid w:val="0003003F"/>
    <w:rsid w:val="000351C8"/>
    <w:rsid w:val="00035C04"/>
    <w:rsid w:val="00042DBD"/>
    <w:rsid w:val="00046E70"/>
    <w:rsid w:val="00051AAB"/>
    <w:rsid w:val="00066C86"/>
    <w:rsid w:val="000861A3"/>
    <w:rsid w:val="000B216D"/>
    <w:rsid w:val="000B72C2"/>
    <w:rsid w:val="000D44DA"/>
    <w:rsid w:val="000D5D64"/>
    <w:rsid w:val="000F3376"/>
    <w:rsid w:val="001111E5"/>
    <w:rsid w:val="001122FA"/>
    <w:rsid w:val="00113380"/>
    <w:rsid w:val="00133DD0"/>
    <w:rsid w:val="00141B5F"/>
    <w:rsid w:val="00144376"/>
    <w:rsid w:val="00145B48"/>
    <w:rsid w:val="001460CA"/>
    <w:rsid w:val="0016367F"/>
    <w:rsid w:val="00171987"/>
    <w:rsid w:val="0017557D"/>
    <w:rsid w:val="0018372C"/>
    <w:rsid w:val="00184085"/>
    <w:rsid w:val="0019569A"/>
    <w:rsid w:val="001C68BE"/>
    <w:rsid w:val="001D37EF"/>
    <w:rsid w:val="001D4724"/>
    <w:rsid w:val="001D6991"/>
    <w:rsid w:val="001E601C"/>
    <w:rsid w:val="001F6452"/>
    <w:rsid w:val="00211034"/>
    <w:rsid w:val="002111B0"/>
    <w:rsid w:val="002118C9"/>
    <w:rsid w:val="002158A0"/>
    <w:rsid w:val="00227999"/>
    <w:rsid w:val="00227DCE"/>
    <w:rsid w:val="00227E3A"/>
    <w:rsid w:val="002303D3"/>
    <w:rsid w:val="002356D3"/>
    <w:rsid w:val="00235EA6"/>
    <w:rsid w:val="00236AEC"/>
    <w:rsid w:val="00262505"/>
    <w:rsid w:val="00265FF1"/>
    <w:rsid w:val="0029616F"/>
    <w:rsid w:val="002A3D1F"/>
    <w:rsid w:val="002B28FD"/>
    <w:rsid w:val="002B53E3"/>
    <w:rsid w:val="002D372A"/>
    <w:rsid w:val="002E1DD6"/>
    <w:rsid w:val="002E4DBC"/>
    <w:rsid w:val="002E594E"/>
    <w:rsid w:val="002E7397"/>
    <w:rsid w:val="002E7A2A"/>
    <w:rsid w:val="00303BBA"/>
    <w:rsid w:val="00310C8A"/>
    <w:rsid w:val="003349A6"/>
    <w:rsid w:val="00335260"/>
    <w:rsid w:val="003448E0"/>
    <w:rsid w:val="0034760C"/>
    <w:rsid w:val="00347A7A"/>
    <w:rsid w:val="003775D2"/>
    <w:rsid w:val="00387254"/>
    <w:rsid w:val="00387F23"/>
    <w:rsid w:val="00391DE2"/>
    <w:rsid w:val="00394F28"/>
    <w:rsid w:val="003A0F1C"/>
    <w:rsid w:val="003A6753"/>
    <w:rsid w:val="003B5D00"/>
    <w:rsid w:val="003B6A17"/>
    <w:rsid w:val="003C1CC8"/>
    <w:rsid w:val="003D47CF"/>
    <w:rsid w:val="003E52F5"/>
    <w:rsid w:val="003F782A"/>
    <w:rsid w:val="00401771"/>
    <w:rsid w:val="004171C2"/>
    <w:rsid w:val="004178F3"/>
    <w:rsid w:val="00421B7A"/>
    <w:rsid w:val="00433FF5"/>
    <w:rsid w:val="00435126"/>
    <w:rsid w:val="0043636B"/>
    <w:rsid w:val="00443427"/>
    <w:rsid w:val="00461A11"/>
    <w:rsid w:val="00480F46"/>
    <w:rsid w:val="00483B40"/>
    <w:rsid w:val="004867AD"/>
    <w:rsid w:val="00487C27"/>
    <w:rsid w:val="00491FED"/>
    <w:rsid w:val="004929F6"/>
    <w:rsid w:val="004A0F13"/>
    <w:rsid w:val="004B2C55"/>
    <w:rsid w:val="004B6EAB"/>
    <w:rsid w:val="004C1622"/>
    <w:rsid w:val="004D161D"/>
    <w:rsid w:val="004E2081"/>
    <w:rsid w:val="004E676E"/>
    <w:rsid w:val="005014F8"/>
    <w:rsid w:val="005033E5"/>
    <w:rsid w:val="00505DE7"/>
    <w:rsid w:val="005264CD"/>
    <w:rsid w:val="00536ACA"/>
    <w:rsid w:val="005370FD"/>
    <w:rsid w:val="005516E4"/>
    <w:rsid w:val="00560234"/>
    <w:rsid w:val="005635AA"/>
    <w:rsid w:val="00563BED"/>
    <w:rsid w:val="00564A93"/>
    <w:rsid w:val="00580EC7"/>
    <w:rsid w:val="005A4001"/>
    <w:rsid w:val="005A468D"/>
    <w:rsid w:val="005C0449"/>
    <w:rsid w:val="005C3CF9"/>
    <w:rsid w:val="005C7866"/>
    <w:rsid w:val="006037C0"/>
    <w:rsid w:val="00607C1C"/>
    <w:rsid w:val="00610423"/>
    <w:rsid w:val="0061299D"/>
    <w:rsid w:val="00613626"/>
    <w:rsid w:val="00614B65"/>
    <w:rsid w:val="00615207"/>
    <w:rsid w:val="00617D7F"/>
    <w:rsid w:val="006262B1"/>
    <w:rsid w:val="0063578B"/>
    <w:rsid w:val="006373E8"/>
    <w:rsid w:val="0065263C"/>
    <w:rsid w:val="0065344C"/>
    <w:rsid w:val="00661251"/>
    <w:rsid w:val="00663D09"/>
    <w:rsid w:val="006662FC"/>
    <w:rsid w:val="006719A5"/>
    <w:rsid w:val="00676436"/>
    <w:rsid w:val="00676901"/>
    <w:rsid w:val="00683495"/>
    <w:rsid w:val="00683D1A"/>
    <w:rsid w:val="00693017"/>
    <w:rsid w:val="00696EEC"/>
    <w:rsid w:val="006A3F1E"/>
    <w:rsid w:val="006B3362"/>
    <w:rsid w:val="006C0B97"/>
    <w:rsid w:val="006C2C29"/>
    <w:rsid w:val="006F12D4"/>
    <w:rsid w:val="006F5C36"/>
    <w:rsid w:val="00712104"/>
    <w:rsid w:val="00723745"/>
    <w:rsid w:val="00741030"/>
    <w:rsid w:val="00743442"/>
    <w:rsid w:val="00751801"/>
    <w:rsid w:val="007577F2"/>
    <w:rsid w:val="00764FE2"/>
    <w:rsid w:val="007679BC"/>
    <w:rsid w:val="0077481F"/>
    <w:rsid w:val="00783EC2"/>
    <w:rsid w:val="0078499F"/>
    <w:rsid w:val="00786CAE"/>
    <w:rsid w:val="00791DC2"/>
    <w:rsid w:val="00794950"/>
    <w:rsid w:val="00794FE1"/>
    <w:rsid w:val="007A376A"/>
    <w:rsid w:val="007A4998"/>
    <w:rsid w:val="007B7464"/>
    <w:rsid w:val="007C5383"/>
    <w:rsid w:val="007D638F"/>
    <w:rsid w:val="007F2707"/>
    <w:rsid w:val="007F51DE"/>
    <w:rsid w:val="007F6019"/>
    <w:rsid w:val="00801B6F"/>
    <w:rsid w:val="00813766"/>
    <w:rsid w:val="008204F8"/>
    <w:rsid w:val="00823C51"/>
    <w:rsid w:val="008278F8"/>
    <w:rsid w:val="00827E5B"/>
    <w:rsid w:val="008300CC"/>
    <w:rsid w:val="00835306"/>
    <w:rsid w:val="0083605B"/>
    <w:rsid w:val="008522F9"/>
    <w:rsid w:val="008564E3"/>
    <w:rsid w:val="00874CD2"/>
    <w:rsid w:val="00875802"/>
    <w:rsid w:val="008760D3"/>
    <w:rsid w:val="0087661B"/>
    <w:rsid w:val="008924BE"/>
    <w:rsid w:val="00894331"/>
    <w:rsid w:val="008A3DD1"/>
    <w:rsid w:val="008E38A5"/>
    <w:rsid w:val="008F0787"/>
    <w:rsid w:val="008F2262"/>
    <w:rsid w:val="0090349A"/>
    <w:rsid w:val="00911496"/>
    <w:rsid w:val="009124B8"/>
    <w:rsid w:val="009334A4"/>
    <w:rsid w:val="0094221E"/>
    <w:rsid w:val="00947619"/>
    <w:rsid w:val="009542BC"/>
    <w:rsid w:val="009600A8"/>
    <w:rsid w:val="00963540"/>
    <w:rsid w:val="00970BF9"/>
    <w:rsid w:val="009732A7"/>
    <w:rsid w:val="00977017"/>
    <w:rsid w:val="00980448"/>
    <w:rsid w:val="009819E4"/>
    <w:rsid w:val="009870EE"/>
    <w:rsid w:val="009879C8"/>
    <w:rsid w:val="00990EE3"/>
    <w:rsid w:val="0099572F"/>
    <w:rsid w:val="009A484C"/>
    <w:rsid w:val="009B2E20"/>
    <w:rsid w:val="009B7BD5"/>
    <w:rsid w:val="009C5665"/>
    <w:rsid w:val="009C5BAA"/>
    <w:rsid w:val="009C7E72"/>
    <w:rsid w:val="009E0ED2"/>
    <w:rsid w:val="009E47AA"/>
    <w:rsid w:val="009E6694"/>
    <w:rsid w:val="00A00F4C"/>
    <w:rsid w:val="00A024B4"/>
    <w:rsid w:val="00A03EDB"/>
    <w:rsid w:val="00A07C4D"/>
    <w:rsid w:val="00A13121"/>
    <w:rsid w:val="00A34559"/>
    <w:rsid w:val="00A37BC3"/>
    <w:rsid w:val="00A50EF6"/>
    <w:rsid w:val="00A5342C"/>
    <w:rsid w:val="00A553EE"/>
    <w:rsid w:val="00A569ED"/>
    <w:rsid w:val="00A64A0C"/>
    <w:rsid w:val="00A8048D"/>
    <w:rsid w:val="00A96C9C"/>
    <w:rsid w:val="00A97C7D"/>
    <w:rsid w:val="00AA2C12"/>
    <w:rsid w:val="00AD5630"/>
    <w:rsid w:val="00B10981"/>
    <w:rsid w:val="00B20730"/>
    <w:rsid w:val="00B214A6"/>
    <w:rsid w:val="00B26C68"/>
    <w:rsid w:val="00B37AC9"/>
    <w:rsid w:val="00B57CDB"/>
    <w:rsid w:val="00B74DF5"/>
    <w:rsid w:val="00B74E5C"/>
    <w:rsid w:val="00B80F14"/>
    <w:rsid w:val="00B80F8E"/>
    <w:rsid w:val="00B850BD"/>
    <w:rsid w:val="00B856CE"/>
    <w:rsid w:val="00B86FE8"/>
    <w:rsid w:val="00B94D1A"/>
    <w:rsid w:val="00B964D5"/>
    <w:rsid w:val="00B96BE5"/>
    <w:rsid w:val="00BB284C"/>
    <w:rsid w:val="00BC2B8C"/>
    <w:rsid w:val="00BC3625"/>
    <w:rsid w:val="00BE4662"/>
    <w:rsid w:val="00BE4FE4"/>
    <w:rsid w:val="00BE6FE7"/>
    <w:rsid w:val="00BE7473"/>
    <w:rsid w:val="00BF008F"/>
    <w:rsid w:val="00BF43A5"/>
    <w:rsid w:val="00C13F57"/>
    <w:rsid w:val="00C20091"/>
    <w:rsid w:val="00C224DC"/>
    <w:rsid w:val="00C3414D"/>
    <w:rsid w:val="00C47F98"/>
    <w:rsid w:val="00C63B1F"/>
    <w:rsid w:val="00C735C6"/>
    <w:rsid w:val="00C906F0"/>
    <w:rsid w:val="00C9687F"/>
    <w:rsid w:val="00CA18BB"/>
    <w:rsid w:val="00CA297E"/>
    <w:rsid w:val="00CA3EC0"/>
    <w:rsid w:val="00CA44FC"/>
    <w:rsid w:val="00CC5925"/>
    <w:rsid w:val="00CC6318"/>
    <w:rsid w:val="00CD3142"/>
    <w:rsid w:val="00CD5919"/>
    <w:rsid w:val="00CD6718"/>
    <w:rsid w:val="00CD6AA5"/>
    <w:rsid w:val="00CE4E95"/>
    <w:rsid w:val="00CF2E55"/>
    <w:rsid w:val="00CF38B8"/>
    <w:rsid w:val="00D27953"/>
    <w:rsid w:val="00D33F4C"/>
    <w:rsid w:val="00D36B38"/>
    <w:rsid w:val="00D41D0D"/>
    <w:rsid w:val="00D4717A"/>
    <w:rsid w:val="00D50546"/>
    <w:rsid w:val="00D62578"/>
    <w:rsid w:val="00D93628"/>
    <w:rsid w:val="00DA0842"/>
    <w:rsid w:val="00DA3B4B"/>
    <w:rsid w:val="00DB0099"/>
    <w:rsid w:val="00DB43F1"/>
    <w:rsid w:val="00DB4CD3"/>
    <w:rsid w:val="00DB715F"/>
    <w:rsid w:val="00DD35E5"/>
    <w:rsid w:val="00DE2F24"/>
    <w:rsid w:val="00E02800"/>
    <w:rsid w:val="00E0629C"/>
    <w:rsid w:val="00E105AA"/>
    <w:rsid w:val="00E24AB2"/>
    <w:rsid w:val="00E37287"/>
    <w:rsid w:val="00E42A12"/>
    <w:rsid w:val="00E75CC9"/>
    <w:rsid w:val="00E802FE"/>
    <w:rsid w:val="00E90C8F"/>
    <w:rsid w:val="00E949B4"/>
    <w:rsid w:val="00EA5327"/>
    <w:rsid w:val="00EA5DC6"/>
    <w:rsid w:val="00EA6401"/>
    <w:rsid w:val="00EA78F2"/>
    <w:rsid w:val="00EB035A"/>
    <w:rsid w:val="00EB30EA"/>
    <w:rsid w:val="00EB34E1"/>
    <w:rsid w:val="00EE1997"/>
    <w:rsid w:val="00EE5974"/>
    <w:rsid w:val="00F2291D"/>
    <w:rsid w:val="00F2378C"/>
    <w:rsid w:val="00F346E7"/>
    <w:rsid w:val="00F42157"/>
    <w:rsid w:val="00F47961"/>
    <w:rsid w:val="00F509D2"/>
    <w:rsid w:val="00F53F09"/>
    <w:rsid w:val="00F77BE2"/>
    <w:rsid w:val="00F9109D"/>
    <w:rsid w:val="00F9460C"/>
    <w:rsid w:val="00F94E9A"/>
    <w:rsid w:val="00FB0931"/>
    <w:rsid w:val="00FC2A57"/>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fillcolor="#eee" strokecolor="#969696">
      <v:fill color="#eee"/>
      <v:stroke color="#969696" weight="1pt"/>
      <o:colormru v:ext="edit" colors="#0f75a5,#8c8c8c,#fff0ee,#d71d1b,#cdeaff,#d9d9d9,#eee,#e8e8e8"/>
    </o:shapedefaults>
    <o:shapelayout v:ext="edit">
      <o:idmap v:ext="edit" data="1"/>
    </o:shapelayout>
  </w:shapeDefaults>
  <w:decimalSymbol w:val=","/>
  <w:listSeparator w:val=";"/>
  <w14:docId w14:val="537BC879"/>
  <w15:docId w15:val="{D8BCCF63-9AF9-48BE-9550-1E0788A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42C"/>
    <w:pPr>
      <w:tabs>
        <w:tab w:val="left" w:pos="454"/>
      </w:tabs>
      <w:spacing w:before="120" w:after="200"/>
    </w:pPr>
    <w:rPr>
      <w:rFonts w:ascii="Arial" w:hAnsi="Arial"/>
      <w:kern w:val="40"/>
      <w:sz w:val="22"/>
    </w:rPr>
  </w:style>
  <w:style w:type="paragraph" w:styleId="berschrift1">
    <w:name w:val="heading 1"/>
    <w:basedOn w:val="Standard"/>
    <w:next w:val="Standard"/>
    <w:qFormat/>
    <w:rsid w:val="007577F2"/>
    <w:pPr>
      <w:keepNext/>
      <w:numPr>
        <w:numId w:val="10"/>
      </w:numPr>
      <w:spacing w:before="240" w:after="0"/>
      <w:outlineLvl w:val="0"/>
    </w:pPr>
    <w:rPr>
      <w:b/>
    </w:rPr>
  </w:style>
  <w:style w:type="paragraph" w:styleId="berschrift2">
    <w:name w:val="heading 2"/>
    <w:basedOn w:val="Standard"/>
    <w:next w:val="Standard"/>
    <w:autoRedefine/>
    <w:qFormat/>
    <w:rsid w:val="00B20730"/>
    <w:pPr>
      <w:keepNext/>
      <w:numPr>
        <w:ilvl w:val="1"/>
        <w:numId w:val="10"/>
      </w:numPr>
      <w:spacing w:before="240" w:after="0"/>
      <w:outlineLvl w:val="1"/>
    </w:pPr>
    <w:rPr>
      <w:b/>
    </w:rPr>
  </w:style>
  <w:style w:type="paragraph" w:styleId="berschrift3">
    <w:name w:val="heading 3"/>
    <w:basedOn w:val="Standard"/>
    <w:next w:val="Standard"/>
    <w:semiHidden/>
    <w:qFormat/>
    <w:rsid w:val="00794FE1"/>
    <w:pPr>
      <w:keepNext/>
      <w:numPr>
        <w:ilvl w:val="2"/>
        <w:numId w:val="10"/>
      </w:numPr>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numPr>
        <w:ilvl w:val="3"/>
        <w:numId w:val="10"/>
      </w:numPr>
      <w:jc w:val="center"/>
      <w:outlineLvl w:val="3"/>
    </w:pPr>
    <w:rPr>
      <w:b/>
    </w:rPr>
  </w:style>
  <w:style w:type="paragraph" w:styleId="berschrift5">
    <w:name w:val="heading 5"/>
    <w:basedOn w:val="Standard"/>
    <w:next w:val="Standard"/>
    <w:semiHidden/>
    <w:qFormat/>
    <w:rsid w:val="00794FE1"/>
    <w:pPr>
      <w:keepNext/>
      <w:widowControl w:val="0"/>
      <w:numPr>
        <w:ilvl w:val="4"/>
        <w:numId w:val="10"/>
      </w:numPr>
      <w:jc w:val="center"/>
      <w:outlineLvl w:val="4"/>
    </w:pPr>
    <w:rPr>
      <w:b/>
      <w:sz w:val="16"/>
    </w:rPr>
  </w:style>
  <w:style w:type="paragraph" w:styleId="berschrift6">
    <w:name w:val="heading 6"/>
    <w:basedOn w:val="Standard"/>
    <w:next w:val="Standard"/>
    <w:semiHidden/>
    <w:qFormat/>
    <w:rsid w:val="00794FE1"/>
    <w:pPr>
      <w:keepNext/>
      <w:numPr>
        <w:ilvl w:val="5"/>
        <w:numId w:val="10"/>
      </w:numPr>
      <w:outlineLvl w:val="5"/>
    </w:pPr>
    <w:rPr>
      <w:b/>
      <w:color w:val="FFFFFF"/>
    </w:rPr>
  </w:style>
  <w:style w:type="paragraph" w:styleId="berschrift7">
    <w:name w:val="heading 7"/>
    <w:basedOn w:val="Standard"/>
    <w:next w:val="Standard"/>
    <w:semiHidden/>
    <w:qFormat/>
    <w:rsid w:val="00794FE1"/>
    <w:pPr>
      <w:keepNext/>
      <w:numPr>
        <w:ilvl w:val="6"/>
        <w:numId w:val="10"/>
      </w:numPr>
      <w:spacing w:line="360" w:lineRule="exact"/>
      <w:outlineLvl w:val="6"/>
    </w:pPr>
    <w:rPr>
      <w:b/>
      <w:color w:val="1175A3"/>
      <w:sz w:val="40"/>
    </w:rPr>
  </w:style>
  <w:style w:type="paragraph" w:styleId="berschrift8">
    <w:name w:val="heading 8"/>
    <w:basedOn w:val="Standard"/>
    <w:next w:val="Standard"/>
    <w:semiHidden/>
    <w:qFormat/>
    <w:rsid w:val="00794FE1"/>
    <w:pPr>
      <w:keepNext/>
      <w:numPr>
        <w:ilvl w:val="7"/>
        <w:numId w:val="10"/>
      </w:numPr>
      <w:outlineLvl w:val="7"/>
    </w:pPr>
    <w:rPr>
      <w:rFonts w:ascii="Arial Bold" w:hAnsi="Arial Bold"/>
      <w:color w:val="1175A3"/>
      <w:sz w:val="28"/>
    </w:rPr>
  </w:style>
  <w:style w:type="paragraph" w:styleId="berschrift9">
    <w:name w:val="heading 9"/>
    <w:basedOn w:val="Standard"/>
    <w:next w:val="Standard"/>
    <w:semiHidden/>
    <w:qFormat/>
    <w:rsid w:val="00794FE1"/>
    <w:pPr>
      <w:keepNext/>
      <w:numPr>
        <w:ilvl w:val="8"/>
        <w:numId w:val="10"/>
      </w:numPr>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pPr>
    <w:rPr>
      <w:color w:val="000000"/>
      <w:sz w:val="18"/>
      <w:szCs w:val="18"/>
    </w:rPr>
  </w:style>
  <w:style w:type="character" w:styleId="Seitenzahl">
    <w:name w:val="page number"/>
    <w:semiHidden/>
    <w:rsid w:val="00794FE1"/>
    <w:rPr>
      <w:color w:val="78787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semiHidden/>
    <w:qFormat/>
    <w:rsid w:val="00794FE1"/>
    <w:rPr>
      <w:color w:val="0F75A5"/>
    </w:rPr>
  </w:style>
  <w:style w:type="character" w:customStyle="1" w:styleId="TextFettLfF">
    <w:name w:val="Text Fett LfF"/>
    <w:qFormat/>
    <w:rsid w:val="00794FE1"/>
    <w:rPr>
      <w:b/>
    </w:rPr>
  </w:style>
  <w:style w:type="character" w:customStyle="1" w:styleId="TextRotLfF">
    <w:name w:val="Text Rot LfF"/>
    <w:semiHidden/>
    <w:qFormat/>
    <w:rsid w:val="00794FE1"/>
    <w:rPr>
      <w:color w:val="CC3333"/>
    </w:rPr>
  </w:style>
  <w:style w:type="paragraph" w:customStyle="1" w:styleId="berschrift1LfF">
    <w:name w:val="Überschrift 1 LfF"/>
    <w:next w:val="berschrift2LfF"/>
    <w:semiHidden/>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4LfF">
    <w:name w:val="Überschrift 4 LfF"/>
    <w:next w:val="Standard"/>
    <w:semiHidden/>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rsid w:val="00615207"/>
    <w:pPr>
      <w:spacing w:after="300"/>
      <w:jc w:val="right"/>
    </w:pPr>
  </w:style>
  <w:style w:type="paragraph" w:styleId="Fuzeile">
    <w:name w:val="footer"/>
    <w:basedOn w:val="Standard"/>
    <w:semiHidden/>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pPr>
  </w:style>
  <w:style w:type="paragraph" w:customStyle="1" w:styleId="berschrift5LfF">
    <w:name w:val="Überschrift 5 LfF"/>
    <w:next w:val="Standard"/>
    <w:semiHidden/>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pPr>
  </w:style>
  <w:style w:type="paragraph" w:styleId="Verzeichnis5">
    <w:name w:val="toc 5"/>
    <w:basedOn w:val="Standard"/>
    <w:next w:val="Standard"/>
    <w:autoRedefine/>
    <w:semiHidden/>
    <w:rsid w:val="00794FE1"/>
    <w:pPr>
      <w:tabs>
        <w:tab w:val="left" w:pos="794"/>
        <w:tab w:val="right" w:leader="dot" w:pos="8448"/>
      </w:tabs>
      <w:ind w:left="794" w:hanging="794"/>
    </w:pPr>
  </w:style>
  <w:style w:type="paragraph" w:styleId="Verzeichnis6">
    <w:name w:val="toc 6"/>
    <w:basedOn w:val="Standard"/>
    <w:next w:val="Standard"/>
    <w:autoRedefine/>
    <w:semiHidden/>
    <w:rsid w:val="00794FE1"/>
    <w:pPr>
      <w:tabs>
        <w:tab w:val="left" w:pos="964"/>
        <w:tab w:val="right" w:leader="dot" w:pos="8448"/>
      </w:tabs>
      <w:ind w:left="964" w:hanging="964"/>
    </w:pPr>
  </w:style>
  <w:style w:type="paragraph" w:customStyle="1" w:styleId="UntertitelLFf">
    <w:name w:val="Untertitel  LFf"/>
    <w:basedOn w:val="berschrift1LfF0"/>
    <w:semiHidden/>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rsid w:val="007577F2"/>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semiHidden/>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semiHidden/>
    <w:qFormat/>
    <w:rsid w:val="00FC2A57"/>
    <w:rPr>
      <w:rFonts w:ascii="Arial" w:hAnsi="Arial"/>
      <w:kern w:val="40"/>
      <w:sz w:val="18"/>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
    <w:qFormat/>
    <w:rsid w:val="003C1CC8"/>
    <w:pPr>
      <w:tabs>
        <w:tab w:val="clear" w:pos="454"/>
      </w:tabs>
      <w:spacing w:before="0" w:after="1000"/>
    </w:pPr>
    <w:rPr>
      <w:b/>
    </w:rPr>
  </w:style>
  <w:style w:type="paragraph" w:customStyle="1" w:styleId="Beschriftungeingerckt">
    <w:name w:val="Beschriftung eingerückt"/>
    <w:qFormat/>
    <w:rsid w:val="0003003F"/>
    <w:pPr>
      <w:tabs>
        <w:tab w:val="left" w:pos="454"/>
      </w:tabs>
      <w:spacing w:after="1900"/>
      <w:ind w:left="454" w:hanging="454"/>
    </w:pPr>
    <w:rPr>
      <w:rFonts w:ascii="Arial" w:hAnsi="Arial"/>
      <w:kern w:val="40"/>
      <w:sz w:val="22"/>
    </w:rPr>
  </w:style>
  <w:style w:type="paragraph" w:customStyle="1" w:styleId="Beschriftungre">
    <w:name w:val="Beschriftung re"/>
    <w:semiHidden/>
    <w:qFormat/>
    <w:rsid w:val="00977017"/>
    <w:pPr>
      <w:jc w:val="right"/>
    </w:pPr>
    <w:rPr>
      <w:rFonts w:ascii="Arial" w:hAnsi="Arial"/>
      <w:kern w:val="40"/>
      <w:sz w:val="18"/>
    </w:rPr>
  </w:style>
  <w:style w:type="paragraph" w:styleId="Endnotentext">
    <w:name w:val="endnote text"/>
    <w:basedOn w:val="Standard"/>
    <w:link w:val="EndnotentextZchn"/>
    <w:semiHidden/>
    <w:rsid w:val="004B2C55"/>
    <w:pPr>
      <w:spacing w:before="0" w:after="0"/>
    </w:pPr>
    <w:rPr>
      <w:sz w:val="20"/>
    </w:rPr>
  </w:style>
  <w:style w:type="character" w:customStyle="1" w:styleId="EndnotentextZchn">
    <w:name w:val="Endnotentext Zchn"/>
    <w:basedOn w:val="Absatz-Standardschriftart"/>
    <w:link w:val="Endnotentext"/>
    <w:semiHidden/>
    <w:rsid w:val="004B2C55"/>
    <w:rPr>
      <w:rFonts w:ascii="Arial" w:hAnsi="Arial"/>
      <w:kern w:val="40"/>
    </w:rPr>
  </w:style>
  <w:style w:type="character" w:styleId="Endnotenzeichen">
    <w:name w:val="endnote reference"/>
    <w:basedOn w:val="Absatz-Standardschriftart"/>
    <w:semiHidden/>
    <w:rsid w:val="004B2C55"/>
    <w:rPr>
      <w:vertAlign w:val="superscript"/>
    </w:rPr>
  </w:style>
  <w:style w:type="paragraph" w:customStyle="1" w:styleId="Standardeingerckt">
    <w:name w:val="Standard eingerückt"/>
    <w:basedOn w:val="Standard"/>
    <w:qFormat/>
    <w:rsid w:val="007577F2"/>
    <w:pPr>
      <w:spacing w:before="0"/>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styleId="Untertitel">
    <w:name w:val="Subtitle"/>
    <w:basedOn w:val="Standard"/>
    <w:next w:val="Standard"/>
    <w:link w:val="UntertitelZchn"/>
    <w:qFormat/>
    <w:rsid w:val="00A5342C"/>
    <w:pPr>
      <w:numPr>
        <w:ilvl w:val="1"/>
      </w:numPr>
      <w:spacing w:before="240"/>
    </w:pPr>
    <w:rPr>
      <w:rFonts w:eastAsiaTheme="majorEastAsia" w:cstheme="majorBidi"/>
      <w:b/>
      <w:iCs/>
      <w:szCs w:val="24"/>
    </w:rPr>
  </w:style>
  <w:style w:type="character" w:customStyle="1" w:styleId="UntertitelZchn">
    <w:name w:val="Untertitel Zchn"/>
    <w:basedOn w:val="Absatz-Standardschriftart"/>
    <w:link w:val="Untertitel"/>
    <w:rsid w:val="00A5342C"/>
    <w:rPr>
      <w:rFonts w:ascii="Arial" w:eastAsiaTheme="majorEastAsia" w:hAnsi="Arial" w:cstheme="majorBidi"/>
      <w:b/>
      <w:iCs/>
      <w:kern w:val="40"/>
      <w:sz w:val="22"/>
      <w:szCs w:val="24"/>
    </w:rPr>
  </w:style>
  <w:style w:type="paragraph" w:customStyle="1" w:styleId="StandardLabel">
    <w:name w:val="Standard Label"/>
    <w:basedOn w:val="Standard"/>
    <w:rsid w:val="00A5342C"/>
    <w:pPr>
      <w:ind w:left="454" w:hanging="454"/>
    </w:pPr>
    <w:rPr>
      <w:rFonts w:eastAsia="Times New Roman"/>
    </w:rPr>
  </w:style>
  <w:style w:type="paragraph" w:customStyle="1" w:styleId="TextTabelleklein">
    <w:name w:val="Text Tabelle klein"/>
    <w:rsid w:val="008E38A5"/>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8E38A5"/>
    <w:rPr>
      <w:rFonts w:cs="Arial"/>
      <w:sz w:val="18"/>
    </w:rPr>
  </w:style>
  <w:style w:type="paragraph" w:customStyle="1" w:styleId="TextdsgvoAbstand">
    <w:name w:val="Text dsgvo Abstand"/>
    <w:link w:val="TextdsgvoAbstandZchn"/>
    <w:rsid w:val="008E38A5"/>
    <w:pPr>
      <w:keepNext/>
      <w:suppressAutoHyphens/>
      <w:spacing w:after="120"/>
      <w:ind w:left="142" w:right="142"/>
      <w:jc w:val="both"/>
    </w:pPr>
    <w:rPr>
      <w:rFonts w:cs="Arial"/>
      <w:sz w:val="18"/>
    </w:rPr>
  </w:style>
  <w:style w:type="paragraph" w:customStyle="1" w:styleId="Textdsgvo">
    <w:name w:val="Text dsgvo"/>
    <w:rsid w:val="008E38A5"/>
    <w:pPr>
      <w:suppressAutoHyphens/>
      <w:ind w:left="142" w:right="142"/>
      <w:jc w:val="both"/>
    </w:pPr>
    <w:rPr>
      <w:rFonts w:ascii="Arial" w:eastAsia="Times New Roman" w:hAnsi="Arial"/>
      <w:sz w:val="18"/>
    </w:rPr>
  </w:style>
  <w:style w:type="paragraph" w:styleId="Funotentext">
    <w:name w:val="footnote text"/>
    <w:basedOn w:val="Standard"/>
    <w:link w:val="FunotentextZchn"/>
    <w:rsid w:val="006A3F1E"/>
    <w:pPr>
      <w:tabs>
        <w:tab w:val="clear" w:pos="454"/>
        <w:tab w:val="left" w:pos="170"/>
      </w:tabs>
      <w:spacing w:before="0" w:after="0"/>
      <w:ind w:left="170" w:hanging="170"/>
    </w:pPr>
    <w:rPr>
      <w:sz w:val="16"/>
    </w:rPr>
  </w:style>
  <w:style w:type="character" w:customStyle="1" w:styleId="FunotentextZchn">
    <w:name w:val="Fußnotentext Zchn"/>
    <w:basedOn w:val="Absatz-Standardschriftart"/>
    <w:link w:val="Funotentext"/>
    <w:rsid w:val="006A3F1E"/>
    <w:rPr>
      <w:rFonts w:ascii="Arial" w:hAnsi="Arial"/>
      <w:kern w:val="40"/>
      <w:sz w:val="16"/>
    </w:rPr>
  </w:style>
  <w:style w:type="paragraph" w:customStyle="1" w:styleId="StandardhngenderEinzug">
    <w:name w:val="Standard hängender Einzug"/>
    <w:basedOn w:val="Standard"/>
    <w:qFormat/>
    <w:rsid w:val="006A3F1E"/>
    <w:pPr>
      <w:spacing w:before="0" w:after="0"/>
      <w:ind w:left="454" w:hanging="454"/>
    </w:pPr>
  </w:style>
  <w:style w:type="paragraph" w:customStyle="1" w:styleId="StandardEinzug">
    <w:name w:val="Standard Einzug"/>
    <w:basedOn w:val="Standard"/>
    <w:qFormat/>
    <w:rsid w:val="006A3F1E"/>
    <w:pPr>
      <w:tabs>
        <w:tab w:val="clear" w:pos="454"/>
        <w:tab w:val="left" w:pos="907"/>
      </w:tabs>
      <w:spacing w:before="240" w:after="0"/>
      <w:ind w:left="454"/>
    </w:pPr>
  </w:style>
  <w:style w:type="paragraph" w:customStyle="1" w:styleId="StandardEinzug10">
    <w:name w:val="Standard Einzug 10"/>
    <w:basedOn w:val="StandardEinzug"/>
    <w:qFormat/>
    <w:rsid w:val="006A3F1E"/>
    <w:rPr>
      <w:b/>
      <w:sz w:val="20"/>
    </w:rPr>
  </w:style>
  <w:style w:type="paragraph" w:customStyle="1" w:styleId="AbsatndTabelle">
    <w:name w:val="Absatnd Tabelle"/>
    <w:qFormat/>
    <w:rsid w:val="006A3F1E"/>
    <w:rPr>
      <w:rFonts w:ascii="Arial" w:hAnsi="Arial"/>
      <w:kern w:val="40"/>
      <w:sz w:val="12"/>
    </w:rPr>
  </w:style>
  <w:style w:type="paragraph" w:customStyle="1" w:styleId="Standard10">
    <w:name w:val="Standard 10"/>
    <w:qFormat/>
    <w:rsid w:val="006A3F1E"/>
    <w:pPr>
      <w:spacing w:after="120"/>
    </w:pPr>
    <w:rPr>
      <w:rFonts w:ascii="Arial" w:hAnsi="Arial"/>
      <w:kern w:val="40"/>
    </w:rPr>
  </w:style>
  <w:style w:type="character" w:customStyle="1" w:styleId="berschriftZusatz">
    <w:name w:val="Überschrift Zusatz"/>
    <w:basedOn w:val="Absatz-Standardschriftart"/>
    <w:uiPriority w:val="1"/>
    <w:qFormat/>
    <w:rsid w:val="006A3F1E"/>
    <w:rPr>
      <w:b/>
      <w:sz w:val="22"/>
    </w:rPr>
  </w:style>
  <w:style w:type="paragraph" w:customStyle="1" w:styleId="Standard9">
    <w:name w:val="Standard9"/>
    <w:basedOn w:val="Standard"/>
    <w:qFormat/>
    <w:rsid w:val="006A3F1E"/>
    <w:pPr>
      <w:tabs>
        <w:tab w:val="clear" w:pos="454"/>
        <w:tab w:val="left" w:pos="2694"/>
      </w:tabs>
      <w:spacing w:before="40" w:after="40"/>
      <w:jc w:val="both"/>
    </w:pPr>
    <w:rPr>
      <w:b/>
      <w:sz w:val="18"/>
    </w:rPr>
  </w:style>
  <w:style w:type="paragraph" w:customStyle="1" w:styleId="FormatvorlageZentriert">
    <w:name w:val="Formatvorlage Zentriert"/>
    <w:basedOn w:val="Standard"/>
    <w:rsid w:val="006A3F1E"/>
    <w:pPr>
      <w:tabs>
        <w:tab w:val="clear" w:pos="454"/>
      </w:tabs>
      <w:spacing w:before="80" w:after="120"/>
      <w:jc w:val="center"/>
    </w:pPr>
    <w:rPr>
      <w:rFonts w:eastAsia="Times New Roman"/>
      <w:sz w:val="18"/>
    </w:rPr>
  </w:style>
  <w:style w:type="character" w:customStyle="1" w:styleId="Zusatzberschrift1">
    <w:name w:val="Zusatz Überschrift 1"/>
    <w:basedOn w:val="Absatz-Standardschriftart"/>
    <w:uiPriority w:val="1"/>
    <w:qFormat/>
    <w:rsid w:val="00B74E5C"/>
    <w:rPr>
      <w:b/>
      <w:sz w:val="22"/>
    </w:rPr>
  </w:style>
  <w:style w:type="paragraph" w:customStyle="1" w:styleId="Liste2">
    <w:name w:val="Liste2"/>
    <w:basedOn w:val="Liste"/>
    <w:qFormat/>
    <w:rsid w:val="00B74E5C"/>
    <w:pPr>
      <w:tabs>
        <w:tab w:val="clear" w:pos="454"/>
      </w:tabs>
      <w:spacing w:before="80" w:after="120"/>
      <w:ind w:left="568"/>
    </w:pPr>
  </w:style>
  <w:style w:type="paragraph" w:customStyle="1" w:styleId="Zwischentitel1">
    <w:name w:val="Zwischentitel 1"/>
    <w:basedOn w:val="Standard"/>
    <w:next w:val="Standard"/>
    <w:qFormat/>
    <w:rsid w:val="00B74E5C"/>
    <w:pPr>
      <w:tabs>
        <w:tab w:val="clear" w:pos="454"/>
      </w:tabs>
      <w:spacing w:before="0" w:after="600"/>
      <w:jc w:val="center"/>
    </w:pPr>
    <w:rPr>
      <w:b/>
      <w:sz w:val="24"/>
    </w:rPr>
  </w:style>
  <w:style w:type="paragraph" w:customStyle="1" w:styleId="Zwischentitel2">
    <w:name w:val="Zwischentitel 2"/>
    <w:basedOn w:val="Standard"/>
    <w:next w:val="Standard"/>
    <w:qFormat/>
    <w:rsid w:val="00B74E5C"/>
    <w:pPr>
      <w:tabs>
        <w:tab w:val="clear" w:pos="454"/>
        <w:tab w:val="left" w:pos="284"/>
      </w:tabs>
      <w:spacing w:before="400"/>
      <w:ind w:left="284" w:hanging="284"/>
    </w:pPr>
    <w:rPr>
      <w:u w:val="single"/>
    </w:rPr>
  </w:style>
  <w:style w:type="character" w:customStyle="1" w:styleId="kursiv">
    <w:name w:val="kursiv"/>
    <w:basedOn w:val="Absatz-Standardschriftart"/>
    <w:uiPriority w:val="1"/>
    <w:qFormat/>
    <w:rsid w:val="00B74E5C"/>
    <w:rPr>
      <w:i/>
    </w:rPr>
  </w:style>
  <w:style w:type="character" w:customStyle="1" w:styleId="unterstrichen">
    <w:name w:val="unterstrichen"/>
    <w:basedOn w:val="Absatz-Standardschriftart"/>
    <w:uiPriority w:val="1"/>
    <w:qFormat/>
    <w:rsid w:val="00B74E5C"/>
    <w:rPr>
      <w:i w:val="0"/>
      <w:u w:val="single"/>
    </w:rPr>
  </w:style>
  <w:style w:type="paragraph" w:customStyle="1" w:styleId="Rahmentext">
    <w:name w:val="Rahmentext"/>
    <w:basedOn w:val="Standard"/>
    <w:qFormat/>
    <w:rsid w:val="00B74E5C"/>
    <w:p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4"/>
        <w:tab w:val="left" w:pos="2835"/>
      </w:tabs>
      <w:spacing w:before="240" w:after="0"/>
    </w:pPr>
  </w:style>
  <w:style w:type="paragraph" w:customStyle="1" w:styleId="StandardBlocksatz">
    <w:name w:val="Standard Blocksatz"/>
    <w:basedOn w:val="Standard"/>
    <w:qFormat/>
    <w:rsid w:val="00B74E5C"/>
    <w:pPr>
      <w:tabs>
        <w:tab w:val="clear" w:pos="454"/>
      </w:tabs>
      <w:spacing w:before="240" w:after="0"/>
      <w:jc w:val="both"/>
    </w:pPr>
  </w:style>
  <w:style w:type="paragraph" w:customStyle="1" w:styleId="TextTabelleeinfach">
    <w:name w:val="Text Tabelle einfach"/>
    <w:rsid w:val="007679BC"/>
    <w:pPr>
      <w:spacing w:before="60" w:after="60"/>
      <w:jc w:val="both"/>
    </w:pPr>
    <w:rPr>
      <w:rFonts w:ascii="Arial" w:eastAsia="Times New Roman" w:hAnsi="Arial"/>
      <w:sz w:val="22"/>
      <w:szCs w:val="22"/>
    </w:rPr>
  </w:style>
  <w:style w:type="paragraph" w:customStyle="1" w:styleId="StandardohneAbsatnd">
    <w:name w:val="Standard ohne Absatnd"/>
    <w:basedOn w:val="Standard"/>
    <w:qFormat/>
    <w:rsid w:val="007679BC"/>
    <w:pPr>
      <w:tabs>
        <w:tab w:val="clear" w:pos="454"/>
      </w:tabs>
      <w:spacing w:before="0" w:after="0"/>
    </w:pPr>
  </w:style>
  <w:style w:type="table" w:customStyle="1" w:styleId="Tabellenraster1">
    <w:name w:val="Tabellenraster1"/>
    <w:basedOn w:val="NormaleTabelle"/>
    <w:next w:val="Tabellenraster"/>
    <w:rsid w:val="007679B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Uberschrif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F3B4-EB7A-443F-A415-1AD3C500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Uberschriften.dotx</Template>
  <TotalTime>0</TotalTime>
  <Pages>4</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Beiblatt zum Personalbogen (für Professorinnen und Professoren)</vt:lpstr>
    </vt:vector>
  </TitlesOfParts>
  <Company>Landesamt für Finanzen</Company>
  <LinksUpToDate>false</LinksUpToDate>
  <CharactersWithSpaces>7028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Personalbogen (für Professorinnen und Professoren)</dc:title>
  <dc:creator>Landesamt für Finanzen / Leitstelle Bezügeabrechnung</dc:creator>
  <cp:lastModifiedBy>Schubert, Ralph (LfF-R)</cp:lastModifiedBy>
  <cp:revision>3</cp:revision>
  <cp:lastPrinted>2018-11-30T08:15:00Z</cp:lastPrinted>
  <dcterms:created xsi:type="dcterms:W3CDTF">2022-06-08T07:21:00Z</dcterms:created>
  <dcterms:modified xsi:type="dcterms:W3CDTF">2022-06-08T07:22:00Z</dcterms:modified>
</cp:coreProperties>
</file>