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9A" w:rsidRPr="000B0265" w:rsidRDefault="00BC019A" w:rsidP="00040EF2">
      <w:pPr>
        <w:pStyle w:val="BeschriftungAbsenderfeld"/>
      </w:pPr>
      <w:r w:rsidRPr="000B0265">
        <w:t>Name:</w:t>
      </w:r>
    </w:p>
    <w:p w:rsidR="00BC019A" w:rsidRPr="000B0265" w:rsidRDefault="00BC019A" w:rsidP="00040EF2">
      <w:pPr>
        <w:pStyle w:val="BeschriftungAbsenderfeld"/>
      </w:pPr>
      <w:r w:rsidRPr="000B0265">
        <w:t>Vorname:</w:t>
      </w:r>
    </w:p>
    <w:p w:rsidR="00BC019A" w:rsidRDefault="00583EB2" w:rsidP="00040EF2">
      <w:pPr>
        <w:pStyle w:val="BeschriftungAbsenderfeld"/>
      </w:pPr>
      <w:r>
        <w:br w:type="column"/>
      </w:r>
      <w:r w:rsidR="00BC019A">
        <w:t>Anschrift:</w:t>
      </w:r>
    </w:p>
    <w:p w:rsidR="00BC019A" w:rsidRDefault="00BC4A9D" w:rsidP="00BC019A">
      <w:pPr>
        <w:pStyle w:val="StandardohneAbsatnd"/>
      </w:pPr>
      <w:r>
        <w:t>Telefonnummer:</w:t>
      </w:r>
    </w:p>
    <w:p w:rsidR="00BC019A" w:rsidRDefault="00BC019A" w:rsidP="00BC019A">
      <w:pPr>
        <w:pStyle w:val="StandardohneAbsatnd"/>
      </w:pPr>
    </w:p>
    <w:p w:rsidR="00583EB2" w:rsidRPr="000B0265" w:rsidRDefault="00583EB2" w:rsidP="002C3327">
      <w:pPr>
        <w:sectPr w:rsidR="00583EB2" w:rsidRPr="000B0265" w:rsidSect="00C96317">
          <w:footerReference w:type="default" r:id="rId8"/>
          <w:type w:val="continuous"/>
          <w:pgSz w:w="11906" w:h="16838" w:code="9"/>
          <w:pgMar w:top="709" w:right="851" w:bottom="1134" w:left="1134" w:header="426" w:footer="469" w:gutter="0"/>
          <w:cols w:num="2" w:space="709"/>
          <w:formProt w:val="0"/>
          <w:docGrid w:linePitch="360"/>
        </w:sectPr>
      </w:pPr>
    </w:p>
    <w:p w:rsidR="006C3DE2" w:rsidRPr="000B0265" w:rsidRDefault="006C3DE2" w:rsidP="00C96317">
      <w:pPr>
        <w:pStyle w:val="AbstandEmpfnger"/>
      </w:pPr>
    </w:p>
    <w:p w:rsidR="006C3DE2" w:rsidRPr="009C44C3" w:rsidRDefault="006C3DE2" w:rsidP="006C3DE2">
      <w:pPr>
        <w:pStyle w:val="StandardohneAbsatnd"/>
      </w:pPr>
    </w:p>
    <w:p w:rsidR="006C3DE2" w:rsidRPr="009C44C3" w:rsidRDefault="006C3DE2" w:rsidP="006C3DE2">
      <w:pPr>
        <w:pStyle w:val="StandardohneAbsatnd"/>
      </w:pPr>
      <w:r w:rsidRPr="009C44C3">
        <w:t>Landesamt für Finanzen</w:t>
      </w:r>
    </w:p>
    <w:p w:rsidR="006C3DE2" w:rsidRPr="009C44C3" w:rsidRDefault="006C3DE2" w:rsidP="006C3DE2">
      <w:pPr>
        <w:pStyle w:val="StandardohneAbsatnd"/>
      </w:pPr>
    </w:p>
    <w:p w:rsidR="006C3DE2" w:rsidRPr="009C44C3" w:rsidRDefault="006C3DE2" w:rsidP="006C3DE2">
      <w:pPr>
        <w:pStyle w:val="StandardohneAbsatnd"/>
      </w:pPr>
    </w:p>
    <w:p w:rsidR="006C3DE2" w:rsidRPr="009C44C3" w:rsidRDefault="006C3DE2" w:rsidP="006C3DE2">
      <w:pPr>
        <w:pStyle w:val="StandardohneAbsatnd"/>
      </w:pPr>
    </w:p>
    <w:p w:rsidR="006C3DE2" w:rsidRPr="009C44C3" w:rsidRDefault="006C3DE2" w:rsidP="006C3DE2">
      <w:pPr>
        <w:pStyle w:val="StandardohneAbsatnd"/>
      </w:pPr>
      <w:bookmarkStart w:id="0" w:name="_GoBack"/>
      <w:bookmarkEnd w:id="0"/>
    </w:p>
    <w:p w:rsidR="006C3DE2" w:rsidRDefault="006C3DE2" w:rsidP="006C3DE2">
      <w:pPr>
        <w:pStyle w:val="StandardohneAbsatnd"/>
      </w:pPr>
    </w:p>
    <w:p w:rsidR="006C3DE2" w:rsidRDefault="006C3DE2" w:rsidP="00BC4872">
      <w:pPr>
        <w:pStyle w:val="StandardohneAbsatnd"/>
      </w:pPr>
      <w:r>
        <w:br w:type="column"/>
      </w:r>
    </w:p>
    <w:p w:rsidR="006C3DE2" w:rsidRPr="002C3327" w:rsidRDefault="006C3DE2" w:rsidP="002C3327">
      <w:pPr>
        <w:pStyle w:val="FormatvorlageStandardohneAbsatndVor45Pt"/>
      </w:pPr>
      <w:proofErr w:type="spellStart"/>
      <w:r w:rsidRPr="002C3327">
        <w:t>Gz</w:t>
      </w:r>
      <w:proofErr w:type="spellEnd"/>
      <w:r w:rsidRPr="002C3327">
        <w:t>:</w:t>
      </w:r>
    </w:p>
    <w:p w:rsidR="006C3DE2" w:rsidRPr="0076022E" w:rsidRDefault="006C3DE2" w:rsidP="00A474D9">
      <w:pPr>
        <w:pStyle w:val="GeschftszeichenText"/>
      </w:pPr>
      <w:r w:rsidRPr="0076022E">
        <w:t>Geschäftszeichen bitte angeben</w:t>
      </w:r>
      <w:r>
        <w:t>!</w:t>
      </w:r>
    </w:p>
    <w:p w:rsidR="006C3DE2" w:rsidRDefault="006C3DE2" w:rsidP="006C3DE2">
      <w:pPr>
        <w:pStyle w:val="StandardohneAbsatnd"/>
      </w:pPr>
    </w:p>
    <w:p w:rsidR="006C3DE2" w:rsidRDefault="006C3DE2" w:rsidP="006C3DE2">
      <w:pPr>
        <w:pStyle w:val="StandardohneAbsatnd"/>
      </w:pPr>
    </w:p>
    <w:p w:rsidR="006C3DE2" w:rsidRDefault="006C3DE2" w:rsidP="006C3DE2">
      <w:pPr>
        <w:pStyle w:val="StandardohneAbsatnd"/>
        <w:sectPr w:rsidR="006C3DE2" w:rsidSect="00C96317">
          <w:type w:val="continuous"/>
          <w:pgSz w:w="11906" w:h="16838" w:code="9"/>
          <w:pgMar w:top="1134" w:right="851" w:bottom="1134" w:left="1134" w:header="426" w:footer="469" w:gutter="0"/>
          <w:cols w:num="2" w:space="709"/>
          <w:formProt w:val="0"/>
          <w:docGrid w:linePitch="360"/>
        </w:sectPr>
      </w:pPr>
    </w:p>
    <w:p w:rsidR="00BC4A9D" w:rsidRDefault="00BC4A9D" w:rsidP="00BC4A9D">
      <w:pPr>
        <w:pStyle w:val="Titel1LfF"/>
      </w:pPr>
      <w:r w:rsidRPr="000D578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A7DC86" wp14:editId="23C3EB3B">
                <wp:simplePos x="0" y="0"/>
                <wp:positionH relativeFrom="page">
                  <wp:posOffset>156210</wp:posOffset>
                </wp:positionH>
                <wp:positionV relativeFrom="page">
                  <wp:posOffset>4241165</wp:posOffset>
                </wp:positionV>
                <wp:extent cx="424800" cy="37944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00" cy="37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9D" w:rsidRPr="000D578B" w:rsidRDefault="00BC4A9D" w:rsidP="00BC4A9D">
                            <w:r w:rsidRPr="000D578B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7DC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.3pt;margin-top:333.95pt;width:33.45pt;height:298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" stroked="f">
                <v:textbox style="layout-flow:vertical;mso-layout-flow-alt:bottom-to-top">
                  <w:txbxContent>
                    <w:p w:rsidR="00BC4A9D" w:rsidRPr="000D578B" w:rsidRDefault="00BC4A9D" w:rsidP="00BC4A9D">
                      <w:r w:rsidRPr="000D578B">
                        <w:rPr>
                          <w:rFonts w:cs="Arial"/>
                          <w:b/>
                          <w:bCs/>
                          <w:i/>
                          <w:iCs/>
                        </w:rPr>
                        <w:t>Belege bitte nicht heften, klammern oder aufkleben.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Angaben zum beruflichen Werdegang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1197"/>
        <w:gridCol w:w="1134"/>
        <w:gridCol w:w="567"/>
        <w:gridCol w:w="567"/>
        <w:gridCol w:w="633"/>
      </w:tblGrid>
      <w:tr w:rsidR="00BC4A9D" w:rsidTr="008576FE">
        <w:trPr>
          <w:cantSplit/>
          <w:trHeight w:val="348"/>
        </w:trPr>
        <w:tc>
          <w:tcPr>
            <w:tcW w:w="5111" w:type="dxa"/>
            <w:shd w:val="pct10" w:color="auto" w:fill="FFFFFF"/>
            <w:vAlign w:val="center"/>
          </w:tcPr>
          <w:p w:rsidR="00BC4A9D" w:rsidRDefault="00BC4A9D" w:rsidP="008576FE">
            <w:pPr>
              <w:pStyle w:val="Standard9"/>
            </w:pPr>
          </w:p>
          <w:p w:rsidR="00BC4A9D" w:rsidRPr="00AC656B" w:rsidRDefault="00BC4A9D" w:rsidP="008576FE">
            <w:pPr>
              <w:pStyle w:val="Standard9Zentriert"/>
              <w:tabs>
                <w:tab w:val="left" w:pos="3262"/>
                <w:tab w:val="left" w:leader="underscore" w:pos="4769"/>
              </w:tabs>
            </w:pPr>
            <w:r w:rsidRPr="00AE533C">
              <w:rPr>
                <w:rStyle w:val="TextFettLfF"/>
              </w:rPr>
              <w:t>Ende der allg. Schulausbildung am:</w:t>
            </w:r>
            <w:r>
              <w:rPr>
                <w:rStyle w:val="TextFettLfF"/>
              </w:rPr>
              <w:tab/>
            </w:r>
            <w:r>
              <w:tab/>
            </w:r>
          </w:p>
          <w:p w:rsidR="00BC4A9D" w:rsidRPr="00547E07" w:rsidRDefault="00BC4A9D" w:rsidP="008576FE">
            <w:pPr>
              <w:tabs>
                <w:tab w:val="left" w:pos="2694"/>
              </w:tabs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197" w:type="dxa"/>
            <w:tcBorders>
              <w:bottom w:val="nil"/>
            </w:tcBorders>
            <w:shd w:val="pct10" w:color="auto" w:fill="FFFFFF"/>
            <w:vAlign w:val="center"/>
          </w:tcPr>
          <w:p w:rsidR="00BC4A9D" w:rsidRDefault="00BC4A9D" w:rsidP="008576FE">
            <w:pPr>
              <w:pStyle w:val="Standard9Zentriert"/>
            </w:pPr>
            <w:r>
              <w:t>von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pct10" w:color="auto" w:fill="FFFFFF"/>
            <w:vAlign w:val="center"/>
          </w:tcPr>
          <w:p w:rsidR="00BC4A9D" w:rsidRDefault="00BC4A9D" w:rsidP="008576FE">
            <w:pPr>
              <w:pStyle w:val="Standard9Zentriert"/>
            </w:pPr>
            <w:r>
              <w:t>bis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BC4A9D" w:rsidRPr="005B5482" w:rsidRDefault="00BC4A9D" w:rsidP="008576FE">
            <w:pPr>
              <w:pStyle w:val="Standard9Zentriert"/>
            </w:pPr>
            <w:r w:rsidRPr="005B5482">
              <w:t xml:space="preserve">Umfang der </w:t>
            </w:r>
          </w:p>
          <w:p w:rsidR="00BC4A9D" w:rsidRPr="005B5482" w:rsidRDefault="00BC4A9D" w:rsidP="008576FE">
            <w:pPr>
              <w:pStyle w:val="Standard9Zentriert"/>
              <w:rPr>
                <w:szCs w:val="18"/>
              </w:rPr>
            </w:pPr>
            <w:r w:rsidRPr="005B5482">
              <w:rPr>
                <w:szCs w:val="18"/>
              </w:rPr>
              <w:t>Tätigkeit</w:t>
            </w:r>
            <w:r>
              <w:rPr>
                <w:rStyle w:val="Funotenzeichen"/>
                <w:szCs w:val="18"/>
              </w:rPr>
              <w:footnoteReference w:id="1"/>
            </w:r>
          </w:p>
        </w:tc>
      </w:tr>
      <w:tr w:rsidR="00BC4A9D" w:rsidTr="008576FE">
        <w:tblPrEx>
          <w:tblCellMar>
            <w:left w:w="71" w:type="dxa"/>
            <w:right w:w="71" w:type="dxa"/>
          </w:tblCellMar>
        </w:tblPrEx>
        <w:trPr>
          <w:cantSplit/>
          <w:trHeight w:val="381"/>
        </w:trPr>
        <w:tc>
          <w:tcPr>
            <w:tcW w:w="5111" w:type="dxa"/>
            <w:tcBorders>
              <w:bottom w:val="single" w:sz="4" w:space="0" w:color="auto"/>
            </w:tcBorders>
            <w:shd w:val="pct10" w:color="auto" w:fill="FFFFFF"/>
          </w:tcPr>
          <w:p w:rsidR="00BC4A9D" w:rsidRPr="00AE533C" w:rsidRDefault="00BC4A9D" w:rsidP="008576FE">
            <w:pPr>
              <w:pStyle w:val="Standard9Zentriert"/>
              <w:rPr>
                <w:rStyle w:val="TextFettLfF"/>
              </w:rPr>
            </w:pPr>
            <w:r w:rsidRPr="00AE533C">
              <w:rPr>
                <w:rStyle w:val="TextFettLfF"/>
              </w:rPr>
              <w:t>danach folgte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  <w:shd w:val="pct10" w:color="auto" w:fill="FFFFFF"/>
            <w:vAlign w:val="center"/>
          </w:tcPr>
          <w:p w:rsidR="00BC4A9D" w:rsidRDefault="00BC4A9D" w:rsidP="008576FE">
            <w:pPr>
              <w:pStyle w:val="Standard9Zentriert"/>
            </w:pPr>
            <w:r>
              <w:t>TT / MM /JJ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BC4A9D" w:rsidRDefault="00BC4A9D" w:rsidP="008576FE">
            <w:pPr>
              <w:pStyle w:val="Standard9Zentriert"/>
            </w:pPr>
            <w:r>
              <w:t>TT / MM /JJ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C4A9D" w:rsidRPr="005B5482" w:rsidRDefault="00BC4A9D" w:rsidP="008576FE">
            <w:pPr>
              <w:pStyle w:val="Standard9Zentriert"/>
            </w:pPr>
            <w:r w:rsidRPr="005B5482">
              <w:t>Voll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C4A9D" w:rsidRPr="005B5482" w:rsidRDefault="00BC4A9D" w:rsidP="008576FE">
            <w:pPr>
              <w:pStyle w:val="Standard9Zentriert"/>
            </w:pPr>
            <w:r w:rsidRPr="005B5482">
              <w:sym w:font="Symbol" w:char="F0B3"/>
            </w:r>
            <w:r w:rsidRPr="005B5482">
              <w:t xml:space="preserve"> 0,5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C4A9D" w:rsidRPr="005B5482" w:rsidRDefault="00BC4A9D" w:rsidP="008576FE">
            <w:pPr>
              <w:pStyle w:val="Standard9Zentriert"/>
            </w:pPr>
            <w:r w:rsidRPr="005B5482">
              <w:sym w:font="Symbol" w:char="F03C"/>
            </w:r>
            <w:r w:rsidRPr="005B5482">
              <w:t xml:space="preserve"> 0,5</w:t>
            </w:r>
          </w:p>
        </w:tc>
      </w:tr>
      <w:tr w:rsidR="00BC4A9D" w:rsidTr="008576FE">
        <w:trPr>
          <w:cantSplit/>
          <w:trHeight w:hRule="exact"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CB7465" w:rsidRDefault="00BC4A9D" w:rsidP="008576FE">
            <w:pPr>
              <w:pStyle w:val="Standard10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C4A9D" w:rsidRPr="003C4EFE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3C4EFE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3C4EFE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3C4EFE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3C4EFE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3C4EFE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3C4EFE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3C4EFE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3C4EFE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3C4EFE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3C4EFE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3C4EFE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3C4EFE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3C4EFE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3C4EFE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</w:tr>
      <w:tr w:rsidR="00BC4A9D" w:rsidTr="008576FE">
        <w:trPr>
          <w:cantSplit/>
          <w:trHeight w:val="520"/>
        </w:trPr>
        <w:tc>
          <w:tcPr>
            <w:tcW w:w="5111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9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1134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567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  <w:tc>
          <w:tcPr>
            <w:tcW w:w="633" w:type="dxa"/>
            <w:vAlign w:val="center"/>
          </w:tcPr>
          <w:p w:rsidR="00BC4A9D" w:rsidRPr="002602AC" w:rsidRDefault="00BC4A9D" w:rsidP="008576FE">
            <w:pPr>
              <w:pStyle w:val="Standard10"/>
            </w:pPr>
          </w:p>
        </w:tc>
      </w:tr>
    </w:tbl>
    <w:p w:rsidR="00BC4A9D" w:rsidRDefault="00BC4A9D" w:rsidP="00BC4A9D">
      <w:pPr>
        <w:pStyle w:val="AbstandAdresse"/>
        <w:contextualSpacing/>
        <w:rPr>
          <w:rStyle w:val="TextFettLfF"/>
        </w:rPr>
      </w:pPr>
      <w:r w:rsidRPr="004446A7">
        <w:rPr>
          <w:rStyle w:val="TextFettLfF"/>
        </w:rPr>
        <w:t>Bitte legen Sie entsprechende Nachweise bei.</w:t>
      </w:r>
    </w:p>
    <w:p w:rsidR="00BC4A9D" w:rsidRDefault="00BC4A9D" w:rsidP="00BC4A9D">
      <w:pPr>
        <w:pStyle w:val="AbstandAdresse"/>
        <w:contextualSpacing/>
        <w:rPr>
          <w:sz w:val="18"/>
          <w:szCs w:val="18"/>
        </w:rPr>
      </w:pPr>
      <w:r w:rsidRPr="004446A7">
        <w:rPr>
          <w:sz w:val="18"/>
          <w:szCs w:val="18"/>
        </w:rPr>
        <w:t>Für weitere Zeiten verwenden Sie bitte ein gesondertes Beiblatt ode</w:t>
      </w:r>
      <w:r>
        <w:rPr>
          <w:sz w:val="18"/>
          <w:szCs w:val="18"/>
        </w:rPr>
        <w:t>r</w:t>
      </w:r>
      <w:r w:rsidRPr="004446A7">
        <w:rPr>
          <w:sz w:val="18"/>
          <w:szCs w:val="18"/>
        </w:rPr>
        <w:t xml:space="preserve"> eine Kopie dieser Vorlage.</w:t>
      </w:r>
    </w:p>
    <w:p w:rsidR="00BC4A9D" w:rsidRDefault="00BC4A9D" w:rsidP="00BC4A9D">
      <w:pPr>
        <w:pStyle w:val="AbstandAdresse"/>
        <w:contextualSpacing/>
        <w:rPr>
          <w:sz w:val="18"/>
          <w:szCs w:val="18"/>
        </w:rPr>
      </w:pPr>
    </w:p>
    <w:p w:rsidR="00BC4A9D" w:rsidRPr="00597564" w:rsidRDefault="00BC4A9D" w:rsidP="00BC4A9D">
      <w:pPr>
        <w:pStyle w:val="AbstandAdresse"/>
        <w:contextualSpacing/>
        <w:rPr>
          <w:rStyle w:val="unterstrichenfett"/>
        </w:rPr>
      </w:pPr>
      <w:r w:rsidRPr="00597564">
        <w:rPr>
          <w:rStyle w:val="unterstrichenfett"/>
        </w:rPr>
        <w:t>zusätzliche Bemerkungen:</w:t>
      </w:r>
    </w:p>
    <w:p w:rsidR="00BC4A9D" w:rsidRPr="00597564" w:rsidRDefault="00BC4A9D" w:rsidP="00BC4A9D">
      <w:pPr>
        <w:pStyle w:val="AbstandAdresse"/>
        <w:spacing w:line="360" w:lineRule="auto"/>
        <w:contextualSpacing/>
        <w:rPr>
          <w:rStyle w:val="unterstrichenfett"/>
          <w:b w:val="0"/>
        </w:rPr>
      </w:pPr>
    </w:p>
    <w:p w:rsidR="00BC4A9D" w:rsidRPr="00597564" w:rsidRDefault="00BC4A9D" w:rsidP="00BC4A9D">
      <w:pPr>
        <w:pStyle w:val="AbstandAdresse"/>
        <w:spacing w:line="360" w:lineRule="auto"/>
        <w:contextualSpacing/>
        <w:rPr>
          <w:rStyle w:val="unterstrichenfett"/>
          <w:b w:val="0"/>
        </w:rPr>
      </w:pPr>
    </w:p>
    <w:p w:rsidR="00BC4A9D" w:rsidRPr="00597564" w:rsidRDefault="00BC4A9D" w:rsidP="00BC4A9D">
      <w:pPr>
        <w:pStyle w:val="AbstandAdresse"/>
        <w:spacing w:line="360" w:lineRule="auto"/>
        <w:contextualSpacing/>
        <w:rPr>
          <w:rStyle w:val="unterstrichenfett"/>
          <w:b w:val="0"/>
        </w:rPr>
      </w:pPr>
    </w:p>
    <w:p w:rsidR="00BC4A9D" w:rsidRPr="00597564" w:rsidRDefault="00BC4A9D" w:rsidP="00BC4A9D">
      <w:pPr>
        <w:pStyle w:val="AbstandAdresse"/>
        <w:spacing w:line="360" w:lineRule="auto"/>
        <w:contextualSpacing/>
        <w:rPr>
          <w:rStyle w:val="unterstrichenfett"/>
          <w:b w:val="0"/>
        </w:rPr>
      </w:pPr>
    </w:p>
    <w:p w:rsidR="00BC4A9D" w:rsidRPr="00597564" w:rsidRDefault="00BC4A9D" w:rsidP="00BC4A9D">
      <w:pPr>
        <w:pStyle w:val="AbstandAdresse"/>
        <w:spacing w:line="360" w:lineRule="auto"/>
        <w:contextualSpacing/>
        <w:rPr>
          <w:rStyle w:val="unterstrichenfett"/>
          <w:b w:val="0"/>
        </w:rPr>
      </w:pPr>
    </w:p>
    <w:p w:rsidR="00BC4A9D" w:rsidRPr="00597564" w:rsidRDefault="00BC4A9D" w:rsidP="00BC4A9D">
      <w:pPr>
        <w:pStyle w:val="AbstandAdresse"/>
        <w:spacing w:line="360" w:lineRule="auto"/>
        <w:contextualSpacing/>
        <w:rPr>
          <w:rStyle w:val="unterstrichenfett"/>
          <w:b w:val="0"/>
        </w:rPr>
      </w:pPr>
    </w:p>
    <w:p w:rsidR="00BC4A9D" w:rsidRPr="00597564" w:rsidRDefault="00BC4A9D" w:rsidP="00BC4A9D">
      <w:pPr>
        <w:pStyle w:val="AbstandAdresse"/>
        <w:spacing w:line="360" w:lineRule="auto"/>
        <w:contextualSpacing/>
        <w:rPr>
          <w:rStyle w:val="unterstrichenfett"/>
          <w:b w:val="0"/>
        </w:rPr>
      </w:pPr>
    </w:p>
    <w:p w:rsidR="00BC4A9D" w:rsidRPr="00597564" w:rsidRDefault="00BC4A9D" w:rsidP="00BC4A9D">
      <w:pPr>
        <w:pStyle w:val="AbstandAdresse"/>
        <w:spacing w:line="360" w:lineRule="auto"/>
        <w:contextualSpacing/>
        <w:rPr>
          <w:rStyle w:val="unterstrichenfett"/>
          <w:b w:val="0"/>
        </w:rPr>
      </w:pPr>
    </w:p>
    <w:p w:rsidR="00BC4A9D" w:rsidRPr="00597564" w:rsidRDefault="00BC4A9D" w:rsidP="00BC4A9D">
      <w:pPr>
        <w:pStyle w:val="AbstandAdresse"/>
        <w:spacing w:line="360" w:lineRule="auto"/>
        <w:contextualSpacing/>
        <w:rPr>
          <w:rStyle w:val="unterstrichenfett"/>
          <w:b w:val="0"/>
        </w:rPr>
      </w:pPr>
    </w:p>
    <w:p w:rsidR="00BC4A9D" w:rsidRPr="00597564" w:rsidRDefault="00BC4A9D" w:rsidP="00BC4A9D">
      <w:pPr>
        <w:pStyle w:val="AbstandAdresse"/>
        <w:contextualSpacing/>
        <w:rPr>
          <w:rStyle w:val="unterstrichenfett"/>
          <w:b w:val="0"/>
        </w:rPr>
      </w:pPr>
    </w:p>
    <w:p w:rsidR="00BC4A9D" w:rsidRDefault="00BC4A9D" w:rsidP="00BC4A9D">
      <w:pPr>
        <w:pStyle w:val="AbstandAdresse"/>
        <w:spacing w:line="360" w:lineRule="auto"/>
        <w:contextualSpacing/>
        <w:rPr>
          <w:rStyle w:val="unterstrichenfett"/>
        </w:rPr>
      </w:pPr>
    </w:p>
    <w:p w:rsidR="00BC4A9D" w:rsidRPr="004446A7" w:rsidRDefault="00BC4A9D" w:rsidP="00BC4A9D">
      <w:pPr>
        <w:pStyle w:val="AbstandAdresse"/>
        <w:rPr>
          <w:sz w:val="18"/>
          <w:szCs w:val="18"/>
        </w:rPr>
      </w:pPr>
    </w:p>
    <w:p w:rsidR="00BC4A9D" w:rsidRDefault="00BC4A9D" w:rsidP="00BC4A9D">
      <w:pPr>
        <w:pStyle w:val="AbstandUnterschrift"/>
      </w:pPr>
      <w:r>
        <w:t>Ich erkläre auf Dienstpflicht die Richtigkeit vorstehender Angaben.</w:t>
      </w:r>
    </w:p>
    <w:p w:rsidR="00BC4A9D" w:rsidRPr="00597564" w:rsidRDefault="00BC4A9D" w:rsidP="00BC4A9D">
      <w:pPr>
        <w:pStyle w:val="TextTabelleklein"/>
        <w:rPr>
          <w:rFonts w:cs="Arial"/>
          <w:szCs w:val="18"/>
        </w:rPr>
      </w:pPr>
      <w:r w:rsidRPr="00597564">
        <w:rPr>
          <w:rFonts w:cs="Arial"/>
          <w:szCs w:val="18"/>
        </w:rPr>
        <w:t>Informationen zur Verarbeitung der Daten und zu den diesbezüglichen Rechten erhalten Sie unter www.lff.bayern.de/ds-info oder alternativ unter unserer Datenschutz-Telefonnummer 0931 4504-6770.</w:t>
      </w:r>
    </w:p>
    <w:p w:rsidR="00BC4A9D" w:rsidRDefault="00BC4A9D" w:rsidP="00BC4A9D">
      <w:pPr>
        <w:pStyle w:val="StandardohneAbsatnd"/>
        <w:contextualSpacing/>
        <w:rPr>
          <w:sz w:val="20"/>
        </w:rPr>
      </w:pPr>
    </w:p>
    <w:p w:rsidR="003972FD" w:rsidRPr="00767257" w:rsidRDefault="003972FD" w:rsidP="003972FD">
      <w:pPr>
        <w:pStyle w:val="StandardohneAbsatnd"/>
      </w:pPr>
    </w:p>
    <w:tbl>
      <w:tblPr>
        <w:tblStyle w:val="Tabellenraster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51"/>
        <w:gridCol w:w="4819"/>
      </w:tblGrid>
      <w:tr w:rsidR="003972FD" w:rsidRPr="00BB131C" w:rsidTr="006D0D6A">
        <w:tc>
          <w:tcPr>
            <w:tcW w:w="4819" w:type="dxa"/>
            <w:tcBorders>
              <w:bottom w:val="single" w:sz="4" w:space="0" w:color="auto"/>
            </w:tcBorders>
          </w:tcPr>
          <w:p w:rsidR="003972FD" w:rsidRPr="00BB131C" w:rsidRDefault="003972FD" w:rsidP="006D0D6A"/>
        </w:tc>
        <w:tc>
          <w:tcPr>
            <w:tcW w:w="251" w:type="dxa"/>
          </w:tcPr>
          <w:p w:rsidR="003972FD" w:rsidRPr="00BB131C" w:rsidRDefault="003972FD" w:rsidP="006D0D6A"/>
        </w:tc>
        <w:tc>
          <w:tcPr>
            <w:tcW w:w="4819" w:type="dxa"/>
            <w:tcBorders>
              <w:bottom w:val="single" w:sz="4" w:space="0" w:color="auto"/>
            </w:tcBorders>
          </w:tcPr>
          <w:p w:rsidR="003972FD" w:rsidRPr="00BB131C" w:rsidRDefault="003972FD" w:rsidP="006D0D6A"/>
        </w:tc>
      </w:tr>
      <w:tr w:rsidR="003972FD" w:rsidRPr="003972FD" w:rsidTr="006D0D6A">
        <w:tc>
          <w:tcPr>
            <w:tcW w:w="4819" w:type="dxa"/>
            <w:tcBorders>
              <w:top w:val="single" w:sz="4" w:space="0" w:color="auto"/>
            </w:tcBorders>
          </w:tcPr>
          <w:p w:rsidR="003972FD" w:rsidRPr="003972FD" w:rsidRDefault="003972FD" w:rsidP="003972FD">
            <w:pPr>
              <w:pStyle w:val="Standard10"/>
              <w:rPr>
                <w:rFonts w:ascii="Arial" w:hAnsi="Arial" w:cs="Arial"/>
                <w:sz w:val="22"/>
                <w:szCs w:val="22"/>
              </w:rPr>
            </w:pPr>
            <w:r w:rsidRPr="003972FD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251" w:type="dxa"/>
          </w:tcPr>
          <w:p w:rsidR="003972FD" w:rsidRPr="003972FD" w:rsidRDefault="003972FD" w:rsidP="003972FD">
            <w:pPr>
              <w:pStyle w:val="Standard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972FD" w:rsidRPr="003972FD" w:rsidRDefault="003972FD" w:rsidP="003972FD">
            <w:pPr>
              <w:pStyle w:val="Standard10"/>
              <w:rPr>
                <w:rFonts w:ascii="Arial" w:hAnsi="Arial" w:cs="Arial"/>
                <w:sz w:val="22"/>
                <w:szCs w:val="22"/>
              </w:rPr>
            </w:pPr>
            <w:r w:rsidRPr="003972FD">
              <w:rPr>
                <w:rFonts w:ascii="Arial" w:hAnsi="Arial" w:cs="Arial"/>
                <w:sz w:val="22"/>
                <w:szCs w:val="22"/>
              </w:rPr>
              <w:t>Unterschrift mit Telefon für Rückfragen</w:t>
            </w:r>
          </w:p>
        </w:tc>
      </w:tr>
    </w:tbl>
    <w:p w:rsidR="003972FD" w:rsidRPr="00BB131C" w:rsidRDefault="003972FD" w:rsidP="003972FD">
      <w:pPr>
        <w:pStyle w:val="StandardohneAbsatnd"/>
      </w:pPr>
    </w:p>
    <w:sectPr w:rsidR="003972FD" w:rsidRPr="00BB131C" w:rsidSect="00C96317">
      <w:type w:val="continuous"/>
      <w:pgSz w:w="11906" w:h="16838" w:code="9"/>
      <w:pgMar w:top="1134" w:right="2268" w:bottom="1134" w:left="1134" w:header="426" w:footer="4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9D" w:rsidRDefault="00BC4A9D" w:rsidP="00567A64">
      <w:pPr>
        <w:spacing w:after="0" w:line="240" w:lineRule="auto"/>
      </w:pPr>
      <w:r>
        <w:separator/>
      </w:r>
    </w:p>
  </w:endnote>
  <w:endnote w:type="continuationSeparator" w:id="0">
    <w:p w:rsidR="00BC4A9D" w:rsidRDefault="00BC4A9D" w:rsidP="0056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6A" w:rsidRDefault="001556FB" w:rsidP="008A5AFE">
    <w:pPr>
      <w:pStyle w:val="FormatvorlageFuzeilePDF"/>
    </w:pPr>
    <w:r>
      <w:t>VNX_B310</w:t>
    </w:r>
    <w:r w:rsidR="00D61E8B">
      <w:t>-1</w:t>
    </w:r>
    <w:r>
      <w:t xml:space="preserve"># </w:t>
    </w:r>
    <w:r w:rsidR="008D4A6A" w:rsidRPr="00F3513A">
      <w:t>Leitstelle</w:t>
    </w:r>
    <w:r>
      <w:t xml:space="preserve"> </w:t>
    </w:r>
    <w:proofErr w:type="spellStart"/>
    <w:r>
      <w:t>Bezügeabrechnung</w:t>
    </w:r>
    <w:proofErr w:type="spellEnd"/>
    <w:r w:rsidR="008D4A6A" w:rsidRPr="00F3513A">
      <w:tab/>
      <w:t>Stand</w:t>
    </w:r>
    <w:r w:rsidR="008D4A6A">
      <w:t>:</w:t>
    </w:r>
    <w:r w:rsidR="008D4A6A" w:rsidRPr="00F3513A">
      <w:t xml:space="preserve"> </w:t>
    </w:r>
    <w:r>
      <w:t>05</w:t>
    </w:r>
    <w:r w:rsidR="008D4A6A" w:rsidRPr="00F3513A">
      <w:t>/</w:t>
    </w:r>
    <w:r>
      <w:t>2018</w:t>
    </w:r>
    <w:r w:rsidR="008D4A6A" w:rsidRPr="00F3513A">
      <w:tab/>
    </w:r>
    <w:r w:rsidR="00593B96">
      <w:t xml:space="preserve">Seite </w:t>
    </w:r>
    <w:r w:rsidR="00593B96" w:rsidRPr="00593B96">
      <w:fldChar w:fldCharType="begin"/>
    </w:r>
    <w:r w:rsidR="00593B96" w:rsidRPr="00593B96">
      <w:instrText>PAGE  \* Arabic  \* MERGEFORMAT</w:instrText>
    </w:r>
    <w:r w:rsidR="00593B96" w:rsidRPr="00593B96">
      <w:fldChar w:fldCharType="separate"/>
    </w:r>
    <w:r w:rsidR="00515BF1">
      <w:rPr>
        <w:noProof/>
      </w:rPr>
      <w:t>2</w:t>
    </w:r>
    <w:r w:rsidR="00593B96" w:rsidRPr="00593B96">
      <w:fldChar w:fldCharType="end"/>
    </w:r>
    <w:r w:rsidR="00593B96">
      <w:t xml:space="preserve"> von </w:t>
    </w:r>
    <w:fldSimple w:instr="NUMPAGES  \* Arabic  \* MERGEFORMAT">
      <w:r w:rsidR="00515BF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9D" w:rsidRDefault="00BC4A9D" w:rsidP="00567A64">
      <w:r>
        <w:separator/>
      </w:r>
    </w:p>
  </w:footnote>
  <w:footnote w:type="continuationSeparator" w:id="0">
    <w:p w:rsidR="00BC4A9D" w:rsidRDefault="00BC4A9D" w:rsidP="00026D13">
      <w:r>
        <w:separator/>
      </w:r>
    </w:p>
  </w:footnote>
  <w:footnote w:id="1">
    <w:p w:rsidR="00BC4A9D" w:rsidRDefault="00BC4A9D" w:rsidP="00BC4A9D">
      <w:pPr>
        <w:tabs>
          <w:tab w:val="left" w:pos="2694"/>
        </w:tabs>
        <w:spacing w:line="480" w:lineRule="auto"/>
      </w:pPr>
      <w:r>
        <w:rPr>
          <w:rStyle w:val="Funotenzeichen"/>
        </w:rPr>
        <w:footnoteRef/>
      </w:r>
      <w:r>
        <w:t xml:space="preserve"> </w:t>
      </w:r>
      <w:r w:rsidRPr="002D062C">
        <w:rPr>
          <w:sz w:val="18"/>
          <w:szCs w:val="18"/>
        </w:rPr>
        <w:t>S</w:t>
      </w:r>
      <w:r>
        <w:rPr>
          <w:sz w:val="18"/>
          <w:szCs w:val="18"/>
        </w:rPr>
        <w:t>palten nur bei Angabe von Ausbildungs- bzw. Beschäftigungsverhältnissen ausfüllen.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8D4C76"/>
    <w:multiLevelType w:val="hybridMultilevel"/>
    <w:tmpl w:val="2A962BFE"/>
    <w:lvl w:ilvl="0" w:tplc="FE72075E">
      <w:numFmt w:val="bullet"/>
      <w:pStyle w:val="Liste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6CB577B"/>
    <w:multiLevelType w:val="hybridMultilevel"/>
    <w:tmpl w:val="95B2632C"/>
    <w:lvl w:ilvl="0" w:tplc="DB669858">
      <w:start w:val="1"/>
      <w:numFmt w:val="decimal"/>
      <w:pStyle w:val="Liste2a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52984861"/>
    <w:multiLevelType w:val="multilevel"/>
    <w:tmpl w:val="23D06A0C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decimal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5">
      <w:start w:val="1"/>
      <w:numFmt w:val="decimal"/>
      <w:lvlText w:val="%2.%3.%4.%5.%6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</w:abstractNum>
  <w:abstractNum w:abstractNumId="6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7"/>
  </w:num>
  <w:num w:numId="16">
    <w:abstractNumId w:val="7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6"/>
  </w:num>
  <w:num w:numId="26">
    <w:abstractNumId w:val="3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6"/>
  </w:num>
  <w:num w:numId="35">
    <w:abstractNumId w:val="3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0"/>
  </w:num>
  <w:num w:numId="42">
    <w:abstractNumId w:val="0"/>
  </w:num>
  <w:num w:numId="43">
    <w:abstractNumId w:val="4"/>
  </w:num>
  <w:num w:numId="44">
    <w:abstractNumId w:val="4"/>
    <w:lvlOverride w:ilvl="0">
      <w:startOverride w:val="1"/>
    </w:lvlOverride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9D"/>
    <w:rsid w:val="000122AB"/>
    <w:rsid w:val="00026D13"/>
    <w:rsid w:val="00040EF2"/>
    <w:rsid w:val="00057B61"/>
    <w:rsid w:val="000B0265"/>
    <w:rsid w:val="00105437"/>
    <w:rsid w:val="0013268D"/>
    <w:rsid w:val="001556FB"/>
    <w:rsid w:val="00191B07"/>
    <w:rsid w:val="0020074D"/>
    <w:rsid w:val="00213C2E"/>
    <w:rsid w:val="002A091E"/>
    <w:rsid w:val="002C3327"/>
    <w:rsid w:val="002C6B31"/>
    <w:rsid w:val="002C7A46"/>
    <w:rsid w:val="002D6A8D"/>
    <w:rsid w:val="002F5676"/>
    <w:rsid w:val="00360822"/>
    <w:rsid w:val="00384BCF"/>
    <w:rsid w:val="00386017"/>
    <w:rsid w:val="003972FD"/>
    <w:rsid w:val="003B6D28"/>
    <w:rsid w:val="003F7158"/>
    <w:rsid w:val="00401317"/>
    <w:rsid w:val="00403995"/>
    <w:rsid w:val="00412BE2"/>
    <w:rsid w:val="00422CD4"/>
    <w:rsid w:val="004353EE"/>
    <w:rsid w:val="00437BE0"/>
    <w:rsid w:val="00473F74"/>
    <w:rsid w:val="00484FBF"/>
    <w:rsid w:val="004D6093"/>
    <w:rsid w:val="004F2400"/>
    <w:rsid w:val="00515BF1"/>
    <w:rsid w:val="00567A64"/>
    <w:rsid w:val="00583EB2"/>
    <w:rsid w:val="00593B96"/>
    <w:rsid w:val="00597564"/>
    <w:rsid w:val="005B23F0"/>
    <w:rsid w:val="005C4A95"/>
    <w:rsid w:val="005F2285"/>
    <w:rsid w:val="005F3BFD"/>
    <w:rsid w:val="00680D1A"/>
    <w:rsid w:val="006821D2"/>
    <w:rsid w:val="00682D0B"/>
    <w:rsid w:val="006C3DE2"/>
    <w:rsid w:val="006E7696"/>
    <w:rsid w:val="006F49B1"/>
    <w:rsid w:val="007807C3"/>
    <w:rsid w:val="00793A82"/>
    <w:rsid w:val="00797011"/>
    <w:rsid w:val="007A23DF"/>
    <w:rsid w:val="007A256D"/>
    <w:rsid w:val="007D2923"/>
    <w:rsid w:val="007D58F6"/>
    <w:rsid w:val="007D6517"/>
    <w:rsid w:val="007D7A3C"/>
    <w:rsid w:val="007E4A78"/>
    <w:rsid w:val="008062CF"/>
    <w:rsid w:val="008073A9"/>
    <w:rsid w:val="00807DD6"/>
    <w:rsid w:val="00875B4E"/>
    <w:rsid w:val="008772CA"/>
    <w:rsid w:val="008A5AFE"/>
    <w:rsid w:val="008D4A6A"/>
    <w:rsid w:val="008D525C"/>
    <w:rsid w:val="008E3B07"/>
    <w:rsid w:val="008F3C12"/>
    <w:rsid w:val="009205D7"/>
    <w:rsid w:val="00963F74"/>
    <w:rsid w:val="00A34A87"/>
    <w:rsid w:val="00A474D9"/>
    <w:rsid w:val="00AB3142"/>
    <w:rsid w:val="00AE4CFA"/>
    <w:rsid w:val="00AF5660"/>
    <w:rsid w:val="00B04F20"/>
    <w:rsid w:val="00B21107"/>
    <w:rsid w:val="00B24A2D"/>
    <w:rsid w:val="00B7622F"/>
    <w:rsid w:val="00B91035"/>
    <w:rsid w:val="00BC019A"/>
    <w:rsid w:val="00BC4872"/>
    <w:rsid w:val="00BC4A9D"/>
    <w:rsid w:val="00C01A1A"/>
    <w:rsid w:val="00C53295"/>
    <w:rsid w:val="00C84AEA"/>
    <w:rsid w:val="00C93DEE"/>
    <w:rsid w:val="00C96317"/>
    <w:rsid w:val="00CA6FE1"/>
    <w:rsid w:val="00CB4325"/>
    <w:rsid w:val="00CD5C3A"/>
    <w:rsid w:val="00CF5232"/>
    <w:rsid w:val="00D052B5"/>
    <w:rsid w:val="00D171F5"/>
    <w:rsid w:val="00D535EE"/>
    <w:rsid w:val="00D56F6C"/>
    <w:rsid w:val="00D61E8B"/>
    <w:rsid w:val="00E33B74"/>
    <w:rsid w:val="00E37905"/>
    <w:rsid w:val="00E6317B"/>
    <w:rsid w:val="00EC786D"/>
    <w:rsid w:val="00F127BE"/>
    <w:rsid w:val="00F13C4B"/>
    <w:rsid w:val="00F43705"/>
    <w:rsid w:val="00F75E92"/>
    <w:rsid w:val="00F77D47"/>
    <w:rsid w:val="00F86AA3"/>
    <w:rsid w:val="00F93DCB"/>
    <w:rsid w:val="00F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6EDD09"/>
  <w15:docId w15:val="{BB502F19-2389-4ECD-8760-D342492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295"/>
    <w:pPr>
      <w:spacing w:after="240" w:line="360" w:lineRule="auto"/>
    </w:pPr>
    <w:rPr>
      <w:rFonts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LfF">
    <w:name w:val="Aufzählung LfF"/>
    <w:rsid w:val="005C4A95"/>
    <w:pPr>
      <w:numPr>
        <w:numId w:val="42"/>
      </w:numPr>
      <w:spacing w:after="240" w:line="240" w:lineRule="auto"/>
      <w:contextualSpacing/>
      <w:jc w:val="left"/>
    </w:pPr>
    <w:rPr>
      <w:rFonts w:eastAsia="Calibri" w:cs="Times New Roman"/>
      <w:lang w:eastAsia="de-DE"/>
    </w:rPr>
  </w:style>
  <w:style w:type="paragraph" w:customStyle="1" w:styleId="Aufzhlung1LfF">
    <w:name w:val="Aufzählung1 LfF"/>
    <w:basedOn w:val="AufzhlungLfF"/>
    <w:rsid w:val="00567A64"/>
    <w:pPr>
      <w:numPr>
        <w:ilvl w:val="1"/>
      </w:numPr>
    </w:pPr>
  </w:style>
  <w:style w:type="paragraph" w:customStyle="1" w:styleId="FuzeileLfF">
    <w:name w:val="Fußzeile LfF"/>
    <w:qFormat/>
    <w:rsid w:val="00213C2E"/>
    <w:pPr>
      <w:pBdr>
        <w:top w:val="single" w:sz="4" w:space="1" w:color="0F75A5"/>
      </w:pBdr>
      <w:tabs>
        <w:tab w:val="center" w:pos="4933"/>
        <w:tab w:val="right" w:pos="9866"/>
      </w:tabs>
      <w:spacing w:after="0" w:line="240" w:lineRule="auto"/>
      <w:ind w:right="40"/>
      <w:jc w:val="left"/>
    </w:pPr>
    <w:rPr>
      <w:rFonts w:cs="Times New Roman"/>
      <w:sz w:val="18"/>
      <w:lang w:eastAsia="de-DE"/>
    </w:rPr>
  </w:style>
  <w:style w:type="paragraph" w:customStyle="1" w:styleId="KopfzeileLfF">
    <w:name w:val="Kopfzeile LfF"/>
    <w:rsid w:val="00213C2E"/>
    <w:pPr>
      <w:pBdr>
        <w:bottom w:val="single" w:sz="4" w:space="0" w:color="0F75A5"/>
      </w:pBdr>
      <w:spacing w:before="420" w:after="120" w:line="240" w:lineRule="auto"/>
      <w:ind w:right="40"/>
      <w:jc w:val="right"/>
    </w:pPr>
    <w:rPr>
      <w:rFonts w:cs="Times New Roman"/>
      <w:sz w:val="18"/>
      <w:szCs w:val="18"/>
      <w:lang w:eastAsia="de-DE"/>
    </w:rPr>
  </w:style>
  <w:style w:type="character" w:customStyle="1" w:styleId="TextLfFInfo">
    <w:name w:val="Text LfF Info"/>
    <w:qFormat/>
    <w:rsid w:val="00C01A1A"/>
    <w:rPr>
      <w:color w:val="0F75A5"/>
    </w:rPr>
  </w:style>
  <w:style w:type="character" w:customStyle="1" w:styleId="TextLfFHervorheben">
    <w:name w:val="Text LfF Hervorheben"/>
    <w:qFormat/>
    <w:rsid w:val="00C01A1A"/>
    <w:rPr>
      <w:b/>
    </w:rPr>
  </w:style>
  <w:style w:type="character" w:customStyle="1" w:styleId="TextLfFHinweis">
    <w:name w:val="Text LfF Hinweis"/>
    <w:qFormat/>
    <w:rsid w:val="00C01A1A"/>
    <w:rPr>
      <w:color w:val="CC3333"/>
    </w:rPr>
  </w:style>
  <w:style w:type="paragraph" w:customStyle="1" w:styleId="berschrift1LfF">
    <w:name w:val="Überschrift 1 LfF"/>
    <w:next w:val="Standard"/>
    <w:rsid w:val="00C01A1A"/>
    <w:pPr>
      <w:keepNext/>
      <w:numPr>
        <w:numId w:val="35"/>
      </w:numPr>
      <w:spacing w:after="0" w:line="360" w:lineRule="auto"/>
      <w:jc w:val="left"/>
      <w:outlineLvl w:val="0"/>
    </w:pPr>
    <w:rPr>
      <w:rFonts w:eastAsia="Times" w:cs="Times New Roman"/>
      <w:b/>
      <w:sz w:val="24"/>
      <w:lang w:eastAsia="de-DE"/>
    </w:rPr>
  </w:style>
  <w:style w:type="paragraph" w:customStyle="1" w:styleId="berschrift2LfF">
    <w:name w:val="Überschrift 2 LfF"/>
    <w:next w:val="Standard"/>
    <w:rsid w:val="00C01A1A"/>
    <w:pPr>
      <w:keepNext/>
      <w:numPr>
        <w:ilvl w:val="1"/>
        <w:numId w:val="40"/>
      </w:numPr>
      <w:spacing w:before="240" w:after="120" w:line="240" w:lineRule="auto"/>
      <w:jc w:val="left"/>
      <w:outlineLvl w:val="1"/>
    </w:pPr>
    <w:rPr>
      <w:rFonts w:eastAsia="Times" w:cs="Times New Roman"/>
      <w:b/>
      <w:lang w:eastAsia="de-DE"/>
    </w:rPr>
  </w:style>
  <w:style w:type="paragraph" w:customStyle="1" w:styleId="berschrift3LfF">
    <w:name w:val="Überschrift 3 LfF"/>
    <w:next w:val="Standard"/>
    <w:rsid w:val="00C01A1A"/>
    <w:pPr>
      <w:keepNext/>
      <w:numPr>
        <w:ilvl w:val="2"/>
        <w:numId w:val="40"/>
      </w:numPr>
      <w:spacing w:before="240" w:after="120" w:line="240" w:lineRule="auto"/>
      <w:jc w:val="left"/>
      <w:outlineLvl w:val="2"/>
    </w:pPr>
    <w:rPr>
      <w:rFonts w:eastAsia="Times" w:cs="Times New Roman"/>
      <w:b/>
      <w:lang w:eastAsia="de-DE"/>
    </w:rPr>
  </w:style>
  <w:style w:type="paragraph" w:customStyle="1" w:styleId="berschrift4LfF">
    <w:name w:val="Überschrift 4 LfF"/>
    <w:next w:val="Standard"/>
    <w:rsid w:val="00C01A1A"/>
    <w:pPr>
      <w:keepNext/>
      <w:numPr>
        <w:ilvl w:val="3"/>
        <w:numId w:val="40"/>
      </w:numPr>
      <w:spacing w:before="240" w:after="120" w:line="240" w:lineRule="auto"/>
      <w:jc w:val="left"/>
      <w:outlineLvl w:val="3"/>
    </w:pPr>
    <w:rPr>
      <w:rFonts w:eastAsia="Times" w:cs="Times New Roman"/>
      <w:b/>
      <w:lang w:eastAsia="de-DE"/>
    </w:rPr>
  </w:style>
  <w:style w:type="paragraph" w:customStyle="1" w:styleId="berschrift5LfF">
    <w:name w:val="Überschrift 5 LfF"/>
    <w:next w:val="Standard"/>
    <w:rsid w:val="00C01A1A"/>
    <w:pPr>
      <w:keepNext/>
      <w:numPr>
        <w:ilvl w:val="4"/>
        <w:numId w:val="40"/>
      </w:numPr>
      <w:spacing w:before="240" w:after="120" w:line="240" w:lineRule="auto"/>
      <w:jc w:val="left"/>
      <w:outlineLvl w:val="4"/>
    </w:pPr>
    <w:rPr>
      <w:rFonts w:eastAsia="Times" w:cs="Times New Roman"/>
      <w:b/>
      <w:lang w:eastAsia="de-DE"/>
    </w:rPr>
  </w:style>
  <w:style w:type="paragraph" w:customStyle="1" w:styleId="berschrift6LfF">
    <w:name w:val="Überschrift 6 LfF"/>
    <w:next w:val="Standard"/>
    <w:rsid w:val="00C01A1A"/>
    <w:pPr>
      <w:keepNext/>
      <w:numPr>
        <w:ilvl w:val="5"/>
        <w:numId w:val="40"/>
      </w:numPr>
      <w:spacing w:before="240" w:after="120" w:line="240" w:lineRule="auto"/>
      <w:jc w:val="left"/>
      <w:outlineLvl w:val="5"/>
    </w:pPr>
    <w:rPr>
      <w:rFonts w:eastAsia="Times" w:cs="Times New Roman"/>
      <w:b/>
      <w:lang w:eastAsia="de-DE"/>
    </w:rPr>
  </w:style>
  <w:style w:type="table" w:styleId="Tabellenraster">
    <w:name w:val="Table Grid"/>
    <w:basedOn w:val="NormaleTabelle"/>
    <w:rsid w:val="006F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86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17"/>
    <w:rPr>
      <w:rFonts w:ascii="Tahoma" w:hAnsi="Tahoma" w:cs="Tahoma"/>
      <w:sz w:val="16"/>
      <w:szCs w:val="16"/>
    </w:rPr>
  </w:style>
  <w:style w:type="paragraph" w:customStyle="1" w:styleId="NummerierungLfF">
    <w:name w:val="Nummerierung LfF"/>
    <w:rsid w:val="00C01A1A"/>
    <w:pPr>
      <w:numPr>
        <w:numId w:val="34"/>
      </w:numPr>
      <w:spacing w:after="240" w:line="360" w:lineRule="auto"/>
      <w:contextualSpacing/>
    </w:pPr>
    <w:rPr>
      <w:rFonts w:eastAsia="Calibri" w:cs="Times New Roman"/>
      <w:lang w:eastAsia="de-DE"/>
    </w:rPr>
  </w:style>
  <w:style w:type="paragraph" w:customStyle="1" w:styleId="Text">
    <w:name w:val="Text"/>
    <w:rsid w:val="00C01A1A"/>
    <w:pPr>
      <w:spacing w:after="0" w:line="240" w:lineRule="auto"/>
    </w:pPr>
    <w:rPr>
      <w:rFonts w:cs="Times New Roman"/>
      <w:lang w:eastAsia="de-DE"/>
    </w:rPr>
  </w:style>
  <w:style w:type="paragraph" w:customStyle="1" w:styleId="TextAbstand">
    <w:name w:val="Text Abstand"/>
    <w:rsid w:val="00C01A1A"/>
    <w:pPr>
      <w:spacing w:after="240" w:line="240" w:lineRule="auto"/>
    </w:pPr>
    <w:rPr>
      <w:rFonts w:eastAsia="Calibri" w:cs="Times New Roman"/>
      <w:lang w:eastAsia="de-DE"/>
    </w:rPr>
  </w:style>
  <w:style w:type="paragraph" w:customStyle="1" w:styleId="TextTabelle">
    <w:name w:val="Text Tabelle"/>
    <w:rsid w:val="00C01A1A"/>
    <w:pPr>
      <w:spacing w:before="60" w:after="0" w:line="360" w:lineRule="auto"/>
    </w:pPr>
    <w:rPr>
      <w:rFonts w:cs="Times New Roman"/>
      <w:lang w:eastAsia="de-DE"/>
    </w:rPr>
  </w:style>
  <w:style w:type="character" w:styleId="Hyperlink">
    <w:name w:val="Hyperlink"/>
    <w:rsid w:val="00C01A1A"/>
    <w:rPr>
      <w:rFonts w:ascii="Arial" w:hAnsi="Arial"/>
      <w:color w:val="0F75A5"/>
      <w:sz w:val="22"/>
      <w:u w:val="single" w:color="0F75A5"/>
    </w:rPr>
  </w:style>
  <w:style w:type="paragraph" w:styleId="Verzeichnis1">
    <w:name w:val="toc 1"/>
    <w:autoRedefine/>
    <w:semiHidden/>
    <w:rsid w:val="00C01A1A"/>
    <w:pPr>
      <w:tabs>
        <w:tab w:val="left" w:pos="624"/>
        <w:tab w:val="right" w:leader="dot" w:pos="9923"/>
      </w:tabs>
      <w:spacing w:before="120" w:after="120" w:line="240" w:lineRule="auto"/>
      <w:ind w:left="624" w:hanging="624"/>
      <w:jc w:val="left"/>
    </w:pPr>
    <w:rPr>
      <w:rFonts w:eastAsia="Times" w:cs="Times New Roman"/>
      <w:b/>
      <w:szCs w:val="24"/>
      <w:lang w:eastAsia="de-DE"/>
    </w:rPr>
  </w:style>
  <w:style w:type="paragraph" w:styleId="Verzeichnis2">
    <w:name w:val="toc 2"/>
    <w:autoRedefine/>
    <w:semiHidden/>
    <w:rsid w:val="00C01A1A"/>
    <w:pPr>
      <w:tabs>
        <w:tab w:val="left" w:pos="624"/>
        <w:tab w:val="right" w:leader="dot" w:pos="9923"/>
      </w:tabs>
      <w:spacing w:before="120" w:after="120" w:line="240" w:lineRule="auto"/>
      <w:ind w:left="624" w:hanging="624"/>
      <w:jc w:val="left"/>
    </w:pPr>
    <w:rPr>
      <w:rFonts w:eastAsia="Calibri" w:cs="Times New Roman"/>
      <w:szCs w:val="20"/>
      <w:lang w:eastAsia="de-DE"/>
    </w:rPr>
  </w:style>
  <w:style w:type="paragraph" w:styleId="Verzeichnis3">
    <w:name w:val="toc 3"/>
    <w:autoRedefine/>
    <w:semiHidden/>
    <w:rsid w:val="00C01A1A"/>
    <w:pPr>
      <w:tabs>
        <w:tab w:val="left" w:pos="624"/>
        <w:tab w:val="right" w:leader="dot" w:pos="9923"/>
      </w:tabs>
      <w:spacing w:after="0" w:line="240" w:lineRule="auto"/>
      <w:ind w:left="624" w:hanging="624"/>
      <w:jc w:val="left"/>
    </w:pPr>
    <w:rPr>
      <w:rFonts w:eastAsia="Calibri" w:cs="Times New Roman"/>
      <w:szCs w:val="20"/>
      <w:lang w:eastAsia="de-DE"/>
    </w:rPr>
  </w:style>
  <w:style w:type="paragraph" w:styleId="Verzeichnis4">
    <w:name w:val="toc 4"/>
    <w:autoRedefine/>
    <w:semiHidden/>
    <w:rsid w:val="00C01A1A"/>
    <w:pPr>
      <w:tabs>
        <w:tab w:val="left" w:pos="794"/>
        <w:tab w:val="right" w:leader="dot" w:pos="9923"/>
      </w:tabs>
      <w:spacing w:after="0" w:line="240" w:lineRule="auto"/>
      <w:ind w:left="794" w:hanging="794"/>
      <w:jc w:val="left"/>
    </w:pPr>
    <w:rPr>
      <w:rFonts w:eastAsia="Calibri" w:cs="Times New Roman"/>
      <w:szCs w:val="20"/>
      <w:lang w:eastAsia="de-DE"/>
    </w:rPr>
  </w:style>
  <w:style w:type="paragraph" w:styleId="Verzeichnis5">
    <w:name w:val="toc 5"/>
    <w:autoRedefine/>
    <w:semiHidden/>
    <w:rsid w:val="00C01A1A"/>
    <w:pPr>
      <w:tabs>
        <w:tab w:val="left" w:pos="964"/>
        <w:tab w:val="right" w:leader="dot" w:pos="9923"/>
      </w:tabs>
      <w:spacing w:after="0" w:line="240" w:lineRule="auto"/>
      <w:ind w:left="964" w:hanging="964"/>
      <w:jc w:val="left"/>
    </w:pPr>
    <w:rPr>
      <w:rFonts w:eastAsia="Calibri" w:cs="Times New Roman"/>
      <w:szCs w:val="20"/>
      <w:lang w:eastAsia="de-DE"/>
    </w:rPr>
  </w:style>
  <w:style w:type="paragraph" w:styleId="Verzeichnis6">
    <w:name w:val="toc 6"/>
    <w:autoRedefine/>
    <w:semiHidden/>
    <w:rsid w:val="00C01A1A"/>
    <w:pPr>
      <w:tabs>
        <w:tab w:val="left" w:pos="1134"/>
        <w:tab w:val="right" w:leader="dot" w:pos="9923"/>
      </w:tabs>
      <w:spacing w:after="0" w:line="240" w:lineRule="auto"/>
      <w:ind w:left="1134" w:hanging="1134"/>
      <w:jc w:val="left"/>
    </w:pPr>
    <w:rPr>
      <w:rFonts w:eastAsia="Calibri" w:cs="Times New Roman"/>
      <w:szCs w:val="20"/>
      <w:lang w:eastAsia="de-DE"/>
    </w:rPr>
  </w:style>
  <w:style w:type="paragraph" w:styleId="Abbildungsverzeichnis">
    <w:name w:val="table of figures"/>
    <w:next w:val="Standard"/>
    <w:semiHidden/>
    <w:rsid w:val="00484FBF"/>
    <w:pPr>
      <w:tabs>
        <w:tab w:val="right" w:leader="dot" w:pos="9923"/>
      </w:tabs>
      <w:spacing w:after="0" w:line="360" w:lineRule="auto"/>
      <w:jc w:val="left"/>
    </w:pPr>
    <w:rPr>
      <w:rFonts w:cs="Times New Roman"/>
      <w:lang w:eastAsia="de-DE"/>
    </w:rPr>
  </w:style>
  <w:style w:type="paragraph" w:styleId="Funotentext">
    <w:name w:val="footnote text"/>
    <w:link w:val="FunotentextZchn"/>
    <w:semiHidden/>
    <w:rsid w:val="00567A64"/>
    <w:pPr>
      <w:spacing w:after="60" w:line="240" w:lineRule="auto"/>
      <w:ind w:left="113" w:hanging="113"/>
      <w:jc w:val="left"/>
    </w:pPr>
    <w:rPr>
      <w:rFonts w:cs="Times New Roman"/>
      <w:sz w:val="16"/>
      <w:lang w:eastAsia="de-DE"/>
    </w:rPr>
  </w:style>
  <w:style w:type="character" w:customStyle="1" w:styleId="FunotentextZchn">
    <w:name w:val="Fußnotentext Zchn"/>
    <w:link w:val="Funotentext"/>
    <w:semiHidden/>
    <w:rsid w:val="00567A64"/>
    <w:rPr>
      <w:rFonts w:cs="Times New Roman"/>
      <w:sz w:val="16"/>
      <w:lang w:eastAsia="de-DE"/>
    </w:rPr>
  </w:style>
  <w:style w:type="character" w:styleId="Funotenzeichen">
    <w:name w:val="footnote reference"/>
    <w:rsid w:val="00567A64"/>
    <w:rPr>
      <w:b/>
      <w:vertAlign w:val="superscript"/>
    </w:rPr>
  </w:style>
  <w:style w:type="table" w:customStyle="1" w:styleId="TabelleLfF">
    <w:name w:val="Tabelle LfF"/>
    <w:basedOn w:val="NormaleTabelle"/>
    <w:uiPriority w:val="99"/>
    <w:rsid w:val="00567A64"/>
    <w:pPr>
      <w:spacing w:after="0" w:line="240" w:lineRule="auto"/>
      <w:jc w:val="left"/>
    </w:pPr>
    <w:rPr>
      <w:rFonts w:eastAsia="Calibri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le1LfF">
    <w:name w:val="Tabelle1 LfF"/>
    <w:basedOn w:val="NormaleTabelle"/>
    <w:uiPriority w:val="99"/>
    <w:rsid w:val="00567A64"/>
    <w:pPr>
      <w:spacing w:after="0" w:line="240" w:lineRule="auto"/>
      <w:jc w:val="left"/>
    </w:pPr>
    <w:rPr>
      <w:rFonts w:eastAsia="Calibri" w:cs="Times New Roman"/>
      <w:szCs w:val="20"/>
      <w:lang w:eastAsia="de-DE"/>
    </w:rPr>
    <w:tblPr>
      <w:tblBorders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969696"/>
        <w:insideV w:val="single" w:sz="4" w:space="0" w:color="969696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  <w:tl2br w:val="nil"/>
          <w:tr2bl w:val="nil"/>
        </w:tcBorders>
        <w:shd w:val="clear" w:color="auto" w:fill="D9D9D9"/>
      </w:tcPr>
    </w:tblStylePr>
  </w:style>
  <w:style w:type="paragraph" w:styleId="Fuzeile">
    <w:name w:val="footer"/>
    <w:basedOn w:val="Standard"/>
    <w:link w:val="FuzeileZchn"/>
    <w:uiPriority w:val="99"/>
    <w:semiHidden/>
    <w:rsid w:val="0056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7A64"/>
    <w:rPr>
      <w:rFonts w:cs="Times New Roman"/>
      <w:lang w:eastAsia="de-DE"/>
    </w:rPr>
  </w:style>
  <w:style w:type="paragraph" w:customStyle="1" w:styleId="TextTabelleeinfach">
    <w:name w:val="Text Tabelle einfach"/>
    <w:rsid w:val="00D56F6C"/>
    <w:pPr>
      <w:spacing w:before="60" w:after="60" w:line="240" w:lineRule="auto"/>
    </w:pPr>
    <w:rPr>
      <w:rFonts w:cs="Times New Roman"/>
      <w:lang w:eastAsia="de-DE"/>
    </w:rPr>
  </w:style>
  <w:style w:type="paragraph" w:customStyle="1" w:styleId="TextTabelleeinfachlinks">
    <w:name w:val="Text Tabelle einfach links"/>
    <w:rsid w:val="00D56F6C"/>
    <w:pPr>
      <w:spacing w:before="60" w:after="60" w:line="240" w:lineRule="auto"/>
      <w:jc w:val="left"/>
    </w:pPr>
    <w:rPr>
      <w:rFonts w:cs="Times New Roman"/>
      <w:szCs w:val="20"/>
      <w:lang w:eastAsia="de-DE"/>
    </w:rPr>
  </w:style>
  <w:style w:type="paragraph" w:customStyle="1" w:styleId="Liste2a">
    <w:name w:val="Liste2a"/>
    <w:basedOn w:val="Standard"/>
    <w:rsid w:val="00E6317B"/>
    <w:pPr>
      <w:numPr>
        <w:numId w:val="43"/>
      </w:numPr>
      <w:spacing w:after="0" w:line="240" w:lineRule="auto"/>
    </w:pPr>
    <w:rPr>
      <w:szCs w:val="20"/>
    </w:rPr>
  </w:style>
  <w:style w:type="character" w:customStyle="1" w:styleId="TextRotLfF">
    <w:name w:val="Text Rot LfF"/>
    <w:qFormat/>
    <w:rsid w:val="00C53295"/>
    <w:rPr>
      <w:color w:val="CC3333"/>
    </w:rPr>
  </w:style>
  <w:style w:type="paragraph" w:customStyle="1" w:styleId="StandardohneAbsatnd">
    <w:name w:val="Standard ohne Absatnd"/>
    <w:basedOn w:val="Standard"/>
    <w:qFormat/>
    <w:rsid w:val="00C53295"/>
    <w:pPr>
      <w:spacing w:after="0" w:line="240" w:lineRule="auto"/>
      <w:jc w:val="left"/>
    </w:pPr>
    <w:rPr>
      <w:rFonts w:eastAsia="Calibri"/>
      <w:kern w:val="40"/>
      <w:szCs w:val="20"/>
    </w:rPr>
  </w:style>
  <w:style w:type="paragraph" w:customStyle="1" w:styleId="Rcksendeangabe">
    <w:name w:val="Rücksendeangabe"/>
    <w:basedOn w:val="StandardohneAbsatnd"/>
    <w:qFormat/>
    <w:rsid w:val="00C53295"/>
    <w:pPr>
      <w:jc w:val="center"/>
    </w:pPr>
    <w:rPr>
      <w:sz w:val="16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8D4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4A6A"/>
    <w:rPr>
      <w:rFonts w:cs="Times New Roman"/>
      <w:lang w:eastAsia="de-DE"/>
    </w:rPr>
  </w:style>
  <w:style w:type="paragraph" w:customStyle="1" w:styleId="FormatvorlageFuzeilePDF">
    <w:name w:val="Formatvorlage Fußzeile PDF"/>
    <w:basedOn w:val="FuzeileLfF"/>
    <w:rsid w:val="008A5AFE"/>
    <w:pPr>
      <w:pBdr>
        <w:top w:val="none" w:sz="0" w:space="0" w:color="auto"/>
      </w:pBdr>
    </w:pPr>
    <w:rPr>
      <w:color w:val="5C5C5C" w:themeColor="text2" w:themeTint="BF"/>
    </w:rPr>
  </w:style>
  <w:style w:type="paragraph" w:customStyle="1" w:styleId="Textbeginn">
    <w:name w:val="Textbeginn"/>
    <w:basedOn w:val="Standard"/>
    <w:qFormat/>
    <w:rsid w:val="00CA6FE1"/>
    <w:pPr>
      <w:spacing w:before="700" w:after="0" w:line="240" w:lineRule="auto"/>
    </w:pPr>
  </w:style>
  <w:style w:type="paragraph" w:customStyle="1" w:styleId="FormatvorlageStandardohneAbsatndVor45Pt">
    <w:name w:val="Formatvorlage Standard ohne Absatnd + Vor:  45 Pt."/>
    <w:basedOn w:val="StandardohneAbsatnd"/>
    <w:rsid w:val="007D2923"/>
    <w:pPr>
      <w:spacing w:before="880"/>
    </w:pPr>
    <w:rPr>
      <w:rFonts w:eastAsia="Times New Roman"/>
    </w:rPr>
  </w:style>
  <w:style w:type="paragraph" w:customStyle="1" w:styleId="AbstandEmpfnger">
    <w:name w:val="Abstand Empfänger"/>
    <w:basedOn w:val="Standard"/>
    <w:qFormat/>
    <w:rsid w:val="00C96317"/>
    <w:pPr>
      <w:spacing w:after="500"/>
    </w:pPr>
  </w:style>
  <w:style w:type="paragraph" w:customStyle="1" w:styleId="BeschriftungAbsenderfeld">
    <w:name w:val="Beschriftung Absenderfeld"/>
    <w:basedOn w:val="Standard"/>
    <w:qFormat/>
    <w:rsid w:val="00040EF2"/>
    <w:rPr>
      <w:sz w:val="20"/>
    </w:rPr>
  </w:style>
  <w:style w:type="paragraph" w:customStyle="1" w:styleId="GeschftszeichenText">
    <w:name w:val="Geschäftszeichen Text"/>
    <w:basedOn w:val="StandardohneAbsatnd"/>
    <w:qFormat/>
    <w:rsid w:val="00A474D9"/>
    <w:pPr>
      <w:ind w:firstLine="425"/>
    </w:pPr>
    <w:rPr>
      <w:sz w:val="18"/>
      <w:szCs w:val="18"/>
    </w:rPr>
  </w:style>
  <w:style w:type="table" w:customStyle="1" w:styleId="TabelleLfF0">
    <w:name w:val="Tabelle  LfF"/>
    <w:basedOn w:val="NormaleTabelle"/>
    <w:rsid w:val="00BC4A9D"/>
    <w:pPr>
      <w:widowControl w:val="0"/>
      <w:suppressAutoHyphens/>
      <w:spacing w:before="100" w:beforeAutospacing="1" w:after="0" w:line="240" w:lineRule="auto"/>
      <w:contextualSpacing/>
    </w:pPr>
    <w:rPr>
      <w:rFonts w:eastAsia="Times" w:cs="Times New Roman"/>
      <w:color w:val="000000"/>
      <w:szCs w:val="20"/>
      <w:lang w:eastAsia="de-DE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noWrap/>
      <w:tcMar>
        <w:top w:w="57" w:type="dxa"/>
        <w:left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character" w:customStyle="1" w:styleId="TextFettLfF">
    <w:name w:val="Text Fett LfF"/>
    <w:qFormat/>
    <w:rsid w:val="00BC4A9D"/>
    <w:rPr>
      <w:b/>
    </w:rPr>
  </w:style>
  <w:style w:type="paragraph" w:customStyle="1" w:styleId="Titel1LfF">
    <w:name w:val="Titel 1 LfF"/>
    <w:qFormat/>
    <w:rsid w:val="00BC4A9D"/>
    <w:pPr>
      <w:spacing w:before="400" w:after="400" w:line="240" w:lineRule="auto"/>
      <w:jc w:val="center"/>
    </w:pPr>
    <w:rPr>
      <w:rFonts w:cs="Times New Roman"/>
      <w:b/>
      <w:sz w:val="28"/>
      <w:lang w:eastAsia="de-DE"/>
    </w:rPr>
  </w:style>
  <w:style w:type="character" w:customStyle="1" w:styleId="unterstrichen">
    <w:name w:val="unterstrichen"/>
    <w:basedOn w:val="Absatz-Standardschriftart"/>
    <w:uiPriority w:val="1"/>
    <w:qFormat/>
    <w:rsid w:val="00BC4A9D"/>
    <w:rPr>
      <w:u w:val="single"/>
    </w:rPr>
  </w:style>
  <w:style w:type="character" w:customStyle="1" w:styleId="unterstrichenfett">
    <w:name w:val="unterstrichen fett"/>
    <w:basedOn w:val="unterstrichen"/>
    <w:uiPriority w:val="1"/>
    <w:qFormat/>
    <w:rsid w:val="00BC4A9D"/>
    <w:rPr>
      <w:b/>
      <w:u w:val="single"/>
    </w:rPr>
  </w:style>
  <w:style w:type="paragraph" w:customStyle="1" w:styleId="Standard10">
    <w:name w:val="Standard 10"/>
    <w:basedOn w:val="Standard"/>
    <w:qFormat/>
    <w:rsid w:val="00BC4A9D"/>
    <w:pPr>
      <w:spacing w:after="0" w:line="240" w:lineRule="auto"/>
    </w:pPr>
    <w:rPr>
      <w:sz w:val="20"/>
    </w:rPr>
  </w:style>
  <w:style w:type="paragraph" w:customStyle="1" w:styleId="Standard9">
    <w:name w:val="Standard 9"/>
    <w:qFormat/>
    <w:rsid w:val="00BC4A9D"/>
    <w:pPr>
      <w:spacing w:after="0" w:line="240" w:lineRule="auto"/>
    </w:pPr>
    <w:rPr>
      <w:rFonts w:cs="Times New Roman"/>
      <w:sz w:val="18"/>
      <w:lang w:eastAsia="de-DE"/>
    </w:rPr>
  </w:style>
  <w:style w:type="paragraph" w:customStyle="1" w:styleId="AbstandAdresse">
    <w:name w:val="Abstand Adresse"/>
    <w:basedOn w:val="Standard"/>
    <w:qFormat/>
    <w:rsid w:val="00BC4A9D"/>
    <w:pPr>
      <w:spacing w:before="320" w:after="0" w:line="240" w:lineRule="auto"/>
    </w:pPr>
  </w:style>
  <w:style w:type="paragraph" w:customStyle="1" w:styleId="Standard9Zentriert">
    <w:name w:val="Standard9 Zentriert"/>
    <w:basedOn w:val="Standard9"/>
    <w:qFormat/>
    <w:rsid w:val="00BC4A9D"/>
    <w:pPr>
      <w:jc w:val="center"/>
    </w:pPr>
  </w:style>
  <w:style w:type="paragraph" w:customStyle="1" w:styleId="AbstandUnterschrift">
    <w:name w:val="Abstand Unterschrift"/>
    <w:basedOn w:val="AbstandAdresse"/>
    <w:qFormat/>
    <w:rsid w:val="00BC4A9D"/>
    <w:pPr>
      <w:spacing w:after="600"/>
    </w:pPr>
  </w:style>
  <w:style w:type="paragraph" w:customStyle="1" w:styleId="Bemerkung">
    <w:name w:val="Bemerkung"/>
    <w:basedOn w:val="AbstandUnterschrift"/>
    <w:qFormat/>
    <w:rsid w:val="00BC4A9D"/>
    <w:pPr>
      <w:spacing w:before="1000" w:after="0"/>
    </w:pPr>
  </w:style>
  <w:style w:type="paragraph" w:customStyle="1" w:styleId="Standard16">
    <w:name w:val="Standard 16"/>
    <w:basedOn w:val="Standard"/>
    <w:qFormat/>
    <w:rsid w:val="00BC4A9D"/>
    <w:pPr>
      <w:spacing w:after="0" w:line="240" w:lineRule="auto"/>
      <w:jc w:val="center"/>
    </w:pPr>
    <w:rPr>
      <w:sz w:val="32"/>
      <w:u w:val="single"/>
    </w:rPr>
  </w:style>
  <w:style w:type="paragraph" w:customStyle="1" w:styleId="StandardZentriert">
    <w:name w:val="Standard Zentriert"/>
    <w:basedOn w:val="Standard"/>
    <w:qFormat/>
    <w:rsid w:val="00BC4A9D"/>
    <w:pPr>
      <w:spacing w:after="0" w:line="240" w:lineRule="auto"/>
      <w:jc w:val="center"/>
    </w:pPr>
  </w:style>
  <w:style w:type="paragraph" w:styleId="Liste">
    <w:name w:val="List"/>
    <w:basedOn w:val="Standard"/>
    <w:uiPriority w:val="99"/>
    <w:rsid w:val="00BC4A9D"/>
    <w:pPr>
      <w:numPr>
        <w:numId w:val="45"/>
      </w:numPr>
      <w:spacing w:before="60" w:line="240" w:lineRule="auto"/>
      <w:ind w:left="714" w:hanging="357"/>
      <w:contextualSpacing/>
    </w:pPr>
  </w:style>
  <w:style w:type="character" w:customStyle="1" w:styleId="Kursiv">
    <w:name w:val="Kursiv"/>
    <w:basedOn w:val="Absatz-Standardschriftart"/>
    <w:uiPriority w:val="1"/>
    <w:qFormat/>
    <w:rsid w:val="00BC4A9D"/>
    <w:rPr>
      <w:i/>
    </w:rPr>
  </w:style>
  <w:style w:type="paragraph" w:customStyle="1" w:styleId="TextTabelleklein">
    <w:name w:val="Text Tabelle klein"/>
    <w:rsid w:val="00BC4A9D"/>
    <w:pPr>
      <w:spacing w:before="60" w:after="60" w:line="240" w:lineRule="auto"/>
    </w:pPr>
    <w:rPr>
      <w:rFonts w:cs="Times New Roman"/>
      <w:sz w:val="18"/>
      <w:lang w:eastAsia="de-DE"/>
    </w:rPr>
  </w:style>
  <w:style w:type="table" w:customStyle="1" w:styleId="Tabellenraster1">
    <w:name w:val="Tabellenraster1"/>
    <w:basedOn w:val="NormaleTabelle"/>
    <w:next w:val="Tabellenraster"/>
    <w:rsid w:val="00BC4A9D"/>
    <w:pPr>
      <w:spacing w:after="0" w:line="36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KowandaS\Downloads\pdf-formular_briekopf_mitabsender%20(4).dotx" TargetMode="External"/></Relationships>
</file>

<file path=word/theme/theme1.xml><?xml version="1.0" encoding="utf-8"?>
<a:theme xmlns:a="http://schemas.openxmlformats.org/drawingml/2006/main" name="Larissa">
  <a:themeElements>
    <a:clrScheme name="LfF Farben">
      <a:dk1>
        <a:sysClr val="windowText" lastClr="000000"/>
      </a:dk1>
      <a:lt1>
        <a:srgbClr val="FFFFFF"/>
      </a:lt1>
      <a:dk2>
        <a:srgbClr val="262626"/>
      </a:dk2>
      <a:lt2>
        <a:srgbClr val="666666"/>
      </a:lt2>
      <a:accent1>
        <a:srgbClr val="55A8DA"/>
      </a:accent1>
      <a:accent2>
        <a:srgbClr val="1E8CBD"/>
      </a:accent2>
      <a:accent3>
        <a:srgbClr val="0F75A5"/>
      </a:accent3>
      <a:accent4>
        <a:srgbClr val="CC3333"/>
      </a:accent4>
      <a:accent5>
        <a:srgbClr val="00B050"/>
      </a:accent5>
      <a:accent6>
        <a:srgbClr val="FCF600"/>
      </a:accent6>
      <a:hlink>
        <a:srgbClr val="0F75A5"/>
      </a:hlink>
      <a:folHlink>
        <a:srgbClr val="CC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B1DD-B804-42CE-B3ED-58FE0083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pdf-formular_briekopf_mitabsender (4).dotx</Template>
  <TotalTime>0</TotalTime>
  <Pages>2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Brzflicher Werdegang</vt:lpstr>
    </vt:vector>
  </TitlesOfParts>
  <Company>LFF Regensburg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Brzflicher Werdegang</dc:title>
  <dc:creator>Leitstelle Bezügeabrechnung</dc:creator>
  <cp:keywords>Landesamt für Finanzen (LfF), X_B310-1, Besoldung</cp:keywords>
  <cp:lastModifiedBy>Schubert, Ralph (LfF-R)</cp:lastModifiedBy>
  <cp:revision>6</cp:revision>
  <cp:lastPrinted>2017-04-11T10:04:00Z</cp:lastPrinted>
  <dcterms:created xsi:type="dcterms:W3CDTF">2022-10-26T12:24:00Z</dcterms:created>
  <dcterms:modified xsi:type="dcterms:W3CDTF">2022-10-26T12:28:00Z</dcterms:modified>
</cp:coreProperties>
</file>