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37" w:rsidRPr="006A0EE0" w:rsidRDefault="006D5937" w:rsidP="001F37ED">
      <w:pPr>
        <w:pStyle w:val="StandardohneAbsatnd"/>
        <w:tabs>
          <w:tab w:val="left" w:pos="5670"/>
        </w:tabs>
      </w:pPr>
      <w:bookmarkStart w:id="0" w:name="_GoBack"/>
      <w:bookmarkEnd w:id="0"/>
      <w:r>
        <w:t>Landesamt für Finanzen</w:t>
      </w:r>
      <w:r w:rsidR="001F37ED">
        <w:tab/>
      </w:r>
      <w:r w:rsidR="00E42AE8" w:rsidRPr="006A0EE0">
        <w:t>Geschäftszeichen:</w:t>
      </w:r>
    </w:p>
    <w:p w:rsidR="006D5937" w:rsidRPr="006A0EE0" w:rsidRDefault="001562D9" w:rsidP="001F37ED">
      <w:pPr>
        <w:pStyle w:val="StandardohneAbsatnd"/>
        <w:tabs>
          <w:tab w:val="left" w:pos="5670"/>
        </w:tabs>
      </w:pPr>
      <w:r w:rsidRPr="006A0EE0">
        <w:t>Dienststelle</w:t>
      </w:r>
      <w:r w:rsidR="001F37ED">
        <w:tab/>
      </w:r>
      <w:r w:rsidR="00891A50" w:rsidRPr="006A0EE0">
        <w:rPr>
          <w:sz w:val="16"/>
          <w:szCs w:val="16"/>
        </w:rPr>
        <w:t>(bitte angeben)</w:t>
      </w:r>
    </w:p>
    <w:p w:rsidR="006D5937" w:rsidRPr="006A0EE0" w:rsidRDefault="006D5937" w:rsidP="001562D9">
      <w:pPr>
        <w:pStyle w:val="StandardohneAbsatnd"/>
      </w:pPr>
      <w:r w:rsidRPr="006A0EE0">
        <w:t>Bezügestelle Arbeitnehmer</w:t>
      </w:r>
    </w:p>
    <w:p w:rsidR="001B0C7E" w:rsidRPr="006A0EE0" w:rsidRDefault="001B0C7E" w:rsidP="001562D9"/>
    <w:p w:rsidR="00111232" w:rsidRPr="006A0EE0" w:rsidRDefault="00111232" w:rsidP="00111232">
      <w:pPr>
        <w:pStyle w:val="Titel1LfF"/>
        <w:rPr>
          <w:color w:val="auto"/>
        </w:rPr>
      </w:pPr>
      <w:r w:rsidRPr="006A0EE0">
        <w:rPr>
          <w:color w:val="auto"/>
        </w:rPr>
        <w:t xml:space="preserve">Feststellung der Versicherungspflicht bzw. –freiheit </w:t>
      </w:r>
      <w:r w:rsidR="004F1119" w:rsidRPr="006A0EE0">
        <w:rPr>
          <w:color w:val="auto"/>
        </w:rPr>
        <w:t>für beschäftigte Studentinnen / Studenten</w:t>
      </w:r>
    </w:p>
    <w:p w:rsidR="001562D9" w:rsidRPr="006A0EE0" w:rsidRDefault="001562D9" w:rsidP="001562D9">
      <w:pPr>
        <w:pStyle w:val="UntertitelLFf"/>
        <w:rPr>
          <w:color w:val="auto"/>
          <w:sz w:val="18"/>
          <w:szCs w:val="18"/>
        </w:rPr>
      </w:pPr>
      <w:r w:rsidRPr="006A0EE0">
        <w:rPr>
          <w:color w:val="auto"/>
          <w:sz w:val="18"/>
          <w:szCs w:val="18"/>
        </w:rPr>
        <w:t>Beilage zum Lohnkonto (§ 8 Abs. 2 BVV)</w:t>
      </w:r>
    </w:p>
    <w:p w:rsidR="00CB5D06" w:rsidRPr="006A0EE0" w:rsidRDefault="00CB5D06" w:rsidP="00CB5D06"/>
    <w:p w:rsidR="00E42AE8" w:rsidRPr="006A0EE0" w:rsidRDefault="00E42AE8" w:rsidP="00DC6EC3">
      <w:pPr>
        <w:spacing w:before="0" w:after="0"/>
        <w:rPr>
          <w:sz w:val="20"/>
          <w:u w:val="single"/>
        </w:rPr>
      </w:pPr>
      <w:r w:rsidRPr="006A0EE0">
        <w:rPr>
          <w:sz w:val="20"/>
          <w:u w:val="single"/>
        </w:rPr>
        <w:t>Hinweis:</w:t>
      </w:r>
    </w:p>
    <w:p w:rsidR="00E42AE8" w:rsidRPr="006A0EE0" w:rsidRDefault="00E42AE8" w:rsidP="00DC6EC3">
      <w:pPr>
        <w:pStyle w:val="StandardohneAbsatnd"/>
        <w:rPr>
          <w:sz w:val="20"/>
        </w:rPr>
      </w:pPr>
      <w:r w:rsidRPr="006A0EE0">
        <w:rPr>
          <w:sz w:val="20"/>
        </w:rPr>
        <w:t>Der Arbeitgeber ist zur sozialversicherungspflichtigen Einordnung des Arbeitnehmers verpflichtet. Der Arbeitnehmer muss dem Arbeitgeber die dazu erforderlichen Angaben machen (§ 28</w:t>
      </w:r>
      <w:r w:rsidR="00E96BB6">
        <w:rPr>
          <w:sz w:val="20"/>
        </w:rPr>
        <w:t>o</w:t>
      </w:r>
      <w:r w:rsidRPr="006A0EE0">
        <w:rPr>
          <w:sz w:val="20"/>
        </w:rPr>
        <w:t xml:space="preserve"> Abs. 1 SGB IV). Erteilt der Arbeitnehmer diese Auskünfte nicht, nicht richtig oder nicht rechtzeitig, begeht er eine bußgeld</w:t>
      </w:r>
      <w:r w:rsidR="009F73CD" w:rsidRPr="006A0EE0">
        <w:rPr>
          <w:sz w:val="20"/>
        </w:rPr>
        <w:t>b</w:t>
      </w:r>
      <w:r w:rsidRPr="006A0EE0">
        <w:rPr>
          <w:sz w:val="20"/>
        </w:rPr>
        <w:t>ewehrte Ordnungswidrigkeit (§ 111 Abs. 1 Nr. 4 SGB IV).</w:t>
      </w:r>
    </w:p>
    <w:p w:rsidR="00DC6EC3" w:rsidRPr="006A0EE0" w:rsidRDefault="00DC6EC3" w:rsidP="00DC6EC3">
      <w:pPr>
        <w:spacing w:before="0" w:after="0"/>
        <w:rPr>
          <w:b/>
          <w:sz w:val="20"/>
        </w:rPr>
      </w:pPr>
    </w:p>
    <w:p w:rsidR="00CB5D06" w:rsidRPr="006A0EE0" w:rsidRDefault="00CB5D06" w:rsidP="00DC6EC3">
      <w:pPr>
        <w:spacing w:before="0" w:after="0"/>
        <w:rPr>
          <w:b/>
          <w:sz w:val="20"/>
        </w:rPr>
      </w:pPr>
    </w:p>
    <w:p w:rsidR="00CB5D06" w:rsidRPr="006A0EE0" w:rsidRDefault="00CB5D06" w:rsidP="00DC6EC3">
      <w:pPr>
        <w:spacing w:before="0" w:after="0"/>
        <w:rPr>
          <w:b/>
          <w:sz w:val="20"/>
        </w:rPr>
      </w:pPr>
    </w:p>
    <w:p w:rsidR="00E42AE8" w:rsidRPr="006A0EE0" w:rsidRDefault="00E42AE8" w:rsidP="00DC6EC3">
      <w:pPr>
        <w:spacing w:before="0" w:after="0"/>
        <w:rPr>
          <w:b/>
          <w:sz w:val="20"/>
        </w:rPr>
      </w:pPr>
      <w:r w:rsidRPr="006A0EE0">
        <w:rPr>
          <w:b/>
          <w:sz w:val="20"/>
        </w:rPr>
        <w:t xml:space="preserve">1 </w:t>
      </w:r>
      <w:r w:rsidR="00A9722A" w:rsidRPr="006A0EE0">
        <w:rPr>
          <w:b/>
          <w:sz w:val="20"/>
        </w:rPr>
        <w:t xml:space="preserve"> </w:t>
      </w:r>
      <w:r w:rsidRPr="006A0EE0">
        <w:rPr>
          <w:b/>
          <w:sz w:val="20"/>
        </w:rPr>
        <w:t>Persönliche Angaben</w:t>
      </w:r>
    </w:p>
    <w:p w:rsidR="00DC6EC3" w:rsidRPr="006A0EE0" w:rsidRDefault="00B56987" w:rsidP="00DC6EC3">
      <w:pPr>
        <w:spacing w:before="0" w:after="0"/>
        <w:rPr>
          <w:b/>
          <w:sz w:val="20"/>
        </w:rPr>
      </w:pPr>
      <w:r>
        <w:rPr>
          <w:noProof/>
        </w:rPr>
        <mc:AlternateContent>
          <mc:Choice Requires="wps">
            <w:drawing>
              <wp:anchor distT="45720" distB="45720" distL="114300" distR="114300" simplePos="0" relativeHeight="251662336" behindDoc="0" locked="0" layoutInCell="1" allowOverlap="1" wp14:anchorId="7C4BC060" wp14:editId="01201A17">
                <wp:simplePos x="0" y="0"/>
                <wp:positionH relativeFrom="column">
                  <wp:posOffset>-720090</wp:posOffset>
                </wp:positionH>
                <wp:positionV relativeFrom="paragraph">
                  <wp:posOffset>629920</wp:posOffset>
                </wp:positionV>
                <wp:extent cx="525600" cy="3549600"/>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B56987" w:rsidRPr="00970156" w:rsidRDefault="00B56987" w:rsidP="00B56987">
                            <w:pPr>
                              <w:rPr>
                                <w:szCs w:val="22"/>
                              </w:rPr>
                            </w:pPr>
                            <w:r w:rsidRPr="00AB6695">
                              <w:rPr>
                                <w:rFonts w:cs="Arial"/>
                                <w:szCs w:val="22"/>
                              </w:rPr>
                              <w:t>Belege bitte nicht heften, klammern oder aufkleben</w:t>
                            </w:r>
                            <w:r w:rsidRPr="00970156">
                              <w:rPr>
                                <w:szCs w:val="22"/>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BC060" id="_x0000_t202" coordsize="21600,21600" o:spt="202" path="m,l,21600r21600,l21600,xe">
                <v:stroke joinstyle="miter"/>
                <v:path gradientshapeok="t" o:connecttype="rect"/>
              </v:shapetype>
              <v:shape id="Textfeld 1" o:spid="_x0000_s1026" type="#_x0000_t202" style="position:absolute;left:0;text-align:left;margin-left:-56.7pt;margin-top:49.6pt;width:41.4pt;height:2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" filled="f" stroked="f">
                <v:textbox style="layout-flow:vertical;mso-layout-flow-alt:bottom-to-top">
                  <w:txbxContent>
                    <w:p w:rsidR="00B56987" w:rsidRPr="00970156" w:rsidRDefault="00B56987" w:rsidP="00B56987">
                      <w:pPr>
                        <w:rPr>
                          <w:szCs w:val="22"/>
                        </w:rPr>
                      </w:pPr>
                      <w:r w:rsidRPr="00AB6695">
                        <w:rPr>
                          <w:rFonts w:cs="Arial"/>
                          <w:szCs w:val="22"/>
                        </w:rPr>
                        <w:t>Belege bitte nicht heften, klammern oder aufkleben</w:t>
                      </w:r>
                      <w:r w:rsidRPr="00970156">
                        <w:rPr>
                          <w:szCs w:val="22"/>
                        </w:rPr>
                        <w:t>.</w:t>
                      </w:r>
                    </w:p>
                  </w:txbxContent>
                </v:textbox>
                <w10:wrap type="square"/>
              </v:shape>
            </w:pict>
          </mc:Fallback>
        </mc:AlternateContent>
      </w:r>
    </w:p>
    <w:tbl>
      <w:tblPr>
        <w:tblStyle w:val="TabelleFormular3"/>
        <w:tblW w:w="10065" w:type="dxa"/>
        <w:tblInd w:w="-85" w:type="dxa"/>
        <w:tblLook w:val="04A0" w:firstRow="1" w:lastRow="0" w:firstColumn="1" w:lastColumn="0" w:noHBand="0" w:noVBand="1"/>
        <w:tblCaption w:val="Persönliche Angaben zum Arbeitnehmer"/>
      </w:tblPr>
      <w:tblGrid>
        <w:gridCol w:w="1276"/>
        <w:gridCol w:w="1333"/>
        <w:gridCol w:w="528"/>
        <w:gridCol w:w="1824"/>
        <w:gridCol w:w="5104"/>
      </w:tblGrid>
      <w:tr w:rsidR="006A0EE0" w:rsidRPr="006A0EE0" w:rsidTr="004F1119">
        <w:trPr>
          <w:trHeight w:val="567"/>
          <w:tblHeader/>
        </w:trPr>
        <w:tc>
          <w:tcPr>
            <w:tcW w:w="4961" w:type="dxa"/>
            <w:gridSpan w:val="4"/>
          </w:tcPr>
          <w:p w:rsidR="002D596D" w:rsidRPr="006A0EE0" w:rsidRDefault="002D596D" w:rsidP="00585051">
            <w:pPr>
              <w:pStyle w:val="BeschriftungFormularfeld"/>
              <w:rPr>
                <w:rFonts w:cs="Arial"/>
                <w:sz w:val="20"/>
              </w:rPr>
            </w:pPr>
            <w:r w:rsidRPr="006A0EE0">
              <w:rPr>
                <w:rFonts w:cs="Arial"/>
                <w:sz w:val="20"/>
              </w:rPr>
              <w:t>Name</w:t>
            </w:r>
          </w:p>
        </w:tc>
        <w:tc>
          <w:tcPr>
            <w:tcW w:w="5104" w:type="dxa"/>
          </w:tcPr>
          <w:p w:rsidR="002D596D" w:rsidRPr="006A0EE0" w:rsidRDefault="002D596D" w:rsidP="00585051">
            <w:pPr>
              <w:pStyle w:val="BeschriftungFormularfeld"/>
              <w:rPr>
                <w:rFonts w:cs="Arial"/>
                <w:sz w:val="20"/>
              </w:rPr>
            </w:pPr>
            <w:r w:rsidRPr="006A0EE0">
              <w:rPr>
                <w:rFonts w:cs="Arial"/>
                <w:sz w:val="20"/>
              </w:rPr>
              <w:t>Vorname</w:t>
            </w:r>
          </w:p>
        </w:tc>
      </w:tr>
      <w:tr w:rsidR="006A0EE0" w:rsidRPr="006A0EE0" w:rsidTr="004F1119">
        <w:trPr>
          <w:trHeight w:val="567"/>
        </w:trPr>
        <w:tc>
          <w:tcPr>
            <w:tcW w:w="2609" w:type="dxa"/>
            <w:gridSpan w:val="2"/>
          </w:tcPr>
          <w:p w:rsidR="002D596D" w:rsidRPr="006A0EE0" w:rsidRDefault="002D596D" w:rsidP="00585051">
            <w:pPr>
              <w:pStyle w:val="BeschriftungFormularfeld"/>
              <w:rPr>
                <w:rFonts w:cs="Arial"/>
                <w:sz w:val="20"/>
              </w:rPr>
            </w:pPr>
            <w:r w:rsidRPr="006A0EE0">
              <w:rPr>
                <w:rFonts w:cs="Arial"/>
                <w:sz w:val="20"/>
              </w:rPr>
              <w:t>Familienstand</w:t>
            </w:r>
          </w:p>
        </w:tc>
        <w:tc>
          <w:tcPr>
            <w:tcW w:w="2352" w:type="dxa"/>
            <w:gridSpan w:val="2"/>
          </w:tcPr>
          <w:p w:rsidR="002D596D" w:rsidRPr="006A0EE0" w:rsidRDefault="002D596D" w:rsidP="00585051">
            <w:pPr>
              <w:pStyle w:val="BeschriftungFormularfeld"/>
              <w:rPr>
                <w:sz w:val="20"/>
              </w:rPr>
            </w:pPr>
            <w:r w:rsidRPr="006A0EE0">
              <w:rPr>
                <w:sz w:val="20"/>
              </w:rPr>
              <w:t>Geburtsdatum</w:t>
            </w:r>
          </w:p>
        </w:tc>
        <w:tc>
          <w:tcPr>
            <w:tcW w:w="5104" w:type="dxa"/>
          </w:tcPr>
          <w:p w:rsidR="002D596D" w:rsidRPr="006A0EE0" w:rsidRDefault="002D596D" w:rsidP="00585051">
            <w:pPr>
              <w:pStyle w:val="BeschriftungFormularfeld"/>
              <w:rPr>
                <w:sz w:val="20"/>
              </w:rPr>
            </w:pPr>
            <w:r w:rsidRPr="006A0EE0">
              <w:rPr>
                <w:sz w:val="20"/>
              </w:rPr>
              <w:t>Geburtsort</w:t>
            </w:r>
          </w:p>
        </w:tc>
      </w:tr>
      <w:tr w:rsidR="006A0EE0" w:rsidRPr="006A0EE0" w:rsidTr="004F1119">
        <w:trPr>
          <w:trHeight w:val="567"/>
        </w:trPr>
        <w:tc>
          <w:tcPr>
            <w:tcW w:w="1276" w:type="dxa"/>
          </w:tcPr>
          <w:p w:rsidR="002D596D" w:rsidRPr="006A0EE0" w:rsidRDefault="002D596D" w:rsidP="00585051">
            <w:pPr>
              <w:pStyle w:val="BeschriftungFormularfeld"/>
              <w:rPr>
                <w:sz w:val="20"/>
              </w:rPr>
            </w:pPr>
            <w:r w:rsidRPr="006A0EE0">
              <w:rPr>
                <w:sz w:val="20"/>
              </w:rPr>
              <w:t>PLZ</w:t>
            </w:r>
          </w:p>
        </w:tc>
        <w:tc>
          <w:tcPr>
            <w:tcW w:w="3685" w:type="dxa"/>
            <w:gridSpan w:val="3"/>
          </w:tcPr>
          <w:p w:rsidR="002D596D" w:rsidRPr="006A0EE0" w:rsidRDefault="002D596D" w:rsidP="00585051">
            <w:pPr>
              <w:pStyle w:val="BeschriftungFormularfeld"/>
              <w:rPr>
                <w:sz w:val="20"/>
              </w:rPr>
            </w:pPr>
            <w:r w:rsidRPr="006A0EE0">
              <w:rPr>
                <w:sz w:val="20"/>
              </w:rPr>
              <w:t>Wohnort</w:t>
            </w:r>
          </w:p>
        </w:tc>
        <w:tc>
          <w:tcPr>
            <w:tcW w:w="5104" w:type="dxa"/>
          </w:tcPr>
          <w:p w:rsidR="002D596D" w:rsidRPr="006A0EE0" w:rsidRDefault="002D596D" w:rsidP="00585051">
            <w:pPr>
              <w:pStyle w:val="BeschriftungFormularfeld"/>
              <w:rPr>
                <w:sz w:val="20"/>
              </w:rPr>
            </w:pPr>
            <w:r w:rsidRPr="006A0EE0">
              <w:rPr>
                <w:sz w:val="20"/>
              </w:rPr>
              <w:t>Straße/Platz Hausnummer</w:t>
            </w:r>
          </w:p>
        </w:tc>
      </w:tr>
      <w:tr w:rsidR="006A0EE0" w:rsidRPr="006A0EE0" w:rsidTr="004F1119">
        <w:trPr>
          <w:trHeight w:val="567"/>
        </w:trPr>
        <w:tc>
          <w:tcPr>
            <w:tcW w:w="3137" w:type="dxa"/>
            <w:gridSpan w:val="3"/>
          </w:tcPr>
          <w:p w:rsidR="004F1119" w:rsidRPr="006A0EE0" w:rsidRDefault="004F1119" w:rsidP="00585051">
            <w:pPr>
              <w:pStyle w:val="BeschriftungFormularfeld"/>
              <w:rPr>
                <w:sz w:val="20"/>
              </w:rPr>
            </w:pPr>
            <w:r w:rsidRPr="006A0EE0">
              <w:rPr>
                <w:sz w:val="20"/>
              </w:rPr>
              <w:t>Rentenversicherungsnummer</w:t>
            </w:r>
          </w:p>
        </w:tc>
        <w:tc>
          <w:tcPr>
            <w:tcW w:w="6928" w:type="dxa"/>
            <w:gridSpan w:val="2"/>
          </w:tcPr>
          <w:p w:rsidR="004F1119" w:rsidRPr="006A0EE0" w:rsidRDefault="004F1119" w:rsidP="00585051">
            <w:pPr>
              <w:pStyle w:val="BeschriftungFormularfeld"/>
              <w:rPr>
                <w:sz w:val="20"/>
              </w:rPr>
            </w:pPr>
            <w:r w:rsidRPr="006A0EE0">
              <w:rPr>
                <w:sz w:val="20"/>
              </w:rPr>
              <w:t>Arbeitgeber (Beschäftigungsdienststelle)</w:t>
            </w:r>
          </w:p>
        </w:tc>
      </w:tr>
    </w:tbl>
    <w:p w:rsidR="001562D9" w:rsidRPr="006A0EE0" w:rsidRDefault="001562D9" w:rsidP="00A07B59">
      <w:pPr>
        <w:pStyle w:val="AbsatndTabellen"/>
        <w:rPr>
          <w:rFonts w:cs="Arial"/>
          <w:sz w:val="20"/>
        </w:rPr>
      </w:pPr>
    </w:p>
    <w:p w:rsidR="00CF1147" w:rsidRPr="006A0EE0" w:rsidRDefault="00CF1147" w:rsidP="00A07B59">
      <w:pPr>
        <w:pStyle w:val="AbsatndTabellen"/>
        <w:rPr>
          <w:rFonts w:cs="Arial"/>
          <w:sz w:val="20"/>
        </w:rPr>
      </w:pPr>
    </w:p>
    <w:p w:rsidR="00E42AE8" w:rsidRPr="006A0EE0" w:rsidRDefault="00E42AE8" w:rsidP="00A07B59">
      <w:pPr>
        <w:pStyle w:val="AbsatndTabellen"/>
        <w:rPr>
          <w:rFonts w:cs="Arial"/>
          <w:b/>
          <w:sz w:val="20"/>
        </w:rPr>
      </w:pPr>
      <w:r w:rsidRPr="006A0EE0">
        <w:rPr>
          <w:rFonts w:cs="Arial"/>
          <w:b/>
          <w:sz w:val="20"/>
        </w:rPr>
        <w:t xml:space="preserve">2 </w:t>
      </w:r>
      <w:r w:rsidR="00A9722A" w:rsidRPr="006A0EE0">
        <w:rPr>
          <w:rFonts w:cs="Arial"/>
          <w:b/>
          <w:sz w:val="20"/>
        </w:rPr>
        <w:t xml:space="preserve"> </w:t>
      </w:r>
      <w:r w:rsidRPr="006A0EE0">
        <w:rPr>
          <w:rFonts w:cs="Arial"/>
          <w:b/>
          <w:sz w:val="20"/>
        </w:rPr>
        <w:t>Angaben zur Beschäftigung</w:t>
      </w:r>
    </w:p>
    <w:p w:rsidR="00C44C79" w:rsidRPr="006A0EE0" w:rsidRDefault="00C44C79" w:rsidP="00A07B59">
      <w:pPr>
        <w:pStyle w:val="AbsatndTabellen"/>
        <w:rPr>
          <w:rFonts w:cs="Arial"/>
          <w:sz w:val="20"/>
        </w:rPr>
      </w:pPr>
    </w:p>
    <w:tbl>
      <w:tblPr>
        <w:tblStyle w:val="TabelleFormular"/>
        <w:tblW w:w="10065" w:type="dxa"/>
        <w:tblInd w:w="-85" w:type="dxa"/>
        <w:tblCellMar>
          <w:top w:w="28" w:type="dxa"/>
          <w:bottom w:w="28" w:type="dxa"/>
        </w:tblCellMar>
        <w:tblLook w:val="04A0" w:firstRow="1" w:lastRow="0" w:firstColumn="1" w:lastColumn="0" w:noHBand="0" w:noVBand="1"/>
      </w:tblPr>
      <w:tblGrid>
        <w:gridCol w:w="5671"/>
        <w:gridCol w:w="4394"/>
      </w:tblGrid>
      <w:tr w:rsidR="006A0EE0" w:rsidRPr="006A0EE0" w:rsidTr="000C1EAC">
        <w:trPr>
          <w:trHeight w:val="375"/>
        </w:trPr>
        <w:tc>
          <w:tcPr>
            <w:tcW w:w="10065" w:type="dxa"/>
            <w:gridSpan w:val="2"/>
          </w:tcPr>
          <w:p w:rsidR="009C7E81" w:rsidRPr="006A0EE0" w:rsidRDefault="009C7E81" w:rsidP="000C1EAC">
            <w:pPr>
              <w:pStyle w:val="BeschriftungFormularfeld"/>
              <w:tabs>
                <w:tab w:val="clear" w:pos="284"/>
              </w:tabs>
              <w:spacing w:before="20"/>
              <w:ind w:left="0" w:firstLine="0"/>
              <w:rPr>
                <w:rFonts w:cs="Arial"/>
                <w:sz w:val="20"/>
              </w:rPr>
            </w:pPr>
            <w:r w:rsidRPr="006A0EE0">
              <w:rPr>
                <w:rFonts w:cs="Arial"/>
                <w:sz w:val="20"/>
              </w:rPr>
              <w:t>Status bei Beginn der Beschäftigung</w:t>
            </w:r>
          </w:p>
        </w:tc>
      </w:tr>
      <w:tr w:rsidR="006A0EE0" w:rsidRPr="006A0EE0" w:rsidTr="006563B1">
        <w:trPr>
          <w:trHeight w:val="239"/>
        </w:trPr>
        <w:tc>
          <w:tcPr>
            <w:tcW w:w="5671" w:type="dxa"/>
          </w:tcPr>
          <w:p w:rsidR="006563B1" w:rsidRPr="006A0EE0" w:rsidRDefault="006563B1" w:rsidP="001F37ED">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 xml:space="preserve"> Schüler (Schulbesuchsbescheinigung ist vorzulegen)</w:t>
            </w:r>
          </w:p>
        </w:tc>
        <w:tc>
          <w:tcPr>
            <w:tcW w:w="4394" w:type="dxa"/>
          </w:tcPr>
          <w:p w:rsidR="006563B1" w:rsidRPr="006A0EE0" w:rsidRDefault="006563B1" w:rsidP="001F37ED">
            <w:pPr>
              <w:pStyle w:val="BeschriftungFormularfeld"/>
              <w:tabs>
                <w:tab w:val="left" w:pos="1524"/>
              </w:tabs>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liegt bei</w:t>
            </w:r>
            <w:r w:rsidR="001F37ED">
              <w:rPr>
                <w:rFonts w:cs="Arial"/>
                <w:sz w:val="20"/>
              </w:rPr>
              <w:tab/>
            </w: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wird zeitnah nachgereicht</w:t>
            </w:r>
          </w:p>
        </w:tc>
      </w:tr>
      <w:tr w:rsidR="006A0EE0" w:rsidRPr="006A0EE0" w:rsidTr="006563B1">
        <w:trPr>
          <w:trHeight w:val="173"/>
        </w:trPr>
        <w:tc>
          <w:tcPr>
            <w:tcW w:w="5671" w:type="dxa"/>
          </w:tcPr>
          <w:p w:rsidR="006563B1" w:rsidRPr="006A0EE0" w:rsidRDefault="006563B1" w:rsidP="004F52EC">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 xml:space="preserve"> Student (Immatrikulationsbescheinigung ist vorzulegen)</w:t>
            </w:r>
          </w:p>
        </w:tc>
        <w:tc>
          <w:tcPr>
            <w:tcW w:w="4394" w:type="dxa"/>
          </w:tcPr>
          <w:p w:rsidR="006563B1" w:rsidRPr="006A0EE0" w:rsidRDefault="006563B1" w:rsidP="001F37ED">
            <w:pPr>
              <w:pStyle w:val="BeschriftungFormularfeld"/>
              <w:tabs>
                <w:tab w:val="left" w:pos="1525"/>
              </w:tabs>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liegt bei</w:t>
            </w:r>
            <w:r w:rsidR="001F37ED">
              <w:rPr>
                <w:rFonts w:cs="Arial"/>
                <w:sz w:val="20"/>
              </w:rPr>
              <w:tab/>
            </w: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wird zeitnah nachgereicht</w:t>
            </w:r>
          </w:p>
        </w:tc>
      </w:tr>
    </w:tbl>
    <w:tbl>
      <w:tblPr>
        <w:tblStyle w:val="TabelleFormular2"/>
        <w:tblW w:w="0" w:type="auto"/>
        <w:tblInd w:w="-85" w:type="dxa"/>
        <w:tblCellMar>
          <w:top w:w="28" w:type="dxa"/>
          <w:bottom w:w="28" w:type="dxa"/>
        </w:tblCellMar>
        <w:tblLook w:val="04A0" w:firstRow="1" w:lastRow="0" w:firstColumn="1" w:lastColumn="0" w:noHBand="0" w:noVBand="1"/>
      </w:tblPr>
      <w:tblGrid>
        <w:gridCol w:w="5671"/>
        <w:gridCol w:w="992"/>
        <w:gridCol w:w="112"/>
        <w:gridCol w:w="742"/>
        <w:gridCol w:w="1314"/>
        <w:gridCol w:w="1234"/>
      </w:tblGrid>
      <w:tr w:rsidR="006A0EE0" w:rsidRPr="006A0EE0" w:rsidTr="00F026F3">
        <w:trPr>
          <w:trHeight w:val="227"/>
        </w:trPr>
        <w:tc>
          <w:tcPr>
            <w:tcW w:w="5671" w:type="dxa"/>
            <w:vMerge w:val="restart"/>
            <w:tcBorders>
              <w:top w:val="nil"/>
              <w:bottom w:val="nil"/>
            </w:tcBorders>
          </w:tcPr>
          <w:p w:rsidR="00363FA8" w:rsidRPr="006A0EE0" w:rsidRDefault="00363FA8" w:rsidP="006736CF">
            <w:pPr>
              <w:pStyle w:val="Beschriftungeingerckt"/>
              <w:spacing w:before="20"/>
              <w:ind w:left="57"/>
              <w:rPr>
                <w:rFonts w:cs="Arial"/>
                <w:sz w:val="20"/>
              </w:rPr>
            </w:pPr>
            <w:r w:rsidRPr="006A0EE0">
              <w:rPr>
                <w:rFonts w:cs="Arial"/>
                <w:sz w:val="20"/>
              </w:rPr>
              <w:t xml:space="preserve">Wird das Studium </w:t>
            </w:r>
            <w:r w:rsidR="00DA0511">
              <w:rPr>
                <w:rFonts w:cs="Arial"/>
                <w:sz w:val="20"/>
              </w:rPr>
              <w:t xml:space="preserve">voraussichtlich </w:t>
            </w:r>
            <w:r w:rsidRPr="006A0EE0">
              <w:rPr>
                <w:rFonts w:cs="Arial"/>
                <w:sz w:val="20"/>
              </w:rPr>
              <w:t>während der Dauer der aktuellen Beschäftigung durch Ablegen der abschließenden Prüfungsleistung beendet?</w:t>
            </w:r>
          </w:p>
          <w:p w:rsidR="00363FA8" w:rsidRPr="006A0EE0" w:rsidRDefault="00363FA8" w:rsidP="006736CF">
            <w:pPr>
              <w:pStyle w:val="Beschriftungeingerckt"/>
              <w:spacing w:before="20"/>
              <w:ind w:left="57"/>
              <w:rPr>
                <w:rFonts w:cs="Arial"/>
                <w:sz w:val="20"/>
              </w:rPr>
            </w:pPr>
          </w:p>
          <w:p w:rsidR="00363FA8" w:rsidRPr="006A0EE0" w:rsidRDefault="00363FA8" w:rsidP="006736CF">
            <w:pPr>
              <w:pStyle w:val="Beschriftungeingerckt"/>
              <w:spacing w:before="20"/>
              <w:ind w:left="57"/>
              <w:rPr>
                <w:rFonts w:cs="Arial"/>
                <w:sz w:val="20"/>
              </w:rPr>
            </w:pPr>
          </w:p>
        </w:tc>
        <w:tc>
          <w:tcPr>
            <w:tcW w:w="992" w:type="dxa"/>
            <w:tcBorders>
              <w:top w:val="nil"/>
              <w:bottom w:val="nil"/>
              <w:right w:val="nil"/>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nein</w:t>
            </w:r>
          </w:p>
        </w:tc>
        <w:tc>
          <w:tcPr>
            <w:tcW w:w="3402" w:type="dxa"/>
            <w:gridSpan w:val="4"/>
            <w:tcBorders>
              <w:top w:val="nil"/>
              <w:left w:val="nil"/>
              <w:bottom w:val="nil"/>
            </w:tcBorders>
          </w:tcPr>
          <w:p w:rsidR="00363FA8" w:rsidRPr="006A0EE0" w:rsidRDefault="00363FA8" w:rsidP="006736CF">
            <w:pPr>
              <w:pStyle w:val="BeschriftungFormularfeld"/>
              <w:tabs>
                <w:tab w:val="left" w:pos="510"/>
              </w:tabs>
              <w:spacing w:before="20"/>
              <w:ind w:left="510" w:hanging="51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ja  </w:t>
            </w:r>
          </w:p>
        </w:tc>
      </w:tr>
      <w:tr w:rsidR="006A0EE0" w:rsidRPr="006A0EE0" w:rsidTr="00F026F3">
        <w:trPr>
          <w:trHeight w:val="227"/>
        </w:trPr>
        <w:tc>
          <w:tcPr>
            <w:tcW w:w="5671" w:type="dxa"/>
            <w:vMerge/>
            <w:tcBorders>
              <w:bottom w:val="single" w:sz="4" w:space="0" w:color="auto"/>
            </w:tcBorders>
          </w:tcPr>
          <w:p w:rsidR="00363FA8" w:rsidRPr="006A0EE0" w:rsidRDefault="00363FA8" w:rsidP="006736CF">
            <w:pPr>
              <w:pStyle w:val="Beschriftungeingerckt"/>
              <w:spacing w:before="20"/>
              <w:ind w:left="57"/>
              <w:rPr>
                <w:rFonts w:cs="Arial"/>
                <w:sz w:val="20"/>
              </w:rPr>
            </w:pPr>
          </w:p>
        </w:tc>
        <w:tc>
          <w:tcPr>
            <w:tcW w:w="4394" w:type="dxa"/>
            <w:gridSpan w:val="5"/>
            <w:tcBorders>
              <w:top w:val="nil"/>
              <w:bottom w:val="single" w:sz="4" w:space="0" w:color="auto"/>
            </w:tcBorders>
          </w:tcPr>
          <w:p w:rsidR="00363FA8" w:rsidRPr="006A0EE0" w:rsidRDefault="00363FA8" w:rsidP="006736CF">
            <w:pPr>
              <w:pStyle w:val="BeschriftungFormularfeld"/>
              <w:tabs>
                <w:tab w:val="clear" w:pos="284"/>
              </w:tabs>
              <w:spacing w:before="20"/>
              <w:ind w:left="0" w:firstLine="0"/>
              <w:rPr>
                <w:rFonts w:cs="Arial"/>
                <w:sz w:val="20"/>
              </w:rPr>
            </w:pPr>
            <w:r w:rsidRPr="006A0EE0">
              <w:rPr>
                <w:rFonts w:cs="Arial"/>
                <w:bCs/>
                <w:sz w:val="20"/>
              </w:rPr>
              <w:t>Falls ja</w:t>
            </w:r>
            <w:r w:rsidRPr="006A0EE0">
              <w:rPr>
                <w:rFonts w:cs="Arial"/>
                <w:sz w:val="20"/>
              </w:rPr>
              <w:t xml:space="preserve">, ist ein Nachweis des Prüfungsamtes über die Unterrichtung des Prüfungsteilnehmers über die Prüfungsentscheidung bzw. über die Abholmöglichkeit des Zeugnisses </w:t>
            </w:r>
            <w:r w:rsidRPr="006A0EE0">
              <w:rPr>
                <w:rFonts w:cs="Arial"/>
                <w:b/>
                <w:sz w:val="20"/>
              </w:rPr>
              <w:t>unverzüglich vorzulegen</w:t>
            </w:r>
            <w:r w:rsidRPr="006A0EE0">
              <w:rPr>
                <w:rFonts w:cs="Arial"/>
                <w:sz w:val="20"/>
              </w:rPr>
              <w:t>.</w:t>
            </w:r>
          </w:p>
        </w:tc>
      </w:tr>
      <w:tr w:rsidR="006A0EE0" w:rsidRPr="006A0EE0" w:rsidTr="00F026F3">
        <w:trPr>
          <w:trHeight w:val="397"/>
        </w:trPr>
        <w:tc>
          <w:tcPr>
            <w:tcW w:w="5671" w:type="dxa"/>
            <w:tcBorders>
              <w:top w:val="single" w:sz="4" w:space="0" w:color="auto"/>
            </w:tcBorders>
          </w:tcPr>
          <w:p w:rsidR="00363FA8" w:rsidRPr="006A0EE0" w:rsidRDefault="00363FA8" w:rsidP="006736CF">
            <w:pPr>
              <w:pStyle w:val="Beschriftungeingerckt"/>
              <w:spacing w:before="20"/>
              <w:ind w:left="57"/>
              <w:rPr>
                <w:rFonts w:cs="Arial"/>
                <w:sz w:val="20"/>
              </w:rPr>
            </w:pPr>
            <w:r w:rsidRPr="006A0EE0">
              <w:rPr>
                <w:rFonts w:cs="Arial"/>
                <w:sz w:val="20"/>
              </w:rPr>
              <w:t>Wird die Beschäftigung nach Ablegung der ersten jurist</w:t>
            </w:r>
            <w:r w:rsidR="009A4905" w:rsidRPr="006A0EE0">
              <w:rPr>
                <w:rFonts w:cs="Arial"/>
                <w:sz w:val="20"/>
              </w:rPr>
              <w:t>isch</w:t>
            </w:r>
            <w:r w:rsidRPr="006A0EE0">
              <w:rPr>
                <w:rFonts w:cs="Arial"/>
                <w:sz w:val="20"/>
              </w:rPr>
              <w:t>en Staatsprüfung ausgeübt?</w:t>
            </w:r>
          </w:p>
        </w:tc>
        <w:tc>
          <w:tcPr>
            <w:tcW w:w="992" w:type="dxa"/>
            <w:tcBorders>
              <w:bottom w:val="single" w:sz="4" w:space="0" w:color="auto"/>
              <w:right w:val="nil"/>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nein</w:t>
            </w:r>
          </w:p>
        </w:tc>
        <w:tc>
          <w:tcPr>
            <w:tcW w:w="854" w:type="dxa"/>
            <w:gridSpan w:val="2"/>
            <w:tcBorders>
              <w:left w:val="nil"/>
              <w:bottom w:val="single" w:sz="4" w:space="0" w:color="auto"/>
              <w:right w:val="nil"/>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ja</w:t>
            </w:r>
          </w:p>
        </w:tc>
        <w:tc>
          <w:tcPr>
            <w:tcW w:w="2548" w:type="dxa"/>
            <w:gridSpan w:val="2"/>
            <w:tcBorders>
              <w:left w:val="nil"/>
              <w:bottom w:val="single" w:sz="4" w:space="0" w:color="auto"/>
            </w:tcBorders>
          </w:tcPr>
          <w:p w:rsidR="00363FA8" w:rsidRPr="006A0EE0" w:rsidRDefault="00363FA8" w:rsidP="006736CF">
            <w:pPr>
              <w:pStyle w:val="BeschriftungFormularfeld"/>
              <w:spacing w:before="20"/>
              <w:rPr>
                <w:rFonts w:cs="Arial"/>
                <w:sz w:val="20"/>
              </w:rPr>
            </w:pPr>
            <w:r w:rsidRPr="006A0EE0">
              <w:rPr>
                <w:rFonts w:cs="Arial"/>
                <w:sz w:val="20"/>
              </w:rPr>
              <w:t>ab</w:t>
            </w:r>
          </w:p>
        </w:tc>
      </w:tr>
      <w:tr w:rsidR="006A0EE0" w:rsidRPr="006A0EE0" w:rsidTr="00F026F3">
        <w:trPr>
          <w:trHeight w:val="178"/>
        </w:trPr>
        <w:tc>
          <w:tcPr>
            <w:tcW w:w="5671" w:type="dxa"/>
          </w:tcPr>
          <w:p w:rsidR="00363FA8" w:rsidRPr="006A0EE0" w:rsidRDefault="00363FA8" w:rsidP="006736CF">
            <w:pPr>
              <w:pStyle w:val="Beschriftungeingerckt"/>
              <w:spacing w:before="20"/>
              <w:ind w:left="57"/>
              <w:rPr>
                <w:rFonts w:cs="Arial"/>
                <w:sz w:val="20"/>
              </w:rPr>
            </w:pPr>
            <w:r w:rsidRPr="006A0EE0">
              <w:rPr>
                <w:rFonts w:cs="Arial"/>
                <w:sz w:val="20"/>
              </w:rPr>
              <w:t>Wird die Beschäftigung neben einem Promotionsstudium ausgeübt?</w:t>
            </w:r>
          </w:p>
        </w:tc>
        <w:tc>
          <w:tcPr>
            <w:tcW w:w="992" w:type="dxa"/>
            <w:tcBorders>
              <w:top w:val="single" w:sz="4" w:space="0" w:color="auto"/>
              <w:bottom w:val="single" w:sz="4" w:space="0" w:color="auto"/>
              <w:right w:val="nil"/>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nein</w:t>
            </w:r>
          </w:p>
        </w:tc>
        <w:tc>
          <w:tcPr>
            <w:tcW w:w="3402" w:type="dxa"/>
            <w:gridSpan w:val="4"/>
            <w:tcBorders>
              <w:top w:val="single" w:sz="4" w:space="0" w:color="auto"/>
              <w:left w:val="nil"/>
              <w:bottom w:val="single" w:sz="4" w:space="0" w:color="auto"/>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ja</w:t>
            </w:r>
          </w:p>
        </w:tc>
      </w:tr>
      <w:tr w:rsidR="006A0EE0" w:rsidRPr="006A0EE0" w:rsidTr="00F026F3">
        <w:trPr>
          <w:trHeight w:val="397"/>
        </w:trPr>
        <w:tc>
          <w:tcPr>
            <w:tcW w:w="5671" w:type="dxa"/>
          </w:tcPr>
          <w:p w:rsidR="00363FA8" w:rsidRPr="006A0EE0" w:rsidRDefault="00363FA8" w:rsidP="006736CF">
            <w:pPr>
              <w:pStyle w:val="Beschriftungeingerckt"/>
              <w:spacing w:before="20"/>
              <w:ind w:left="57"/>
              <w:rPr>
                <w:rFonts w:cs="Arial"/>
                <w:sz w:val="20"/>
              </w:rPr>
            </w:pPr>
            <w:r w:rsidRPr="006A0EE0">
              <w:rPr>
                <w:rFonts w:cs="Arial"/>
                <w:sz w:val="20"/>
              </w:rPr>
              <w:t>Haben Sie während Ihrer Beschäftigung Ihr Studium unterbrochen, ohne dass eine Exmatrikulation erfolgt ist?</w:t>
            </w:r>
          </w:p>
        </w:tc>
        <w:tc>
          <w:tcPr>
            <w:tcW w:w="992" w:type="dxa"/>
            <w:tcBorders>
              <w:top w:val="single" w:sz="4" w:space="0" w:color="auto"/>
              <w:bottom w:val="single" w:sz="4" w:space="0" w:color="auto"/>
              <w:right w:val="nil"/>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nein</w:t>
            </w:r>
          </w:p>
        </w:tc>
        <w:tc>
          <w:tcPr>
            <w:tcW w:w="854" w:type="dxa"/>
            <w:gridSpan w:val="2"/>
            <w:tcBorders>
              <w:top w:val="single" w:sz="4" w:space="0" w:color="auto"/>
              <w:left w:val="nil"/>
              <w:bottom w:val="single" w:sz="4" w:space="0" w:color="auto"/>
              <w:right w:val="nil"/>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ja</w:t>
            </w:r>
          </w:p>
        </w:tc>
        <w:tc>
          <w:tcPr>
            <w:tcW w:w="1314" w:type="dxa"/>
            <w:tcBorders>
              <w:top w:val="single" w:sz="4" w:space="0" w:color="auto"/>
              <w:left w:val="nil"/>
              <w:bottom w:val="single" w:sz="4" w:space="0" w:color="auto"/>
              <w:right w:val="nil"/>
            </w:tcBorders>
          </w:tcPr>
          <w:p w:rsidR="00363FA8" w:rsidRPr="006A0EE0" w:rsidRDefault="00363FA8" w:rsidP="006736CF">
            <w:pPr>
              <w:pStyle w:val="BeschriftungFormularfeld"/>
              <w:spacing w:before="20"/>
              <w:rPr>
                <w:rFonts w:cs="Arial"/>
                <w:sz w:val="20"/>
              </w:rPr>
            </w:pPr>
            <w:r w:rsidRPr="006A0EE0">
              <w:rPr>
                <w:rFonts w:cs="Arial"/>
                <w:sz w:val="20"/>
              </w:rPr>
              <w:t>von</w:t>
            </w:r>
          </w:p>
        </w:tc>
        <w:tc>
          <w:tcPr>
            <w:tcW w:w="1234" w:type="dxa"/>
            <w:tcBorders>
              <w:top w:val="single" w:sz="4" w:space="0" w:color="auto"/>
              <w:left w:val="nil"/>
              <w:bottom w:val="single" w:sz="4" w:space="0" w:color="auto"/>
            </w:tcBorders>
          </w:tcPr>
          <w:p w:rsidR="00363FA8" w:rsidRPr="006A0EE0" w:rsidRDefault="00363FA8" w:rsidP="006736CF">
            <w:pPr>
              <w:pStyle w:val="BeschriftungFormularfeld"/>
              <w:spacing w:before="20"/>
              <w:rPr>
                <w:rFonts w:cs="Arial"/>
                <w:sz w:val="20"/>
              </w:rPr>
            </w:pPr>
            <w:r w:rsidRPr="006A0EE0">
              <w:rPr>
                <w:rFonts w:cs="Arial"/>
                <w:sz w:val="20"/>
              </w:rPr>
              <w:t>bis</w:t>
            </w:r>
          </w:p>
        </w:tc>
      </w:tr>
      <w:tr w:rsidR="006A0EE0" w:rsidRPr="006A0EE0" w:rsidTr="00F026F3">
        <w:trPr>
          <w:trHeight w:val="517"/>
        </w:trPr>
        <w:tc>
          <w:tcPr>
            <w:tcW w:w="5671" w:type="dxa"/>
          </w:tcPr>
          <w:p w:rsidR="00363FA8" w:rsidRPr="006A0EE0" w:rsidRDefault="00363FA8" w:rsidP="006736CF">
            <w:pPr>
              <w:pStyle w:val="Beschriftungeingerckt"/>
              <w:spacing w:before="20"/>
              <w:ind w:left="57"/>
              <w:rPr>
                <w:rFonts w:cs="Arial"/>
                <w:sz w:val="20"/>
              </w:rPr>
            </w:pPr>
            <w:r w:rsidRPr="006A0EE0">
              <w:rPr>
                <w:rFonts w:cs="Arial"/>
                <w:sz w:val="20"/>
              </w:rPr>
              <w:t>Üben Sie die Beschäftigung nach Erreichen des erstmöglichen Hochschulabschlusses (der Hochschulprüfung) aus?</w:t>
            </w:r>
          </w:p>
        </w:tc>
        <w:tc>
          <w:tcPr>
            <w:tcW w:w="992" w:type="dxa"/>
            <w:tcBorders>
              <w:top w:val="single" w:sz="4" w:space="0" w:color="auto"/>
              <w:bottom w:val="single" w:sz="4" w:space="0" w:color="auto"/>
              <w:right w:val="nil"/>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nein</w:t>
            </w:r>
          </w:p>
        </w:tc>
        <w:tc>
          <w:tcPr>
            <w:tcW w:w="3402" w:type="dxa"/>
            <w:gridSpan w:val="4"/>
            <w:tcBorders>
              <w:top w:val="single" w:sz="4" w:space="0" w:color="auto"/>
              <w:left w:val="nil"/>
              <w:bottom w:val="single" w:sz="4" w:space="0" w:color="auto"/>
            </w:tcBorders>
          </w:tcPr>
          <w:p w:rsidR="00363FA8" w:rsidRPr="006A0EE0" w:rsidRDefault="00363FA8" w:rsidP="006736CF">
            <w:pPr>
              <w:pStyle w:val="BeschriftungFormularfeld"/>
              <w:tabs>
                <w:tab w:val="clear" w:pos="284"/>
              </w:tabs>
              <w:spacing w:before="20"/>
              <w:ind w:left="550" w:hanging="55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ja</w:t>
            </w:r>
            <w:r w:rsidR="009A4905" w:rsidRPr="006A0EE0">
              <w:rPr>
                <w:rFonts w:cs="Arial"/>
                <w:sz w:val="20"/>
              </w:rPr>
              <w:t xml:space="preserve"> </w:t>
            </w:r>
            <w:r w:rsidRPr="006A0EE0">
              <w:rPr>
                <w:rFonts w:cs="Arial"/>
                <w:sz w:val="20"/>
              </w:rPr>
              <w:t xml:space="preserve"> </w:t>
            </w:r>
            <w:r w:rsidR="009A4905" w:rsidRPr="006A0EE0">
              <w:rPr>
                <w:rFonts w:cs="Arial"/>
                <w:sz w:val="20"/>
              </w:rPr>
              <w:t>Prüfungsgesamtergebnis wur-de</w:t>
            </w:r>
            <w:r w:rsidRPr="006A0EE0">
              <w:rPr>
                <w:rFonts w:cs="Arial"/>
                <w:sz w:val="20"/>
              </w:rPr>
              <w:t xml:space="preserve"> vom Prüfungsamt schriftlich mitgeteilt am: </w:t>
            </w:r>
          </w:p>
        </w:tc>
      </w:tr>
      <w:tr w:rsidR="006A0EE0" w:rsidRPr="006A0EE0" w:rsidTr="00F026F3">
        <w:tc>
          <w:tcPr>
            <w:tcW w:w="5671" w:type="dxa"/>
          </w:tcPr>
          <w:p w:rsidR="00363FA8" w:rsidRPr="006A0EE0" w:rsidRDefault="00363FA8" w:rsidP="006736CF">
            <w:pPr>
              <w:pStyle w:val="Beschriftungeingerckt"/>
              <w:spacing w:before="20"/>
              <w:ind w:left="57"/>
              <w:rPr>
                <w:rFonts w:cs="Arial"/>
                <w:sz w:val="20"/>
              </w:rPr>
            </w:pPr>
            <w:r w:rsidRPr="006A0EE0">
              <w:rPr>
                <w:rFonts w:cs="Arial"/>
                <w:sz w:val="20"/>
              </w:rPr>
              <w:lastRenderedPageBreak/>
              <w:t>Falls ja, haben Sie ein neues oder weiteres Hochschulstudium aufgenommen, das wiederum mit einer Hochschulprüfung enden wird?</w:t>
            </w:r>
          </w:p>
        </w:tc>
        <w:tc>
          <w:tcPr>
            <w:tcW w:w="992" w:type="dxa"/>
            <w:tcBorders>
              <w:top w:val="single" w:sz="4" w:space="0" w:color="auto"/>
              <w:bottom w:val="single" w:sz="4" w:space="0" w:color="auto"/>
              <w:right w:val="nil"/>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nein</w:t>
            </w:r>
          </w:p>
        </w:tc>
        <w:tc>
          <w:tcPr>
            <w:tcW w:w="3402" w:type="dxa"/>
            <w:gridSpan w:val="4"/>
            <w:tcBorders>
              <w:top w:val="single" w:sz="4" w:space="0" w:color="auto"/>
              <w:left w:val="nil"/>
              <w:bottom w:val="single" w:sz="4" w:space="0" w:color="auto"/>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ja</w:t>
            </w:r>
          </w:p>
        </w:tc>
      </w:tr>
      <w:tr w:rsidR="006A0EE0" w:rsidRPr="006A0EE0" w:rsidTr="00F026F3">
        <w:trPr>
          <w:trHeight w:val="227"/>
        </w:trPr>
        <w:tc>
          <w:tcPr>
            <w:tcW w:w="5671" w:type="dxa"/>
          </w:tcPr>
          <w:p w:rsidR="00363FA8" w:rsidRPr="006A0EE0" w:rsidRDefault="00363FA8" w:rsidP="006736CF">
            <w:pPr>
              <w:pStyle w:val="Beschriftungeingerckt"/>
              <w:spacing w:before="20"/>
              <w:ind w:left="57"/>
              <w:rPr>
                <w:rFonts w:cs="Arial"/>
                <w:sz w:val="20"/>
              </w:rPr>
            </w:pPr>
            <w:r w:rsidRPr="006A0EE0">
              <w:rPr>
                <w:rFonts w:cs="Arial"/>
                <w:sz w:val="20"/>
              </w:rPr>
              <w:t>Das Studium dient der Weiterbildung bzw. der Spezialisierung?</w:t>
            </w:r>
          </w:p>
        </w:tc>
        <w:tc>
          <w:tcPr>
            <w:tcW w:w="992" w:type="dxa"/>
            <w:tcBorders>
              <w:top w:val="single" w:sz="4" w:space="0" w:color="auto"/>
              <w:bottom w:val="single" w:sz="4" w:space="0" w:color="auto"/>
              <w:right w:val="nil"/>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nein</w:t>
            </w:r>
          </w:p>
        </w:tc>
        <w:tc>
          <w:tcPr>
            <w:tcW w:w="3402" w:type="dxa"/>
            <w:gridSpan w:val="4"/>
            <w:tcBorders>
              <w:top w:val="single" w:sz="4" w:space="0" w:color="auto"/>
              <w:left w:val="nil"/>
              <w:bottom w:val="single" w:sz="4" w:space="0" w:color="auto"/>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ja</w:t>
            </w:r>
          </w:p>
        </w:tc>
      </w:tr>
      <w:tr w:rsidR="006A0EE0" w:rsidRPr="006A0EE0" w:rsidTr="00F026F3">
        <w:trPr>
          <w:trHeight w:val="238"/>
        </w:trPr>
        <w:tc>
          <w:tcPr>
            <w:tcW w:w="5671" w:type="dxa"/>
            <w:vMerge w:val="restart"/>
          </w:tcPr>
          <w:p w:rsidR="00363FA8" w:rsidRPr="006A0EE0" w:rsidRDefault="00363FA8" w:rsidP="006736CF">
            <w:pPr>
              <w:pStyle w:val="Beschriftungeingerckt"/>
              <w:spacing w:before="20"/>
              <w:ind w:left="57"/>
              <w:rPr>
                <w:rFonts w:cs="Arial"/>
                <w:sz w:val="20"/>
              </w:rPr>
            </w:pPr>
            <w:r w:rsidRPr="006A0EE0">
              <w:rPr>
                <w:rFonts w:cs="Arial"/>
                <w:sz w:val="20"/>
              </w:rPr>
              <w:t>Bei dualen Studiengängen: Art des dualen Studiengangs</w:t>
            </w:r>
          </w:p>
        </w:tc>
        <w:tc>
          <w:tcPr>
            <w:tcW w:w="4394" w:type="dxa"/>
            <w:gridSpan w:val="5"/>
            <w:tcBorders>
              <w:top w:val="single" w:sz="4" w:space="0" w:color="auto"/>
              <w:bottom w:val="nil"/>
            </w:tcBorders>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r>
            <w:r w:rsidRPr="006A0EE0">
              <w:rPr>
                <w:rFonts w:cs="Arial"/>
                <w:noProof/>
                <w:sz w:val="20"/>
              </w:rPr>
              <w:t>es liegt ein dualer Studiengang vor</w:t>
            </w:r>
          </w:p>
        </w:tc>
      </w:tr>
      <w:tr w:rsidR="006A0EE0" w:rsidRPr="006A0EE0" w:rsidTr="00F026F3">
        <w:tc>
          <w:tcPr>
            <w:tcW w:w="5671" w:type="dxa"/>
            <w:vMerge/>
          </w:tcPr>
          <w:p w:rsidR="00363FA8" w:rsidRPr="006A0EE0" w:rsidRDefault="00363FA8" w:rsidP="006736CF">
            <w:pPr>
              <w:pStyle w:val="BeschriftungFormularfeld"/>
              <w:spacing w:before="20"/>
              <w:ind w:left="57"/>
              <w:rPr>
                <w:rFonts w:cs="Arial"/>
                <w:sz w:val="20"/>
              </w:rPr>
            </w:pPr>
          </w:p>
        </w:tc>
        <w:tc>
          <w:tcPr>
            <w:tcW w:w="4394" w:type="dxa"/>
            <w:gridSpan w:val="5"/>
            <w:tcBorders>
              <w:top w:val="nil"/>
              <w:bottom w:val="nil"/>
            </w:tcBorders>
          </w:tcPr>
          <w:p w:rsidR="00363FA8" w:rsidRPr="006A0EE0" w:rsidRDefault="00363FA8" w:rsidP="006736CF">
            <w:pPr>
              <w:pStyle w:val="BeschriftungFormularfeld"/>
              <w:spacing w:before="20"/>
              <w:rPr>
                <w:rFonts w:cs="Arial"/>
                <w:sz w:val="20"/>
              </w:rPr>
            </w:pPr>
            <w:r w:rsidRPr="006A0EE0">
              <w:rPr>
                <w:rFonts w:cs="Arial"/>
                <w:noProof/>
                <w:sz w:val="20"/>
              </w:rPr>
              <w:t>Beschäftigungsbeginn:</w:t>
            </w:r>
          </w:p>
        </w:tc>
      </w:tr>
      <w:tr w:rsidR="006A0EE0" w:rsidRPr="006A0EE0" w:rsidTr="00F026F3">
        <w:tc>
          <w:tcPr>
            <w:tcW w:w="5671" w:type="dxa"/>
            <w:vMerge/>
          </w:tcPr>
          <w:p w:rsidR="00363FA8" w:rsidRPr="006A0EE0" w:rsidRDefault="00363FA8" w:rsidP="006736CF">
            <w:pPr>
              <w:pStyle w:val="BeschriftungFormularfeld"/>
              <w:spacing w:before="20"/>
              <w:ind w:left="57"/>
              <w:rPr>
                <w:rFonts w:cs="Arial"/>
                <w:sz w:val="20"/>
              </w:rPr>
            </w:pPr>
          </w:p>
        </w:tc>
        <w:tc>
          <w:tcPr>
            <w:tcW w:w="4394" w:type="dxa"/>
            <w:gridSpan w:val="5"/>
            <w:tcBorders>
              <w:top w:val="nil"/>
              <w:bottom w:val="nil"/>
            </w:tcBorders>
          </w:tcPr>
          <w:p w:rsidR="00363FA8" w:rsidRPr="006A0EE0" w:rsidRDefault="00363FA8" w:rsidP="006736CF">
            <w:pPr>
              <w:pStyle w:val="BeschriftungFormularfeld"/>
              <w:spacing w:before="20"/>
              <w:rPr>
                <w:rFonts w:cs="Arial"/>
                <w:sz w:val="20"/>
              </w:rPr>
            </w:pPr>
            <w:r w:rsidRPr="006A0EE0">
              <w:rPr>
                <w:rFonts w:cs="Arial"/>
                <w:sz w:val="20"/>
              </w:rPr>
              <w:t>Beschäftigungsende:</w:t>
            </w:r>
          </w:p>
        </w:tc>
      </w:tr>
      <w:tr w:rsidR="006A0EE0" w:rsidRPr="006A0EE0" w:rsidTr="00F026F3">
        <w:trPr>
          <w:trHeight w:val="570"/>
        </w:trPr>
        <w:tc>
          <w:tcPr>
            <w:tcW w:w="5671" w:type="dxa"/>
            <w:vMerge/>
          </w:tcPr>
          <w:p w:rsidR="00363FA8" w:rsidRPr="006A0EE0" w:rsidRDefault="00363FA8" w:rsidP="006736CF">
            <w:pPr>
              <w:pStyle w:val="BeschriftungFormularfeld"/>
              <w:spacing w:before="20"/>
              <w:ind w:left="57"/>
              <w:rPr>
                <w:rFonts w:cs="Arial"/>
                <w:sz w:val="20"/>
              </w:rPr>
            </w:pPr>
          </w:p>
        </w:tc>
        <w:tc>
          <w:tcPr>
            <w:tcW w:w="4394" w:type="dxa"/>
            <w:gridSpan w:val="5"/>
            <w:tcBorders>
              <w:top w:val="nil"/>
            </w:tcBorders>
          </w:tcPr>
          <w:p w:rsidR="00363FA8" w:rsidRPr="006A0EE0" w:rsidRDefault="00363FA8" w:rsidP="006736CF">
            <w:pPr>
              <w:pStyle w:val="Beschriftungeingerckt"/>
              <w:spacing w:before="20"/>
              <w:ind w:left="0"/>
              <w:rPr>
                <w:rFonts w:cs="Arial"/>
                <w:noProof/>
                <w:sz w:val="20"/>
              </w:rPr>
            </w:pPr>
            <w:r w:rsidRPr="006A0EE0">
              <w:rPr>
                <w:rFonts w:cs="Arial"/>
                <w:noProof/>
                <w:sz w:val="20"/>
              </w:rPr>
              <w:t>Arbeitgeber (mit Adresse):</w:t>
            </w:r>
          </w:p>
        </w:tc>
      </w:tr>
      <w:tr w:rsidR="006A0EE0" w:rsidRPr="006A0EE0" w:rsidTr="00F026F3">
        <w:trPr>
          <w:trHeight w:val="288"/>
        </w:trPr>
        <w:tc>
          <w:tcPr>
            <w:tcW w:w="5671" w:type="dxa"/>
          </w:tcPr>
          <w:p w:rsidR="00363FA8" w:rsidRPr="006A0EE0" w:rsidRDefault="00363FA8" w:rsidP="006736CF">
            <w:pPr>
              <w:pStyle w:val="Beschriftungeingerckt"/>
              <w:spacing w:before="20"/>
              <w:ind w:left="57"/>
              <w:rPr>
                <w:rFonts w:cs="Arial"/>
                <w:sz w:val="20"/>
              </w:rPr>
            </w:pPr>
            <w:r w:rsidRPr="006A0EE0">
              <w:rPr>
                <w:rFonts w:cs="Arial"/>
                <w:sz w:val="20"/>
              </w:rPr>
              <w:t>Bei der Agentur für Arbeit als Arbeit suchend gemeldet</w:t>
            </w:r>
            <w:r w:rsidRPr="006A0EE0">
              <w:rPr>
                <w:rFonts w:cs="Arial"/>
                <w:sz w:val="20"/>
              </w:rPr>
              <w:tab/>
            </w:r>
          </w:p>
        </w:tc>
        <w:tc>
          <w:tcPr>
            <w:tcW w:w="1104" w:type="dxa"/>
            <w:gridSpan w:val="2"/>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nein</w:t>
            </w:r>
          </w:p>
        </w:tc>
        <w:tc>
          <w:tcPr>
            <w:tcW w:w="3290" w:type="dxa"/>
            <w:gridSpan w:val="3"/>
          </w:tcPr>
          <w:p w:rsidR="00363FA8" w:rsidRPr="006A0EE0" w:rsidRDefault="00363FA8" w:rsidP="006736CF">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ja</w:t>
            </w:r>
          </w:p>
        </w:tc>
      </w:tr>
      <w:tr w:rsidR="006A0EE0" w:rsidRPr="006A0EE0" w:rsidTr="00F026F3">
        <w:tblPrEx>
          <w:tblCellMar>
            <w:top w:w="57" w:type="dxa"/>
            <w:bottom w:w="57" w:type="dxa"/>
          </w:tblCellMar>
        </w:tblPrEx>
        <w:tc>
          <w:tcPr>
            <w:tcW w:w="10065" w:type="dxa"/>
            <w:gridSpan w:val="6"/>
          </w:tcPr>
          <w:p w:rsidR="00F026F3" w:rsidRPr="006A0EE0" w:rsidRDefault="00F026F3" w:rsidP="00F75D43">
            <w:pPr>
              <w:pStyle w:val="BeschriftungFormularfeld"/>
              <w:spacing w:before="20"/>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Sonstiges (z.B. hauptberuflich selbständig; bei Rentenversicherungsfreiheit bitte Befreiungsbescheid vorlegen)</w:t>
            </w:r>
          </w:p>
        </w:tc>
      </w:tr>
      <w:tr w:rsidR="006A0EE0" w:rsidRPr="006A0EE0" w:rsidTr="00F026F3">
        <w:tblPrEx>
          <w:tblCellMar>
            <w:top w:w="57" w:type="dxa"/>
            <w:bottom w:w="57" w:type="dxa"/>
          </w:tblCellMar>
        </w:tblPrEx>
        <w:trPr>
          <w:trHeight w:val="699"/>
        </w:trPr>
        <w:tc>
          <w:tcPr>
            <w:tcW w:w="10065" w:type="dxa"/>
            <w:gridSpan w:val="6"/>
          </w:tcPr>
          <w:p w:rsidR="00F026F3" w:rsidRPr="006A0EE0" w:rsidRDefault="00F026F3" w:rsidP="00F75D43">
            <w:pPr>
              <w:pStyle w:val="Beschriftungeingerckt"/>
              <w:spacing w:before="20"/>
              <w:rPr>
                <w:rFonts w:cs="Arial"/>
                <w:sz w:val="20"/>
              </w:rPr>
            </w:pPr>
            <w:r w:rsidRPr="006A0EE0">
              <w:rPr>
                <w:rFonts w:cs="Arial"/>
                <w:sz w:val="20"/>
              </w:rPr>
              <w:t>Art der Beschäftigung:</w:t>
            </w:r>
          </w:p>
        </w:tc>
      </w:tr>
    </w:tbl>
    <w:p w:rsidR="001562D9" w:rsidRPr="006A0EE0" w:rsidRDefault="001562D9" w:rsidP="00A07B59">
      <w:pPr>
        <w:pStyle w:val="AbsatndTabellen"/>
        <w:rPr>
          <w:rFonts w:cs="Arial"/>
          <w:sz w:val="20"/>
        </w:rPr>
      </w:pPr>
    </w:p>
    <w:p w:rsidR="00CB5D06" w:rsidRPr="006A0EE0" w:rsidRDefault="00CB5D06" w:rsidP="00A07B59">
      <w:pPr>
        <w:pStyle w:val="AbsatndTabellen"/>
        <w:rPr>
          <w:rFonts w:cs="Arial"/>
          <w:sz w:val="20"/>
        </w:rPr>
      </w:pPr>
    </w:p>
    <w:p w:rsidR="00EE2BCE" w:rsidRPr="006A0EE0" w:rsidRDefault="0028578F" w:rsidP="00EE2BCE">
      <w:pPr>
        <w:pStyle w:val="AbsatndTabellen"/>
        <w:rPr>
          <w:rFonts w:cs="Arial"/>
          <w:b/>
          <w:sz w:val="20"/>
        </w:rPr>
      </w:pPr>
      <w:r w:rsidRPr="006A0EE0">
        <w:rPr>
          <w:rFonts w:cs="Arial"/>
          <w:b/>
          <w:sz w:val="20"/>
        </w:rPr>
        <w:t>3</w:t>
      </w:r>
      <w:r w:rsidR="00A9722A" w:rsidRPr="006A0EE0">
        <w:rPr>
          <w:rFonts w:cs="Arial"/>
          <w:b/>
          <w:sz w:val="20"/>
        </w:rPr>
        <w:t xml:space="preserve"> </w:t>
      </w:r>
      <w:r w:rsidR="00EE2BCE" w:rsidRPr="006A0EE0">
        <w:rPr>
          <w:rFonts w:cs="Arial"/>
          <w:b/>
          <w:sz w:val="20"/>
        </w:rPr>
        <w:t xml:space="preserve"> Angaben zur Krankenversicherung</w:t>
      </w:r>
    </w:p>
    <w:p w:rsidR="00EE2BCE" w:rsidRPr="006A0EE0" w:rsidRDefault="00EE2BCE" w:rsidP="00EE2BCE">
      <w:pPr>
        <w:pStyle w:val="AbsatndTabellen"/>
        <w:rPr>
          <w:rFonts w:cs="Arial"/>
          <w:b/>
          <w:sz w:val="20"/>
        </w:rPr>
      </w:pPr>
    </w:p>
    <w:tbl>
      <w:tblPr>
        <w:tblStyle w:val="TabelleFormular"/>
        <w:tblW w:w="10065" w:type="dxa"/>
        <w:tblInd w:w="-85" w:type="dxa"/>
        <w:tblCellMar>
          <w:top w:w="28" w:type="dxa"/>
          <w:bottom w:w="28" w:type="dxa"/>
        </w:tblCellMar>
        <w:tblLook w:val="04A0" w:firstRow="1" w:lastRow="0" w:firstColumn="1" w:lastColumn="0" w:noHBand="0" w:noVBand="1"/>
      </w:tblPr>
      <w:tblGrid>
        <w:gridCol w:w="3921"/>
        <w:gridCol w:w="3025"/>
        <w:gridCol w:w="3119"/>
      </w:tblGrid>
      <w:tr w:rsidR="006A0EE0" w:rsidRPr="006A0EE0" w:rsidTr="00BD14E1">
        <w:trPr>
          <w:trHeight w:val="446"/>
        </w:trPr>
        <w:tc>
          <w:tcPr>
            <w:tcW w:w="10065" w:type="dxa"/>
            <w:gridSpan w:val="3"/>
            <w:vAlign w:val="center"/>
          </w:tcPr>
          <w:p w:rsidR="00EE2BCE" w:rsidRPr="006A0EE0" w:rsidRDefault="00EE2BCE" w:rsidP="001F37ED">
            <w:pPr>
              <w:pStyle w:val="BeschriftungFormularfeld"/>
              <w:tabs>
                <w:tab w:val="left" w:pos="5471"/>
                <w:tab w:val="left" w:pos="6605"/>
              </w:tabs>
              <w:jc w:val="both"/>
              <w:rPr>
                <w:rFonts w:cs="Arial"/>
                <w:sz w:val="20"/>
              </w:rPr>
            </w:pPr>
            <w:r w:rsidRPr="006A0EE0">
              <w:rPr>
                <w:rFonts w:cs="Arial"/>
                <w:sz w:val="20"/>
              </w:rPr>
              <w:t xml:space="preserve">Ich bin in der </w:t>
            </w:r>
            <w:r w:rsidRPr="006A0EE0">
              <w:rPr>
                <w:rFonts w:cs="Arial"/>
                <w:b/>
                <w:sz w:val="20"/>
              </w:rPr>
              <w:t>gesetzlichen</w:t>
            </w:r>
            <w:r w:rsidRPr="006A0EE0">
              <w:rPr>
                <w:rFonts w:cs="Arial"/>
                <w:sz w:val="20"/>
              </w:rPr>
              <w:t xml:space="preserve"> Krankenversicherung versichert.</w:t>
            </w:r>
            <w:r w:rsidR="001F37ED">
              <w:rPr>
                <w:rFonts w:cs="Arial"/>
                <w:sz w:val="20"/>
              </w:rPr>
              <w:tab/>
            </w: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nein</w:t>
            </w:r>
            <w:r w:rsidR="001F37ED">
              <w:rPr>
                <w:rFonts w:cs="Arial"/>
                <w:sz w:val="20"/>
              </w:rPr>
              <w:tab/>
            </w:r>
            <w:r w:rsidRPr="006A0EE0">
              <w:rPr>
                <w:rFonts w:cs="Arial"/>
                <w:sz w:val="20"/>
              </w:rPr>
              <w:fldChar w:fldCharType="begin">
                <w:ffData>
                  <w:name w:val="Kontrollkästchen2"/>
                  <w:enabled/>
                  <w:calcOnExit w:val="0"/>
                  <w:checkBox>
                    <w:sizeAuto/>
                    <w:default w:val="0"/>
                  </w:checkBox>
                </w:ffData>
              </w:fldChar>
            </w:r>
            <w:bookmarkStart w:id="1" w:name="Kontrollkästchen2"/>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bookmarkEnd w:id="1"/>
            <w:r w:rsidRPr="006A0EE0">
              <w:rPr>
                <w:rFonts w:cs="Arial"/>
                <w:sz w:val="20"/>
              </w:rPr>
              <w:t xml:space="preserve"> ja, mit dem Status:</w:t>
            </w:r>
          </w:p>
        </w:tc>
      </w:tr>
      <w:tr w:rsidR="006A0EE0" w:rsidRPr="006A0EE0" w:rsidTr="004223E2">
        <w:trPr>
          <w:trHeight w:val="389"/>
        </w:trPr>
        <w:tc>
          <w:tcPr>
            <w:tcW w:w="3921" w:type="dxa"/>
            <w:vAlign w:val="center"/>
          </w:tcPr>
          <w:p w:rsidR="00EE2BCE" w:rsidRPr="006A0EE0" w:rsidRDefault="00EE2BCE" w:rsidP="004223E2">
            <w:pPr>
              <w:pStyle w:val="BeschriftungFormularfeld"/>
              <w:spacing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Pflichtversicherung aufgrund einer Hauptbeschäftigung</w:t>
            </w:r>
          </w:p>
        </w:tc>
        <w:tc>
          <w:tcPr>
            <w:tcW w:w="3025" w:type="dxa"/>
            <w:vAlign w:val="center"/>
          </w:tcPr>
          <w:p w:rsidR="00EE2BCE" w:rsidRPr="006A0EE0" w:rsidRDefault="00EE2BCE" w:rsidP="004223E2">
            <w:pPr>
              <w:pStyle w:val="BeschriftungFormularfeld"/>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freiwillige  Versicherung</w:t>
            </w:r>
          </w:p>
        </w:tc>
        <w:tc>
          <w:tcPr>
            <w:tcW w:w="3119" w:type="dxa"/>
            <w:vAlign w:val="center"/>
          </w:tcPr>
          <w:p w:rsidR="00EE2BCE" w:rsidRPr="006A0EE0" w:rsidRDefault="00EE2BCE" w:rsidP="004223E2">
            <w:pPr>
              <w:pStyle w:val="BeschriftungFormularfeld"/>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t>Familienversicherung</w:t>
            </w:r>
          </w:p>
        </w:tc>
      </w:tr>
      <w:tr w:rsidR="006A0EE0" w:rsidRPr="006A0EE0" w:rsidTr="00BD14E1">
        <w:trPr>
          <w:trHeight w:val="476"/>
        </w:trPr>
        <w:tc>
          <w:tcPr>
            <w:tcW w:w="10065" w:type="dxa"/>
            <w:gridSpan w:val="3"/>
            <w:vAlign w:val="center"/>
          </w:tcPr>
          <w:p w:rsidR="00EE2BCE" w:rsidRPr="006A0EE0" w:rsidRDefault="00EE2BCE" w:rsidP="004223E2">
            <w:pPr>
              <w:pStyle w:val="BeschriftungFormularfeld"/>
              <w:jc w:val="both"/>
              <w:rPr>
                <w:rFonts w:cs="Arial"/>
                <w:sz w:val="20"/>
              </w:rPr>
            </w:pPr>
            <w:r w:rsidRPr="006A0EE0">
              <w:rPr>
                <w:rFonts w:cs="Arial"/>
                <w:sz w:val="20"/>
              </w:rPr>
              <w:t xml:space="preserve">Ich bin </w:t>
            </w:r>
            <w:r w:rsidRPr="006A0EE0">
              <w:rPr>
                <w:rFonts w:cs="Arial"/>
                <w:b/>
                <w:sz w:val="20"/>
              </w:rPr>
              <w:t>nicht</w:t>
            </w:r>
            <w:r w:rsidRPr="006A0EE0">
              <w:rPr>
                <w:rFonts w:cs="Arial"/>
                <w:sz w:val="20"/>
              </w:rPr>
              <w:t xml:space="preserve"> gesetzlich krankenversichert und habe folgenden Krankenversicherungsstatus:</w:t>
            </w:r>
          </w:p>
        </w:tc>
      </w:tr>
      <w:tr w:rsidR="006A0EE0" w:rsidRPr="006A0EE0" w:rsidTr="004223E2">
        <w:trPr>
          <w:trHeight w:val="389"/>
        </w:trPr>
        <w:tc>
          <w:tcPr>
            <w:tcW w:w="3921" w:type="dxa"/>
            <w:vAlign w:val="center"/>
          </w:tcPr>
          <w:p w:rsidR="00EE2BCE" w:rsidRPr="006A0EE0" w:rsidRDefault="00EE2BCE" w:rsidP="00A40EAD">
            <w:pPr>
              <w:pStyle w:val="BeschriftungFormularfeld"/>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ab/>
            </w:r>
            <w:r w:rsidR="00A40EAD" w:rsidRPr="006A0EE0">
              <w:rPr>
                <w:rFonts w:cs="Arial"/>
                <w:sz w:val="20"/>
              </w:rPr>
              <w:t>o</w:t>
            </w:r>
            <w:r w:rsidRPr="006A0EE0">
              <w:rPr>
                <w:rFonts w:cs="Arial"/>
                <w:sz w:val="20"/>
              </w:rPr>
              <w:t>hne Versicherungsschutz</w:t>
            </w:r>
          </w:p>
        </w:tc>
        <w:tc>
          <w:tcPr>
            <w:tcW w:w="6144" w:type="dxa"/>
            <w:gridSpan w:val="2"/>
            <w:vAlign w:val="center"/>
          </w:tcPr>
          <w:p w:rsidR="00EE2BCE" w:rsidRPr="00DB1870" w:rsidRDefault="00EE2BCE" w:rsidP="00A40EAD">
            <w:pPr>
              <w:pStyle w:val="BeschriftungFormularfeld"/>
              <w:rPr>
                <w:rFonts w:cs="Arial"/>
                <w:sz w:val="20"/>
              </w:rPr>
            </w:pPr>
            <w:r w:rsidRPr="00DB1870">
              <w:rPr>
                <w:rFonts w:cs="Arial"/>
                <w:sz w:val="20"/>
              </w:rPr>
              <w:fldChar w:fldCharType="begin">
                <w:ffData>
                  <w:name w:val="Kontrollkästchen1"/>
                  <w:enabled/>
                  <w:calcOnExit w:val="0"/>
                  <w:checkBox>
                    <w:sizeAuto/>
                    <w:default w:val="0"/>
                  </w:checkBox>
                </w:ffData>
              </w:fldChar>
            </w:r>
            <w:r w:rsidRPr="00DB1870">
              <w:rPr>
                <w:rFonts w:cs="Arial"/>
                <w:sz w:val="20"/>
              </w:rPr>
              <w:instrText xml:space="preserve"> FORMCHECKBOX </w:instrText>
            </w:r>
            <w:r w:rsidR="00704C6A">
              <w:rPr>
                <w:rFonts w:cs="Arial"/>
                <w:sz w:val="20"/>
              </w:rPr>
            </w:r>
            <w:r w:rsidR="00704C6A">
              <w:rPr>
                <w:rFonts w:cs="Arial"/>
                <w:sz w:val="20"/>
              </w:rPr>
              <w:fldChar w:fldCharType="separate"/>
            </w:r>
            <w:r w:rsidRPr="00DB1870">
              <w:rPr>
                <w:rFonts w:cs="Arial"/>
                <w:sz w:val="20"/>
              </w:rPr>
              <w:fldChar w:fldCharType="end"/>
            </w:r>
            <w:r w:rsidRPr="00DB1870">
              <w:rPr>
                <w:rFonts w:cs="Arial"/>
                <w:sz w:val="20"/>
              </w:rPr>
              <w:tab/>
            </w:r>
            <w:r w:rsidR="00A40EAD" w:rsidRPr="00DB1870">
              <w:rPr>
                <w:rFonts w:cs="Arial"/>
                <w:sz w:val="20"/>
              </w:rPr>
              <w:t>p</w:t>
            </w:r>
            <w:r w:rsidRPr="00DB1870">
              <w:rPr>
                <w:rFonts w:cs="Arial"/>
                <w:sz w:val="20"/>
              </w:rPr>
              <w:t>rivat versichert</w:t>
            </w:r>
            <w:r w:rsidR="00BD147B" w:rsidRPr="00DB1870">
              <w:rPr>
                <w:rFonts w:cs="Arial"/>
                <w:sz w:val="20"/>
              </w:rPr>
              <w:t xml:space="preserve"> (Nachweis über Mitgliedschaft ist vorzulegen)</w:t>
            </w:r>
          </w:p>
        </w:tc>
      </w:tr>
      <w:tr w:rsidR="006A0EE0" w:rsidRPr="006A0EE0" w:rsidTr="004223E2">
        <w:trPr>
          <w:trHeight w:val="774"/>
        </w:trPr>
        <w:tc>
          <w:tcPr>
            <w:tcW w:w="10065" w:type="dxa"/>
            <w:gridSpan w:val="3"/>
          </w:tcPr>
          <w:p w:rsidR="00EE2BCE" w:rsidRPr="006A0EE0" w:rsidRDefault="00EE2BCE" w:rsidP="00303028">
            <w:pPr>
              <w:pStyle w:val="BeschriftungFormularfeld"/>
              <w:spacing w:before="40"/>
              <w:rPr>
                <w:rFonts w:cs="Arial"/>
                <w:sz w:val="20"/>
              </w:rPr>
            </w:pPr>
            <w:r w:rsidRPr="006A0EE0">
              <w:rPr>
                <w:rFonts w:cs="Arial"/>
                <w:sz w:val="20"/>
              </w:rPr>
              <w:t>Name und Anschrift der gesetzlichen oder privaten Krankenkasse:</w:t>
            </w:r>
          </w:p>
        </w:tc>
      </w:tr>
    </w:tbl>
    <w:p w:rsidR="00EE2BCE" w:rsidRPr="006A0EE0" w:rsidRDefault="00EE2BCE" w:rsidP="00A07B59">
      <w:pPr>
        <w:pStyle w:val="AbsatndTabellen"/>
        <w:rPr>
          <w:rFonts w:cs="Arial"/>
          <w:sz w:val="20"/>
        </w:rPr>
      </w:pPr>
    </w:p>
    <w:p w:rsidR="00A9722A" w:rsidRPr="006A0EE0" w:rsidRDefault="00A9722A" w:rsidP="00A07B59">
      <w:pPr>
        <w:pStyle w:val="AbsatndTabellen"/>
        <w:rPr>
          <w:rFonts w:cs="Arial"/>
          <w:sz w:val="20"/>
        </w:rPr>
      </w:pPr>
    </w:p>
    <w:p w:rsidR="004F1119" w:rsidRPr="006A0EE0" w:rsidRDefault="0028578F" w:rsidP="00A40EAD">
      <w:pPr>
        <w:pStyle w:val="AbsatndTabellen"/>
        <w:spacing w:line="360" w:lineRule="auto"/>
        <w:rPr>
          <w:rFonts w:cs="Arial"/>
          <w:b/>
          <w:sz w:val="20"/>
        </w:rPr>
      </w:pPr>
      <w:r w:rsidRPr="006A0EE0">
        <w:rPr>
          <w:rFonts w:cs="Arial"/>
          <w:b/>
          <w:sz w:val="20"/>
        </w:rPr>
        <w:t>4</w:t>
      </w:r>
      <w:r w:rsidR="004F1119" w:rsidRPr="006A0EE0">
        <w:rPr>
          <w:rFonts w:cs="Arial"/>
          <w:b/>
          <w:sz w:val="20"/>
        </w:rPr>
        <w:t xml:space="preserve"> </w:t>
      </w:r>
      <w:r w:rsidR="00A9722A" w:rsidRPr="006A0EE0">
        <w:rPr>
          <w:rFonts w:cs="Arial"/>
          <w:b/>
          <w:sz w:val="20"/>
        </w:rPr>
        <w:t xml:space="preserve"> </w:t>
      </w:r>
      <w:r w:rsidR="004F1119" w:rsidRPr="006A0EE0">
        <w:rPr>
          <w:rFonts w:cs="Arial"/>
          <w:b/>
          <w:sz w:val="20"/>
        </w:rPr>
        <w:t>Angaben zu weiteren Beschäftigungen</w:t>
      </w:r>
    </w:p>
    <w:p w:rsidR="0028578F" w:rsidRPr="006736CF" w:rsidRDefault="0028578F" w:rsidP="009466D7">
      <w:pPr>
        <w:spacing w:after="120"/>
        <w:rPr>
          <w:sz w:val="20"/>
        </w:rPr>
      </w:pPr>
      <w:r w:rsidRPr="006736CF">
        <w:rPr>
          <w:sz w:val="20"/>
        </w:rPr>
        <w:t xml:space="preserve">Üben Sie </w:t>
      </w:r>
      <w:r w:rsidRPr="006736CF">
        <w:rPr>
          <w:b/>
          <w:sz w:val="20"/>
          <w:u w:val="single"/>
        </w:rPr>
        <w:t>neben</w:t>
      </w:r>
      <w:r w:rsidRPr="006736CF">
        <w:rPr>
          <w:sz w:val="20"/>
        </w:rPr>
        <w:t xml:space="preserve"> dieser Beschäftigung weitere Beschäftigungen aus?</w:t>
      </w:r>
    </w:p>
    <w:p w:rsidR="0028578F" w:rsidRPr="006736CF" w:rsidRDefault="0028578F" w:rsidP="0028578F">
      <w:pPr>
        <w:tabs>
          <w:tab w:val="left" w:pos="567"/>
        </w:tabs>
        <w:spacing w:after="120"/>
        <w:rPr>
          <w:sz w:val="20"/>
        </w:rPr>
      </w:pPr>
      <w:r w:rsidRPr="006736CF">
        <w:rPr>
          <w:sz w:val="20"/>
        </w:rPr>
        <w:fldChar w:fldCharType="begin">
          <w:ffData>
            <w:name w:val="Kontrollkästchen1"/>
            <w:enabled/>
            <w:calcOnExit w:val="0"/>
            <w:checkBox>
              <w:sizeAuto/>
              <w:default w:val="0"/>
            </w:checkBox>
          </w:ffData>
        </w:fldChar>
      </w:r>
      <w:r w:rsidRPr="006736CF">
        <w:rPr>
          <w:sz w:val="20"/>
        </w:rPr>
        <w:instrText xml:space="preserve"> FORMCHECKBOX </w:instrText>
      </w:r>
      <w:r w:rsidR="00704C6A">
        <w:rPr>
          <w:sz w:val="20"/>
        </w:rPr>
      </w:r>
      <w:r w:rsidR="00704C6A">
        <w:rPr>
          <w:sz w:val="20"/>
        </w:rPr>
        <w:fldChar w:fldCharType="separate"/>
      </w:r>
      <w:r w:rsidRPr="006736CF">
        <w:rPr>
          <w:sz w:val="20"/>
        </w:rPr>
        <w:fldChar w:fldCharType="end"/>
      </w:r>
      <w:r w:rsidRPr="006736CF">
        <w:rPr>
          <w:sz w:val="20"/>
        </w:rPr>
        <w:tab/>
        <w:t xml:space="preserve">nein </w:t>
      </w:r>
    </w:p>
    <w:p w:rsidR="0028578F" w:rsidRPr="006736CF" w:rsidRDefault="0028578F" w:rsidP="0028578F">
      <w:pPr>
        <w:tabs>
          <w:tab w:val="left" w:pos="567"/>
        </w:tabs>
        <w:spacing w:after="120"/>
        <w:rPr>
          <w:sz w:val="20"/>
        </w:rPr>
      </w:pPr>
      <w:r w:rsidRPr="006736CF">
        <w:rPr>
          <w:sz w:val="20"/>
        </w:rPr>
        <w:fldChar w:fldCharType="begin">
          <w:ffData>
            <w:name w:val="Kontrollkästchen2"/>
            <w:enabled/>
            <w:calcOnExit w:val="0"/>
            <w:checkBox>
              <w:sizeAuto/>
              <w:default w:val="0"/>
            </w:checkBox>
          </w:ffData>
        </w:fldChar>
      </w:r>
      <w:r w:rsidRPr="006736CF">
        <w:rPr>
          <w:sz w:val="20"/>
        </w:rPr>
        <w:instrText xml:space="preserve"> FORMCHECKBOX </w:instrText>
      </w:r>
      <w:r w:rsidR="00704C6A">
        <w:rPr>
          <w:sz w:val="20"/>
        </w:rPr>
      </w:r>
      <w:r w:rsidR="00704C6A">
        <w:rPr>
          <w:sz w:val="20"/>
        </w:rPr>
        <w:fldChar w:fldCharType="separate"/>
      </w:r>
      <w:r w:rsidRPr="006736CF">
        <w:rPr>
          <w:sz w:val="20"/>
        </w:rPr>
        <w:fldChar w:fldCharType="end"/>
      </w:r>
      <w:r w:rsidRPr="006736CF">
        <w:rPr>
          <w:sz w:val="20"/>
        </w:rPr>
        <w:tab/>
        <w:t>ja, ich übe folgende weitere Beschäftigungen aus:</w:t>
      </w:r>
    </w:p>
    <w:tbl>
      <w:tblPr>
        <w:tblStyle w:val="Tabellenraster"/>
        <w:tblW w:w="0" w:type="auto"/>
        <w:tblInd w:w="-34" w:type="dxa"/>
        <w:tblLayout w:type="fixed"/>
        <w:tblLook w:val="04A0" w:firstRow="1" w:lastRow="0" w:firstColumn="1" w:lastColumn="0" w:noHBand="0" w:noVBand="1"/>
      </w:tblPr>
      <w:tblGrid>
        <w:gridCol w:w="3119"/>
        <w:gridCol w:w="1701"/>
        <w:gridCol w:w="1559"/>
        <w:gridCol w:w="3716"/>
      </w:tblGrid>
      <w:tr w:rsidR="006A0EE0" w:rsidRPr="006A0EE0" w:rsidTr="00885596">
        <w:trPr>
          <w:trHeight w:val="392"/>
        </w:trPr>
        <w:tc>
          <w:tcPr>
            <w:tcW w:w="3119" w:type="dxa"/>
          </w:tcPr>
          <w:p w:rsidR="00885596" w:rsidRPr="006A0EE0" w:rsidRDefault="00885596" w:rsidP="00763D48">
            <w:pPr>
              <w:pStyle w:val="AbsatndTabellen"/>
              <w:spacing w:before="40" w:line="240" w:lineRule="auto"/>
              <w:rPr>
                <w:rFonts w:cs="Arial"/>
                <w:sz w:val="20"/>
              </w:rPr>
            </w:pPr>
            <w:r w:rsidRPr="006A0EE0">
              <w:rPr>
                <w:rFonts w:cs="Arial"/>
                <w:sz w:val="20"/>
              </w:rPr>
              <w:t xml:space="preserve">Arbeitgeber mit </w:t>
            </w:r>
            <w:r w:rsidR="006A0EE0">
              <w:rPr>
                <w:rFonts w:cs="Arial"/>
                <w:sz w:val="20"/>
              </w:rPr>
              <w:t xml:space="preserve"> </w:t>
            </w:r>
            <w:r w:rsidRPr="006A0EE0">
              <w:rPr>
                <w:rFonts w:cs="Arial"/>
                <w:sz w:val="20"/>
              </w:rPr>
              <w:t>Adresse</w:t>
            </w:r>
          </w:p>
        </w:tc>
        <w:tc>
          <w:tcPr>
            <w:tcW w:w="1701" w:type="dxa"/>
          </w:tcPr>
          <w:p w:rsidR="00885596" w:rsidRPr="006A0EE0" w:rsidRDefault="00885596" w:rsidP="00885596">
            <w:pPr>
              <w:pStyle w:val="AbsatndTabellen"/>
              <w:spacing w:before="40" w:line="240" w:lineRule="auto"/>
              <w:rPr>
                <w:rFonts w:cs="Arial"/>
                <w:sz w:val="20"/>
              </w:rPr>
            </w:pPr>
            <w:r w:rsidRPr="006A0EE0">
              <w:rPr>
                <w:rFonts w:cs="Arial"/>
                <w:sz w:val="20"/>
              </w:rPr>
              <w:t>Beschäftigungsbeginn/-ende</w:t>
            </w:r>
          </w:p>
          <w:p w:rsidR="009D0C63" w:rsidRPr="006A0EE0" w:rsidRDefault="009D0C63" w:rsidP="00763D48">
            <w:pPr>
              <w:pStyle w:val="AbsatndTabellen"/>
              <w:spacing w:before="40" w:line="240" w:lineRule="auto"/>
              <w:rPr>
                <w:rFonts w:cs="Arial"/>
                <w:sz w:val="20"/>
              </w:rPr>
            </w:pPr>
          </w:p>
        </w:tc>
        <w:tc>
          <w:tcPr>
            <w:tcW w:w="1559" w:type="dxa"/>
          </w:tcPr>
          <w:p w:rsidR="009D0C63" w:rsidRPr="006A0EE0" w:rsidRDefault="009D0C63" w:rsidP="00763D48">
            <w:pPr>
              <w:pStyle w:val="AbsatndTabellen"/>
              <w:spacing w:before="20" w:line="240" w:lineRule="auto"/>
              <w:jc w:val="left"/>
              <w:rPr>
                <w:rFonts w:cs="Arial"/>
                <w:sz w:val="20"/>
              </w:rPr>
            </w:pPr>
            <w:r w:rsidRPr="006A0EE0">
              <w:rPr>
                <w:rFonts w:cs="Arial"/>
                <w:sz w:val="20"/>
              </w:rPr>
              <w:t>monatliches Arbeitsentgelt/ Arbeitszeit</w:t>
            </w:r>
          </w:p>
        </w:tc>
        <w:tc>
          <w:tcPr>
            <w:tcW w:w="3716" w:type="dxa"/>
          </w:tcPr>
          <w:p w:rsidR="009D0C63" w:rsidRPr="006A0EE0" w:rsidRDefault="009D0C63" w:rsidP="00763D48">
            <w:pPr>
              <w:pStyle w:val="AbsatndTabellen"/>
              <w:spacing w:before="40" w:line="240" w:lineRule="auto"/>
              <w:jc w:val="left"/>
              <w:rPr>
                <w:rFonts w:cs="Arial"/>
                <w:sz w:val="20"/>
              </w:rPr>
            </w:pPr>
            <w:r w:rsidRPr="006A0EE0">
              <w:rPr>
                <w:rFonts w:cs="Arial"/>
                <w:sz w:val="20"/>
              </w:rPr>
              <w:t>die weitere Beschäftigung ist</w:t>
            </w:r>
          </w:p>
        </w:tc>
      </w:tr>
      <w:tr w:rsidR="006A0EE0" w:rsidRPr="006A0EE0" w:rsidTr="00F233F6">
        <w:trPr>
          <w:trHeight w:val="1413"/>
        </w:trPr>
        <w:tc>
          <w:tcPr>
            <w:tcW w:w="3119" w:type="dxa"/>
          </w:tcPr>
          <w:p w:rsidR="00F233F6" w:rsidRPr="006A0EE0" w:rsidRDefault="00F233F6" w:rsidP="00F75D43">
            <w:pPr>
              <w:pStyle w:val="AbsatndTabellen"/>
              <w:rPr>
                <w:rFonts w:cs="Arial"/>
                <w:sz w:val="20"/>
              </w:rPr>
            </w:pPr>
          </w:p>
        </w:tc>
        <w:tc>
          <w:tcPr>
            <w:tcW w:w="1701" w:type="dxa"/>
          </w:tcPr>
          <w:p w:rsidR="00F233F6" w:rsidRPr="006A0EE0" w:rsidRDefault="00F233F6" w:rsidP="00F75D43">
            <w:pPr>
              <w:pStyle w:val="AbsatndTabellen"/>
              <w:rPr>
                <w:rFonts w:cs="Arial"/>
                <w:sz w:val="20"/>
              </w:rPr>
            </w:pPr>
          </w:p>
        </w:tc>
        <w:tc>
          <w:tcPr>
            <w:tcW w:w="1559" w:type="dxa"/>
          </w:tcPr>
          <w:p w:rsidR="00F233F6" w:rsidRPr="006A0EE0" w:rsidRDefault="00F233F6" w:rsidP="00F75D43">
            <w:pPr>
              <w:pStyle w:val="AbsatndTabellen"/>
              <w:spacing w:before="60"/>
              <w:jc w:val="right"/>
              <w:rPr>
                <w:rFonts w:cs="Arial"/>
                <w:sz w:val="20"/>
              </w:rPr>
            </w:pPr>
            <w:r w:rsidRPr="006A0EE0">
              <w:rPr>
                <w:rFonts w:cs="Arial"/>
                <w:sz w:val="20"/>
              </w:rPr>
              <w:t>EUR</w:t>
            </w:r>
          </w:p>
          <w:p w:rsidR="00F233F6" w:rsidRPr="006A0EE0" w:rsidRDefault="00F233F6" w:rsidP="00F75D43">
            <w:pPr>
              <w:pStyle w:val="AbsatndTabellen"/>
              <w:jc w:val="right"/>
              <w:rPr>
                <w:rFonts w:cs="Arial"/>
                <w:sz w:val="20"/>
              </w:rPr>
            </w:pPr>
            <w:r w:rsidRPr="006A0EE0">
              <w:rPr>
                <w:rFonts w:cs="Arial"/>
                <w:sz w:val="20"/>
              </w:rPr>
              <w:t>Std.</w:t>
            </w:r>
          </w:p>
          <w:p w:rsidR="00F233F6" w:rsidRPr="006A0EE0" w:rsidRDefault="00F233F6" w:rsidP="00F75D43">
            <w:pPr>
              <w:pStyle w:val="AbsatndTabellen"/>
              <w:jc w:val="right"/>
              <w:rPr>
                <w:rFonts w:cs="Arial"/>
                <w:sz w:val="20"/>
              </w:rPr>
            </w:pPr>
            <w:r w:rsidRPr="006A0EE0">
              <w:rPr>
                <w:rFonts w:cs="Arial"/>
                <w:sz w:val="20"/>
              </w:rPr>
              <w:t>wöchentlich</w:t>
            </w:r>
          </w:p>
        </w:tc>
        <w:tc>
          <w:tcPr>
            <w:tcW w:w="3716" w:type="dxa"/>
          </w:tcPr>
          <w:p w:rsidR="00F233F6" w:rsidRPr="006A0EE0" w:rsidRDefault="00F233F6" w:rsidP="00F75D43">
            <w:pPr>
              <w:pStyle w:val="AbsatndTabellen"/>
              <w:spacing w:before="60"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ein vorgeschriebenes Praktikum</w:t>
            </w:r>
          </w:p>
          <w:p w:rsidR="00F233F6" w:rsidRPr="006A0EE0" w:rsidRDefault="00F233F6" w:rsidP="00F75D43">
            <w:pPr>
              <w:pStyle w:val="AbsatndTabellen"/>
              <w:spacing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zur Anfertigung der Abschlussarbeit</w:t>
            </w:r>
          </w:p>
          <w:p w:rsidR="00F233F6" w:rsidRPr="006A0EE0" w:rsidRDefault="00F233F6" w:rsidP="00F75D43">
            <w:pPr>
              <w:pStyle w:val="AbsatndTabellen"/>
              <w:spacing w:line="276" w:lineRule="auto"/>
              <w:rPr>
                <w:rFonts w:cs="Arial"/>
                <w:sz w:val="20"/>
                <w:vertAlign w:val="superscript"/>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kurzfristig</w:t>
            </w:r>
            <w:r w:rsidRPr="006A0EE0">
              <w:rPr>
                <w:rFonts w:cs="Arial"/>
                <w:sz w:val="20"/>
                <w:vertAlign w:val="superscript"/>
              </w:rPr>
              <w:t>1</w:t>
            </w:r>
          </w:p>
          <w:p w:rsidR="00F233F6" w:rsidRPr="006A0EE0" w:rsidRDefault="00F233F6" w:rsidP="00F75D43">
            <w:pPr>
              <w:pStyle w:val="AbsatndTabellen"/>
              <w:spacing w:line="276" w:lineRule="auto"/>
              <w:rPr>
                <w:rFonts w:cs="Arial"/>
                <w:sz w:val="20"/>
                <w:vertAlign w:val="superscript"/>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geringfügig entlohnt</w:t>
            </w:r>
            <w:r w:rsidRPr="006A0EE0">
              <w:rPr>
                <w:rFonts w:cs="Arial"/>
                <w:sz w:val="20"/>
                <w:vertAlign w:val="superscript"/>
              </w:rPr>
              <w:t>2</w:t>
            </w:r>
          </w:p>
          <w:p w:rsidR="00F233F6" w:rsidRPr="006A0EE0" w:rsidRDefault="00F233F6" w:rsidP="00F75D43">
            <w:pPr>
              <w:pStyle w:val="AbsatndTabellen"/>
              <w:spacing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nur rentenversicherungspflichtig</w:t>
            </w:r>
          </w:p>
        </w:tc>
      </w:tr>
      <w:tr w:rsidR="006A0EE0" w:rsidRPr="006A0EE0" w:rsidTr="00F233F6">
        <w:trPr>
          <w:trHeight w:val="1418"/>
        </w:trPr>
        <w:tc>
          <w:tcPr>
            <w:tcW w:w="3119" w:type="dxa"/>
          </w:tcPr>
          <w:p w:rsidR="009D0C63" w:rsidRPr="006A0EE0" w:rsidRDefault="009D0C63" w:rsidP="00A07B59">
            <w:pPr>
              <w:pStyle w:val="AbsatndTabellen"/>
              <w:rPr>
                <w:rFonts w:cs="Arial"/>
                <w:sz w:val="20"/>
              </w:rPr>
            </w:pPr>
          </w:p>
        </w:tc>
        <w:tc>
          <w:tcPr>
            <w:tcW w:w="1701" w:type="dxa"/>
          </w:tcPr>
          <w:p w:rsidR="009D0C63" w:rsidRPr="006A0EE0" w:rsidRDefault="009D0C63" w:rsidP="00A07B59">
            <w:pPr>
              <w:pStyle w:val="AbsatndTabellen"/>
              <w:rPr>
                <w:rFonts w:cs="Arial"/>
                <w:sz w:val="20"/>
              </w:rPr>
            </w:pPr>
          </w:p>
        </w:tc>
        <w:tc>
          <w:tcPr>
            <w:tcW w:w="1559" w:type="dxa"/>
          </w:tcPr>
          <w:p w:rsidR="009D0C63" w:rsidRPr="006A0EE0" w:rsidRDefault="009D0C63" w:rsidP="00326DB7">
            <w:pPr>
              <w:pStyle w:val="AbsatndTabellen"/>
              <w:spacing w:before="60"/>
              <w:jc w:val="right"/>
              <w:rPr>
                <w:rFonts w:cs="Arial"/>
                <w:sz w:val="20"/>
              </w:rPr>
            </w:pPr>
            <w:r w:rsidRPr="006A0EE0">
              <w:rPr>
                <w:rFonts w:cs="Arial"/>
                <w:sz w:val="20"/>
              </w:rPr>
              <w:t>EUR</w:t>
            </w:r>
          </w:p>
          <w:p w:rsidR="009D0C63" w:rsidRPr="006A0EE0" w:rsidRDefault="009D0C63" w:rsidP="00690CB4">
            <w:pPr>
              <w:pStyle w:val="AbsatndTabellen"/>
              <w:jc w:val="right"/>
              <w:rPr>
                <w:rFonts w:cs="Arial"/>
                <w:sz w:val="20"/>
              </w:rPr>
            </w:pPr>
            <w:r w:rsidRPr="006A0EE0">
              <w:rPr>
                <w:rFonts w:cs="Arial"/>
                <w:sz w:val="20"/>
              </w:rPr>
              <w:t>Std.</w:t>
            </w:r>
          </w:p>
          <w:p w:rsidR="009D0C63" w:rsidRPr="006A0EE0" w:rsidRDefault="009D0C63" w:rsidP="00690CB4">
            <w:pPr>
              <w:pStyle w:val="AbsatndTabellen"/>
              <w:jc w:val="right"/>
              <w:rPr>
                <w:rFonts w:cs="Arial"/>
                <w:sz w:val="20"/>
              </w:rPr>
            </w:pPr>
            <w:r w:rsidRPr="006A0EE0">
              <w:rPr>
                <w:rFonts w:cs="Arial"/>
                <w:sz w:val="20"/>
              </w:rPr>
              <w:t>wöchentlich</w:t>
            </w:r>
          </w:p>
        </w:tc>
        <w:tc>
          <w:tcPr>
            <w:tcW w:w="3716" w:type="dxa"/>
          </w:tcPr>
          <w:p w:rsidR="009D0C63" w:rsidRPr="006A0EE0" w:rsidRDefault="009D0C63" w:rsidP="00F233F6">
            <w:pPr>
              <w:pStyle w:val="AbsatndTabellen"/>
              <w:spacing w:before="60"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ein vorgeschriebenes Praktikum</w:t>
            </w:r>
          </w:p>
          <w:p w:rsidR="009D0C63" w:rsidRPr="006A0EE0" w:rsidRDefault="009D0C63" w:rsidP="00F233F6">
            <w:pPr>
              <w:pStyle w:val="AbsatndTabellen"/>
              <w:spacing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zur Anfertigung der Abschlussarbeit</w:t>
            </w:r>
          </w:p>
          <w:p w:rsidR="009D0C63" w:rsidRPr="006A0EE0" w:rsidRDefault="009D0C63" w:rsidP="00F233F6">
            <w:pPr>
              <w:pStyle w:val="AbsatndTabellen"/>
              <w:spacing w:line="276" w:lineRule="auto"/>
              <w:rPr>
                <w:rFonts w:cs="Arial"/>
                <w:sz w:val="20"/>
                <w:vertAlign w:val="superscript"/>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kurzfristig</w:t>
            </w:r>
            <w:r w:rsidR="00D674C1" w:rsidRPr="006A0EE0">
              <w:rPr>
                <w:rFonts w:cs="Arial"/>
                <w:sz w:val="20"/>
                <w:vertAlign w:val="superscript"/>
              </w:rPr>
              <w:t>1</w:t>
            </w:r>
          </w:p>
          <w:p w:rsidR="009D0C63" w:rsidRPr="006A0EE0" w:rsidRDefault="009D0C63" w:rsidP="00F233F6">
            <w:pPr>
              <w:pStyle w:val="AbsatndTabellen"/>
              <w:spacing w:line="276" w:lineRule="auto"/>
              <w:rPr>
                <w:rFonts w:cs="Arial"/>
                <w:sz w:val="20"/>
                <w:vertAlign w:val="superscript"/>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geringfügig entlohnt</w:t>
            </w:r>
            <w:r w:rsidR="00D674C1" w:rsidRPr="006A0EE0">
              <w:rPr>
                <w:rFonts w:cs="Arial"/>
                <w:sz w:val="20"/>
                <w:vertAlign w:val="superscript"/>
              </w:rPr>
              <w:t>2</w:t>
            </w:r>
          </w:p>
          <w:p w:rsidR="009D0C63" w:rsidRPr="006A0EE0" w:rsidRDefault="009D0C63" w:rsidP="00F233F6">
            <w:pPr>
              <w:pStyle w:val="AbsatndTabellen"/>
              <w:spacing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w:t>
            </w:r>
            <w:r w:rsidR="00BD14E1" w:rsidRPr="006A0EE0">
              <w:rPr>
                <w:rFonts w:cs="Arial"/>
                <w:sz w:val="20"/>
              </w:rPr>
              <w:t xml:space="preserve">nur </w:t>
            </w:r>
            <w:r w:rsidRPr="006A0EE0">
              <w:rPr>
                <w:rFonts w:cs="Arial"/>
                <w:sz w:val="20"/>
              </w:rPr>
              <w:t>rentenversicherungspflichtig</w:t>
            </w:r>
          </w:p>
        </w:tc>
      </w:tr>
    </w:tbl>
    <w:p w:rsidR="00D022C5" w:rsidRDefault="00BD147B" w:rsidP="00BD147B">
      <w:pPr>
        <w:pStyle w:val="AbsatndTabellen"/>
        <w:tabs>
          <w:tab w:val="center" w:pos="4960"/>
          <w:tab w:val="right" w:pos="9921"/>
        </w:tabs>
        <w:spacing w:after="100" w:afterAutospacing="1"/>
        <w:rPr>
          <w:rFonts w:cs="Arial"/>
          <w:sz w:val="18"/>
          <w:szCs w:val="18"/>
        </w:rPr>
      </w:pPr>
      <w:r>
        <w:rPr>
          <w:rFonts w:cs="Arial"/>
          <w:sz w:val="18"/>
          <w:szCs w:val="18"/>
        </w:rPr>
        <w:tab/>
      </w:r>
      <w:r>
        <w:rPr>
          <w:rFonts w:cs="Arial"/>
          <w:sz w:val="18"/>
          <w:szCs w:val="18"/>
        </w:rPr>
        <w:tab/>
      </w:r>
      <w:r w:rsidR="009D0C63" w:rsidRPr="006A0EE0">
        <w:rPr>
          <w:rFonts w:cs="Arial"/>
          <w:sz w:val="18"/>
          <w:szCs w:val="18"/>
        </w:rPr>
        <w:t>(</w:t>
      </w:r>
      <w:r w:rsidR="00205A89" w:rsidRPr="009466D7">
        <w:rPr>
          <w:rFonts w:cs="Arial"/>
          <w:sz w:val="18"/>
          <w:szCs w:val="18"/>
        </w:rPr>
        <w:t>W</w:t>
      </w:r>
      <w:r w:rsidR="009D0C63" w:rsidRPr="009466D7">
        <w:rPr>
          <w:rFonts w:cs="Arial"/>
          <w:sz w:val="18"/>
          <w:szCs w:val="18"/>
        </w:rPr>
        <w:t>eitere ggf. auf Beiblatt)</w:t>
      </w:r>
    </w:p>
    <w:p w:rsidR="006736CF" w:rsidRPr="00213B7B" w:rsidRDefault="006736CF" w:rsidP="006736CF">
      <w:pPr>
        <w:spacing w:after="120"/>
        <w:rPr>
          <w:sz w:val="20"/>
        </w:rPr>
      </w:pPr>
      <w:r>
        <w:rPr>
          <w:sz w:val="20"/>
        </w:rPr>
        <w:lastRenderedPageBreak/>
        <w:t>W</w:t>
      </w:r>
      <w:r w:rsidRPr="00213B7B">
        <w:rPr>
          <w:sz w:val="20"/>
        </w:rPr>
        <w:t>aren Sie in den letzten zwölf Monaten vor dieser Beschäftigung gegen Entgelt beschäftigt oder haben Sie für die Zukunft weitere Beschäftigungen</w:t>
      </w:r>
      <w:r>
        <w:rPr>
          <w:sz w:val="20"/>
        </w:rPr>
        <w:t xml:space="preserve"> (ggf. auch bei anderen Arbeitgebern)</w:t>
      </w:r>
      <w:r w:rsidRPr="00213B7B">
        <w:rPr>
          <w:sz w:val="20"/>
        </w:rPr>
        <w:t xml:space="preserve"> vereinbart?</w:t>
      </w:r>
    </w:p>
    <w:p w:rsidR="006736CF" w:rsidRPr="00213B7B" w:rsidRDefault="006736CF" w:rsidP="006736CF">
      <w:pPr>
        <w:tabs>
          <w:tab w:val="left" w:pos="567"/>
        </w:tabs>
        <w:spacing w:after="120"/>
        <w:rPr>
          <w:sz w:val="20"/>
        </w:rPr>
      </w:pPr>
      <w:r w:rsidRPr="00213B7B">
        <w:rPr>
          <w:sz w:val="20"/>
        </w:rPr>
        <w:fldChar w:fldCharType="begin">
          <w:ffData>
            <w:name w:val="Kontrollkästchen1"/>
            <w:enabled/>
            <w:calcOnExit w:val="0"/>
            <w:checkBox>
              <w:sizeAuto/>
              <w:default w:val="0"/>
            </w:checkBox>
          </w:ffData>
        </w:fldChar>
      </w:r>
      <w:r w:rsidRPr="00213B7B">
        <w:rPr>
          <w:sz w:val="20"/>
        </w:rPr>
        <w:instrText xml:space="preserve"> FORMCHECKBOX </w:instrText>
      </w:r>
      <w:r w:rsidR="00704C6A">
        <w:rPr>
          <w:sz w:val="20"/>
        </w:rPr>
      </w:r>
      <w:r w:rsidR="00704C6A">
        <w:rPr>
          <w:sz w:val="20"/>
        </w:rPr>
        <w:fldChar w:fldCharType="separate"/>
      </w:r>
      <w:r w:rsidRPr="00213B7B">
        <w:rPr>
          <w:sz w:val="20"/>
        </w:rPr>
        <w:fldChar w:fldCharType="end"/>
      </w:r>
      <w:r w:rsidRPr="00213B7B">
        <w:rPr>
          <w:sz w:val="20"/>
        </w:rPr>
        <w:tab/>
        <w:t>nein</w:t>
      </w:r>
    </w:p>
    <w:p w:rsidR="006736CF" w:rsidRPr="00213B7B" w:rsidRDefault="006736CF" w:rsidP="006736CF">
      <w:pPr>
        <w:tabs>
          <w:tab w:val="left" w:pos="567"/>
        </w:tabs>
        <w:spacing w:after="120"/>
        <w:rPr>
          <w:sz w:val="20"/>
        </w:rPr>
      </w:pPr>
      <w:r w:rsidRPr="00213B7B">
        <w:rPr>
          <w:sz w:val="20"/>
        </w:rPr>
        <w:fldChar w:fldCharType="begin">
          <w:ffData>
            <w:name w:val="Kontrollkästchen2"/>
            <w:enabled/>
            <w:calcOnExit w:val="0"/>
            <w:checkBox>
              <w:sizeAuto/>
              <w:default w:val="0"/>
            </w:checkBox>
          </w:ffData>
        </w:fldChar>
      </w:r>
      <w:r w:rsidRPr="00213B7B">
        <w:rPr>
          <w:sz w:val="20"/>
        </w:rPr>
        <w:instrText xml:space="preserve"> FORMCHECKBOX </w:instrText>
      </w:r>
      <w:r w:rsidR="00704C6A">
        <w:rPr>
          <w:sz w:val="20"/>
        </w:rPr>
      </w:r>
      <w:r w:rsidR="00704C6A">
        <w:rPr>
          <w:sz w:val="20"/>
        </w:rPr>
        <w:fldChar w:fldCharType="separate"/>
      </w:r>
      <w:r w:rsidRPr="00213B7B">
        <w:rPr>
          <w:sz w:val="20"/>
        </w:rPr>
        <w:fldChar w:fldCharType="end"/>
      </w:r>
      <w:r w:rsidRPr="00213B7B">
        <w:rPr>
          <w:sz w:val="20"/>
        </w:rPr>
        <w:tab/>
        <w:t>ja, ich habe folgende Beschäftigungen ausgeübt bzw. werde ich ausüben:</w:t>
      </w:r>
    </w:p>
    <w:tbl>
      <w:tblPr>
        <w:tblStyle w:val="TabelleFormular"/>
        <w:tblW w:w="0" w:type="auto"/>
        <w:tblInd w:w="-85" w:type="dxa"/>
        <w:tblLayout w:type="fixed"/>
        <w:tblCellMar>
          <w:top w:w="28" w:type="dxa"/>
          <w:bottom w:w="28" w:type="dxa"/>
        </w:tblCellMar>
        <w:tblLook w:val="04A0" w:firstRow="1" w:lastRow="0" w:firstColumn="1" w:lastColumn="0" w:noHBand="0" w:noVBand="1"/>
      </w:tblPr>
      <w:tblGrid>
        <w:gridCol w:w="3119"/>
        <w:gridCol w:w="1701"/>
        <w:gridCol w:w="1559"/>
        <w:gridCol w:w="3741"/>
      </w:tblGrid>
      <w:tr w:rsidR="006A0EE0" w:rsidRPr="006A0EE0" w:rsidTr="00DA0511">
        <w:trPr>
          <w:trHeight w:val="313"/>
        </w:trPr>
        <w:tc>
          <w:tcPr>
            <w:tcW w:w="3119" w:type="dxa"/>
          </w:tcPr>
          <w:p w:rsidR="007A631B" w:rsidRPr="006A0EE0" w:rsidRDefault="00885596" w:rsidP="007A631B">
            <w:pPr>
              <w:pStyle w:val="BeschriftungFormularfeld"/>
              <w:jc w:val="both"/>
              <w:rPr>
                <w:rFonts w:cs="Arial"/>
                <w:sz w:val="20"/>
              </w:rPr>
            </w:pPr>
            <w:r w:rsidRPr="006A0EE0">
              <w:rPr>
                <w:rFonts w:cs="Arial"/>
                <w:sz w:val="20"/>
              </w:rPr>
              <w:t xml:space="preserve">Arbeitgeber mit </w:t>
            </w:r>
            <w:r w:rsidR="006A0EE0">
              <w:rPr>
                <w:rFonts w:cs="Arial"/>
                <w:sz w:val="20"/>
              </w:rPr>
              <w:t xml:space="preserve"> </w:t>
            </w:r>
            <w:r w:rsidRPr="006A0EE0">
              <w:rPr>
                <w:rFonts w:cs="Arial"/>
                <w:sz w:val="20"/>
              </w:rPr>
              <w:t>Adresse</w:t>
            </w:r>
          </w:p>
        </w:tc>
        <w:tc>
          <w:tcPr>
            <w:tcW w:w="1701" w:type="dxa"/>
          </w:tcPr>
          <w:p w:rsidR="00885596" w:rsidRPr="006A0EE0" w:rsidRDefault="00885596" w:rsidP="00885596">
            <w:pPr>
              <w:pStyle w:val="AbsatndTabellen"/>
              <w:spacing w:before="40"/>
              <w:rPr>
                <w:rFonts w:cs="Arial"/>
                <w:sz w:val="20"/>
              </w:rPr>
            </w:pPr>
            <w:r w:rsidRPr="006A0EE0">
              <w:rPr>
                <w:rFonts w:cs="Arial"/>
                <w:sz w:val="20"/>
              </w:rPr>
              <w:t>Beschäftigungsbeginn/-ende</w:t>
            </w:r>
          </w:p>
          <w:p w:rsidR="009D0C63" w:rsidRPr="006A0EE0" w:rsidRDefault="009D0C63" w:rsidP="00A07B59">
            <w:pPr>
              <w:pStyle w:val="BeschriftungFormularfeld"/>
              <w:rPr>
                <w:rFonts w:cs="Arial"/>
                <w:sz w:val="20"/>
              </w:rPr>
            </w:pPr>
          </w:p>
        </w:tc>
        <w:tc>
          <w:tcPr>
            <w:tcW w:w="1559" w:type="dxa"/>
          </w:tcPr>
          <w:p w:rsidR="009D0C63" w:rsidRPr="006A0EE0" w:rsidRDefault="00205A89" w:rsidP="00205A89">
            <w:pPr>
              <w:pStyle w:val="BeschriftungFormularfeld"/>
              <w:ind w:left="0" w:firstLine="0"/>
              <w:jc w:val="both"/>
              <w:rPr>
                <w:rFonts w:cs="Arial"/>
                <w:sz w:val="20"/>
              </w:rPr>
            </w:pPr>
            <w:r w:rsidRPr="006A0EE0">
              <w:rPr>
                <w:rFonts w:cs="Arial"/>
                <w:sz w:val="20"/>
              </w:rPr>
              <w:t>monatliches  Arbeitsentgelt/ Arbeitszeit</w:t>
            </w:r>
          </w:p>
        </w:tc>
        <w:tc>
          <w:tcPr>
            <w:tcW w:w="3741" w:type="dxa"/>
          </w:tcPr>
          <w:p w:rsidR="009D0C63" w:rsidRPr="006A0EE0" w:rsidRDefault="00205A89" w:rsidP="00A07B59">
            <w:pPr>
              <w:pStyle w:val="BeschriftungFormularfeld"/>
              <w:rPr>
                <w:rFonts w:cs="Arial"/>
                <w:sz w:val="20"/>
              </w:rPr>
            </w:pPr>
            <w:r w:rsidRPr="006A0EE0">
              <w:rPr>
                <w:rFonts w:cs="Arial"/>
                <w:sz w:val="20"/>
              </w:rPr>
              <w:t>die weitere Beschäftigung ist</w:t>
            </w:r>
          </w:p>
        </w:tc>
      </w:tr>
      <w:tr w:rsidR="006A0EE0" w:rsidRPr="006A0EE0" w:rsidTr="00DA0511">
        <w:trPr>
          <w:trHeight w:val="246"/>
        </w:trPr>
        <w:tc>
          <w:tcPr>
            <w:tcW w:w="3119" w:type="dxa"/>
          </w:tcPr>
          <w:p w:rsidR="00F233F6" w:rsidRPr="006A0EE0" w:rsidRDefault="00F233F6" w:rsidP="00F75D43">
            <w:pPr>
              <w:pStyle w:val="AbsatndTabellen"/>
              <w:rPr>
                <w:rFonts w:cs="Arial"/>
                <w:sz w:val="20"/>
              </w:rPr>
            </w:pPr>
          </w:p>
        </w:tc>
        <w:tc>
          <w:tcPr>
            <w:tcW w:w="1701" w:type="dxa"/>
          </w:tcPr>
          <w:p w:rsidR="00F233F6" w:rsidRPr="006A0EE0" w:rsidRDefault="00F233F6" w:rsidP="00F75D43">
            <w:pPr>
              <w:pStyle w:val="AbsatndTabellen"/>
              <w:rPr>
                <w:rFonts w:cs="Arial"/>
                <w:sz w:val="20"/>
              </w:rPr>
            </w:pPr>
          </w:p>
        </w:tc>
        <w:tc>
          <w:tcPr>
            <w:tcW w:w="1559" w:type="dxa"/>
          </w:tcPr>
          <w:p w:rsidR="00F233F6" w:rsidRPr="006A0EE0" w:rsidRDefault="00F233F6" w:rsidP="00F75D43">
            <w:pPr>
              <w:pStyle w:val="AbsatndTabellen"/>
              <w:spacing w:before="20" w:line="360" w:lineRule="auto"/>
              <w:jc w:val="right"/>
              <w:rPr>
                <w:rFonts w:cs="Arial"/>
                <w:sz w:val="20"/>
              </w:rPr>
            </w:pPr>
            <w:r w:rsidRPr="006A0EE0">
              <w:rPr>
                <w:rFonts w:cs="Arial"/>
                <w:sz w:val="20"/>
              </w:rPr>
              <w:t>EUR</w:t>
            </w:r>
          </w:p>
          <w:p w:rsidR="00F233F6" w:rsidRPr="006A0EE0" w:rsidRDefault="00F233F6" w:rsidP="00F75D43">
            <w:pPr>
              <w:pStyle w:val="AbsatndTabellen"/>
              <w:spacing w:line="360" w:lineRule="auto"/>
              <w:jc w:val="right"/>
              <w:rPr>
                <w:rFonts w:cs="Arial"/>
                <w:sz w:val="20"/>
              </w:rPr>
            </w:pPr>
            <w:r w:rsidRPr="006A0EE0">
              <w:rPr>
                <w:rFonts w:cs="Arial"/>
                <w:sz w:val="20"/>
              </w:rPr>
              <w:t>Std.</w:t>
            </w:r>
          </w:p>
          <w:p w:rsidR="00F233F6" w:rsidRPr="006A0EE0" w:rsidRDefault="00F233F6" w:rsidP="00F75D43">
            <w:pPr>
              <w:pStyle w:val="AbsatndTabellen"/>
              <w:spacing w:line="360" w:lineRule="auto"/>
              <w:jc w:val="right"/>
              <w:rPr>
                <w:rFonts w:cs="Arial"/>
                <w:sz w:val="20"/>
              </w:rPr>
            </w:pPr>
            <w:r w:rsidRPr="006A0EE0">
              <w:rPr>
                <w:rFonts w:cs="Arial"/>
                <w:sz w:val="20"/>
              </w:rPr>
              <w:t>wöchentlich</w:t>
            </w:r>
          </w:p>
        </w:tc>
        <w:tc>
          <w:tcPr>
            <w:tcW w:w="3741" w:type="dxa"/>
          </w:tcPr>
          <w:p w:rsidR="00F233F6" w:rsidRPr="006A0EE0" w:rsidRDefault="00F233F6" w:rsidP="00F75D43">
            <w:pPr>
              <w:pStyle w:val="AbsatndTabellen"/>
              <w:spacing w:before="20"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ein vorgeschriebenes Praktikum</w:t>
            </w:r>
          </w:p>
          <w:p w:rsidR="00F233F6" w:rsidRPr="006A0EE0" w:rsidRDefault="00F233F6" w:rsidP="00F75D43">
            <w:pPr>
              <w:pStyle w:val="AbsatndTabellen"/>
              <w:spacing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zur Anfertigung der Abschlussarbeit</w:t>
            </w:r>
          </w:p>
          <w:p w:rsidR="00F233F6" w:rsidRPr="006A0EE0" w:rsidRDefault="00F233F6" w:rsidP="00F75D43">
            <w:pPr>
              <w:pStyle w:val="AbsatndTabellen"/>
              <w:spacing w:line="276" w:lineRule="auto"/>
              <w:rPr>
                <w:rFonts w:cs="Arial"/>
                <w:sz w:val="20"/>
                <w:vertAlign w:val="superscript"/>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kurzfristig</w:t>
            </w:r>
            <w:r w:rsidRPr="006A0EE0">
              <w:rPr>
                <w:rFonts w:cs="Arial"/>
                <w:sz w:val="20"/>
                <w:vertAlign w:val="superscript"/>
              </w:rPr>
              <w:t>1</w:t>
            </w:r>
          </w:p>
          <w:p w:rsidR="00F233F6" w:rsidRPr="006A0EE0" w:rsidRDefault="00F233F6" w:rsidP="00F75D43">
            <w:pPr>
              <w:pStyle w:val="AbsatndTabellen"/>
              <w:spacing w:line="276" w:lineRule="auto"/>
              <w:rPr>
                <w:rFonts w:cs="Arial"/>
                <w:sz w:val="20"/>
                <w:vertAlign w:val="superscript"/>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geringfügig entlohnt</w:t>
            </w:r>
            <w:r w:rsidRPr="006A0EE0">
              <w:rPr>
                <w:rFonts w:cs="Arial"/>
                <w:sz w:val="20"/>
                <w:vertAlign w:val="superscript"/>
              </w:rPr>
              <w:t>2</w:t>
            </w:r>
          </w:p>
          <w:p w:rsidR="00F233F6" w:rsidRPr="006A0EE0" w:rsidRDefault="00F233F6" w:rsidP="00F75D43">
            <w:pPr>
              <w:pStyle w:val="AbsatndTabellen"/>
              <w:spacing w:before="40" w:after="100" w:afterAutospacing="1"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rentenversicherungspflichtig</w:t>
            </w:r>
          </w:p>
        </w:tc>
      </w:tr>
      <w:tr w:rsidR="006A0EE0" w:rsidRPr="006A0EE0" w:rsidTr="00DA0511">
        <w:trPr>
          <w:trHeight w:val="246"/>
        </w:trPr>
        <w:tc>
          <w:tcPr>
            <w:tcW w:w="3119" w:type="dxa"/>
          </w:tcPr>
          <w:p w:rsidR="00205A89" w:rsidRPr="006A0EE0" w:rsidRDefault="00205A89" w:rsidP="00BC0DE5">
            <w:pPr>
              <w:pStyle w:val="AbsatndTabellen"/>
              <w:rPr>
                <w:rFonts w:cs="Arial"/>
                <w:sz w:val="20"/>
              </w:rPr>
            </w:pPr>
          </w:p>
        </w:tc>
        <w:tc>
          <w:tcPr>
            <w:tcW w:w="1701" w:type="dxa"/>
          </w:tcPr>
          <w:p w:rsidR="00205A89" w:rsidRPr="006A0EE0" w:rsidRDefault="00205A89" w:rsidP="00BC0DE5">
            <w:pPr>
              <w:pStyle w:val="AbsatndTabellen"/>
              <w:rPr>
                <w:rFonts w:cs="Arial"/>
                <w:sz w:val="20"/>
              </w:rPr>
            </w:pPr>
          </w:p>
        </w:tc>
        <w:tc>
          <w:tcPr>
            <w:tcW w:w="1559" w:type="dxa"/>
          </w:tcPr>
          <w:p w:rsidR="00205A89" w:rsidRPr="006A0EE0" w:rsidRDefault="00205A89" w:rsidP="0059385D">
            <w:pPr>
              <w:pStyle w:val="AbsatndTabellen"/>
              <w:spacing w:before="20" w:line="360" w:lineRule="auto"/>
              <w:jc w:val="right"/>
              <w:rPr>
                <w:rFonts w:cs="Arial"/>
                <w:sz w:val="20"/>
              </w:rPr>
            </w:pPr>
            <w:r w:rsidRPr="006A0EE0">
              <w:rPr>
                <w:rFonts w:cs="Arial"/>
                <w:sz w:val="20"/>
              </w:rPr>
              <w:t>EUR</w:t>
            </w:r>
          </w:p>
          <w:p w:rsidR="00205A89" w:rsidRPr="006A0EE0" w:rsidRDefault="00205A89" w:rsidP="00205A89">
            <w:pPr>
              <w:pStyle w:val="AbsatndTabellen"/>
              <w:spacing w:line="360" w:lineRule="auto"/>
              <w:jc w:val="right"/>
              <w:rPr>
                <w:rFonts w:cs="Arial"/>
                <w:sz w:val="20"/>
              </w:rPr>
            </w:pPr>
            <w:r w:rsidRPr="006A0EE0">
              <w:rPr>
                <w:rFonts w:cs="Arial"/>
                <w:sz w:val="20"/>
              </w:rPr>
              <w:t>Std.</w:t>
            </w:r>
          </w:p>
          <w:p w:rsidR="00205A89" w:rsidRPr="006A0EE0" w:rsidRDefault="00205A89" w:rsidP="00205A89">
            <w:pPr>
              <w:pStyle w:val="AbsatndTabellen"/>
              <w:spacing w:line="360" w:lineRule="auto"/>
              <w:jc w:val="right"/>
              <w:rPr>
                <w:rFonts w:cs="Arial"/>
                <w:sz w:val="20"/>
              </w:rPr>
            </w:pPr>
            <w:r w:rsidRPr="006A0EE0">
              <w:rPr>
                <w:rFonts w:cs="Arial"/>
                <w:sz w:val="20"/>
              </w:rPr>
              <w:t>wöchentlich</w:t>
            </w:r>
          </w:p>
        </w:tc>
        <w:tc>
          <w:tcPr>
            <w:tcW w:w="3741" w:type="dxa"/>
          </w:tcPr>
          <w:p w:rsidR="00205A89" w:rsidRPr="006A0EE0" w:rsidRDefault="00205A89" w:rsidP="00F233F6">
            <w:pPr>
              <w:pStyle w:val="AbsatndTabellen"/>
              <w:spacing w:before="20"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ein vorgeschriebenes Praktikum</w:t>
            </w:r>
          </w:p>
          <w:p w:rsidR="00205A89" w:rsidRPr="006A0EE0" w:rsidRDefault="00205A89" w:rsidP="00F233F6">
            <w:pPr>
              <w:pStyle w:val="AbsatndTabellen"/>
              <w:spacing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zur Anfertigung der Abschlussarbeit</w:t>
            </w:r>
          </w:p>
          <w:p w:rsidR="00205A89" w:rsidRPr="006A0EE0" w:rsidRDefault="00205A89" w:rsidP="00F233F6">
            <w:pPr>
              <w:pStyle w:val="AbsatndTabellen"/>
              <w:spacing w:line="276" w:lineRule="auto"/>
              <w:rPr>
                <w:rFonts w:cs="Arial"/>
                <w:sz w:val="20"/>
                <w:vertAlign w:val="superscript"/>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kurzfristig</w:t>
            </w:r>
            <w:r w:rsidR="00D674C1" w:rsidRPr="006A0EE0">
              <w:rPr>
                <w:rFonts w:cs="Arial"/>
                <w:sz w:val="20"/>
                <w:vertAlign w:val="superscript"/>
              </w:rPr>
              <w:t>1</w:t>
            </w:r>
          </w:p>
          <w:p w:rsidR="00205A89" w:rsidRPr="006A0EE0" w:rsidRDefault="00205A89" w:rsidP="00F233F6">
            <w:pPr>
              <w:pStyle w:val="AbsatndTabellen"/>
              <w:spacing w:line="276" w:lineRule="auto"/>
              <w:rPr>
                <w:rFonts w:cs="Arial"/>
                <w:sz w:val="20"/>
                <w:vertAlign w:val="superscript"/>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geringfügig entlohnt</w:t>
            </w:r>
            <w:r w:rsidR="00D674C1" w:rsidRPr="006A0EE0">
              <w:rPr>
                <w:rFonts w:cs="Arial"/>
                <w:sz w:val="20"/>
                <w:vertAlign w:val="superscript"/>
              </w:rPr>
              <w:t>2</w:t>
            </w:r>
          </w:p>
          <w:p w:rsidR="00205A89" w:rsidRPr="006A0EE0" w:rsidRDefault="00205A89" w:rsidP="00F233F6">
            <w:pPr>
              <w:pStyle w:val="AbsatndTabellen"/>
              <w:spacing w:before="40" w:after="100" w:afterAutospacing="1"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rentenversicherungspflichtig</w:t>
            </w:r>
          </w:p>
        </w:tc>
      </w:tr>
      <w:tr w:rsidR="00DA0511" w:rsidRPr="006A0EE0" w:rsidTr="00DA0511">
        <w:tblPrEx>
          <w:tblCellMar>
            <w:top w:w="57" w:type="dxa"/>
            <w:bottom w:w="57" w:type="dxa"/>
          </w:tblCellMar>
        </w:tblPrEx>
        <w:trPr>
          <w:trHeight w:val="246"/>
        </w:trPr>
        <w:tc>
          <w:tcPr>
            <w:tcW w:w="3119" w:type="dxa"/>
          </w:tcPr>
          <w:p w:rsidR="00DA0511" w:rsidRPr="006A0EE0" w:rsidRDefault="00DA0511" w:rsidP="00EB3F32">
            <w:pPr>
              <w:pStyle w:val="AbsatndTabellen"/>
              <w:rPr>
                <w:rFonts w:cs="Arial"/>
                <w:sz w:val="20"/>
              </w:rPr>
            </w:pPr>
          </w:p>
        </w:tc>
        <w:tc>
          <w:tcPr>
            <w:tcW w:w="1701" w:type="dxa"/>
          </w:tcPr>
          <w:p w:rsidR="00DA0511" w:rsidRPr="006A0EE0" w:rsidRDefault="00DA0511" w:rsidP="00EB3F32">
            <w:pPr>
              <w:pStyle w:val="AbsatndTabellen"/>
              <w:rPr>
                <w:rFonts w:cs="Arial"/>
                <w:sz w:val="20"/>
              </w:rPr>
            </w:pPr>
          </w:p>
        </w:tc>
        <w:tc>
          <w:tcPr>
            <w:tcW w:w="1559" w:type="dxa"/>
          </w:tcPr>
          <w:p w:rsidR="00DA0511" w:rsidRPr="006A0EE0" w:rsidRDefault="00DA0511" w:rsidP="00EB3F32">
            <w:pPr>
              <w:pStyle w:val="AbsatndTabellen"/>
              <w:spacing w:before="20" w:line="360" w:lineRule="auto"/>
              <w:jc w:val="right"/>
              <w:rPr>
                <w:rFonts w:cs="Arial"/>
                <w:sz w:val="20"/>
              </w:rPr>
            </w:pPr>
            <w:r w:rsidRPr="006A0EE0">
              <w:rPr>
                <w:rFonts w:cs="Arial"/>
                <w:sz w:val="20"/>
              </w:rPr>
              <w:t>EUR</w:t>
            </w:r>
          </w:p>
          <w:p w:rsidR="00DA0511" w:rsidRPr="006A0EE0" w:rsidRDefault="00DA0511" w:rsidP="00EB3F32">
            <w:pPr>
              <w:pStyle w:val="AbsatndTabellen"/>
              <w:spacing w:line="360" w:lineRule="auto"/>
              <w:jc w:val="right"/>
              <w:rPr>
                <w:rFonts w:cs="Arial"/>
                <w:sz w:val="20"/>
              </w:rPr>
            </w:pPr>
            <w:r w:rsidRPr="006A0EE0">
              <w:rPr>
                <w:rFonts w:cs="Arial"/>
                <w:sz w:val="20"/>
              </w:rPr>
              <w:t>Std.</w:t>
            </w:r>
          </w:p>
          <w:p w:rsidR="00DA0511" w:rsidRPr="006A0EE0" w:rsidRDefault="00DA0511" w:rsidP="00EB3F32">
            <w:pPr>
              <w:pStyle w:val="AbsatndTabellen"/>
              <w:spacing w:line="360" w:lineRule="auto"/>
              <w:jc w:val="right"/>
              <w:rPr>
                <w:rFonts w:cs="Arial"/>
                <w:sz w:val="20"/>
              </w:rPr>
            </w:pPr>
            <w:r w:rsidRPr="006A0EE0">
              <w:rPr>
                <w:rFonts w:cs="Arial"/>
                <w:sz w:val="20"/>
              </w:rPr>
              <w:t>wöchentlich</w:t>
            </w:r>
          </w:p>
        </w:tc>
        <w:tc>
          <w:tcPr>
            <w:tcW w:w="3741" w:type="dxa"/>
          </w:tcPr>
          <w:p w:rsidR="00DA0511" w:rsidRPr="006A0EE0" w:rsidRDefault="00DA0511" w:rsidP="00EB3F32">
            <w:pPr>
              <w:pStyle w:val="AbsatndTabellen"/>
              <w:spacing w:before="20"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ein vorgeschriebenes Praktikum</w:t>
            </w:r>
          </w:p>
          <w:p w:rsidR="00DA0511" w:rsidRPr="006A0EE0" w:rsidRDefault="00DA0511" w:rsidP="00EB3F32">
            <w:pPr>
              <w:pStyle w:val="AbsatndTabellen"/>
              <w:spacing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zur Anfertigung der Abschlussarbeit</w:t>
            </w:r>
          </w:p>
          <w:p w:rsidR="00DA0511" w:rsidRPr="006A0EE0" w:rsidRDefault="00DA0511" w:rsidP="00EB3F32">
            <w:pPr>
              <w:pStyle w:val="AbsatndTabellen"/>
              <w:spacing w:line="276" w:lineRule="auto"/>
              <w:rPr>
                <w:rFonts w:cs="Arial"/>
                <w:sz w:val="20"/>
                <w:vertAlign w:val="superscript"/>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kurzfristig</w:t>
            </w:r>
            <w:r w:rsidRPr="006A0EE0">
              <w:rPr>
                <w:rFonts w:cs="Arial"/>
                <w:sz w:val="20"/>
                <w:vertAlign w:val="superscript"/>
              </w:rPr>
              <w:t>1</w:t>
            </w:r>
          </w:p>
          <w:p w:rsidR="00DA0511" w:rsidRPr="006A0EE0" w:rsidRDefault="00DA0511" w:rsidP="00EB3F32">
            <w:pPr>
              <w:pStyle w:val="AbsatndTabellen"/>
              <w:spacing w:line="276" w:lineRule="auto"/>
              <w:rPr>
                <w:rFonts w:cs="Arial"/>
                <w:sz w:val="20"/>
                <w:vertAlign w:val="superscript"/>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geringfügig entlohnt</w:t>
            </w:r>
            <w:r w:rsidRPr="006A0EE0">
              <w:rPr>
                <w:rFonts w:cs="Arial"/>
                <w:sz w:val="20"/>
                <w:vertAlign w:val="superscript"/>
              </w:rPr>
              <w:t>2</w:t>
            </w:r>
          </w:p>
          <w:p w:rsidR="00DA0511" w:rsidRPr="006A0EE0" w:rsidRDefault="00DA0511" w:rsidP="00EB3F32">
            <w:pPr>
              <w:pStyle w:val="AbsatndTabellen"/>
              <w:spacing w:before="40" w:after="100" w:afterAutospacing="1" w:line="276" w:lineRule="auto"/>
              <w:rPr>
                <w:rFonts w:cs="Arial"/>
                <w:sz w:val="20"/>
              </w:rPr>
            </w:pPr>
            <w:r w:rsidRPr="006A0EE0">
              <w:rPr>
                <w:rFonts w:cs="Arial"/>
                <w:sz w:val="20"/>
              </w:rPr>
              <w:fldChar w:fldCharType="begin">
                <w:ffData>
                  <w:name w:val="Kontrollkästchen1"/>
                  <w:enabled/>
                  <w:calcOnExit w:val="0"/>
                  <w:checkBox>
                    <w:sizeAuto/>
                    <w:default w:val="0"/>
                  </w:checkBox>
                </w:ffData>
              </w:fldChar>
            </w:r>
            <w:r w:rsidRPr="006A0EE0">
              <w:rPr>
                <w:rFonts w:cs="Arial"/>
                <w:sz w:val="20"/>
              </w:rPr>
              <w:instrText xml:space="preserve"> FORMCHECKBOX </w:instrText>
            </w:r>
            <w:r w:rsidR="00704C6A">
              <w:rPr>
                <w:rFonts w:cs="Arial"/>
                <w:sz w:val="20"/>
              </w:rPr>
            </w:r>
            <w:r w:rsidR="00704C6A">
              <w:rPr>
                <w:rFonts w:cs="Arial"/>
                <w:sz w:val="20"/>
              </w:rPr>
              <w:fldChar w:fldCharType="separate"/>
            </w:r>
            <w:r w:rsidRPr="006A0EE0">
              <w:rPr>
                <w:rFonts w:cs="Arial"/>
                <w:sz w:val="20"/>
              </w:rPr>
              <w:fldChar w:fldCharType="end"/>
            </w:r>
            <w:r w:rsidRPr="006A0EE0">
              <w:rPr>
                <w:rFonts w:cs="Arial"/>
                <w:sz w:val="20"/>
              </w:rPr>
              <w:t xml:space="preserve"> rentenversicherungspflichtig</w:t>
            </w:r>
          </w:p>
        </w:tc>
      </w:tr>
    </w:tbl>
    <w:p w:rsidR="00C44C79" w:rsidRPr="006A0EE0" w:rsidRDefault="004F0D63" w:rsidP="004F0D63">
      <w:pPr>
        <w:pStyle w:val="Beschriftungre"/>
        <w:spacing w:line="360" w:lineRule="auto"/>
        <w:rPr>
          <w:rFonts w:cs="Arial"/>
          <w:szCs w:val="18"/>
        </w:rPr>
      </w:pPr>
      <w:r w:rsidRPr="006A0EE0">
        <w:rPr>
          <w:rFonts w:cs="Arial"/>
          <w:szCs w:val="18"/>
        </w:rPr>
        <w:t>(</w:t>
      </w:r>
      <w:r w:rsidR="00C44C79" w:rsidRPr="006A0EE0">
        <w:rPr>
          <w:rFonts w:cs="Arial"/>
          <w:szCs w:val="18"/>
        </w:rPr>
        <w:t>Weitere ggf. auf Beiblatt)</w:t>
      </w:r>
    </w:p>
    <w:p w:rsidR="00D674C1" w:rsidRPr="006A0EE0" w:rsidRDefault="00D674C1" w:rsidP="00D674C1">
      <w:pPr>
        <w:pStyle w:val="AbsatndTabellen"/>
        <w:rPr>
          <w:rFonts w:cs="Arial"/>
          <w:sz w:val="18"/>
          <w:szCs w:val="18"/>
        </w:rPr>
      </w:pPr>
      <w:r w:rsidRPr="006A0EE0">
        <w:rPr>
          <w:rFonts w:cs="Arial"/>
          <w:sz w:val="18"/>
          <w:szCs w:val="18"/>
          <w:vertAlign w:val="superscript"/>
        </w:rPr>
        <w:t xml:space="preserve">1 </w:t>
      </w:r>
      <w:r w:rsidRPr="006A0EE0">
        <w:rPr>
          <w:rFonts w:cs="Arial"/>
          <w:sz w:val="18"/>
          <w:szCs w:val="18"/>
        </w:rPr>
        <w:t>Eine kurzfristige Beschäftigung liegt vor, wenn die Beschäftigung innerhalb eines Kalenderjahres auf drei Monate oder 70 Arbeitstage nach Ihrer Eigenart begrenzt zu sein pflegt oder im Voraus vertraglich begrenz</w:t>
      </w:r>
      <w:r w:rsidR="00750675" w:rsidRPr="006A0EE0">
        <w:rPr>
          <w:rFonts w:cs="Arial"/>
          <w:sz w:val="18"/>
          <w:szCs w:val="18"/>
        </w:rPr>
        <w:t>t</w:t>
      </w:r>
      <w:r w:rsidRPr="006A0EE0">
        <w:rPr>
          <w:rFonts w:cs="Arial"/>
          <w:sz w:val="18"/>
          <w:szCs w:val="18"/>
        </w:rPr>
        <w:t xml:space="preserve"> ist und nicht berufsmäßig ausgeübt wird.</w:t>
      </w:r>
    </w:p>
    <w:p w:rsidR="00A64831" w:rsidRPr="00244334" w:rsidRDefault="00D674C1" w:rsidP="00A64831">
      <w:pPr>
        <w:pStyle w:val="AbsatndTabellen"/>
        <w:rPr>
          <w:rFonts w:cs="Arial"/>
          <w:sz w:val="18"/>
          <w:szCs w:val="18"/>
        </w:rPr>
      </w:pPr>
      <w:r w:rsidRPr="006A0EE0">
        <w:rPr>
          <w:rFonts w:cs="Arial"/>
          <w:sz w:val="18"/>
          <w:szCs w:val="18"/>
          <w:vertAlign w:val="superscript"/>
        </w:rPr>
        <w:t xml:space="preserve">2 </w:t>
      </w:r>
      <w:r w:rsidRPr="006A0EE0">
        <w:rPr>
          <w:rFonts w:cs="Arial"/>
          <w:sz w:val="18"/>
          <w:szCs w:val="18"/>
        </w:rPr>
        <w:t xml:space="preserve">Eine geringfügig entlohnte Beschäftigung liegt vor, wenn das monatliche Arbeitsentgelt regelmäßig </w:t>
      </w:r>
      <w:r w:rsidR="00A64831" w:rsidRPr="00244334">
        <w:rPr>
          <w:rFonts w:cs="Arial"/>
          <w:sz w:val="18"/>
          <w:szCs w:val="18"/>
        </w:rPr>
        <w:t>die aktuell geltende Grenze gemäß § 8 Absatz 1a SGB IV nicht übersteigt.</w:t>
      </w:r>
    </w:p>
    <w:p w:rsidR="00FA4CF7" w:rsidRPr="00244334" w:rsidRDefault="00FA4CF7" w:rsidP="00D674C1">
      <w:pPr>
        <w:pStyle w:val="AbsatndTabellen"/>
        <w:rPr>
          <w:rFonts w:cs="Arial"/>
          <w:sz w:val="20"/>
        </w:rPr>
      </w:pPr>
    </w:p>
    <w:p w:rsidR="00F233F6" w:rsidRPr="001F37ED" w:rsidRDefault="00F233F6" w:rsidP="00D674C1">
      <w:pPr>
        <w:pStyle w:val="AbsatndTabellen"/>
        <w:rPr>
          <w:rFonts w:cs="Arial"/>
          <w:sz w:val="20"/>
        </w:rPr>
      </w:pPr>
    </w:p>
    <w:p w:rsidR="00294FDC" w:rsidRPr="00A41E82" w:rsidRDefault="00294FDC" w:rsidP="00A41E82">
      <w:pPr>
        <w:pStyle w:val="Listenabsatz"/>
        <w:keepNext/>
        <w:numPr>
          <w:ilvl w:val="0"/>
          <w:numId w:val="12"/>
        </w:numPr>
        <w:spacing w:before="240" w:after="120"/>
        <w:ind w:left="426" w:hanging="426"/>
        <w:jc w:val="left"/>
        <w:outlineLvl w:val="1"/>
        <w:rPr>
          <w:rFonts w:eastAsia="Times"/>
          <w:b/>
          <w:sz w:val="20"/>
        </w:rPr>
      </w:pPr>
      <w:r w:rsidRPr="00A41E82">
        <w:rPr>
          <w:rFonts w:eastAsia="Times"/>
          <w:b/>
          <w:sz w:val="20"/>
        </w:rPr>
        <w:t>Erklärungen zur Rentenversicherung für geringfügig entlo</w:t>
      </w:r>
      <w:r w:rsidR="00DA0511">
        <w:rPr>
          <w:rFonts w:eastAsia="Times"/>
          <w:b/>
          <w:sz w:val="20"/>
        </w:rPr>
        <w:t>hnte Beschäftigungsverhältnisse</w:t>
      </w:r>
    </w:p>
    <w:p w:rsidR="00294FDC" w:rsidRPr="00A41E82" w:rsidRDefault="00294FDC" w:rsidP="00A41E82">
      <w:pPr>
        <w:ind w:left="454"/>
        <w:rPr>
          <w:sz w:val="20"/>
        </w:rPr>
      </w:pPr>
      <w:r w:rsidRPr="00A41E82">
        <w:rPr>
          <w:sz w:val="20"/>
        </w:rPr>
        <w:t>Der Arbeitnehmer einer geringfügig entlohnten Beschäftigung</w:t>
      </w:r>
      <w:r w:rsidR="009466D7" w:rsidRPr="00A41E82">
        <w:rPr>
          <w:sz w:val="20"/>
          <w:vertAlign w:val="superscript"/>
        </w:rPr>
        <w:t>2</w:t>
      </w:r>
      <w:r w:rsidR="004F1119" w:rsidRPr="00A41E82">
        <w:rPr>
          <w:sz w:val="20"/>
        </w:rPr>
        <w:t xml:space="preserve"> </w:t>
      </w:r>
      <w:r w:rsidRPr="00A41E82">
        <w:rPr>
          <w:sz w:val="20"/>
        </w:rPr>
        <w:t xml:space="preserve"> kann die Befreiung von der Versicherungspflicht in der gesetzlichen Rentenversicherung durch schriftliche Erklärung gegenüber dem Arbeitgeber beantragen. Der Befreiungsantrag liegt als Anlage</w:t>
      </w:r>
      <w:r w:rsidR="00DA0511">
        <w:rPr>
          <w:sz w:val="20"/>
        </w:rPr>
        <w:t xml:space="preserve"> 2</w:t>
      </w:r>
      <w:r w:rsidRPr="00A41E82">
        <w:rPr>
          <w:sz w:val="20"/>
        </w:rPr>
        <w:t xml:space="preserve"> bei. Im Falle der Befreiung entrichtet allein der Arbeitgeber Pauschalbeiträge zur Rentenversicherung. Achtung: Damit werden keine vollen Ansprüche in der Rentenversicherung erworben.</w:t>
      </w:r>
    </w:p>
    <w:p w:rsidR="00294FDC" w:rsidRPr="00A41E82" w:rsidRDefault="00294FDC" w:rsidP="00DA0511">
      <w:pPr>
        <w:spacing w:after="160"/>
        <w:ind w:left="454" w:hanging="454"/>
        <w:rPr>
          <w:sz w:val="20"/>
        </w:rPr>
      </w:pPr>
      <w:r w:rsidRPr="00A41E82">
        <w:rPr>
          <w:sz w:val="20"/>
        </w:rPr>
        <w:fldChar w:fldCharType="begin">
          <w:ffData>
            <w:name w:val="Kontrollkästchen33"/>
            <w:enabled/>
            <w:calcOnExit w:val="0"/>
            <w:checkBox>
              <w:sizeAuto/>
              <w:default w:val="0"/>
            </w:checkBox>
          </w:ffData>
        </w:fldChar>
      </w:r>
      <w:bookmarkStart w:id="2" w:name="Kontrollkästchen33"/>
      <w:r w:rsidRPr="00A41E82">
        <w:rPr>
          <w:sz w:val="20"/>
        </w:rPr>
        <w:instrText xml:space="preserve"> FORMCHECKBOX </w:instrText>
      </w:r>
      <w:r w:rsidR="00704C6A">
        <w:rPr>
          <w:sz w:val="20"/>
        </w:rPr>
      </w:r>
      <w:r w:rsidR="00704C6A">
        <w:rPr>
          <w:sz w:val="20"/>
        </w:rPr>
        <w:fldChar w:fldCharType="separate"/>
      </w:r>
      <w:r w:rsidRPr="00A41E82">
        <w:rPr>
          <w:sz w:val="20"/>
        </w:rPr>
        <w:fldChar w:fldCharType="end"/>
      </w:r>
      <w:bookmarkEnd w:id="2"/>
      <w:r w:rsidRPr="00A41E82">
        <w:rPr>
          <w:sz w:val="20"/>
        </w:rPr>
        <w:tab/>
        <w:t>Nein,</w:t>
      </w:r>
      <w:r w:rsidR="009466D7" w:rsidRPr="00A41E82">
        <w:rPr>
          <w:sz w:val="20"/>
        </w:rPr>
        <w:t xml:space="preserve"> </w:t>
      </w:r>
      <w:r w:rsidRPr="00A41E82">
        <w:rPr>
          <w:sz w:val="20"/>
        </w:rPr>
        <w:t>ich möchte mich nicht von der Versicherungspflicht in der Rentenversicherung befreien</w:t>
      </w:r>
      <w:r w:rsidR="009466D7" w:rsidRPr="00A41E82">
        <w:rPr>
          <w:sz w:val="20"/>
        </w:rPr>
        <w:t xml:space="preserve"> </w:t>
      </w:r>
      <w:r w:rsidRPr="00A41E82">
        <w:rPr>
          <w:sz w:val="20"/>
        </w:rPr>
        <w:t>lassen</w:t>
      </w:r>
      <w:r w:rsidR="00DA0511">
        <w:rPr>
          <w:sz w:val="20"/>
        </w:rPr>
        <w:t xml:space="preserve"> </w:t>
      </w:r>
      <w:r w:rsidR="00DA0511" w:rsidRPr="00DA0511">
        <w:rPr>
          <w:sz w:val="20"/>
          <w:u w:val="single"/>
        </w:rPr>
        <w:t>und damit eigene Beiträge zur Rentenversicherung zahlen</w:t>
      </w:r>
      <w:r w:rsidRPr="00DA0511">
        <w:rPr>
          <w:sz w:val="20"/>
          <w:u w:val="single"/>
        </w:rPr>
        <w:t>.</w:t>
      </w:r>
    </w:p>
    <w:p w:rsidR="00294FDC" w:rsidRPr="00A41E82" w:rsidRDefault="002F6CE1" w:rsidP="00A41E82">
      <w:pPr>
        <w:ind w:left="454"/>
        <w:rPr>
          <w:sz w:val="20"/>
        </w:rPr>
      </w:pPr>
      <w:r>
        <w:rPr>
          <w:sz w:val="20"/>
        </w:rPr>
        <w:t>(</w:t>
      </w:r>
      <w:r w:rsidR="00294FDC" w:rsidRPr="00A41E82">
        <w:rPr>
          <w:sz w:val="20"/>
        </w:rPr>
        <w:t xml:space="preserve">Der Arbeitgeber trägt </w:t>
      </w:r>
      <w:r w:rsidR="00F233F6">
        <w:rPr>
          <w:sz w:val="20"/>
        </w:rPr>
        <w:t xml:space="preserve">bei geringfügigen Beschäftigungen </w:t>
      </w:r>
      <w:r w:rsidR="00294FDC" w:rsidRPr="00A41E82">
        <w:rPr>
          <w:sz w:val="20"/>
        </w:rPr>
        <w:t xml:space="preserve">Pauschalbeiträge zur Rentenversicherung. Der Arbeitnehmer </w:t>
      </w:r>
      <w:r w:rsidR="00294FDC" w:rsidRPr="00DA0511">
        <w:rPr>
          <w:sz w:val="20"/>
          <w:u w:val="single"/>
        </w:rPr>
        <w:t xml:space="preserve">trägt </w:t>
      </w:r>
      <w:r w:rsidR="00DA0511" w:rsidRPr="00DA0511">
        <w:rPr>
          <w:sz w:val="20"/>
          <w:u w:val="single"/>
        </w:rPr>
        <w:t>ohne einen Befreiungsantrag</w:t>
      </w:r>
      <w:r w:rsidR="00DA0511">
        <w:rPr>
          <w:sz w:val="20"/>
        </w:rPr>
        <w:t xml:space="preserve"> </w:t>
      </w:r>
      <w:r w:rsidR="00294FDC" w:rsidRPr="00A41E82">
        <w:rPr>
          <w:sz w:val="20"/>
        </w:rPr>
        <w:t>die Differenz zum vollen Beitragssatz in der Rentenversicherung. Den Arbeitnehmeranteil am Beitrag zur Rentenversicherung zieht der Arbeitgeber vom Arbeitsentgelt ab.</w:t>
      </w:r>
      <w:r>
        <w:rPr>
          <w:sz w:val="20"/>
        </w:rPr>
        <w:t>)</w:t>
      </w:r>
    </w:p>
    <w:p w:rsidR="00294FDC" w:rsidRPr="00A41E82" w:rsidRDefault="00294FDC" w:rsidP="00A41E82">
      <w:pPr>
        <w:spacing w:after="160"/>
        <w:ind w:left="426" w:hanging="426"/>
        <w:jc w:val="left"/>
        <w:rPr>
          <w:sz w:val="20"/>
        </w:rPr>
      </w:pPr>
      <w:r w:rsidRPr="00A41E82">
        <w:rPr>
          <w:sz w:val="20"/>
        </w:rPr>
        <w:fldChar w:fldCharType="begin">
          <w:ffData>
            <w:name w:val="Kontrollkästchen34"/>
            <w:enabled/>
            <w:calcOnExit w:val="0"/>
            <w:checkBox>
              <w:sizeAuto/>
              <w:default w:val="0"/>
            </w:checkBox>
          </w:ffData>
        </w:fldChar>
      </w:r>
      <w:bookmarkStart w:id="3" w:name="Kontrollkästchen34"/>
      <w:r w:rsidRPr="00A41E82">
        <w:rPr>
          <w:sz w:val="20"/>
        </w:rPr>
        <w:instrText xml:space="preserve"> FORMCHECKBOX </w:instrText>
      </w:r>
      <w:r w:rsidR="00704C6A">
        <w:rPr>
          <w:sz w:val="20"/>
        </w:rPr>
      </w:r>
      <w:r w:rsidR="00704C6A">
        <w:rPr>
          <w:sz w:val="20"/>
        </w:rPr>
        <w:fldChar w:fldCharType="separate"/>
      </w:r>
      <w:r w:rsidRPr="00A41E82">
        <w:rPr>
          <w:sz w:val="20"/>
        </w:rPr>
        <w:fldChar w:fldCharType="end"/>
      </w:r>
      <w:bookmarkEnd w:id="3"/>
      <w:r w:rsidRPr="00A41E82">
        <w:rPr>
          <w:sz w:val="20"/>
        </w:rPr>
        <w:tab/>
        <w:t xml:space="preserve">Ja, ich beantrage die Befreiung von der Versicherungspflicht in der Rentenversicherung. </w:t>
      </w:r>
      <w:r w:rsidR="002F6CE1">
        <w:rPr>
          <w:sz w:val="20"/>
        </w:rPr>
        <w:t>(</w:t>
      </w:r>
      <w:r w:rsidRPr="00A41E82">
        <w:rPr>
          <w:sz w:val="20"/>
        </w:rPr>
        <w:t>Achtung: Der Antrag ist nur wirksam gestellt, wenn der in der Anlage 2 beiliegende Befreiungsantrag ausgefüllt und unterschrieben wird!)</w:t>
      </w:r>
    </w:p>
    <w:p w:rsidR="00DA0511" w:rsidRDefault="00DA0511" w:rsidP="00DA0511">
      <w:pPr>
        <w:ind w:left="454"/>
        <w:rPr>
          <w:sz w:val="20"/>
        </w:rPr>
      </w:pPr>
      <w:r>
        <w:rPr>
          <w:sz w:val="20"/>
        </w:rPr>
        <w:t>(</w:t>
      </w:r>
      <w:r w:rsidRPr="00DA0511">
        <w:rPr>
          <w:sz w:val="20"/>
          <w:u w:val="single"/>
        </w:rPr>
        <w:t>Bei einem wirksam gestellten Befreiungsantrag</w:t>
      </w:r>
      <w:r w:rsidRPr="00DA0511">
        <w:rPr>
          <w:sz w:val="20"/>
        </w:rPr>
        <w:t xml:space="preserve"> zahlt ausschließlich </w:t>
      </w:r>
      <w:r>
        <w:rPr>
          <w:sz w:val="20"/>
        </w:rPr>
        <w:t>d</w:t>
      </w:r>
      <w:r w:rsidRPr="00A41E82">
        <w:rPr>
          <w:sz w:val="20"/>
        </w:rPr>
        <w:t xml:space="preserve">er Arbeitgeber </w:t>
      </w:r>
      <w:r w:rsidRPr="006A0EE0">
        <w:rPr>
          <w:sz w:val="20"/>
        </w:rPr>
        <w:t xml:space="preserve">Pauschalbeiträge </w:t>
      </w:r>
      <w:r>
        <w:rPr>
          <w:sz w:val="20"/>
        </w:rPr>
        <w:t>zu einer geringfügigen Beschäftigung. D</w:t>
      </w:r>
      <w:r w:rsidRPr="00A41E82">
        <w:rPr>
          <w:sz w:val="20"/>
        </w:rPr>
        <w:t xml:space="preserve">er Arbeitnehmer trägt keine Beiträge. </w:t>
      </w:r>
      <w:r>
        <w:rPr>
          <w:sz w:val="20"/>
        </w:rPr>
        <w:t>Eine</w:t>
      </w:r>
      <w:r w:rsidRPr="00A41E82">
        <w:rPr>
          <w:sz w:val="20"/>
        </w:rPr>
        <w:t xml:space="preserve"> einmal beantragte Befreiung von der Rentenversicherungspflicht kann nicht rückgängig gemacht werden.</w:t>
      </w:r>
      <w:r>
        <w:rPr>
          <w:sz w:val="20"/>
        </w:rPr>
        <w:t>)</w:t>
      </w:r>
    </w:p>
    <w:p w:rsidR="00DA0511" w:rsidRDefault="00DA0511" w:rsidP="00DA0511">
      <w:pPr>
        <w:rPr>
          <w:sz w:val="20"/>
        </w:rPr>
      </w:pPr>
      <w:r>
        <w:rPr>
          <w:sz w:val="20"/>
        </w:rPr>
        <w:t>Bei Rückfragen wenden Sie sich bitte an Ihre(n) zuständige(n) Sachbearbeiter(in) des Landesamtes für Finazen.</w:t>
      </w:r>
    </w:p>
    <w:p w:rsidR="004F1119" w:rsidRPr="006A0EE0" w:rsidRDefault="004F1119" w:rsidP="004F1119">
      <w:pPr>
        <w:rPr>
          <w:b/>
          <w:sz w:val="20"/>
        </w:rPr>
      </w:pPr>
      <w:r w:rsidRPr="006A0EE0">
        <w:rPr>
          <w:b/>
          <w:sz w:val="20"/>
        </w:rPr>
        <w:lastRenderedPageBreak/>
        <w:t xml:space="preserve">Ich versichere die Richtigkeit meiner Angaben. Ich verpflichte mich, </w:t>
      </w:r>
      <w:r w:rsidRPr="006A0EE0">
        <w:rPr>
          <w:b/>
          <w:sz w:val="20"/>
          <w:u w:val="single"/>
        </w:rPr>
        <w:t>alle</w:t>
      </w:r>
      <w:r w:rsidRPr="006A0EE0">
        <w:rPr>
          <w:b/>
          <w:sz w:val="20"/>
        </w:rPr>
        <w:t xml:space="preserve"> Änderungen, die meine Versicherungsfreiheit bzw. – pflicht beeinflussen können, dem Landesamt für Finanzen unverzüglich mitzuteilen, insbesondere</w:t>
      </w:r>
    </w:p>
    <w:p w:rsidR="00294FDC" w:rsidRPr="00294FDC" w:rsidRDefault="00294FDC" w:rsidP="00294FDC">
      <w:pPr>
        <w:numPr>
          <w:ilvl w:val="0"/>
          <w:numId w:val="4"/>
        </w:numPr>
        <w:spacing w:before="0" w:after="240"/>
        <w:contextualSpacing/>
        <w:jc w:val="left"/>
        <w:rPr>
          <w:sz w:val="20"/>
        </w:rPr>
      </w:pPr>
      <w:r w:rsidRPr="00294FDC">
        <w:rPr>
          <w:sz w:val="20"/>
        </w:rPr>
        <w:t>die Aufnahme oder Beendigung eines weiteren Beschäftigungsverhältnisses,</w:t>
      </w:r>
    </w:p>
    <w:p w:rsidR="00294FDC" w:rsidRPr="00294FDC" w:rsidRDefault="00294FDC" w:rsidP="00294FDC">
      <w:pPr>
        <w:numPr>
          <w:ilvl w:val="0"/>
          <w:numId w:val="4"/>
        </w:numPr>
        <w:spacing w:before="0" w:after="240"/>
        <w:contextualSpacing/>
        <w:jc w:val="left"/>
        <w:rPr>
          <w:sz w:val="20"/>
        </w:rPr>
      </w:pPr>
      <w:r w:rsidRPr="00294FDC">
        <w:rPr>
          <w:sz w:val="20"/>
        </w:rPr>
        <w:t>Änderungen im Studentenstatus oder</w:t>
      </w:r>
    </w:p>
    <w:p w:rsidR="00294FDC" w:rsidRDefault="00294FDC" w:rsidP="00294FDC">
      <w:pPr>
        <w:numPr>
          <w:ilvl w:val="0"/>
          <w:numId w:val="4"/>
        </w:numPr>
        <w:spacing w:before="0" w:after="240"/>
        <w:contextualSpacing/>
        <w:jc w:val="left"/>
        <w:rPr>
          <w:sz w:val="20"/>
        </w:rPr>
      </w:pPr>
      <w:r w:rsidRPr="00294FDC">
        <w:rPr>
          <w:sz w:val="20"/>
        </w:rPr>
        <w:t>die Beendigung des Studiums, z.B. durch Exmatrikulation oder Ablegung der letzten maßgeblichen Abschlussprüfung des Studiengangs.</w:t>
      </w:r>
    </w:p>
    <w:p w:rsidR="009F4C5E" w:rsidRPr="00294FDC" w:rsidRDefault="009F4C5E" w:rsidP="009F4C5E">
      <w:pPr>
        <w:spacing w:before="0" w:after="240"/>
        <w:ind w:left="397"/>
        <w:contextualSpacing/>
        <w:jc w:val="left"/>
        <w:rPr>
          <w:sz w:val="20"/>
        </w:rPr>
      </w:pPr>
    </w:p>
    <w:p w:rsidR="00294FDC" w:rsidRDefault="00294FDC" w:rsidP="00294FDC">
      <w:pPr>
        <w:spacing w:after="0"/>
        <w:rPr>
          <w:b/>
          <w:sz w:val="20"/>
        </w:rPr>
      </w:pPr>
      <w:r w:rsidRPr="00294FDC">
        <w:rPr>
          <w:b/>
          <w:sz w:val="20"/>
        </w:rPr>
        <w:t xml:space="preserve">Ich bin damit einverstanden, dass bei einer Mehrfachbeschäftigung, Daten die für die Sozialversicherung wichtig sind, mit den weiteren Arbeitgebern ausgetauscht werden. Damit soll sichergestellt werden, dass die Beiträge </w:t>
      </w:r>
      <w:r w:rsidRPr="00A41E82">
        <w:rPr>
          <w:b/>
          <w:sz w:val="20"/>
        </w:rPr>
        <w:t>zur Sozialversicherung richtig abgeführt werden</w:t>
      </w:r>
      <w:r w:rsidR="004F1119" w:rsidRPr="00A41E82">
        <w:rPr>
          <w:b/>
          <w:sz w:val="20"/>
        </w:rPr>
        <w:t>.</w:t>
      </w:r>
    </w:p>
    <w:p w:rsidR="00CF52CC" w:rsidRPr="00A41E82" w:rsidRDefault="00CF52CC" w:rsidP="00294FDC">
      <w:pPr>
        <w:spacing w:after="0"/>
        <w:rPr>
          <w:sz w:val="20"/>
        </w:rPr>
      </w:pPr>
    </w:p>
    <w:p w:rsidR="00E944CA" w:rsidRPr="00060E4D" w:rsidRDefault="00E944CA" w:rsidP="00E944CA">
      <w:pPr>
        <w:rPr>
          <w:sz w:val="20"/>
        </w:rPr>
      </w:pPr>
      <w:r w:rsidRPr="00060E4D">
        <w:rPr>
          <w:sz w:val="20"/>
        </w:rPr>
        <w:t xml:space="preserve">Informationen zur Verarbeitung der Daten und zu den diesbezüglichen Rechten erhalten Sie unter </w:t>
      </w:r>
      <w:hyperlink r:id="rId8" w:history="1">
        <w:r w:rsidRPr="00060E4D">
          <w:rPr>
            <w:rStyle w:val="Hyperlink"/>
            <w:rFonts w:eastAsia="Arial"/>
            <w:sz w:val="20"/>
            <w:u w:val="single"/>
            <w:lang w:eastAsia="en-US"/>
          </w:rPr>
          <w:t>http://www.lff.bayern.de/ds-info</w:t>
        </w:r>
      </w:hyperlink>
      <w:r w:rsidRPr="00060E4D">
        <w:rPr>
          <w:rFonts w:eastAsia="Arial"/>
          <w:sz w:val="20"/>
          <w:u w:val="single"/>
          <w:lang w:eastAsia="en-US"/>
        </w:rPr>
        <w:t xml:space="preserve"> </w:t>
      </w:r>
      <w:r w:rsidRPr="00060E4D">
        <w:rPr>
          <w:rFonts w:eastAsia="Arial"/>
          <w:sz w:val="20"/>
          <w:lang w:eastAsia="en-US"/>
        </w:rPr>
        <w:t xml:space="preserve">oder </w:t>
      </w:r>
      <w:r w:rsidRPr="00060E4D">
        <w:rPr>
          <w:sz w:val="20"/>
        </w:rPr>
        <w:t>alternativ unter unserer Datenschutz-Telefonnummer 0931 4504-6770.</w:t>
      </w:r>
    </w:p>
    <w:p w:rsidR="00B07C14" w:rsidRDefault="00B07C14" w:rsidP="00A07B59">
      <w:pPr>
        <w:pStyle w:val="AbsatndTabellen"/>
        <w:rPr>
          <w:rFonts w:cs="Arial"/>
          <w:b/>
          <w:sz w:val="20"/>
        </w:rPr>
      </w:pPr>
    </w:p>
    <w:p w:rsidR="00B07C14" w:rsidRDefault="00B07C14" w:rsidP="00A07B59">
      <w:pPr>
        <w:pStyle w:val="AbsatndTabellen"/>
        <w:rPr>
          <w:rFonts w:cs="Arial"/>
          <w:b/>
          <w:sz w:val="20"/>
        </w:rPr>
      </w:pPr>
    </w:p>
    <w:p w:rsidR="002B5C2B" w:rsidRDefault="002B5C2B" w:rsidP="007A631B">
      <w:pPr>
        <w:jc w:val="left"/>
        <w:rPr>
          <w:rFonts w:cs="Arial"/>
          <w:sz w:val="20"/>
        </w:rPr>
      </w:pPr>
    </w:p>
    <w:tbl>
      <w:tblPr>
        <w:tblW w:w="10207" w:type="dxa"/>
        <w:tblInd w:w="-34" w:type="dxa"/>
        <w:tblLook w:val="04A0" w:firstRow="1" w:lastRow="0" w:firstColumn="1" w:lastColumn="0" w:noHBand="0" w:noVBand="1"/>
      </w:tblPr>
      <w:tblGrid>
        <w:gridCol w:w="1985"/>
        <w:gridCol w:w="1559"/>
        <w:gridCol w:w="1134"/>
        <w:gridCol w:w="851"/>
        <w:gridCol w:w="1133"/>
        <w:gridCol w:w="2079"/>
        <w:gridCol w:w="1466"/>
      </w:tblGrid>
      <w:tr w:rsidR="002B5C2B" w:rsidRPr="00213B7B" w:rsidTr="00CF52CC">
        <w:trPr>
          <w:trHeight w:val="454"/>
        </w:trPr>
        <w:tc>
          <w:tcPr>
            <w:tcW w:w="4678" w:type="dxa"/>
            <w:gridSpan w:val="3"/>
            <w:tcBorders>
              <w:bottom w:val="single" w:sz="4" w:space="0" w:color="auto"/>
            </w:tcBorders>
            <w:shd w:val="clear" w:color="auto" w:fill="auto"/>
          </w:tcPr>
          <w:p w:rsidR="002B5C2B" w:rsidRPr="00213B7B" w:rsidRDefault="002B5C2B" w:rsidP="002B5C2B">
            <w:pPr>
              <w:spacing w:before="60" w:after="60"/>
              <w:jc w:val="left"/>
            </w:pPr>
            <w:r w:rsidRPr="002B5C2B">
              <w:t>Telefonnummer</w:t>
            </w:r>
            <w:r>
              <w:t>:</w:t>
            </w:r>
          </w:p>
        </w:tc>
        <w:tc>
          <w:tcPr>
            <w:tcW w:w="851" w:type="dxa"/>
            <w:shd w:val="clear" w:color="auto" w:fill="auto"/>
          </w:tcPr>
          <w:p w:rsidR="002B5C2B" w:rsidRPr="00213B7B" w:rsidRDefault="002B5C2B" w:rsidP="002B5C2B">
            <w:pPr>
              <w:spacing w:before="60" w:after="60"/>
              <w:jc w:val="left"/>
            </w:pPr>
          </w:p>
        </w:tc>
        <w:tc>
          <w:tcPr>
            <w:tcW w:w="4678" w:type="dxa"/>
            <w:gridSpan w:val="3"/>
            <w:tcBorders>
              <w:bottom w:val="single" w:sz="4" w:space="0" w:color="auto"/>
            </w:tcBorders>
            <w:shd w:val="clear" w:color="auto" w:fill="auto"/>
          </w:tcPr>
          <w:p w:rsidR="002B5C2B" w:rsidRPr="002B5C2B" w:rsidRDefault="002B5C2B" w:rsidP="002B5C2B">
            <w:pPr>
              <w:spacing w:before="60" w:after="60"/>
              <w:jc w:val="left"/>
            </w:pPr>
            <w:r w:rsidRPr="002B5C2B">
              <w:t>E-Mail</w:t>
            </w:r>
            <w:r>
              <w:t>:</w:t>
            </w:r>
          </w:p>
        </w:tc>
      </w:tr>
      <w:tr w:rsidR="0059385D" w:rsidRPr="00213B7B" w:rsidTr="00CF52CC">
        <w:trPr>
          <w:trHeight w:val="454"/>
        </w:trPr>
        <w:tc>
          <w:tcPr>
            <w:tcW w:w="4678" w:type="dxa"/>
            <w:gridSpan w:val="3"/>
            <w:tcBorders>
              <w:bottom w:val="single" w:sz="4" w:space="0" w:color="auto"/>
            </w:tcBorders>
            <w:shd w:val="clear" w:color="auto" w:fill="auto"/>
          </w:tcPr>
          <w:p w:rsidR="0059385D" w:rsidRPr="002B5C2B" w:rsidRDefault="0059385D" w:rsidP="002B5C2B">
            <w:pPr>
              <w:spacing w:before="60" w:after="60"/>
              <w:jc w:val="left"/>
            </w:pPr>
          </w:p>
        </w:tc>
        <w:tc>
          <w:tcPr>
            <w:tcW w:w="851" w:type="dxa"/>
            <w:shd w:val="clear" w:color="auto" w:fill="auto"/>
          </w:tcPr>
          <w:p w:rsidR="0059385D" w:rsidRPr="00213B7B" w:rsidRDefault="0059385D" w:rsidP="002B5C2B">
            <w:pPr>
              <w:spacing w:before="60" w:after="60"/>
              <w:jc w:val="left"/>
            </w:pPr>
          </w:p>
        </w:tc>
        <w:tc>
          <w:tcPr>
            <w:tcW w:w="4678" w:type="dxa"/>
            <w:gridSpan w:val="3"/>
            <w:tcBorders>
              <w:bottom w:val="single" w:sz="4" w:space="0" w:color="auto"/>
            </w:tcBorders>
            <w:shd w:val="clear" w:color="auto" w:fill="auto"/>
          </w:tcPr>
          <w:p w:rsidR="0059385D" w:rsidRDefault="0059385D" w:rsidP="002B5C2B">
            <w:pPr>
              <w:spacing w:before="60" w:after="60"/>
              <w:jc w:val="left"/>
            </w:pPr>
          </w:p>
          <w:p w:rsidR="003237D6" w:rsidRDefault="003237D6" w:rsidP="002B5C2B">
            <w:pPr>
              <w:spacing w:before="60" w:after="60"/>
              <w:jc w:val="left"/>
            </w:pPr>
          </w:p>
          <w:p w:rsidR="003237D6" w:rsidRPr="002B5C2B" w:rsidRDefault="003237D6" w:rsidP="002B5C2B">
            <w:pPr>
              <w:spacing w:before="60" w:after="60"/>
              <w:jc w:val="left"/>
            </w:pPr>
          </w:p>
        </w:tc>
      </w:tr>
      <w:tr w:rsidR="001F37ED" w:rsidRPr="001F37ED" w:rsidTr="00CF52CC">
        <w:tc>
          <w:tcPr>
            <w:tcW w:w="1985" w:type="dxa"/>
            <w:tcBorders>
              <w:top w:val="single" w:sz="4" w:space="0" w:color="auto"/>
            </w:tcBorders>
            <w:shd w:val="clear" w:color="auto" w:fill="auto"/>
          </w:tcPr>
          <w:p w:rsidR="00AF44C4" w:rsidRPr="001F37ED" w:rsidRDefault="00AF44C4" w:rsidP="00660342">
            <w:pPr>
              <w:spacing w:before="60" w:after="60"/>
            </w:pPr>
            <w:r w:rsidRPr="001F37ED">
              <w:t>Datum</w:t>
            </w:r>
          </w:p>
        </w:tc>
        <w:tc>
          <w:tcPr>
            <w:tcW w:w="1559" w:type="dxa"/>
            <w:shd w:val="clear" w:color="auto" w:fill="auto"/>
          </w:tcPr>
          <w:p w:rsidR="00AF44C4" w:rsidRPr="001F37ED" w:rsidRDefault="00AF44C4" w:rsidP="00660342">
            <w:pPr>
              <w:spacing w:before="60" w:after="60"/>
            </w:pPr>
          </w:p>
        </w:tc>
        <w:tc>
          <w:tcPr>
            <w:tcW w:w="3118" w:type="dxa"/>
            <w:gridSpan w:val="3"/>
            <w:tcBorders>
              <w:top w:val="single" w:sz="4" w:space="0" w:color="auto"/>
            </w:tcBorders>
            <w:shd w:val="clear" w:color="auto" w:fill="auto"/>
          </w:tcPr>
          <w:p w:rsidR="00AF44C4" w:rsidRPr="001F37ED" w:rsidRDefault="00AF44C4" w:rsidP="00AF44C4">
            <w:pPr>
              <w:spacing w:before="60" w:after="60"/>
              <w:ind w:left="-57"/>
            </w:pPr>
            <w:r w:rsidRPr="001F37ED">
              <w:t>Unterschrift des Beschäftigten</w:t>
            </w:r>
          </w:p>
        </w:tc>
        <w:tc>
          <w:tcPr>
            <w:tcW w:w="2079" w:type="dxa"/>
            <w:tcBorders>
              <w:top w:val="single" w:sz="4" w:space="0" w:color="auto"/>
            </w:tcBorders>
            <w:shd w:val="clear" w:color="auto" w:fill="auto"/>
          </w:tcPr>
          <w:p w:rsidR="00AF44C4" w:rsidRPr="001F37ED" w:rsidRDefault="00AF44C4" w:rsidP="00660342">
            <w:pPr>
              <w:spacing w:before="60" w:after="60"/>
            </w:pPr>
          </w:p>
        </w:tc>
        <w:tc>
          <w:tcPr>
            <w:tcW w:w="1466" w:type="dxa"/>
            <w:tcBorders>
              <w:top w:val="single" w:sz="4" w:space="0" w:color="auto"/>
            </w:tcBorders>
            <w:shd w:val="clear" w:color="auto" w:fill="auto"/>
          </w:tcPr>
          <w:p w:rsidR="00AF44C4" w:rsidRPr="001F37ED" w:rsidRDefault="00AF44C4" w:rsidP="002B5C2B">
            <w:pPr>
              <w:spacing w:before="60" w:after="60"/>
            </w:pPr>
          </w:p>
          <w:p w:rsidR="003B0978" w:rsidRPr="001F37ED" w:rsidRDefault="003B0978" w:rsidP="002B5C2B">
            <w:pPr>
              <w:spacing w:before="60" w:after="60"/>
            </w:pPr>
          </w:p>
        </w:tc>
      </w:tr>
    </w:tbl>
    <w:p w:rsidR="001F37ED" w:rsidRPr="001F37ED" w:rsidRDefault="001F37ED" w:rsidP="006736CF">
      <w:pPr>
        <w:tabs>
          <w:tab w:val="left" w:pos="8760"/>
        </w:tabs>
        <w:rPr>
          <w:sz w:val="20"/>
        </w:rPr>
      </w:pPr>
      <w:r w:rsidRPr="001F37ED">
        <w:rPr>
          <w:sz w:val="20"/>
        </w:rPr>
        <w:br w:type="page"/>
      </w:r>
    </w:p>
    <w:p w:rsidR="00BC0DE5" w:rsidRPr="00AF44C4" w:rsidRDefault="00BC0DE5" w:rsidP="00CF52CC">
      <w:pPr>
        <w:tabs>
          <w:tab w:val="left" w:pos="8760"/>
        </w:tabs>
        <w:jc w:val="right"/>
        <w:rPr>
          <w:sz w:val="20"/>
        </w:rPr>
      </w:pPr>
      <w:r w:rsidRPr="00AF44C4">
        <w:rPr>
          <w:sz w:val="20"/>
        </w:rPr>
        <w:lastRenderedPageBreak/>
        <w:t>Anlage 1</w:t>
      </w:r>
    </w:p>
    <w:p w:rsidR="00CF52CC" w:rsidRDefault="00CF52CC" w:rsidP="00BC0DE5">
      <w:pPr>
        <w:keepNext/>
        <w:keepLines/>
        <w:spacing w:before="160" w:after="0"/>
        <w:outlineLvl w:val="0"/>
        <w:rPr>
          <w:rFonts w:eastAsiaTheme="majorEastAsia" w:cstheme="majorBidi"/>
          <w:b/>
          <w:bCs/>
          <w:szCs w:val="28"/>
        </w:rPr>
      </w:pPr>
    </w:p>
    <w:p w:rsidR="00BC0DE5" w:rsidRPr="00213B7B" w:rsidRDefault="00BC0DE5" w:rsidP="00BC0DE5">
      <w:pPr>
        <w:keepNext/>
        <w:keepLines/>
        <w:spacing w:before="160" w:after="0"/>
        <w:outlineLvl w:val="0"/>
        <w:rPr>
          <w:rFonts w:eastAsiaTheme="majorEastAsia" w:cstheme="majorBidi"/>
          <w:b/>
          <w:bCs/>
          <w:szCs w:val="28"/>
        </w:rPr>
      </w:pPr>
      <w:r w:rsidRPr="00213B7B">
        <w:rPr>
          <w:rFonts w:eastAsiaTheme="majorEastAsia" w:cstheme="majorBidi"/>
          <w:b/>
          <w:bCs/>
          <w:szCs w:val="28"/>
        </w:rPr>
        <w:t>Merkblatt über die möglichen Folgen einer Befreiung von der Rentenversicherungspflicht</w:t>
      </w:r>
    </w:p>
    <w:p w:rsidR="00BC0DE5" w:rsidRPr="00213B7B" w:rsidRDefault="00BC0DE5" w:rsidP="00BC0DE5">
      <w:pPr>
        <w:keepNext/>
        <w:keepLines/>
        <w:spacing w:before="200" w:after="120"/>
        <w:outlineLvl w:val="1"/>
        <w:rPr>
          <w:rFonts w:eastAsiaTheme="majorEastAsia" w:cstheme="majorBidi"/>
          <w:b/>
          <w:bCs/>
          <w:szCs w:val="26"/>
        </w:rPr>
      </w:pPr>
      <w:r w:rsidRPr="00213B7B">
        <w:rPr>
          <w:rFonts w:eastAsiaTheme="majorEastAsia" w:cstheme="majorBidi"/>
          <w:b/>
          <w:bCs/>
          <w:szCs w:val="26"/>
        </w:rPr>
        <w:t>Allgemeines:</w:t>
      </w:r>
    </w:p>
    <w:p w:rsidR="00BC0DE5" w:rsidRPr="00213B7B" w:rsidRDefault="00BC0DE5" w:rsidP="00BC0DE5">
      <w:pPr>
        <w:spacing w:after="120"/>
        <w:rPr>
          <w:sz w:val="20"/>
        </w:rPr>
      </w:pPr>
      <w:r w:rsidRPr="00213B7B">
        <w:rPr>
          <w:sz w:val="20"/>
        </w:rPr>
        <w:t>Seit dem 1. Januar 2013 unterliegen Arbeitnehmer, die eine gering</w:t>
      </w:r>
      <w:r w:rsidR="00865871">
        <w:rPr>
          <w:sz w:val="20"/>
        </w:rPr>
        <w:t>fügig entlohnte Beschäftigung (</w:t>
      </w:r>
      <w:r w:rsidR="00865871" w:rsidRPr="00244334">
        <w:rPr>
          <w:rFonts w:cs="Arial"/>
          <w:sz w:val="20"/>
        </w:rPr>
        <w:t>das monatliche Arbeitsentgelt übersteigt nicht regelmäßig die aktuell geltende Grenze gem. § 8 Abs. 1a SGB IV</w:t>
      </w:r>
      <w:r w:rsidRPr="00244334">
        <w:rPr>
          <w:sz w:val="20"/>
        </w:rPr>
        <w:t>) ausüben</w:t>
      </w:r>
      <w:r w:rsidRPr="00213B7B">
        <w:rPr>
          <w:sz w:val="20"/>
        </w:rPr>
        <w:t xml:space="preserve">, grundsätzlich der Versicherungs- und vollen Beitragspflicht in der gesetzlichen Rentenversicherung. Der vom Arbeitnehmer zu tragende Anteil am Rentenversicherungsbeitrag ergibt sich aus der Differenz zwischen dem Pauschalbeitrag des Arbeitgebers und dem vollen Beitrag zur Rentenversicherung. Zu beachten ist, dass der volle Rentenversicherungsbeitrag mindestens von einem Arbeitsentgelt in Höhe von </w:t>
      </w:r>
      <w:r w:rsidRPr="00213B7B">
        <w:rPr>
          <w:sz w:val="20"/>
        </w:rPr>
        <w:br/>
        <w:t xml:space="preserve">175 Euro zu zahlen ist. </w:t>
      </w:r>
    </w:p>
    <w:p w:rsidR="00BC0DE5" w:rsidRPr="00213B7B" w:rsidRDefault="00BC0DE5" w:rsidP="00BC0DE5">
      <w:pPr>
        <w:keepNext/>
        <w:keepLines/>
        <w:spacing w:before="200" w:after="120"/>
        <w:outlineLvl w:val="1"/>
        <w:rPr>
          <w:rFonts w:eastAsiaTheme="majorEastAsia" w:cstheme="majorBidi"/>
          <w:b/>
          <w:bCs/>
          <w:szCs w:val="26"/>
        </w:rPr>
      </w:pPr>
      <w:r w:rsidRPr="00213B7B">
        <w:rPr>
          <w:rFonts w:eastAsiaTheme="majorEastAsia" w:cstheme="majorBidi"/>
          <w:b/>
          <w:bCs/>
          <w:szCs w:val="26"/>
        </w:rPr>
        <w:t>Vorteile der vollen Beitragszahlung zur Rentenversicherung</w:t>
      </w:r>
    </w:p>
    <w:p w:rsidR="00BC0DE5" w:rsidRPr="00213B7B" w:rsidRDefault="00BC0DE5" w:rsidP="00BC0DE5">
      <w:pPr>
        <w:spacing w:after="120"/>
        <w:rPr>
          <w:sz w:val="20"/>
        </w:rPr>
      </w:pPr>
      <w:r w:rsidRPr="00213B7B">
        <w:rPr>
          <w:sz w:val="20"/>
        </w:rPr>
        <w:t xml:space="preserve">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 </w:t>
      </w:r>
    </w:p>
    <w:p w:rsidR="00BC0DE5" w:rsidRPr="00213B7B" w:rsidRDefault="00BC0DE5" w:rsidP="00BC0DE5">
      <w:pPr>
        <w:numPr>
          <w:ilvl w:val="0"/>
          <w:numId w:val="4"/>
        </w:numPr>
        <w:spacing w:before="0" w:after="240"/>
        <w:contextualSpacing/>
        <w:jc w:val="left"/>
        <w:rPr>
          <w:sz w:val="20"/>
        </w:rPr>
      </w:pPr>
      <w:r w:rsidRPr="00213B7B">
        <w:rPr>
          <w:sz w:val="20"/>
        </w:rPr>
        <w:t>eine</w:t>
      </w:r>
      <w:r w:rsidR="006A0EE0">
        <w:rPr>
          <w:sz w:val="20"/>
        </w:rPr>
        <w:t>n</w:t>
      </w:r>
      <w:r w:rsidRPr="00213B7B">
        <w:rPr>
          <w:sz w:val="20"/>
        </w:rPr>
        <w:t xml:space="preserve"> früheren Rentenbeginn,</w:t>
      </w:r>
    </w:p>
    <w:p w:rsidR="00BC0DE5" w:rsidRPr="00213B7B" w:rsidRDefault="00BC0DE5" w:rsidP="00BC0DE5">
      <w:pPr>
        <w:numPr>
          <w:ilvl w:val="0"/>
          <w:numId w:val="4"/>
        </w:numPr>
        <w:spacing w:before="0" w:after="240"/>
        <w:contextualSpacing/>
        <w:jc w:val="left"/>
        <w:rPr>
          <w:sz w:val="20"/>
        </w:rPr>
      </w:pPr>
      <w:r w:rsidRPr="00213B7B">
        <w:rPr>
          <w:sz w:val="20"/>
        </w:rPr>
        <w:t>Ansprüche auf Leistungen zur Rehabilitation (sowohl im medizinischen als auch im Arbeitsleben),</w:t>
      </w:r>
    </w:p>
    <w:p w:rsidR="00BC0DE5" w:rsidRPr="00213B7B" w:rsidRDefault="00BC0DE5" w:rsidP="00BC0DE5">
      <w:pPr>
        <w:numPr>
          <w:ilvl w:val="0"/>
          <w:numId w:val="4"/>
        </w:numPr>
        <w:spacing w:before="0" w:after="240"/>
        <w:contextualSpacing/>
        <w:jc w:val="left"/>
        <w:rPr>
          <w:sz w:val="20"/>
        </w:rPr>
      </w:pPr>
      <w:r w:rsidRPr="00213B7B">
        <w:rPr>
          <w:sz w:val="20"/>
        </w:rPr>
        <w:t>den Anspruch auf Übergangsgeld bei Rehabilitationsmaßnahmen der gesetzlichen Rentenversicherung,</w:t>
      </w:r>
    </w:p>
    <w:p w:rsidR="00BC0DE5" w:rsidRPr="00213B7B" w:rsidRDefault="00BC0DE5" w:rsidP="00BC0DE5">
      <w:pPr>
        <w:numPr>
          <w:ilvl w:val="0"/>
          <w:numId w:val="4"/>
        </w:numPr>
        <w:spacing w:before="0" w:after="240"/>
        <w:contextualSpacing/>
        <w:jc w:val="left"/>
        <w:rPr>
          <w:sz w:val="20"/>
        </w:rPr>
      </w:pPr>
      <w:r w:rsidRPr="00213B7B">
        <w:rPr>
          <w:sz w:val="20"/>
        </w:rPr>
        <w:t>die Begründung oder Aufrechterhaltung des Anspruchs auf eine Rente wegen Erwerbsminderung,</w:t>
      </w:r>
    </w:p>
    <w:p w:rsidR="00BC0DE5" w:rsidRPr="00213B7B" w:rsidRDefault="00BC0DE5" w:rsidP="00BC0DE5">
      <w:pPr>
        <w:numPr>
          <w:ilvl w:val="0"/>
          <w:numId w:val="4"/>
        </w:numPr>
        <w:spacing w:before="0" w:after="240"/>
        <w:contextualSpacing/>
        <w:jc w:val="left"/>
        <w:rPr>
          <w:sz w:val="20"/>
        </w:rPr>
      </w:pPr>
      <w:r w:rsidRPr="00213B7B">
        <w:rPr>
          <w:sz w:val="20"/>
        </w:rPr>
        <w:t>den Anspruch auf Eigentumsumwandlung für eine betriebliche Altersversorgung und</w:t>
      </w:r>
    </w:p>
    <w:p w:rsidR="00BC0DE5" w:rsidRDefault="00BC0DE5" w:rsidP="00BC0DE5">
      <w:pPr>
        <w:numPr>
          <w:ilvl w:val="0"/>
          <w:numId w:val="4"/>
        </w:numPr>
        <w:spacing w:before="0" w:after="240"/>
        <w:contextualSpacing/>
        <w:jc w:val="left"/>
        <w:rPr>
          <w:sz w:val="20"/>
        </w:rPr>
      </w:pPr>
      <w:r w:rsidRPr="00213B7B">
        <w:rPr>
          <w:sz w:val="20"/>
        </w:rPr>
        <w:t>die Erfüllung der Zugangsvoraussetzungen für eine private Altersvorsorge mit staatlicher Förderung (zum Beispiel die so genannte Riester-Rente) für den Arbeitnehmer und gegebenenfalls sogar den Ehepartner.</w:t>
      </w:r>
    </w:p>
    <w:p w:rsidR="006A0EE0" w:rsidRPr="00213B7B" w:rsidRDefault="006A0EE0" w:rsidP="006A0EE0">
      <w:pPr>
        <w:spacing w:before="0" w:after="240"/>
        <w:ind w:left="397"/>
        <w:contextualSpacing/>
        <w:jc w:val="left"/>
        <w:rPr>
          <w:sz w:val="20"/>
        </w:rPr>
      </w:pPr>
    </w:p>
    <w:p w:rsidR="00BC0DE5" w:rsidRPr="00213B7B" w:rsidRDefault="00BC0DE5" w:rsidP="00BC0DE5">
      <w:pPr>
        <w:spacing w:after="120"/>
        <w:rPr>
          <w:sz w:val="20"/>
        </w:rPr>
      </w:pPr>
      <w:r w:rsidRPr="00213B7B">
        <w:rPr>
          <w:sz w:val="20"/>
        </w:rPr>
        <w:t>Darüber hinaus wird das Arbeitsentgelt nicht nur anteilig, sondern in voller Höhe bei der Berechnung der Rente berücksichtigt.</w:t>
      </w:r>
    </w:p>
    <w:p w:rsidR="00BC0DE5" w:rsidRPr="00213B7B" w:rsidRDefault="00BC0DE5" w:rsidP="00BC0DE5">
      <w:pPr>
        <w:keepNext/>
        <w:keepLines/>
        <w:spacing w:before="200" w:after="120"/>
        <w:outlineLvl w:val="1"/>
        <w:rPr>
          <w:rFonts w:eastAsiaTheme="majorEastAsia" w:cstheme="majorBidi"/>
          <w:b/>
          <w:bCs/>
          <w:szCs w:val="26"/>
        </w:rPr>
      </w:pPr>
      <w:r w:rsidRPr="00213B7B">
        <w:rPr>
          <w:rFonts w:eastAsiaTheme="majorEastAsia" w:cstheme="majorBidi"/>
          <w:b/>
          <w:bCs/>
          <w:szCs w:val="26"/>
        </w:rPr>
        <w:t>Antrag auf Befreiung von der Rentenversicherungspflicht</w:t>
      </w:r>
    </w:p>
    <w:p w:rsidR="00BC0DE5" w:rsidRPr="00213B7B" w:rsidRDefault="00BC0DE5" w:rsidP="00BC0DE5">
      <w:pPr>
        <w:spacing w:after="120"/>
        <w:rPr>
          <w:sz w:val="20"/>
        </w:rPr>
      </w:pPr>
      <w:r w:rsidRPr="00213B7B">
        <w:rPr>
          <w:sz w:val="20"/>
        </w:rPr>
        <w:t xml:space="preserve">Ist die Versicherungspflicht nicht gewollt, kann sich der Arbeitnehmer von ihr befreien lassen. Hierzu muss er dem Arbeitgeber mit dem beiliegenden Formular (Anlage 2)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BC0DE5" w:rsidRPr="00213B7B" w:rsidRDefault="00BC0DE5" w:rsidP="00BC0DE5">
      <w:pPr>
        <w:spacing w:after="120"/>
        <w:rPr>
          <w:sz w:val="20"/>
        </w:rPr>
      </w:pPr>
      <w:r w:rsidRPr="00213B7B">
        <w:rPr>
          <w:sz w:val="20"/>
        </w:rPr>
        <w:t xml:space="preserve">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 </w:t>
      </w:r>
    </w:p>
    <w:p w:rsidR="00BC0DE5" w:rsidRPr="00213B7B" w:rsidRDefault="00BC0DE5" w:rsidP="00BC0DE5">
      <w:pPr>
        <w:keepNext/>
        <w:keepLines/>
        <w:spacing w:before="200" w:after="120"/>
        <w:outlineLvl w:val="1"/>
        <w:rPr>
          <w:rFonts w:eastAsiaTheme="majorEastAsia" w:cstheme="majorBidi"/>
          <w:b/>
          <w:bCs/>
          <w:szCs w:val="26"/>
        </w:rPr>
      </w:pPr>
      <w:r w:rsidRPr="00213B7B">
        <w:rPr>
          <w:rFonts w:eastAsiaTheme="majorEastAsia" w:cstheme="majorBidi"/>
          <w:b/>
          <w:bCs/>
          <w:szCs w:val="26"/>
        </w:rPr>
        <w:t>Konsequenzen aus der Befreiung von der Rentenversicherungspflicht</w:t>
      </w:r>
    </w:p>
    <w:p w:rsidR="00BC0DE5" w:rsidRPr="00213B7B" w:rsidRDefault="00BC0DE5" w:rsidP="00BC0DE5">
      <w:pPr>
        <w:spacing w:after="120"/>
        <w:rPr>
          <w:sz w:val="20"/>
        </w:rPr>
      </w:pPr>
      <w:r w:rsidRPr="00213B7B">
        <w:rPr>
          <w:sz w:val="20"/>
        </w:rPr>
        <w:t xml:space="preserve">Geringfügig entlohnt Beschäftigte, die die Befreiung von der Rentenversicherungspflicht beantragen, verzichten freiwillig auf die oben genannten Vorteile. Durch die Befreiung zahlt lediglich der Arbeitgeber den Pauschalbeitrag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 </w:t>
      </w:r>
    </w:p>
    <w:p w:rsidR="00BC0DE5" w:rsidRPr="00213B7B" w:rsidRDefault="00BC0DE5" w:rsidP="00BC0DE5">
      <w:pPr>
        <w:spacing w:after="120"/>
        <w:rPr>
          <w:sz w:val="20"/>
        </w:rPr>
      </w:pPr>
      <w:r w:rsidRPr="00213B7B">
        <w:rPr>
          <w:b/>
          <w:sz w:val="20"/>
        </w:rPr>
        <w:t>Hinweis:</w:t>
      </w:r>
      <w:r w:rsidRPr="00213B7B">
        <w:rPr>
          <w:sz w:val="20"/>
        </w:rPr>
        <w:t xml:space="preserve"> 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rsidR="00BC0DE5" w:rsidRPr="00213B7B" w:rsidRDefault="00BC0DE5" w:rsidP="00BC0DE5">
      <w:pPr>
        <w:spacing w:after="1300"/>
        <w:sectPr w:rsidR="00BC0DE5" w:rsidRPr="00213B7B" w:rsidSect="00BC0DE5">
          <w:footerReference w:type="default" r:id="rId9"/>
          <w:type w:val="continuous"/>
          <w:pgSz w:w="11906" w:h="16838" w:code="9"/>
          <w:pgMar w:top="993" w:right="851" w:bottom="1134" w:left="1134" w:header="426" w:footer="469" w:gutter="0"/>
          <w:cols w:space="709"/>
          <w:formProt w:val="0"/>
          <w:docGrid w:linePitch="360"/>
        </w:sectPr>
      </w:pPr>
    </w:p>
    <w:p w:rsidR="00BC0DE5" w:rsidRPr="00DD5E4E" w:rsidRDefault="00BC0DE5" w:rsidP="00BC0DE5">
      <w:pPr>
        <w:spacing w:after="1300"/>
        <w:rPr>
          <w:sz w:val="20"/>
        </w:rPr>
      </w:pPr>
    </w:p>
    <w:p w:rsidR="00BC0DE5" w:rsidRPr="00DD5E4E" w:rsidRDefault="00BC0DE5" w:rsidP="00BC0DE5">
      <w:pPr>
        <w:spacing w:after="0"/>
        <w:rPr>
          <w:sz w:val="20"/>
        </w:rPr>
      </w:pPr>
    </w:p>
    <w:p w:rsidR="00AF44C4" w:rsidRDefault="00BC0DE5" w:rsidP="00BC0DE5">
      <w:pPr>
        <w:spacing w:after="0"/>
        <w:rPr>
          <w:sz w:val="20"/>
        </w:rPr>
      </w:pPr>
      <w:r w:rsidRPr="00DD5E4E">
        <w:rPr>
          <w:sz w:val="20"/>
        </w:rPr>
        <w:t>Landesamt für Finanzen</w:t>
      </w:r>
    </w:p>
    <w:p w:rsidR="00BC0DE5" w:rsidRPr="00DD5E4E" w:rsidRDefault="00BC0DE5" w:rsidP="00BC0DE5">
      <w:pPr>
        <w:spacing w:after="0"/>
        <w:rPr>
          <w:sz w:val="20"/>
        </w:rPr>
      </w:pPr>
      <w:r w:rsidRPr="00DD5E4E">
        <w:rPr>
          <w:sz w:val="20"/>
        </w:rPr>
        <w:t>Dienststelle</w:t>
      </w:r>
    </w:p>
    <w:p w:rsidR="00BC0DE5" w:rsidRPr="00DD5E4E" w:rsidRDefault="00BC0DE5" w:rsidP="00BC0DE5">
      <w:pPr>
        <w:spacing w:after="0"/>
        <w:rPr>
          <w:sz w:val="20"/>
        </w:rPr>
      </w:pPr>
      <w:r w:rsidRPr="00DD5E4E">
        <w:rPr>
          <w:sz w:val="20"/>
        </w:rPr>
        <w:t>Bezügestelle Arbeitnehmer</w:t>
      </w:r>
    </w:p>
    <w:p w:rsidR="00BC0DE5" w:rsidRPr="00DD5E4E" w:rsidRDefault="00BC0DE5" w:rsidP="00BC0DE5">
      <w:pPr>
        <w:spacing w:after="0"/>
        <w:rPr>
          <w:sz w:val="20"/>
        </w:rPr>
      </w:pPr>
    </w:p>
    <w:p w:rsidR="00DD5E4E" w:rsidRDefault="00DD5E4E" w:rsidP="00BC0DE5">
      <w:pPr>
        <w:jc w:val="right"/>
        <w:rPr>
          <w:sz w:val="20"/>
        </w:rPr>
      </w:pPr>
    </w:p>
    <w:p w:rsidR="00BC0DE5" w:rsidRPr="00AF44C4" w:rsidRDefault="00BC0DE5" w:rsidP="00BC0DE5">
      <w:pPr>
        <w:jc w:val="right"/>
        <w:rPr>
          <w:sz w:val="20"/>
        </w:rPr>
      </w:pPr>
      <w:r w:rsidRPr="00DD5E4E">
        <w:rPr>
          <w:noProof/>
          <w:sz w:val="20"/>
        </w:rPr>
        <mc:AlternateContent>
          <mc:Choice Requires="wps">
            <w:drawing>
              <wp:anchor distT="0" distB="0" distL="114300" distR="114300" simplePos="0" relativeHeight="251660288" behindDoc="0" locked="0" layoutInCell="0" allowOverlap="1" wp14:anchorId="3411031D" wp14:editId="0BB13599">
                <wp:simplePos x="0" y="0"/>
                <wp:positionH relativeFrom="page">
                  <wp:posOffset>107950</wp:posOffset>
                </wp:positionH>
                <wp:positionV relativeFrom="page">
                  <wp:posOffset>5166360</wp:posOffset>
                </wp:positionV>
                <wp:extent cx="424815" cy="273685"/>
                <wp:effectExtent l="3175" t="3810" r="63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DE5" w:rsidRDefault="00BC0DE5" w:rsidP="00BC0DE5">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1031D" id="Textfeld 5" o:spid="_x0000_s1027" type="#_x0000_t202" style="position:absolute;left:0;text-align:left;margin-left:8.5pt;margin-top:406.8pt;width:33.4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WahQIAABU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" o:allowincell="f" stroked="f">
                <v:textbox>
                  <w:txbxContent>
                    <w:p w:rsidR="00BC0DE5" w:rsidRDefault="00BC0DE5" w:rsidP="00BC0DE5">
                      <w:r>
                        <w:t>__</w:t>
                      </w:r>
                    </w:p>
                  </w:txbxContent>
                </v:textbox>
                <w10:wrap anchorx="page" anchory="page"/>
              </v:shape>
            </w:pict>
          </mc:Fallback>
        </mc:AlternateContent>
      </w:r>
      <w:r w:rsidRPr="00DD5E4E">
        <w:rPr>
          <w:noProof/>
          <w:sz w:val="20"/>
        </w:rPr>
        <mc:AlternateContent>
          <mc:Choice Requires="wps">
            <w:drawing>
              <wp:anchor distT="0" distB="0" distL="114300" distR="114300" simplePos="0" relativeHeight="251659264" behindDoc="0" locked="0" layoutInCell="0" allowOverlap="1" wp14:anchorId="2861DBB1" wp14:editId="4D35D61D">
                <wp:simplePos x="0" y="0"/>
                <wp:positionH relativeFrom="page">
                  <wp:posOffset>107950</wp:posOffset>
                </wp:positionH>
                <wp:positionV relativeFrom="page">
                  <wp:posOffset>3600450</wp:posOffset>
                </wp:positionV>
                <wp:extent cx="424815" cy="273685"/>
                <wp:effectExtent l="3175" t="0" r="635" b="254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DE5" w:rsidRDefault="00BC0DE5" w:rsidP="00BC0DE5">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1DBB1" id="Textfeld 6" o:spid="_x0000_s1028" type="#_x0000_t202" style="position:absolute;left:0;text-align:left;margin-left:8.5pt;margin-top:283.5pt;width:33.4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ZXhQ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" o:allowincell="f" stroked="f">
                <v:textbox>
                  <w:txbxContent>
                    <w:p w:rsidR="00BC0DE5" w:rsidRDefault="00BC0DE5" w:rsidP="00BC0DE5">
                      <w:r>
                        <w:t>__</w:t>
                      </w:r>
                    </w:p>
                  </w:txbxContent>
                </v:textbox>
                <w10:wrap anchorx="page" anchory="page"/>
              </v:shape>
            </w:pict>
          </mc:Fallback>
        </mc:AlternateContent>
      </w:r>
      <w:r w:rsidRPr="00DD5E4E">
        <w:rPr>
          <w:sz w:val="20"/>
        </w:rPr>
        <w:br w:type="column"/>
      </w:r>
      <w:r w:rsidRPr="00AF44C4">
        <w:rPr>
          <w:sz w:val="20"/>
        </w:rPr>
        <w:t>Anlage</w:t>
      </w:r>
      <w:r w:rsidR="00AF44C4" w:rsidRPr="00AF44C4">
        <w:rPr>
          <w:sz w:val="20"/>
        </w:rPr>
        <w:t xml:space="preserve"> </w:t>
      </w:r>
      <w:r w:rsidRPr="00AF44C4">
        <w:rPr>
          <w:sz w:val="20"/>
        </w:rPr>
        <w:t>2</w:t>
      </w:r>
    </w:p>
    <w:p w:rsidR="00AF44C4" w:rsidRDefault="00AF44C4" w:rsidP="00AF44C4">
      <w:pPr>
        <w:spacing w:before="0" w:after="0"/>
        <w:rPr>
          <w:sz w:val="20"/>
        </w:rPr>
      </w:pPr>
    </w:p>
    <w:p w:rsidR="00AF44C4" w:rsidRDefault="00AF44C4" w:rsidP="00AF44C4">
      <w:pPr>
        <w:spacing w:before="0" w:after="0"/>
        <w:rPr>
          <w:sz w:val="20"/>
        </w:rPr>
      </w:pPr>
    </w:p>
    <w:p w:rsidR="00AF44C4" w:rsidRDefault="00AF44C4" w:rsidP="00AF44C4">
      <w:pPr>
        <w:spacing w:before="0" w:after="0"/>
        <w:rPr>
          <w:sz w:val="20"/>
        </w:rPr>
      </w:pPr>
    </w:p>
    <w:p w:rsidR="00AF44C4" w:rsidRDefault="00AF44C4" w:rsidP="00AF44C4">
      <w:pPr>
        <w:spacing w:before="0" w:after="0"/>
        <w:rPr>
          <w:sz w:val="20"/>
        </w:rPr>
      </w:pPr>
    </w:p>
    <w:p w:rsidR="00AF44C4" w:rsidRDefault="00AF44C4" w:rsidP="00AF44C4">
      <w:pPr>
        <w:spacing w:before="0" w:after="0"/>
        <w:rPr>
          <w:sz w:val="20"/>
        </w:rPr>
      </w:pPr>
    </w:p>
    <w:p w:rsidR="00AF44C4" w:rsidRDefault="00AF44C4" w:rsidP="00AF44C4">
      <w:pPr>
        <w:spacing w:before="0" w:after="0"/>
        <w:rPr>
          <w:sz w:val="20"/>
        </w:rPr>
      </w:pPr>
    </w:p>
    <w:p w:rsidR="00AF44C4" w:rsidRDefault="00AF44C4" w:rsidP="00AF44C4">
      <w:pPr>
        <w:spacing w:before="0" w:after="0"/>
        <w:rPr>
          <w:sz w:val="20"/>
        </w:rPr>
      </w:pPr>
    </w:p>
    <w:p w:rsidR="00BC0DE5" w:rsidRPr="00DD5E4E" w:rsidRDefault="00AF44C4" w:rsidP="00AF44C4">
      <w:pPr>
        <w:spacing w:before="0" w:after="0"/>
        <w:rPr>
          <w:sz w:val="20"/>
        </w:rPr>
      </w:pPr>
      <w:r>
        <w:rPr>
          <w:sz w:val="20"/>
        </w:rPr>
        <w:t>Geschäftszeichen:</w:t>
      </w:r>
    </w:p>
    <w:p w:rsidR="00BC0DE5" w:rsidRPr="00AF44C4" w:rsidRDefault="00AF44C4" w:rsidP="00AF44C4">
      <w:pPr>
        <w:spacing w:before="0" w:after="0"/>
        <w:rPr>
          <w:sz w:val="16"/>
          <w:szCs w:val="16"/>
        </w:rPr>
      </w:pPr>
      <w:r w:rsidRPr="00AF44C4">
        <w:rPr>
          <w:sz w:val="16"/>
          <w:szCs w:val="16"/>
        </w:rPr>
        <w:t>(bitte angeben)</w:t>
      </w:r>
    </w:p>
    <w:p w:rsidR="00BC0DE5" w:rsidRPr="00DD5E4E" w:rsidRDefault="00BC0DE5" w:rsidP="00AF44C4">
      <w:pPr>
        <w:spacing w:before="0" w:after="0"/>
        <w:rPr>
          <w:sz w:val="20"/>
        </w:rPr>
      </w:pPr>
    </w:p>
    <w:p w:rsidR="00BC0DE5" w:rsidRPr="00DD5E4E" w:rsidRDefault="00BC0DE5" w:rsidP="00BC0DE5">
      <w:pPr>
        <w:spacing w:after="0"/>
        <w:rPr>
          <w:sz w:val="20"/>
        </w:rPr>
        <w:sectPr w:rsidR="00BC0DE5" w:rsidRPr="00DD5E4E" w:rsidSect="00BC0DE5">
          <w:headerReference w:type="even" r:id="rId10"/>
          <w:headerReference w:type="default" r:id="rId11"/>
          <w:footerReference w:type="even" r:id="rId12"/>
          <w:headerReference w:type="first" r:id="rId13"/>
          <w:footerReference w:type="first" r:id="rId14"/>
          <w:pgSz w:w="11906" w:h="16838" w:code="9"/>
          <w:pgMar w:top="993" w:right="851" w:bottom="1134" w:left="1134" w:header="426" w:footer="469" w:gutter="0"/>
          <w:cols w:num="2" w:space="709"/>
          <w:formProt w:val="0"/>
          <w:docGrid w:linePitch="360"/>
        </w:sectPr>
      </w:pPr>
    </w:p>
    <w:p w:rsidR="00BC0DE5" w:rsidRPr="003B0978" w:rsidRDefault="00BC0DE5" w:rsidP="00BC0DE5">
      <w:pPr>
        <w:keepNext/>
        <w:keepLines/>
        <w:spacing w:before="160" w:after="0"/>
        <w:outlineLvl w:val="0"/>
        <w:rPr>
          <w:rFonts w:eastAsiaTheme="majorEastAsia" w:cstheme="majorBidi"/>
          <w:b/>
          <w:bCs/>
          <w:szCs w:val="22"/>
        </w:rPr>
      </w:pPr>
      <w:r w:rsidRPr="003B0978">
        <w:rPr>
          <w:rFonts w:eastAsiaTheme="majorEastAsia" w:cstheme="majorBidi"/>
          <w:b/>
          <w:bCs/>
          <w:szCs w:val="22"/>
        </w:rPr>
        <w:t>Antrag auf Befreiung von der Rentenversicherungspflicht bei einer geringfügig entlohnten Beschäftigung nach § 6 Absatz 1b Sozialgesetzbuch Sechstes Buch (SGB VI)</w:t>
      </w:r>
    </w:p>
    <w:p w:rsidR="00DD5E4E" w:rsidRPr="00DD5E4E" w:rsidRDefault="00DD5E4E" w:rsidP="00BC0DE5">
      <w:pPr>
        <w:keepNext/>
        <w:keepLines/>
        <w:spacing w:before="160" w:after="0"/>
        <w:outlineLvl w:val="0"/>
        <w:rPr>
          <w:rFonts w:eastAsiaTheme="majorEastAsia" w:cstheme="majorBidi"/>
          <w:b/>
          <w:bCs/>
          <w:sz w:val="20"/>
        </w:rPr>
      </w:pPr>
    </w:p>
    <w:p w:rsidR="00BC0DE5" w:rsidRPr="00DD5E4E" w:rsidRDefault="00BC0DE5" w:rsidP="00BC0DE5">
      <w:pPr>
        <w:keepNext/>
        <w:keepLines/>
        <w:spacing w:before="200" w:after="120"/>
        <w:outlineLvl w:val="1"/>
        <w:rPr>
          <w:rFonts w:eastAsiaTheme="majorEastAsia" w:cstheme="majorBidi"/>
          <w:b/>
          <w:bCs/>
          <w:sz w:val="20"/>
        </w:rPr>
      </w:pPr>
      <w:r w:rsidRPr="00DD5E4E">
        <w:rPr>
          <w:rFonts w:eastAsiaTheme="majorEastAsia" w:cstheme="majorBidi"/>
          <w:b/>
          <w:bCs/>
          <w:sz w:val="20"/>
        </w:rPr>
        <w:t>Arbeitnehmer:</w:t>
      </w:r>
    </w:p>
    <w:tbl>
      <w:tblPr>
        <w:tblStyle w:val="TabelleFormular"/>
        <w:tblW w:w="9838" w:type="dxa"/>
        <w:tblLook w:val="04A0" w:firstRow="1" w:lastRow="0" w:firstColumn="1" w:lastColumn="0" w:noHBand="0" w:noVBand="1"/>
        <w:tblCaption w:val="Persönliche Angaben"/>
      </w:tblPr>
      <w:tblGrid>
        <w:gridCol w:w="4706"/>
        <w:gridCol w:w="1305"/>
        <w:gridCol w:w="3827"/>
      </w:tblGrid>
      <w:tr w:rsidR="002B5C2B" w:rsidRPr="002B5C2B" w:rsidTr="00CF52CC">
        <w:trPr>
          <w:trHeight w:val="567"/>
          <w:tblHeader/>
        </w:trPr>
        <w:tc>
          <w:tcPr>
            <w:tcW w:w="4706" w:type="dxa"/>
          </w:tcPr>
          <w:p w:rsidR="002B5C2B" w:rsidRPr="006A0EE0" w:rsidRDefault="002B5C2B" w:rsidP="00D926F5">
            <w:pPr>
              <w:spacing w:after="0"/>
              <w:rPr>
                <w:rFonts w:cs="Arial"/>
                <w:sz w:val="20"/>
              </w:rPr>
            </w:pPr>
            <w:r w:rsidRPr="006A0EE0">
              <w:rPr>
                <w:rFonts w:cs="Arial"/>
                <w:sz w:val="20"/>
              </w:rPr>
              <w:t>Name</w:t>
            </w:r>
          </w:p>
        </w:tc>
        <w:tc>
          <w:tcPr>
            <w:tcW w:w="5132" w:type="dxa"/>
            <w:gridSpan w:val="2"/>
          </w:tcPr>
          <w:p w:rsidR="002B5C2B" w:rsidRPr="006A0EE0" w:rsidRDefault="002B5C2B" w:rsidP="00D926F5">
            <w:pPr>
              <w:spacing w:after="0"/>
              <w:rPr>
                <w:rFonts w:cs="Arial"/>
                <w:sz w:val="20"/>
              </w:rPr>
            </w:pPr>
            <w:r w:rsidRPr="006A0EE0">
              <w:rPr>
                <w:rFonts w:cs="Arial"/>
                <w:sz w:val="20"/>
              </w:rPr>
              <w:t>Vorname</w:t>
            </w:r>
          </w:p>
        </w:tc>
      </w:tr>
      <w:tr w:rsidR="002B5C2B" w:rsidRPr="002B5C2B" w:rsidTr="00CF52CC">
        <w:trPr>
          <w:trHeight w:val="567"/>
          <w:tblHeader/>
        </w:trPr>
        <w:tc>
          <w:tcPr>
            <w:tcW w:w="6011" w:type="dxa"/>
            <w:gridSpan w:val="2"/>
          </w:tcPr>
          <w:p w:rsidR="002B5C2B" w:rsidRPr="006A0EE0" w:rsidRDefault="002B5C2B" w:rsidP="00BC0DE5">
            <w:pPr>
              <w:spacing w:after="0"/>
              <w:rPr>
                <w:rFonts w:cs="Arial"/>
                <w:sz w:val="20"/>
              </w:rPr>
            </w:pPr>
            <w:r w:rsidRPr="006A0EE0">
              <w:rPr>
                <w:rFonts w:cs="Arial"/>
                <w:sz w:val="20"/>
              </w:rPr>
              <w:t>Rentenversicherungsnummer</w:t>
            </w:r>
          </w:p>
        </w:tc>
        <w:tc>
          <w:tcPr>
            <w:tcW w:w="3827" w:type="dxa"/>
          </w:tcPr>
          <w:p w:rsidR="002B5C2B" w:rsidRPr="006A0EE0" w:rsidRDefault="002B5C2B" w:rsidP="00BC0DE5">
            <w:pPr>
              <w:spacing w:after="0"/>
              <w:rPr>
                <w:rFonts w:cs="Arial"/>
                <w:sz w:val="20"/>
              </w:rPr>
            </w:pPr>
            <w:r w:rsidRPr="006A0EE0">
              <w:rPr>
                <w:rFonts w:cs="Arial"/>
                <w:sz w:val="20"/>
              </w:rPr>
              <w:t>Geburtsdatum</w:t>
            </w:r>
          </w:p>
        </w:tc>
      </w:tr>
    </w:tbl>
    <w:p w:rsidR="00BC0DE5" w:rsidRPr="00DD5E4E" w:rsidRDefault="00BC0DE5" w:rsidP="00BC0DE5">
      <w:pPr>
        <w:spacing w:after="0"/>
        <w:rPr>
          <w:sz w:val="20"/>
        </w:rPr>
      </w:pPr>
    </w:p>
    <w:p w:rsidR="00BC0DE5" w:rsidRPr="00DD5E4E" w:rsidRDefault="00BC0DE5" w:rsidP="00BC0DE5">
      <w:pPr>
        <w:spacing w:after="0"/>
        <w:rPr>
          <w:sz w:val="20"/>
        </w:rPr>
      </w:pPr>
      <w:r w:rsidRPr="00DD5E4E">
        <w:rPr>
          <w:sz w:val="20"/>
        </w:rP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(Anlage 1) zur Kenntnis genommen.</w:t>
      </w:r>
    </w:p>
    <w:p w:rsidR="00BC0DE5" w:rsidRPr="00DD5E4E" w:rsidRDefault="00BC0DE5" w:rsidP="00BC0DE5">
      <w:pPr>
        <w:spacing w:after="0"/>
        <w:rPr>
          <w:sz w:val="20"/>
        </w:rPr>
      </w:pPr>
      <w:r w:rsidRPr="00DD5E4E">
        <w:rPr>
          <w:sz w:val="20"/>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BC0DE5" w:rsidRPr="00DD5E4E" w:rsidRDefault="00BC0DE5" w:rsidP="00BC0DE5">
      <w:pPr>
        <w:spacing w:after="0"/>
        <w:rPr>
          <w:sz w:val="20"/>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zeile"/>
      </w:tblPr>
      <w:tblGrid>
        <w:gridCol w:w="4819"/>
        <w:gridCol w:w="251"/>
        <w:gridCol w:w="4819"/>
      </w:tblGrid>
      <w:tr w:rsidR="00BC0DE5" w:rsidRPr="00DD5E4E" w:rsidTr="00BC0DE5">
        <w:trPr>
          <w:tblHeader/>
        </w:trPr>
        <w:tc>
          <w:tcPr>
            <w:tcW w:w="4819" w:type="dxa"/>
            <w:tcBorders>
              <w:bottom w:val="single" w:sz="4" w:space="0" w:color="auto"/>
            </w:tcBorders>
          </w:tcPr>
          <w:p w:rsidR="00BC0DE5" w:rsidRPr="00DD5E4E" w:rsidRDefault="00BC0DE5" w:rsidP="00BC0DE5">
            <w:pPr>
              <w:rPr>
                <w:sz w:val="20"/>
              </w:rPr>
            </w:pPr>
          </w:p>
        </w:tc>
        <w:tc>
          <w:tcPr>
            <w:tcW w:w="251" w:type="dxa"/>
          </w:tcPr>
          <w:p w:rsidR="00BC0DE5" w:rsidRPr="00DD5E4E" w:rsidRDefault="00BC0DE5" w:rsidP="00BC0DE5">
            <w:pPr>
              <w:rPr>
                <w:sz w:val="20"/>
              </w:rPr>
            </w:pPr>
          </w:p>
        </w:tc>
        <w:tc>
          <w:tcPr>
            <w:tcW w:w="4819" w:type="dxa"/>
            <w:tcBorders>
              <w:bottom w:val="single" w:sz="4" w:space="0" w:color="auto"/>
            </w:tcBorders>
          </w:tcPr>
          <w:p w:rsidR="00BC0DE5" w:rsidRPr="00DD5E4E" w:rsidRDefault="00BC0DE5" w:rsidP="00BC0DE5">
            <w:pPr>
              <w:rPr>
                <w:sz w:val="20"/>
              </w:rPr>
            </w:pPr>
          </w:p>
        </w:tc>
      </w:tr>
      <w:tr w:rsidR="00BC0DE5" w:rsidRPr="00DD5E4E" w:rsidTr="00BC0DE5">
        <w:tc>
          <w:tcPr>
            <w:tcW w:w="4819" w:type="dxa"/>
            <w:tcBorders>
              <w:top w:val="single" w:sz="4" w:space="0" w:color="auto"/>
            </w:tcBorders>
          </w:tcPr>
          <w:p w:rsidR="00BC0DE5" w:rsidRPr="00DD5E4E" w:rsidRDefault="00BC0DE5" w:rsidP="00BC0DE5">
            <w:pPr>
              <w:rPr>
                <w:rFonts w:cs="Arial"/>
                <w:sz w:val="20"/>
              </w:rPr>
            </w:pPr>
            <w:r w:rsidRPr="00DD5E4E">
              <w:rPr>
                <w:rFonts w:cs="Arial"/>
                <w:sz w:val="20"/>
              </w:rPr>
              <w:t>Ort, Datum</w:t>
            </w:r>
          </w:p>
        </w:tc>
        <w:tc>
          <w:tcPr>
            <w:tcW w:w="251" w:type="dxa"/>
          </w:tcPr>
          <w:p w:rsidR="00BC0DE5" w:rsidRPr="00DD5E4E" w:rsidRDefault="00BC0DE5" w:rsidP="00BC0DE5">
            <w:pPr>
              <w:rPr>
                <w:rFonts w:cs="Arial"/>
                <w:sz w:val="20"/>
              </w:rPr>
            </w:pPr>
          </w:p>
        </w:tc>
        <w:tc>
          <w:tcPr>
            <w:tcW w:w="4819" w:type="dxa"/>
            <w:tcBorders>
              <w:top w:val="single" w:sz="4" w:space="0" w:color="auto"/>
            </w:tcBorders>
          </w:tcPr>
          <w:p w:rsidR="00BC0DE5" w:rsidRPr="00DD5E4E" w:rsidRDefault="00BC0DE5" w:rsidP="00BC0DE5">
            <w:pPr>
              <w:rPr>
                <w:rFonts w:cs="Arial"/>
                <w:sz w:val="20"/>
              </w:rPr>
            </w:pPr>
            <w:r w:rsidRPr="00DD5E4E">
              <w:rPr>
                <w:rFonts w:cs="Arial"/>
                <w:sz w:val="20"/>
              </w:rPr>
              <w:t>Unterschrift des Beschäftigten</w:t>
            </w:r>
          </w:p>
        </w:tc>
      </w:tr>
    </w:tbl>
    <w:p w:rsidR="00BC0DE5" w:rsidRPr="00DD5E4E" w:rsidRDefault="00BC0DE5" w:rsidP="00BC0DE5">
      <w:pPr>
        <w:keepNext/>
        <w:keepLines/>
        <w:spacing w:before="200" w:after="120"/>
        <w:outlineLvl w:val="1"/>
        <w:rPr>
          <w:rFonts w:eastAsiaTheme="majorEastAsia" w:cstheme="majorBidi"/>
          <w:b/>
          <w:bCs/>
          <w:sz w:val="20"/>
        </w:rPr>
      </w:pPr>
      <w:r w:rsidRPr="00DD5E4E">
        <w:rPr>
          <w:rFonts w:eastAsiaTheme="majorEastAsia" w:cstheme="majorBidi"/>
          <w:b/>
          <w:bCs/>
          <w:sz w:val="20"/>
        </w:rPr>
        <w:t>Arbeitgeber:</w:t>
      </w:r>
    </w:p>
    <w:p w:rsidR="00BC0DE5" w:rsidRPr="00DD5E4E" w:rsidRDefault="00BC0DE5" w:rsidP="00BC0DE5">
      <w:pPr>
        <w:tabs>
          <w:tab w:val="left" w:pos="4820"/>
        </w:tabs>
        <w:spacing w:after="0"/>
        <w:rPr>
          <w:sz w:val="20"/>
        </w:rPr>
      </w:pPr>
      <w:r w:rsidRPr="00DD5E4E">
        <w:rPr>
          <w:sz w:val="20"/>
        </w:rPr>
        <w:t>Der Befreiungsantrag ist am</w:t>
      </w:r>
      <w:r w:rsidRPr="00DD5E4E">
        <w:rPr>
          <w:sz w:val="20"/>
        </w:rPr>
        <w:tab/>
        <w:t>bei mir eingegangen.</w:t>
      </w:r>
    </w:p>
    <w:p w:rsidR="00BC0DE5" w:rsidRDefault="00BC0DE5" w:rsidP="00BC0DE5">
      <w:pPr>
        <w:spacing w:after="0"/>
        <w:rPr>
          <w:sz w:val="20"/>
        </w:rPr>
      </w:pPr>
      <w:r w:rsidRPr="00DD5E4E">
        <w:rPr>
          <w:sz w:val="20"/>
        </w:rPr>
        <w:t>Die Befreiung wirkt ab</w:t>
      </w:r>
    </w:p>
    <w:p w:rsidR="00DD5E4E" w:rsidRPr="00DD5E4E" w:rsidRDefault="00DD5E4E" w:rsidP="00BC0DE5">
      <w:pPr>
        <w:spacing w:after="0"/>
        <w:rPr>
          <w:sz w:val="20"/>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zeile"/>
      </w:tblPr>
      <w:tblGrid>
        <w:gridCol w:w="4819"/>
        <w:gridCol w:w="251"/>
        <w:gridCol w:w="4819"/>
      </w:tblGrid>
      <w:tr w:rsidR="00BC0DE5" w:rsidRPr="00DD5E4E" w:rsidTr="00BC0DE5">
        <w:trPr>
          <w:tblHeader/>
        </w:trPr>
        <w:tc>
          <w:tcPr>
            <w:tcW w:w="4819" w:type="dxa"/>
            <w:tcBorders>
              <w:bottom w:val="single" w:sz="4" w:space="0" w:color="auto"/>
            </w:tcBorders>
          </w:tcPr>
          <w:p w:rsidR="00BC0DE5" w:rsidRPr="00DD5E4E" w:rsidRDefault="00BC0DE5" w:rsidP="00BC0DE5">
            <w:pPr>
              <w:rPr>
                <w:sz w:val="20"/>
              </w:rPr>
            </w:pPr>
          </w:p>
        </w:tc>
        <w:tc>
          <w:tcPr>
            <w:tcW w:w="251" w:type="dxa"/>
          </w:tcPr>
          <w:p w:rsidR="00BC0DE5" w:rsidRPr="00DD5E4E" w:rsidRDefault="00BC0DE5" w:rsidP="00BC0DE5">
            <w:pPr>
              <w:rPr>
                <w:sz w:val="20"/>
              </w:rPr>
            </w:pPr>
          </w:p>
        </w:tc>
        <w:tc>
          <w:tcPr>
            <w:tcW w:w="4819" w:type="dxa"/>
            <w:tcBorders>
              <w:bottom w:val="single" w:sz="4" w:space="0" w:color="auto"/>
            </w:tcBorders>
          </w:tcPr>
          <w:p w:rsidR="00BC0DE5" w:rsidRPr="00DD5E4E" w:rsidRDefault="00BC0DE5" w:rsidP="00BC0DE5">
            <w:pPr>
              <w:rPr>
                <w:sz w:val="20"/>
              </w:rPr>
            </w:pPr>
          </w:p>
        </w:tc>
      </w:tr>
      <w:tr w:rsidR="00BC0DE5" w:rsidRPr="00DD5E4E" w:rsidTr="00BC0DE5">
        <w:tc>
          <w:tcPr>
            <w:tcW w:w="4819" w:type="dxa"/>
            <w:tcBorders>
              <w:top w:val="single" w:sz="4" w:space="0" w:color="auto"/>
            </w:tcBorders>
          </w:tcPr>
          <w:p w:rsidR="00BC0DE5" w:rsidRPr="00DD5E4E" w:rsidRDefault="00BC0DE5" w:rsidP="00BC0DE5">
            <w:pPr>
              <w:rPr>
                <w:rFonts w:cs="Arial"/>
                <w:sz w:val="20"/>
              </w:rPr>
            </w:pPr>
            <w:r w:rsidRPr="00DD5E4E">
              <w:rPr>
                <w:rFonts w:cs="Arial"/>
                <w:sz w:val="20"/>
              </w:rPr>
              <w:t>Ort, Datum</w:t>
            </w:r>
          </w:p>
        </w:tc>
        <w:tc>
          <w:tcPr>
            <w:tcW w:w="251" w:type="dxa"/>
          </w:tcPr>
          <w:p w:rsidR="00BC0DE5" w:rsidRPr="00DD5E4E" w:rsidRDefault="00BC0DE5" w:rsidP="00BC0DE5">
            <w:pPr>
              <w:rPr>
                <w:rFonts w:cs="Arial"/>
                <w:sz w:val="20"/>
              </w:rPr>
            </w:pPr>
          </w:p>
        </w:tc>
        <w:tc>
          <w:tcPr>
            <w:tcW w:w="4819" w:type="dxa"/>
            <w:tcBorders>
              <w:top w:val="single" w:sz="4" w:space="0" w:color="auto"/>
            </w:tcBorders>
          </w:tcPr>
          <w:p w:rsidR="00BC0DE5" w:rsidRPr="00DD5E4E" w:rsidRDefault="00BC0DE5" w:rsidP="00BC0DE5">
            <w:pPr>
              <w:rPr>
                <w:rFonts w:cs="Arial"/>
                <w:sz w:val="20"/>
              </w:rPr>
            </w:pPr>
            <w:r w:rsidRPr="00DD5E4E">
              <w:rPr>
                <w:rFonts w:cs="Arial"/>
                <w:sz w:val="20"/>
              </w:rPr>
              <w:t>Unterschrift des Arbeitgebers</w:t>
            </w:r>
          </w:p>
        </w:tc>
      </w:tr>
    </w:tbl>
    <w:p w:rsidR="00BC0DE5" w:rsidRPr="00213B7B" w:rsidRDefault="00BC0DE5" w:rsidP="00DD5E4E">
      <w:pPr>
        <w:rPr>
          <w:sz w:val="18"/>
        </w:rPr>
      </w:pPr>
    </w:p>
    <w:sectPr w:rsidR="00BC0DE5" w:rsidRPr="00213B7B" w:rsidSect="00987488">
      <w:footerReference w:type="default" r:id="rId15"/>
      <w:headerReference w:type="first" r:id="rId16"/>
      <w:type w:val="continuous"/>
      <w:pgSz w:w="11906" w:h="16838" w:code="9"/>
      <w:pgMar w:top="993" w:right="851" w:bottom="1134" w:left="1134" w:header="426" w:footer="469" w:gutter="0"/>
      <w:cols w:space="709"/>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E5" w:rsidRDefault="00BC0DE5" w:rsidP="00227E3A">
      <w:pPr>
        <w:pStyle w:val="AbsatndTabellen"/>
      </w:pPr>
    </w:p>
  </w:endnote>
  <w:endnote w:type="continuationSeparator" w:id="0">
    <w:p w:rsidR="00BC0DE5" w:rsidRDefault="00BC0DE5">
      <w:r>
        <w:continuationSeparator/>
      </w:r>
    </w:p>
    <w:p w:rsidR="00BC0DE5" w:rsidRDefault="00BC0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838117"/>
      <w:docPartObj>
        <w:docPartGallery w:val="Page Numbers (Bottom of Page)"/>
        <w:docPartUnique/>
      </w:docPartObj>
    </w:sdtPr>
    <w:sdtEndPr/>
    <w:sdtContent>
      <w:sdt>
        <w:sdtPr>
          <w:id w:val="860082579"/>
          <w:docPartObj>
            <w:docPartGallery w:val="Page Numbers (Top of Page)"/>
            <w:docPartUnique/>
          </w:docPartObj>
        </w:sdtPr>
        <w:sdtEndPr/>
        <w:sdtContent>
          <w:p w:rsidR="00BC5AD7" w:rsidRDefault="0049642B" w:rsidP="00BC5AD7">
            <w:pPr>
              <w:pStyle w:val="Fuzeile"/>
              <w:jc w:val="left"/>
            </w:pPr>
            <w:r w:rsidRPr="0049642B">
              <w:rPr>
                <w:sz w:val="18"/>
                <w:szCs w:val="18"/>
              </w:rPr>
              <w:t>VN</w:t>
            </w:r>
            <w:r w:rsidR="00BC5AD7">
              <w:rPr>
                <w:sz w:val="18"/>
                <w:szCs w:val="18"/>
              </w:rPr>
              <w:t>A73</w:t>
            </w:r>
            <w:r w:rsidR="00F51609">
              <w:rPr>
                <w:sz w:val="18"/>
                <w:szCs w:val="18"/>
              </w:rPr>
              <w:t>2</w:t>
            </w:r>
            <w:r>
              <w:rPr>
                <w:sz w:val="18"/>
                <w:szCs w:val="18"/>
              </w:rPr>
              <w:t>#</w:t>
            </w:r>
            <w:r w:rsidR="00BC5AD7">
              <w:rPr>
                <w:sz w:val="18"/>
                <w:szCs w:val="18"/>
              </w:rPr>
              <w:t xml:space="preserve"> Leitstell</w:t>
            </w:r>
            <w:r w:rsidR="001F37ED">
              <w:rPr>
                <w:sz w:val="18"/>
                <w:szCs w:val="18"/>
              </w:rPr>
              <w:t xml:space="preserve">e Bezügeabrechnung </w:t>
            </w:r>
            <w:r w:rsidR="001F37ED">
              <w:rPr>
                <w:sz w:val="18"/>
                <w:szCs w:val="18"/>
              </w:rPr>
              <w:tab/>
            </w:r>
            <w:r w:rsidR="00BC5AD7" w:rsidRPr="00DB1870">
              <w:rPr>
                <w:sz w:val="18"/>
                <w:szCs w:val="18"/>
              </w:rPr>
              <w:t xml:space="preserve">Stand </w:t>
            </w:r>
            <w:r w:rsidR="00A64831" w:rsidRPr="00244334">
              <w:rPr>
                <w:sz w:val="18"/>
                <w:szCs w:val="18"/>
              </w:rPr>
              <w:t>10</w:t>
            </w:r>
            <w:r w:rsidR="00BC5AD7" w:rsidRPr="00244334">
              <w:rPr>
                <w:sz w:val="18"/>
                <w:szCs w:val="18"/>
              </w:rPr>
              <w:t>/20</w:t>
            </w:r>
            <w:r w:rsidR="00A64831" w:rsidRPr="00244334">
              <w:rPr>
                <w:sz w:val="18"/>
                <w:szCs w:val="18"/>
              </w:rPr>
              <w:t>22</w:t>
            </w:r>
            <w:r w:rsidR="00BC5AD7">
              <w:rPr>
                <w:sz w:val="18"/>
                <w:szCs w:val="18"/>
              </w:rPr>
              <w:tab/>
              <w:t xml:space="preserve"> </w:t>
            </w:r>
            <w:r w:rsidR="00BC5AD7" w:rsidRPr="00BC5AD7">
              <w:rPr>
                <w:sz w:val="18"/>
                <w:szCs w:val="18"/>
              </w:rPr>
              <w:t xml:space="preserve">Seite </w:t>
            </w:r>
            <w:r w:rsidR="00BC5AD7" w:rsidRPr="00BC5AD7">
              <w:rPr>
                <w:bCs/>
                <w:sz w:val="18"/>
                <w:szCs w:val="18"/>
              </w:rPr>
              <w:fldChar w:fldCharType="begin"/>
            </w:r>
            <w:r w:rsidR="00BC5AD7" w:rsidRPr="00BC5AD7">
              <w:rPr>
                <w:bCs/>
                <w:sz w:val="18"/>
                <w:szCs w:val="18"/>
              </w:rPr>
              <w:instrText>PAGE</w:instrText>
            </w:r>
            <w:r w:rsidR="00BC5AD7" w:rsidRPr="00BC5AD7">
              <w:rPr>
                <w:bCs/>
                <w:sz w:val="18"/>
                <w:szCs w:val="18"/>
              </w:rPr>
              <w:fldChar w:fldCharType="separate"/>
            </w:r>
            <w:r w:rsidR="00704C6A">
              <w:rPr>
                <w:bCs/>
                <w:noProof/>
                <w:sz w:val="18"/>
                <w:szCs w:val="18"/>
              </w:rPr>
              <w:t>1</w:t>
            </w:r>
            <w:r w:rsidR="00BC5AD7" w:rsidRPr="00BC5AD7">
              <w:rPr>
                <w:bCs/>
                <w:sz w:val="18"/>
                <w:szCs w:val="18"/>
              </w:rPr>
              <w:fldChar w:fldCharType="end"/>
            </w:r>
            <w:r w:rsidR="00BC5AD7" w:rsidRPr="00BC5AD7">
              <w:rPr>
                <w:sz w:val="18"/>
                <w:szCs w:val="18"/>
              </w:rPr>
              <w:t xml:space="preserve"> von </w:t>
            </w:r>
            <w:r w:rsidR="00BC5AD7" w:rsidRPr="00BC5AD7">
              <w:rPr>
                <w:bCs/>
                <w:sz w:val="18"/>
                <w:szCs w:val="18"/>
              </w:rPr>
              <w:fldChar w:fldCharType="begin"/>
            </w:r>
            <w:r w:rsidR="00BC5AD7" w:rsidRPr="00BC5AD7">
              <w:rPr>
                <w:bCs/>
                <w:sz w:val="18"/>
                <w:szCs w:val="18"/>
              </w:rPr>
              <w:instrText>NUMPAGES</w:instrText>
            </w:r>
            <w:r w:rsidR="00BC5AD7" w:rsidRPr="00BC5AD7">
              <w:rPr>
                <w:bCs/>
                <w:sz w:val="18"/>
                <w:szCs w:val="18"/>
              </w:rPr>
              <w:fldChar w:fldCharType="separate"/>
            </w:r>
            <w:r w:rsidR="00704C6A">
              <w:rPr>
                <w:bCs/>
                <w:noProof/>
                <w:sz w:val="18"/>
                <w:szCs w:val="18"/>
              </w:rPr>
              <w:t>6</w:t>
            </w:r>
            <w:r w:rsidR="00BC5AD7" w:rsidRPr="00BC5AD7">
              <w:rPr>
                <w:bCs/>
                <w:sz w:val="18"/>
                <w:szCs w:val="18"/>
              </w:rPr>
              <w:fldChar w:fldCharType="end"/>
            </w:r>
          </w:p>
        </w:sdtContent>
      </w:sdt>
    </w:sdtContent>
  </w:sdt>
  <w:p w:rsidR="00BC5AD7" w:rsidRPr="00BC5AD7" w:rsidRDefault="00BC5AD7">
    <w:pPr>
      <w:pStyle w:val="Fuzeile"/>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E5" w:rsidRDefault="00BC0D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E5" w:rsidRDefault="00BC0DE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E5" w:rsidRPr="00443427" w:rsidRDefault="00BC0DE5" w:rsidP="00443427">
    <w:pPr>
      <w:pStyle w:val="FuzeileLfF"/>
    </w:pPr>
    <w:r>
      <w:t>A731</w:t>
    </w:r>
    <w:r w:rsidRPr="00896CA8">
      <w:t xml:space="preserve"> Leitstelle Bezügeabrechnung</w:t>
    </w:r>
    <w:r w:rsidRPr="00443427">
      <w:tab/>
    </w:r>
    <w:r w:rsidRPr="00473282">
      <w:rPr>
        <w:color w:val="auto"/>
      </w:rPr>
      <w:t xml:space="preserve">Stand: </w:t>
    </w:r>
    <w:r>
      <w:rPr>
        <w:color w:val="auto"/>
      </w:rPr>
      <w:t>06/2018</w:t>
    </w:r>
    <w:r w:rsidRPr="00443427">
      <w:tab/>
      <w:t xml:space="preserve">Seite </w:t>
    </w:r>
    <w:r w:rsidRPr="00443427">
      <w:fldChar w:fldCharType="begin"/>
    </w:r>
    <w:r w:rsidRPr="00443427">
      <w:instrText>PAGE  \* Arabic  \* MERGEFORMAT</w:instrText>
    </w:r>
    <w:r w:rsidRPr="00443427">
      <w:fldChar w:fldCharType="separate"/>
    </w:r>
    <w:r w:rsidR="002B5C2B">
      <w:t>7</w:t>
    </w:r>
    <w:r w:rsidRPr="00443427">
      <w:fldChar w:fldCharType="end"/>
    </w:r>
    <w:r w:rsidRPr="00443427">
      <w:t xml:space="preserve"> von </w:t>
    </w:r>
    <w:r w:rsidR="00704C6A">
      <w:fldChar w:fldCharType="begin"/>
    </w:r>
    <w:r w:rsidR="00704C6A">
      <w:instrText>NUMPAGES  \* Arabic  \* MERGEFORMAT</w:instrText>
    </w:r>
    <w:r w:rsidR="00704C6A">
      <w:fldChar w:fldCharType="separate"/>
    </w:r>
    <w:r w:rsidR="009F73CD">
      <w:t>6</w:t>
    </w:r>
    <w:r w:rsidR="00704C6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E5" w:rsidRDefault="00BC0DE5">
      <w:r>
        <w:separator/>
      </w:r>
    </w:p>
    <w:p w:rsidR="00BC0DE5" w:rsidRDefault="00BC0DE5"/>
  </w:footnote>
  <w:footnote w:type="continuationSeparator" w:id="0">
    <w:p w:rsidR="00BC0DE5" w:rsidRDefault="00BC0DE5">
      <w:r>
        <w:continuationSeparator/>
      </w:r>
    </w:p>
    <w:p w:rsidR="00BC0DE5" w:rsidRDefault="00BC0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E5" w:rsidRDefault="00BC0D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E5" w:rsidRDefault="00BC0D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E5" w:rsidRDefault="00BC0DE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E5" w:rsidRPr="00615207" w:rsidRDefault="00BC0DE5" w:rsidP="00615207">
    <w:pPr>
      <w:pStyle w:val="KopfzeileLfF"/>
    </w:pPr>
    <w:r>
      <w:tab/>
    </w:r>
    <w:r>
      <w:fldChar w:fldCharType="begin"/>
    </w:r>
    <w:r>
      <w:instrText xml:space="preserve"> REF \* CHARFORMAT Titel  \* MERGEFORMAT </w:instrText>
    </w:r>
    <w:r>
      <w:fldChar w:fldCharType="separate"/>
    </w:r>
    <w:r w:rsidR="009F73CD">
      <w:rPr>
        <w:b/>
        <w:bCs/>
      </w:rPr>
      <w:t>Fehler! Verweisquelle konnte nicht gefunden werden.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822EE"/>
    <w:multiLevelType w:val="multilevel"/>
    <w:tmpl w:val="755260EA"/>
    <w:lvl w:ilvl="0">
      <w:start w:val="1"/>
      <w:numFmt w:val="bullet"/>
      <w:lvlText w:val=""/>
      <w:lvlJc w:val="left"/>
      <w:pPr>
        <w:tabs>
          <w:tab w:val="num" w:pos="397"/>
        </w:tabs>
        <w:ind w:left="397" w:hanging="397"/>
      </w:pPr>
      <w:rPr>
        <w:rFonts w:ascii="Symbol" w:hAnsi="Symbo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596"/>
        </w:tabs>
        <w:ind w:left="596"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424B08CE"/>
    <w:multiLevelType w:val="multilevel"/>
    <w:tmpl w:val="DEDA1474"/>
    <w:lvl w:ilvl="0">
      <w:start w:val="1"/>
      <w:numFmt w:val="bullet"/>
      <w:lvlText w:val=""/>
      <w:lvlJc w:val="left"/>
      <w:pPr>
        <w:tabs>
          <w:tab w:val="num" w:pos="397"/>
        </w:tabs>
        <w:ind w:left="397" w:hanging="397"/>
      </w:pPr>
      <w:rPr>
        <w:rFonts w:ascii="Symbol" w:hAnsi="Symbo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B9F1F62"/>
    <w:multiLevelType w:val="hybridMultilevel"/>
    <w:tmpl w:val="A5FE92FC"/>
    <w:lvl w:ilvl="0" w:tplc="FED242B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7D2A85"/>
    <w:multiLevelType w:val="hybridMultilevel"/>
    <w:tmpl w:val="E536C670"/>
    <w:lvl w:ilvl="0" w:tplc="A49EB4A6">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5"/>
  </w:num>
  <w:num w:numId="3">
    <w:abstractNumId w:val="2"/>
  </w:num>
  <w:num w:numId="4">
    <w:abstractNumId w:val="0"/>
  </w:num>
  <w:num w:numId="5">
    <w:abstractNumId w:val="0"/>
  </w:num>
  <w:num w:numId="6">
    <w:abstractNumId w:val="5"/>
  </w:num>
  <w:num w:numId="7">
    <w:abstractNumId w:val="3"/>
  </w:num>
  <w:num w:numId="8">
    <w:abstractNumId w:val="7"/>
  </w:num>
  <w:num w:numId="9">
    <w:abstractNumId w:val="5"/>
  </w:num>
  <w:num w:numId="10">
    <w:abstractNumId w:val="1"/>
  </w:num>
  <w:num w:numId="11">
    <w:abstractNumId w:val="4"/>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41313" fillcolor="#eee" strokecolor="#969696">
      <v:fill color="#eee"/>
      <v:stroke color="#969696" weight="1pt"/>
      <o:colormru v:ext="edit" colors="#0f75a5,#8c8c8c,#fff0ee,#d71d1b,#cdeaff,#d9d9d9,#eee,#e8e8e8"/>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37"/>
    <w:rsid w:val="0002011B"/>
    <w:rsid w:val="0002144C"/>
    <w:rsid w:val="000310C5"/>
    <w:rsid w:val="0003268C"/>
    <w:rsid w:val="000351C8"/>
    <w:rsid w:val="00035C04"/>
    <w:rsid w:val="00046E70"/>
    <w:rsid w:val="00051AAB"/>
    <w:rsid w:val="00060E4D"/>
    <w:rsid w:val="00066C86"/>
    <w:rsid w:val="000861A3"/>
    <w:rsid w:val="000B216D"/>
    <w:rsid w:val="000B72C2"/>
    <w:rsid w:val="000C1EAC"/>
    <w:rsid w:val="000D44DA"/>
    <w:rsid w:val="000D5D64"/>
    <w:rsid w:val="000E2EE9"/>
    <w:rsid w:val="000F3376"/>
    <w:rsid w:val="00107428"/>
    <w:rsid w:val="001111E5"/>
    <w:rsid w:val="00111232"/>
    <w:rsid w:val="001122FA"/>
    <w:rsid w:val="00113380"/>
    <w:rsid w:val="0012285C"/>
    <w:rsid w:val="00133DD0"/>
    <w:rsid w:val="00141B5F"/>
    <w:rsid w:val="00144376"/>
    <w:rsid w:val="00145B48"/>
    <w:rsid w:val="001460CA"/>
    <w:rsid w:val="001562D9"/>
    <w:rsid w:val="001563E2"/>
    <w:rsid w:val="0016367F"/>
    <w:rsid w:val="00171987"/>
    <w:rsid w:val="0017557D"/>
    <w:rsid w:val="0018372C"/>
    <w:rsid w:val="00184085"/>
    <w:rsid w:val="00187507"/>
    <w:rsid w:val="0019569A"/>
    <w:rsid w:val="001979B6"/>
    <w:rsid w:val="001A6D0D"/>
    <w:rsid w:val="001B0C7E"/>
    <w:rsid w:val="001C133B"/>
    <w:rsid w:val="001C68BE"/>
    <w:rsid w:val="001D37EF"/>
    <w:rsid w:val="001D4724"/>
    <w:rsid w:val="001E601C"/>
    <w:rsid w:val="001F37ED"/>
    <w:rsid w:val="001F6452"/>
    <w:rsid w:val="00205A89"/>
    <w:rsid w:val="00211034"/>
    <w:rsid w:val="002111B0"/>
    <w:rsid w:val="002118C9"/>
    <w:rsid w:val="00211BCB"/>
    <w:rsid w:val="002158A0"/>
    <w:rsid w:val="00227999"/>
    <w:rsid w:val="00227DCE"/>
    <w:rsid w:val="00227E3A"/>
    <w:rsid w:val="002303D3"/>
    <w:rsid w:val="00235EA6"/>
    <w:rsid w:val="00244334"/>
    <w:rsid w:val="00252004"/>
    <w:rsid w:val="00262505"/>
    <w:rsid w:val="00265FF1"/>
    <w:rsid w:val="0028578F"/>
    <w:rsid w:val="00294FDC"/>
    <w:rsid w:val="0029616F"/>
    <w:rsid w:val="002A3D1F"/>
    <w:rsid w:val="002B28FD"/>
    <w:rsid w:val="002B53E3"/>
    <w:rsid w:val="002B5C2B"/>
    <w:rsid w:val="002C4DF3"/>
    <w:rsid w:val="002D372A"/>
    <w:rsid w:val="002D596D"/>
    <w:rsid w:val="002E1DD6"/>
    <w:rsid w:val="002E4DBC"/>
    <w:rsid w:val="002E594E"/>
    <w:rsid w:val="002E7A2A"/>
    <w:rsid w:val="002F6CE1"/>
    <w:rsid w:val="00303028"/>
    <w:rsid w:val="00303BBA"/>
    <w:rsid w:val="00310C8A"/>
    <w:rsid w:val="003237D6"/>
    <w:rsid w:val="00326DB7"/>
    <w:rsid w:val="003307DC"/>
    <w:rsid w:val="003349A6"/>
    <w:rsid w:val="00335260"/>
    <w:rsid w:val="00337EF4"/>
    <w:rsid w:val="003448E0"/>
    <w:rsid w:val="00347A7A"/>
    <w:rsid w:val="00357025"/>
    <w:rsid w:val="00363FA8"/>
    <w:rsid w:val="00371A7A"/>
    <w:rsid w:val="003775D2"/>
    <w:rsid w:val="0038231A"/>
    <w:rsid w:val="00387254"/>
    <w:rsid w:val="00387F23"/>
    <w:rsid w:val="00391DE2"/>
    <w:rsid w:val="00394F28"/>
    <w:rsid w:val="003A0F1C"/>
    <w:rsid w:val="003A6753"/>
    <w:rsid w:val="003B0978"/>
    <w:rsid w:val="003B0BE1"/>
    <w:rsid w:val="003B28A8"/>
    <w:rsid w:val="003B5D00"/>
    <w:rsid w:val="003B6A17"/>
    <w:rsid w:val="003D47CF"/>
    <w:rsid w:val="003E52F5"/>
    <w:rsid w:val="003F782A"/>
    <w:rsid w:val="00401771"/>
    <w:rsid w:val="004171C2"/>
    <w:rsid w:val="004178F3"/>
    <w:rsid w:val="00421B7A"/>
    <w:rsid w:val="00433FF5"/>
    <w:rsid w:val="0043636B"/>
    <w:rsid w:val="00443427"/>
    <w:rsid w:val="00447C6C"/>
    <w:rsid w:val="00461A11"/>
    <w:rsid w:val="00473282"/>
    <w:rsid w:val="00480F46"/>
    <w:rsid w:val="004867AD"/>
    <w:rsid w:val="00487C27"/>
    <w:rsid w:val="00491FED"/>
    <w:rsid w:val="004929F6"/>
    <w:rsid w:val="0049642B"/>
    <w:rsid w:val="004A0F13"/>
    <w:rsid w:val="004B2C55"/>
    <w:rsid w:val="004B4880"/>
    <w:rsid w:val="004B5184"/>
    <w:rsid w:val="004B6EAB"/>
    <w:rsid w:val="004C1622"/>
    <w:rsid w:val="004D161D"/>
    <w:rsid w:val="004E03BD"/>
    <w:rsid w:val="004E2081"/>
    <w:rsid w:val="004E676E"/>
    <w:rsid w:val="004F0D63"/>
    <w:rsid w:val="004F1119"/>
    <w:rsid w:val="004F2119"/>
    <w:rsid w:val="004F52EC"/>
    <w:rsid w:val="005014F8"/>
    <w:rsid w:val="005033E5"/>
    <w:rsid w:val="00505DE7"/>
    <w:rsid w:val="005370FD"/>
    <w:rsid w:val="005516E4"/>
    <w:rsid w:val="00557EFF"/>
    <w:rsid w:val="00560234"/>
    <w:rsid w:val="005611FB"/>
    <w:rsid w:val="005635AA"/>
    <w:rsid w:val="00563BED"/>
    <w:rsid w:val="00564A93"/>
    <w:rsid w:val="0057207A"/>
    <w:rsid w:val="00580EC7"/>
    <w:rsid w:val="0059385D"/>
    <w:rsid w:val="005A4001"/>
    <w:rsid w:val="005A468D"/>
    <w:rsid w:val="005C0449"/>
    <w:rsid w:val="005C7866"/>
    <w:rsid w:val="005C7F18"/>
    <w:rsid w:val="006037C0"/>
    <w:rsid w:val="00605BDA"/>
    <w:rsid w:val="00607C1C"/>
    <w:rsid w:val="00610423"/>
    <w:rsid w:val="0061299D"/>
    <w:rsid w:val="00613626"/>
    <w:rsid w:val="00614B65"/>
    <w:rsid w:val="00615207"/>
    <w:rsid w:val="00617D7F"/>
    <w:rsid w:val="006262B1"/>
    <w:rsid w:val="0063578B"/>
    <w:rsid w:val="006373E8"/>
    <w:rsid w:val="0064073C"/>
    <w:rsid w:val="0065263C"/>
    <w:rsid w:val="006563B1"/>
    <w:rsid w:val="00661251"/>
    <w:rsid w:val="00663D09"/>
    <w:rsid w:val="006662FC"/>
    <w:rsid w:val="006736CF"/>
    <w:rsid w:val="00676436"/>
    <w:rsid w:val="00676901"/>
    <w:rsid w:val="00677562"/>
    <w:rsid w:val="00683495"/>
    <w:rsid w:val="00683D1A"/>
    <w:rsid w:val="00686A9F"/>
    <w:rsid w:val="00690CB4"/>
    <w:rsid w:val="00693017"/>
    <w:rsid w:val="00696EEC"/>
    <w:rsid w:val="006A0EE0"/>
    <w:rsid w:val="006B3362"/>
    <w:rsid w:val="006C0B97"/>
    <w:rsid w:val="006D5937"/>
    <w:rsid w:val="006E00D1"/>
    <w:rsid w:val="006E4B27"/>
    <w:rsid w:val="006F12D4"/>
    <w:rsid w:val="006F5C36"/>
    <w:rsid w:val="00704C6A"/>
    <w:rsid w:val="00712104"/>
    <w:rsid w:val="0073220B"/>
    <w:rsid w:val="00741030"/>
    <w:rsid w:val="00743442"/>
    <w:rsid w:val="00750675"/>
    <w:rsid w:val="00751801"/>
    <w:rsid w:val="00760691"/>
    <w:rsid w:val="00763D48"/>
    <w:rsid w:val="00764FA9"/>
    <w:rsid w:val="00764FE2"/>
    <w:rsid w:val="0077481F"/>
    <w:rsid w:val="00783EC2"/>
    <w:rsid w:val="0078499F"/>
    <w:rsid w:val="00786CAE"/>
    <w:rsid w:val="00791DC2"/>
    <w:rsid w:val="00794950"/>
    <w:rsid w:val="00794FE1"/>
    <w:rsid w:val="007A376A"/>
    <w:rsid w:val="007A4998"/>
    <w:rsid w:val="007A631B"/>
    <w:rsid w:val="007B7464"/>
    <w:rsid w:val="007B7AA1"/>
    <w:rsid w:val="007C5383"/>
    <w:rsid w:val="007D3F4B"/>
    <w:rsid w:val="007D638F"/>
    <w:rsid w:val="007D77A8"/>
    <w:rsid w:val="007F2707"/>
    <w:rsid w:val="007F51DE"/>
    <w:rsid w:val="007F6019"/>
    <w:rsid w:val="00801B6F"/>
    <w:rsid w:val="00801D7E"/>
    <w:rsid w:val="00813766"/>
    <w:rsid w:val="008204F8"/>
    <w:rsid w:val="00822FAE"/>
    <w:rsid w:val="00823C51"/>
    <w:rsid w:val="008278F8"/>
    <w:rsid w:val="00827E5B"/>
    <w:rsid w:val="008300CC"/>
    <w:rsid w:val="00835306"/>
    <w:rsid w:val="0083605B"/>
    <w:rsid w:val="008522F9"/>
    <w:rsid w:val="008564E3"/>
    <w:rsid w:val="00865871"/>
    <w:rsid w:val="00874CD2"/>
    <w:rsid w:val="00875802"/>
    <w:rsid w:val="008760D3"/>
    <w:rsid w:val="0087661B"/>
    <w:rsid w:val="00885596"/>
    <w:rsid w:val="00891A50"/>
    <w:rsid w:val="008924BE"/>
    <w:rsid w:val="00894331"/>
    <w:rsid w:val="00895DD7"/>
    <w:rsid w:val="00896CA8"/>
    <w:rsid w:val="008A3DD1"/>
    <w:rsid w:val="008A77E7"/>
    <w:rsid w:val="008B1056"/>
    <w:rsid w:val="008D487F"/>
    <w:rsid w:val="008F0787"/>
    <w:rsid w:val="008F2262"/>
    <w:rsid w:val="009004F9"/>
    <w:rsid w:val="0090349A"/>
    <w:rsid w:val="00905B8B"/>
    <w:rsid w:val="00911496"/>
    <w:rsid w:val="009124B8"/>
    <w:rsid w:val="009158D4"/>
    <w:rsid w:val="00932C0E"/>
    <w:rsid w:val="009334A4"/>
    <w:rsid w:val="00941EBD"/>
    <w:rsid w:val="0094221E"/>
    <w:rsid w:val="009460CC"/>
    <w:rsid w:val="009466D7"/>
    <w:rsid w:val="00947619"/>
    <w:rsid w:val="009542BC"/>
    <w:rsid w:val="009600A8"/>
    <w:rsid w:val="00963540"/>
    <w:rsid w:val="00970BF9"/>
    <w:rsid w:val="009732A7"/>
    <w:rsid w:val="009769AB"/>
    <w:rsid w:val="00977017"/>
    <w:rsid w:val="00980448"/>
    <w:rsid w:val="00981701"/>
    <w:rsid w:val="009819E4"/>
    <w:rsid w:val="009870EE"/>
    <w:rsid w:val="00987488"/>
    <w:rsid w:val="009879C8"/>
    <w:rsid w:val="00990EE3"/>
    <w:rsid w:val="0099572F"/>
    <w:rsid w:val="009A35D2"/>
    <w:rsid w:val="009A484C"/>
    <w:rsid w:val="009A4905"/>
    <w:rsid w:val="009B2E20"/>
    <w:rsid w:val="009B7AD8"/>
    <w:rsid w:val="009B7BD5"/>
    <w:rsid w:val="009B7F57"/>
    <w:rsid w:val="009C3951"/>
    <w:rsid w:val="009C5665"/>
    <w:rsid w:val="009C5BAA"/>
    <w:rsid w:val="009C7E72"/>
    <w:rsid w:val="009C7E81"/>
    <w:rsid w:val="009D0C63"/>
    <w:rsid w:val="009E0E32"/>
    <w:rsid w:val="009E0ED2"/>
    <w:rsid w:val="009E2BE4"/>
    <w:rsid w:val="009E47AA"/>
    <w:rsid w:val="009E6694"/>
    <w:rsid w:val="009F4C5E"/>
    <w:rsid w:val="009F5F02"/>
    <w:rsid w:val="009F73CD"/>
    <w:rsid w:val="00A00F4C"/>
    <w:rsid w:val="00A024B4"/>
    <w:rsid w:val="00A03EDB"/>
    <w:rsid w:val="00A05E8E"/>
    <w:rsid w:val="00A07B59"/>
    <w:rsid w:val="00A07C4D"/>
    <w:rsid w:val="00A13121"/>
    <w:rsid w:val="00A134DB"/>
    <w:rsid w:val="00A13739"/>
    <w:rsid w:val="00A34559"/>
    <w:rsid w:val="00A37BC3"/>
    <w:rsid w:val="00A40EAD"/>
    <w:rsid w:val="00A41E82"/>
    <w:rsid w:val="00A469F2"/>
    <w:rsid w:val="00A50EF6"/>
    <w:rsid w:val="00A553EE"/>
    <w:rsid w:val="00A569ED"/>
    <w:rsid w:val="00A64831"/>
    <w:rsid w:val="00A64A0C"/>
    <w:rsid w:val="00A658F4"/>
    <w:rsid w:val="00A8048D"/>
    <w:rsid w:val="00A96C9C"/>
    <w:rsid w:val="00A9722A"/>
    <w:rsid w:val="00A97C7D"/>
    <w:rsid w:val="00AA04A3"/>
    <w:rsid w:val="00AA1AAB"/>
    <w:rsid w:val="00AB7F44"/>
    <w:rsid w:val="00AD5630"/>
    <w:rsid w:val="00AD6416"/>
    <w:rsid w:val="00AE5FA5"/>
    <w:rsid w:val="00AF44C4"/>
    <w:rsid w:val="00B07C14"/>
    <w:rsid w:val="00B10981"/>
    <w:rsid w:val="00B20730"/>
    <w:rsid w:val="00B214A6"/>
    <w:rsid w:val="00B26C68"/>
    <w:rsid w:val="00B32D7A"/>
    <w:rsid w:val="00B37AC9"/>
    <w:rsid w:val="00B56987"/>
    <w:rsid w:val="00B57CDB"/>
    <w:rsid w:val="00B74DF5"/>
    <w:rsid w:val="00B80F14"/>
    <w:rsid w:val="00B80F8E"/>
    <w:rsid w:val="00B850BD"/>
    <w:rsid w:val="00B856CE"/>
    <w:rsid w:val="00B86FE8"/>
    <w:rsid w:val="00B90C91"/>
    <w:rsid w:val="00B94D1A"/>
    <w:rsid w:val="00B964D5"/>
    <w:rsid w:val="00B96BE5"/>
    <w:rsid w:val="00BB284C"/>
    <w:rsid w:val="00BC0DE5"/>
    <w:rsid w:val="00BC2B8C"/>
    <w:rsid w:val="00BC3625"/>
    <w:rsid w:val="00BC4A76"/>
    <w:rsid w:val="00BC5AD7"/>
    <w:rsid w:val="00BD147B"/>
    <w:rsid w:val="00BD14E1"/>
    <w:rsid w:val="00BD2960"/>
    <w:rsid w:val="00BD65C4"/>
    <w:rsid w:val="00BE42B6"/>
    <w:rsid w:val="00BE4FE4"/>
    <w:rsid w:val="00BE6FE7"/>
    <w:rsid w:val="00BE7473"/>
    <w:rsid w:val="00BF2EA3"/>
    <w:rsid w:val="00BF43A5"/>
    <w:rsid w:val="00C0664F"/>
    <w:rsid w:val="00C13F57"/>
    <w:rsid w:val="00C14BCB"/>
    <w:rsid w:val="00C20091"/>
    <w:rsid w:val="00C224DC"/>
    <w:rsid w:val="00C3414D"/>
    <w:rsid w:val="00C41AB8"/>
    <w:rsid w:val="00C44C79"/>
    <w:rsid w:val="00C47F98"/>
    <w:rsid w:val="00C63B1F"/>
    <w:rsid w:val="00C735C6"/>
    <w:rsid w:val="00C906F0"/>
    <w:rsid w:val="00C9687F"/>
    <w:rsid w:val="00CA02FE"/>
    <w:rsid w:val="00CA18BB"/>
    <w:rsid w:val="00CA297E"/>
    <w:rsid w:val="00CA3EC0"/>
    <w:rsid w:val="00CA44FC"/>
    <w:rsid w:val="00CB0CF5"/>
    <w:rsid w:val="00CB5D06"/>
    <w:rsid w:val="00CC185F"/>
    <w:rsid w:val="00CC6318"/>
    <w:rsid w:val="00CD1265"/>
    <w:rsid w:val="00CD3142"/>
    <w:rsid w:val="00CD5919"/>
    <w:rsid w:val="00CD6718"/>
    <w:rsid w:val="00CD6AA5"/>
    <w:rsid w:val="00CE050E"/>
    <w:rsid w:val="00CE6CED"/>
    <w:rsid w:val="00CF1147"/>
    <w:rsid w:val="00CF38B8"/>
    <w:rsid w:val="00CF52CC"/>
    <w:rsid w:val="00CF6CD4"/>
    <w:rsid w:val="00D022C5"/>
    <w:rsid w:val="00D27953"/>
    <w:rsid w:val="00D33F4C"/>
    <w:rsid w:val="00D36B38"/>
    <w:rsid w:val="00D40214"/>
    <w:rsid w:val="00D41D0D"/>
    <w:rsid w:val="00D4717A"/>
    <w:rsid w:val="00D50546"/>
    <w:rsid w:val="00D53F57"/>
    <w:rsid w:val="00D62578"/>
    <w:rsid w:val="00D63091"/>
    <w:rsid w:val="00D674C1"/>
    <w:rsid w:val="00D7379E"/>
    <w:rsid w:val="00D93628"/>
    <w:rsid w:val="00D97D1A"/>
    <w:rsid w:val="00DA0511"/>
    <w:rsid w:val="00DA0842"/>
    <w:rsid w:val="00DA37E5"/>
    <w:rsid w:val="00DA3B4B"/>
    <w:rsid w:val="00DB0099"/>
    <w:rsid w:val="00DB1870"/>
    <w:rsid w:val="00DB43F1"/>
    <w:rsid w:val="00DB4CD3"/>
    <w:rsid w:val="00DB715F"/>
    <w:rsid w:val="00DC23D8"/>
    <w:rsid w:val="00DC6EC3"/>
    <w:rsid w:val="00DD35E5"/>
    <w:rsid w:val="00DD5E4E"/>
    <w:rsid w:val="00DE2F24"/>
    <w:rsid w:val="00DF0E63"/>
    <w:rsid w:val="00E041F3"/>
    <w:rsid w:val="00E24AB2"/>
    <w:rsid w:val="00E37287"/>
    <w:rsid w:val="00E42A12"/>
    <w:rsid w:val="00E42AE8"/>
    <w:rsid w:val="00E53856"/>
    <w:rsid w:val="00E75CC9"/>
    <w:rsid w:val="00E802FE"/>
    <w:rsid w:val="00E90C8F"/>
    <w:rsid w:val="00E90CC5"/>
    <w:rsid w:val="00E944CA"/>
    <w:rsid w:val="00E949B4"/>
    <w:rsid w:val="00E96BB6"/>
    <w:rsid w:val="00EA396A"/>
    <w:rsid w:val="00EA5327"/>
    <w:rsid w:val="00EA5DC6"/>
    <w:rsid w:val="00EA6401"/>
    <w:rsid w:val="00EA78F2"/>
    <w:rsid w:val="00EB30EA"/>
    <w:rsid w:val="00EB34E1"/>
    <w:rsid w:val="00EB4959"/>
    <w:rsid w:val="00ED2A72"/>
    <w:rsid w:val="00ED78E9"/>
    <w:rsid w:val="00EE1997"/>
    <w:rsid w:val="00EE2BCE"/>
    <w:rsid w:val="00EE5974"/>
    <w:rsid w:val="00F026F3"/>
    <w:rsid w:val="00F05A81"/>
    <w:rsid w:val="00F2291D"/>
    <w:rsid w:val="00F233F6"/>
    <w:rsid w:val="00F2378C"/>
    <w:rsid w:val="00F30915"/>
    <w:rsid w:val="00F333DA"/>
    <w:rsid w:val="00F346E7"/>
    <w:rsid w:val="00F42157"/>
    <w:rsid w:val="00F47961"/>
    <w:rsid w:val="00F509D2"/>
    <w:rsid w:val="00F51609"/>
    <w:rsid w:val="00F53F09"/>
    <w:rsid w:val="00F57D3F"/>
    <w:rsid w:val="00F75369"/>
    <w:rsid w:val="00F75C56"/>
    <w:rsid w:val="00F9109D"/>
    <w:rsid w:val="00F94E9A"/>
    <w:rsid w:val="00FA2178"/>
    <w:rsid w:val="00FA4CF7"/>
    <w:rsid w:val="00FB0931"/>
    <w:rsid w:val="00FC2A57"/>
    <w:rsid w:val="00FD0C62"/>
    <w:rsid w:val="00FD2149"/>
    <w:rsid w:val="00FD304F"/>
    <w:rsid w:val="00FE3FB4"/>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1313"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85E115FC-1D2C-497C-ADBB-5CA35D1B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4724"/>
    <w:pPr>
      <w:spacing w:before="120" w:after="200"/>
      <w:jc w:val="both"/>
    </w:pPr>
    <w:rPr>
      <w:rFonts w:ascii="Arial" w:hAnsi="Arial"/>
      <w:kern w:val="40"/>
      <w:sz w:val="22"/>
    </w:rPr>
  </w:style>
  <w:style w:type="paragraph" w:styleId="berschrift1">
    <w:name w:val="heading 1"/>
    <w:basedOn w:val="Standard"/>
    <w:next w:val="Standard"/>
    <w:qFormat/>
    <w:rsid w:val="00B20730"/>
    <w:pPr>
      <w:keepNext/>
      <w:spacing w:before="240"/>
      <w:outlineLvl w:val="0"/>
    </w:pPr>
    <w:rPr>
      <w:b/>
    </w:rPr>
  </w:style>
  <w:style w:type="paragraph" w:styleId="berschrift2">
    <w:name w:val="heading 2"/>
    <w:basedOn w:val="Standard"/>
    <w:next w:val="Standard"/>
    <w:autoRedefine/>
    <w:qFormat/>
    <w:rsid w:val="00B20730"/>
    <w:pPr>
      <w:keepNext/>
      <w:spacing w:before="240" w:after="0"/>
      <w:outlineLvl w:val="1"/>
    </w:pPr>
    <w:rPr>
      <w:b/>
    </w:rPr>
  </w:style>
  <w:style w:type="paragraph" w:styleId="berschrift3">
    <w:name w:val="heading 3"/>
    <w:basedOn w:val="Standard"/>
    <w:next w:val="Standard"/>
    <w:semiHidden/>
    <w:qFormat/>
    <w:rsid w:val="00794FE1"/>
    <w:pPr>
      <w:keepNext/>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jc w:val="center"/>
      <w:outlineLvl w:val="3"/>
    </w:pPr>
    <w:rPr>
      <w:b/>
    </w:rPr>
  </w:style>
  <w:style w:type="paragraph" w:styleId="berschrift5">
    <w:name w:val="heading 5"/>
    <w:basedOn w:val="Standard"/>
    <w:next w:val="Standard"/>
    <w:semiHidden/>
    <w:qFormat/>
    <w:rsid w:val="00794FE1"/>
    <w:pPr>
      <w:keepNext/>
      <w:widowControl w:val="0"/>
      <w:jc w:val="center"/>
      <w:outlineLvl w:val="4"/>
    </w:pPr>
    <w:rPr>
      <w:b/>
      <w:sz w:val="16"/>
    </w:rPr>
  </w:style>
  <w:style w:type="paragraph" w:styleId="berschrift6">
    <w:name w:val="heading 6"/>
    <w:basedOn w:val="Standard"/>
    <w:next w:val="Standard"/>
    <w:semiHidden/>
    <w:qFormat/>
    <w:rsid w:val="00794FE1"/>
    <w:pPr>
      <w:keepNext/>
      <w:outlineLvl w:val="5"/>
    </w:pPr>
    <w:rPr>
      <w:b/>
      <w:color w:val="FFFFFF"/>
    </w:rPr>
  </w:style>
  <w:style w:type="paragraph" w:styleId="berschrift7">
    <w:name w:val="heading 7"/>
    <w:basedOn w:val="Standard"/>
    <w:next w:val="Standard"/>
    <w:semiHidden/>
    <w:qFormat/>
    <w:rsid w:val="00794FE1"/>
    <w:pPr>
      <w:keepNext/>
      <w:spacing w:line="360" w:lineRule="exact"/>
      <w:outlineLvl w:val="6"/>
    </w:pPr>
    <w:rPr>
      <w:b/>
      <w:color w:val="1175A3"/>
      <w:sz w:val="40"/>
    </w:rPr>
  </w:style>
  <w:style w:type="paragraph" w:styleId="berschrift8">
    <w:name w:val="heading 8"/>
    <w:basedOn w:val="Standard"/>
    <w:next w:val="Standard"/>
    <w:semiHidden/>
    <w:qFormat/>
    <w:rsid w:val="00794FE1"/>
    <w:pPr>
      <w:keepNext/>
      <w:outlineLvl w:val="7"/>
    </w:pPr>
    <w:rPr>
      <w:rFonts w:ascii="Arial Bold" w:hAnsi="Arial Bold"/>
      <w:color w:val="1175A3"/>
      <w:sz w:val="28"/>
    </w:rPr>
  </w:style>
  <w:style w:type="paragraph" w:styleId="berschrift9">
    <w:name w:val="heading 9"/>
    <w:basedOn w:val="Standard"/>
    <w:next w:val="Standard"/>
    <w:semiHidden/>
    <w:qFormat/>
    <w:rsid w:val="00794FE1"/>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5EA6"/>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spacing w:after="0"/>
    </w:pPr>
    <w:rPr>
      <w:noProof/>
    </w:rPr>
  </w:style>
  <w:style w:type="paragraph" w:customStyle="1" w:styleId="AufzhlungLfF">
    <w:name w:val="Aufzählung LfF"/>
    <w:rsid w:val="00615207"/>
    <w:pPr>
      <w:numPr>
        <w:numId w:val="5"/>
      </w:numPr>
      <w:spacing w:line="360" w:lineRule="auto"/>
      <w:jc w:val="both"/>
    </w:pPr>
    <w:rPr>
      <w:rFonts w:ascii="Arial" w:hAnsi="Arial"/>
      <w:kern w:val="40"/>
      <w:sz w:val="22"/>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rPr>
      <w:b/>
      <w:sz w:val="18"/>
      <w:szCs w:val="18"/>
    </w:rPr>
  </w:style>
  <w:style w:type="paragraph" w:customStyle="1" w:styleId="FuzeileLfF">
    <w:name w:val="Fußzeile LfF"/>
    <w:basedOn w:val="Standard"/>
    <w:rsid w:val="002118C9"/>
    <w:pPr>
      <w:tabs>
        <w:tab w:val="center" w:pos="4933"/>
        <w:tab w:val="right" w:pos="9866"/>
      </w:tabs>
      <w:spacing w:after="0"/>
      <w:ind w:right="40"/>
      <w:jc w:val="left"/>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ind w:right="40"/>
      <w:jc w:val="left"/>
    </w:pPr>
    <w:rPr>
      <w:color w:val="000000"/>
      <w:sz w:val="18"/>
      <w:szCs w:val="18"/>
    </w:rPr>
  </w:style>
  <w:style w:type="character" w:styleId="Seitenzahl">
    <w:name w:val="page number"/>
    <w:semiHidden/>
    <w:rsid w:val="00794FE1"/>
    <w:rPr>
      <w:color w:val="787878"/>
    </w:rPr>
  </w:style>
  <w:style w:type="paragraph" w:styleId="Funotentext">
    <w:name w:val="footnote text"/>
    <w:basedOn w:val="Standard"/>
    <w:rsid w:val="00227E3A"/>
    <w:rPr>
      <w:sz w:val="18"/>
    </w:rPr>
  </w:style>
  <w:style w:type="character" w:styleId="Funotenzeichen">
    <w:name w:val="footnote reference"/>
    <w:rsid w:val="00480F46"/>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paragraph" w:customStyle="1" w:styleId="NummerierungLfF">
    <w:name w:val="Nummerierung LfF"/>
    <w:rsid w:val="001D4724"/>
    <w:pPr>
      <w:numPr>
        <w:numId w:val="9"/>
      </w:numPr>
      <w:spacing w:after="240"/>
      <w:jc w:val="both"/>
    </w:pPr>
    <w:rPr>
      <w:rFonts w:ascii="Arial" w:hAnsi="Arial"/>
      <w:color w:val="000000"/>
      <w:sz w:val="22"/>
    </w:rPr>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jc w:val="left"/>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qFormat/>
    <w:rsid w:val="00794FE1"/>
    <w:rPr>
      <w:color w:val="0F75A5"/>
    </w:rPr>
  </w:style>
  <w:style w:type="character" w:customStyle="1" w:styleId="TextFettLfF">
    <w:name w:val="Text Fett LfF"/>
    <w:qFormat/>
    <w:rsid w:val="00794FE1"/>
    <w:rPr>
      <w:b/>
    </w:rPr>
  </w:style>
  <w:style w:type="character" w:customStyle="1" w:styleId="TextRotLfF">
    <w:name w:val="Text Rot LfF"/>
    <w:qFormat/>
    <w:rsid w:val="00794FE1"/>
    <w:rPr>
      <w:color w:val="CC3333"/>
    </w:rPr>
  </w:style>
  <w:style w:type="paragraph" w:customStyle="1" w:styleId="berschrift1LfF">
    <w:name w:val="Überschrift 1 LfF"/>
    <w:next w:val="berschrift2LfF"/>
    <w:rsid w:val="00615207"/>
    <w:pPr>
      <w:numPr>
        <w:numId w:val="7"/>
      </w:numPr>
      <w:spacing w:line="360" w:lineRule="auto"/>
      <w:outlineLvl w:val="0"/>
    </w:pPr>
    <w:rPr>
      <w:rFonts w:ascii="Arial" w:eastAsia="Times" w:hAnsi="Arial"/>
      <w:b/>
      <w:color w:val="000000"/>
      <w:sz w:val="24"/>
    </w:rPr>
  </w:style>
  <w:style w:type="paragraph" w:customStyle="1" w:styleId="berschrift2LfF">
    <w:name w:val="Überschrift 2 LfF"/>
    <w:next w:val="Standard"/>
    <w:rsid w:val="00794FE1"/>
    <w:pPr>
      <w:numPr>
        <w:ilvl w:val="1"/>
        <w:numId w:val="3"/>
      </w:numPr>
      <w:spacing w:before="240" w:after="120"/>
      <w:outlineLvl w:val="1"/>
    </w:pPr>
    <w:rPr>
      <w:rFonts w:ascii="Arial" w:eastAsia="Times" w:hAnsi="Arial"/>
      <w:b/>
      <w:color w:val="000000"/>
      <w:sz w:val="22"/>
    </w:rPr>
  </w:style>
  <w:style w:type="paragraph" w:customStyle="1" w:styleId="berschrift3LfF">
    <w:name w:val="Überschrift 3 LfF"/>
    <w:next w:val="Standard"/>
    <w:rsid w:val="009E47AA"/>
    <w:pPr>
      <w:keepNext/>
      <w:numPr>
        <w:ilvl w:val="2"/>
        <w:numId w:val="3"/>
      </w:numPr>
      <w:spacing w:before="240" w:after="120"/>
      <w:outlineLvl w:val="2"/>
    </w:pPr>
    <w:rPr>
      <w:rFonts w:ascii="Arial" w:eastAsia="Times" w:hAnsi="Arial"/>
      <w:b/>
      <w:color w:val="000000"/>
      <w:sz w:val="22"/>
    </w:rPr>
  </w:style>
  <w:style w:type="paragraph" w:customStyle="1" w:styleId="berschrift4LfF">
    <w:name w:val="Überschrift 4 LfF"/>
    <w:next w:val="Standard"/>
    <w:rsid w:val="00615207"/>
    <w:pPr>
      <w:widowControl w:val="0"/>
      <w:numPr>
        <w:ilvl w:val="3"/>
        <w:numId w:val="3"/>
      </w:numPr>
      <w:tabs>
        <w:tab w:val="clear" w:pos="908"/>
        <w:tab w:val="left" w:pos="624"/>
      </w:tabs>
      <w:spacing w:before="240" w:after="120"/>
      <w:ind w:left="624"/>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uiPriority w:val="99"/>
    <w:rsid w:val="00615207"/>
    <w:pPr>
      <w:spacing w:after="300"/>
      <w:jc w:val="right"/>
    </w:pPr>
  </w:style>
  <w:style w:type="paragraph" w:styleId="Fuzeile">
    <w:name w:val="footer"/>
    <w:basedOn w:val="Standard"/>
    <w:link w:val="FuzeileZchn"/>
    <w:uiPriority w:val="99"/>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ind w:left="624" w:hanging="624"/>
      <w:jc w:val="left"/>
    </w:pPr>
  </w:style>
  <w:style w:type="paragraph" w:customStyle="1" w:styleId="Aufzhlung1LfF">
    <w:name w:val="Aufzählung1 LfF"/>
    <w:basedOn w:val="AufzhlungLfF"/>
    <w:rsid w:val="00615207"/>
    <w:pPr>
      <w:numPr>
        <w:ilvl w:val="1"/>
      </w:numPr>
      <w:spacing w:after="60"/>
      <w:contextualSpacing/>
    </w:pPr>
  </w:style>
  <w:style w:type="paragraph" w:customStyle="1" w:styleId="berschrift5LfF">
    <w:name w:val="Überschrift 5 LfF"/>
    <w:next w:val="Standard"/>
    <w:rsid w:val="00794FE1"/>
    <w:pPr>
      <w:numPr>
        <w:ilvl w:val="4"/>
        <w:numId w:val="3"/>
      </w:numPr>
      <w:spacing w:before="240" w:after="120"/>
      <w:outlineLvl w:val="4"/>
    </w:pPr>
    <w:rPr>
      <w:rFonts w:ascii="Arial" w:eastAsia="Times" w:hAnsi="Arial"/>
      <w:b/>
      <w:color w:val="000000"/>
      <w:sz w:val="22"/>
    </w:rPr>
  </w:style>
  <w:style w:type="paragraph" w:customStyle="1" w:styleId="berschrift6LfF">
    <w:name w:val="Überschrift 6 LfF"/>
    <w:next w:val="Standard"/>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spacing w:after="0"/>
      <w:ind w:left="624" w:hanging="624"/>
      <w:jc w:val="left"/>
    </w:pPr>
  </w:style>
  <w:style w:type="paragraph" w:styleId="Verzeichnis4">
    <w:name w:val="toc 4"/>
    <w:basedOn w:val="Standard"/>
    <w:next w:val="Standard"/>
    <w:autoRedefine/>
    <w:uiPriority w:val="39"/>
    <w:semiHidden/>
    <w:rsid w:val="00303BBA"/>
    <w:pPr>
      <w:tabs>
        <w:tab w:val="left" w:pos="907"/>
        <w:tab w:val="right" w:leader="dot" w:pos="9866"/>
      </w:tabs>
      <w:spacing w:after="0"/>
      <w:ind w:left="907" w:hanging="907"/>
      <w:jc w:val="left"/>
    </w:pPr>
  </w:style>
  <w:style w:type="paragraph" w:styleId="Verzeichnis5">
    <w:name w:val="toc 5"/>
    <w:basedOn w:val="Standard"/>
    <w:next w:val="Standard"/>
    <w:autoRedefine/>
    <w:semiHidden/>
    <w:rsid w:val="00794FE1"/>
    <w:pPr>
      <w:tabs>
        <w:tab w:val="left" w:pos="794"/>
        <w:tab w:val="right" w:leader="dot" w:pos="8448"/>
      </w:tabs>
      <w:ind w:left="794" w:hanging="794"/>
      <w:jc w:val="left"/>
    </w:pPr>
  </w:style>
  <w:style w:type="paragraph" w:styleId="Verzeichnis6">
    <w:name w:val="toc 6"/>
    <w:basedOn w:val="Standard"/>
    <w:next w:val="Standard"/>
    <w:autoRedefine/>
    <w:semiHidden/>
    <w:rsid w:val="00794FE1"/>
    <w:pPr>
      <w:tabs>
        <w:tab w:val="left" w:pos="964"/>
        <w:tab w:val="right" w:leader="dot" w:pos="8448"/>
      </w:tabs>
      <w:ind w:left="964" w:hanging="964"/>
      <w:jc w:val="left"/>
    </w:pPr>
  </w:style>
  <w:style w:type="paragraph" w:customStyle="1" w:styleId="UntertitelLFf">
    <w:name w:val="Untertitel  LFf"/>
    <w:basedOn w:val="berschrift1LfF0"/>
    <w:next w:val="Standard"/>
    <w:rsid w:val="00171987"/>
    <w:pPr>
      <w:spacing w:before="60"/>
      <w:jc w:val="center"/>
    </w:pPr>
    <w:rPr>
      <w:b w:val="0"/>
      <w:color w:val="000000" w:themeColor="text1"/>
      <w:sz w:val="24"/>
      <w:szCs w:val="24"/>
    </w:rPr>
  </w:style>
  <w:style w:type="paragraph" w:styleId="Inhaltsverzeichnisberschrift">
    <w:name w:val="TOC Heading"/>
    <w:basedOn w:val="berschrift1"/>
    <w:next w:val="Standard"/>
    <w:uiPriority w:val="39"/>
    <w:semiHidden/>
    <w:rsid w:val="00615207"/>
    <w:pPr>
      <w:spacing w:before="480"/>
      <w:ind w:left="624"/>
      <w:jc w:val="left"/>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uiPriority w:val="99"/>
    <w:rsid w:val="006F12D4"/>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rsid w:val="00B856CE"/>
    <w:pPr>
      <w:spacing w:before="400" w:after="60"/>
      <w:ind w:left="113" w:right="113"/>
      <w:jc w:val="center"/>
    </w:pPr>
    <w:rPr>
      <w:b/>
      <w:color w:val="000000" w:themeColor="text1"/>
      <w:sz w:val="28"/>
      <w:szCs w:val="28"/>
    </w:rPr>
  </w:style>
  <w:style w:type="paragraph" w:customStyle="1" w:styleId="UntertitelLfF0">
    <w:name w:val="Untertitel LfF"/>
    <w:basedOn w:val="Standard"/>
    <w:semiHidden/>
    <w:rsid w:val="00615207"/>
    <w:pPr>
      <w:spacing w:before="60" w:after="0"/>
    </w:pPr>
    <w:rPr>
      <w:b/>
      <w:color w:val="0F75A5"/>
      <w:sz w:val="24"/>
      <w:szCs w:val="22"/>
    </w:rPr>
  </w:style>
  <w:style w:type="paragraph" w:customStyle="1" w:styleId="Abstand">
    <w:name w:val="Abstand"/>
    <w:semiHidden/>
    <w:rsid w:val="008A3DD1"/>
    <w:pPr>
      <w:jc w:val="both"/>
    </w:pPr>
    <w:rPr>
      <w:rFonts w:ascii="Arial" w:eastAsia="Times New Roman" w:hAnsi="Arial"/>
      <w:kern w:val="40"/>
      <w:sz w:val="12"/>
    </w:rPr>
  </w:style>
  <w:style w:type="paragraph" w:customStyle="1" w:styleId="StandardohneAbsatnd">
    <w:name w:val="Standard ohne Absatnd"/>
    <w:qFormat/>
    <w:rsid w:val="00FC2A57"/>
    <w:rPr>
      <w:rFonts w:ascii="Arial" w:hAnsi="Arial"/>
      <w:kern w:val="40"/>
      <w:sz w:val="22"/>
    </w:rPr>
  </w:style>
  <w:style w:type="paragraph" w:customStyle="1" w:styleId="Standardrechtsbndig">
    <w:name w:val="Standard rechtsbündig"/>
    <w:basedOn w:val="Standard"/>
    <w:qFormat/>
    <w:rsid w:val="006F12D4"/>
    <w:pPr>
      <w:jc w:val="right"/>
    </w:pPr>
  </w:style>
  <w:style w:type="table" w:customStyle="1" w:styleId="TabelleFormular">
    <w:name w:val="Tabelle Formular"/>
    <w:basedOn w:val="NormaleTabelle"/>
    <w:uiPriority w:val="99"/>
    <w:rsid w:val="005A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qFormat/>
    <w:rsid w:val="0038231A"/>
    <w:pPr>
      <w:tabs>
        <w:tab w:val="left" w:pos="284"/>
      </w:tabs>
      <w:ind w:left="284" w:hanging="284"/>
    </w:pPr>
    <w:rPr>
      <w:rFonts w:ascii="Arial" w:hAnsi="Arial"/>
      <w:kern w:val="40"/>
      <w:sz w:val="18"/>
    </w:rPr>
  </w:style>
  <w:style w:type="character" w:customStyle="1" w:styleId="unterstrichenfett">
    <w:name w:val="unterstrichen fett"/>
    <w:basedOn w:val="Absatz-Standardschriftart"/>
    <w:uiPriority w:val="1"/>
    <w:qFormat/>
    <w:rsid w:val="00171987"/>
    <w:rPr>
      <w:b/>
      <w:u w:val="single"/>
    </w:rPr>
  </w:style>
  <w:style w:type="paragraph" w:customStyle="1" w:styleId="Standard10">
    <w:name w:val="Standard 10"/>
    <w:qFormat/>
    <w:rsid w:val="007A4998"/>
    <w:pPr>
      <w:spacing w:after="120"/>
    </w:pPr>
    <w:rPr>
      <w:rFonts w:ascii="Arial" w:hAnsi="Arial"/>
      <w:kern w:val="40"/>
    </w:rPr>
  </w:style>
  <w:style w:type="paragraph" w:customStyle="1" w:styleId="AbsatndTabellen">
    <w:name w:val="Absatnd Tabellen"/>
    <w:qFormat/>
    <w:rsid w:val="00DA0842"/>
    <w:rPr>
      <w:rFonts w:ascii="Arial" w:hAnsi="Arial"/>
      <w:kern w:val="40"/>
      <w:sz w:val="12"/>
    </w:rPr>
  </w:style>
  <w:style w:type="paragraph" w:customStyle="1" w:styleId="Adresstitel">
    <w:name w:val="Adresstitel"/>
    <w:basedOn w:val="StandardohneAbsatnd"/>
    <w:qFormat/>
    <w:rsid w:val="00B856CE"/>
    <w:pPr>
      <w:spacing w:after="1000"/>
    </w:pPr>
    <w:rPr>
      <w:b/>
    </w:rPr>
  </w:style>
  <w:style w:type="paragraph" w:customStyle="1" w:styleId="Beschriftungeingerckt">
    <w:name w:val="Beschriftung eingerückt"/>
    <w:qFormat/>
    <w:rsid w:val="0038231A"/>
    <w:pPr>
      <w:tabs>
        <w:tab w:val="left" w:pos="113"/>
      </w:tabs>
      <w:ind w:left="284"/>
    </w:pPr>
    <w:rPr>
      <w:rFonts w:ascii="Arial" w:hAnsi="Arial"/>
      <w:kern w:val="40"/>
      <w:sz w:val="18"/>
    </w:rPr>
  </w:style>
  <w:style w:type="paragraph" w:customStyle="1" w:styleId="Beschriftungre">
    <w:name w:val="Beschriftung re"/>
    <w:qFormat/>
    <w:rsid w:val="00977017"/>
    <w:pPr>
      <w:jc w:val="right"/>
    </w:pPr>
    <w:rPr>
      <w:rFonts w:ascii="Arial" w:hAnsi="Arial"/>
      <w:kern w:val="40"/>
      <w:sz w:val="18"/>
    </w:rPr>
  </w:style>
  <w:style w:type="paragraph" w:styleId="Endnotentext">
    <w:name w:val="endnote text"/>
    <w:basedOn w:val="Standard"/>
    <w:link w:val="EndnotentextZchn"/>
    <w:uiPriority w:val="99"/>
    <w:rsid w:val="004B2C55"/>
    <w:pPr>
      <w:spacing w:before="0" w:after="0"/>
    </w:pPr>
    <w:rPr>
      <w:sz w:val="20"/>
    </w:rPr>
  </w:style>
  <w:style w:type="character" w:customStyle="1" w:styleId="EndnotentextZchn">
    <w:name w:val="Endnotentext Zchn"/>
    <w:basedOn w:val="Absatz-Standardschriftart"/>
    <w:link w:val="Endnotentext"/>
    <w:uiPriority w:val="99"/>
    <w:rsid w:val="004B2C55"/>
    <w:rPr>
      <w:rFonts w:ascii="Arial" w:hAnsi="Arial"/>
      <w:kern w:val="40"/>
    </w:rPr>
  </w:style>
  <w:style w:type="character" w:styleId="Endnotenzeichen">
    <w:name w:val="endnote reference"/>
    <w:basedOn w:val="Absatz-Standardschriftart"/>
    <w:uiPriority w:val="99"/>
    <w:rsid w:val="004B2C55"/>
    <w:rPr>
      <w:vertAlign w:val="superscript"/>
    </w:rPr>
  </w:style>
  <w:style w:type="paragraph" w:customStyle="1" w:styleId="Standardeingerckt">
    <w:name w:val="Standard eingerückt"/>
    <w:basedOn w:val="Standard"/>
    <w:qFormat/>
    <w:rsid w:val="009E47AA"/>
    <w:pPr>
      <w:ind w:left="454"/>
    </w:pPr>
  </w:style>
  <w:style w:type="paragraph" w:styleId="Liste">
    <w:name w:val="List"/>
    <w:basedOn w:val="Standard"/>
    <w:rsid w:val="007A4998"/>
    <w:pPr>
      <w:numPr>
        <w:numId w:val="8"/>
      </w:numPr>
      <w:tabs>
        <w:tab w:val="left" w:pos="284"/>
      </w:tabs>
      <w:ind w:left="284" w:hanging="284"/>
      <w:contextualSpacing/>
    </w:pPr>
    <w:rPr>
      <w:sz w:val="20"/>
    </w:rPr>
  </w:style>
  <w:style w:type="paragraph" w:customStyle="1" w:styleId="Standard9">
    <w:name w:val="Standard 9"/>
    <w:basedOn w:val="Standard"/>
    <w:qFormat/>
    <w:rsid w:val="002C4DF3"/>
    <w:pPr>
      <w:spacing w:before="40" w:after="40"/>
    </w:pPr>
    <w:rPr>
      <w:sz w:val="18"/>
    </w:rPr>
  </w:style>
  <w:style w:type="paragraph" w:customStyle="1" w:styleId="Beschriftungmittig">
    <w:name w:val="Beschriftung mittig"/>
    <w:basedOn w:val="BeschriftungFormularfeld"/>
    <w:qFormat/>
    <w:rsid w:val="00605BDA"/>
    <w:pPr>
      <w:ind w:left="0" w:firstLine="0"/>
      <w:jc w:val="center"/>
    </w:pPr>
  </w:style>
  <w:style w:type="table" w:customStyle="1" w:styleId="TabelleFormular1">
    <w:name w:val="Tabelle Formular1"/>
    <w:basedOn w:val="NormaleTabelle"/>
    <w:uiPriority w:val="99"/>
    <w:rsid w:val="00AA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ellenraster1">
    <w:name w:val="Tabellenraster1"/>
    <w:basedOn w:val="NormaleTabelle"/>
    <w:next w:val="Tabellenraster"/>
    <w:rsid w:val="00AA1AA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41EBD"/>
    <w:rPr>
      <w:rFonts w:ascii="Arial" w:hAnsi="Arial"/>
      <w:kern w:val="40"/>
      <w:sz w:val="22"/>
    </w:rPr>
  </w:style>
  <w:style w:type="table" w:customStyle="1" w:styleId="TabelleFormular2">
    <w:name w:val="Tabelle Formular2"/>
    <w:basedOn w:val="NormaleTabelle"/>
    <w:uiPriority w:val="99"/>
    <w:rsid w:val="0036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enabsatz">
    <w:name w:val="List Paragraph"/>
    <w:basedOn w:val="Standard"/>
    <w:uiPriority w:val="34"/>
    <w:semiHidden/>
    <w:qFormat/>
    <w:rsid w:val="00294FDC"/>
    <w:pPr>
      <w:ind w:left="720"/>
      <w:contextualSpacing/>
    </w:pPr>
  </w:style>
  <w:style w:type="table" w:customStyle="1" w:styleId="TabelleFormular3">
    <w:name w:val="Tabelle Formular3"/>
    <w:basedOn w:val="NormaleTabelle"/>
    <w:uiPriority w:val="99"/>
    <w:rsid w:val="002D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Tabelleklein">
    <w:name w:val="Text Tabelle klein"/>
    <w:rsid w:val="00CF52CC"/>
    <w:pPr>
      <w:spacing w:before="60" w:after="60"/>
      <w:jc w:val="both"/>
    </w:pPr>
    <w:rPr>
      <w:rFonts w:ascii="Arial" w:eastAsia="Times New Roman" w:hAnsi="Arial"/>
      <w:sz w:val="18"/>
      <w:szCs w:val="22"/>
    </w:rPr>
  </w:style>
  <w:style w:type="character" w:customStyle="1" w:styleId="TextdsgvoAbstandZchn">
    <w:name w:val="Text dsgvo Abstand Zchn"/>
    <w:link w:val="TextdsgvoAbstand"/>
    <w:locked/>
    <w:rsid w:val="00CF52CC"/>
    <w:rPr>
      <w:rFonts w:cs="Arial"/>
      <w:sz w:val="18"/>
    </w:rPr>
  </w:style>
  <w:style w:type="paragraph" w:customStyle="1" w:styleId="TextdsgvoAbstand">
    <w:name w:val="Text dsgvo Abstand"/>
    <w:link w:val="TextdsgvoAbstandZchn"/>
    <w:rsid w:val="00CF52CC"/>
    <w:pPr>
      <w:keepNext/>
      <w:suppressAutoHyphens/>
      <w:spacing w:after="120"/>
      <w:ind w:left="142" w:right="142"/>
      <w:jc w:val="both"/>
    </w:pPr>
    <w:rPr>
      <w:rFonts w:cs="Arial"/>
      <w:sz w:val="18"/>
    </w:rPr>
  </w:style>
  <w:style w:type="paragraph" w:customStyle="1" w:styleId="Textdsgvo">
    <w:name w:val="Text dsgvo"/>
    <w:rsid w:val="00CF52CC"/>
    <w:pPr>
      <w:suppressAutoHyphens/>
      <w:ind w:left="142" w:right="142"/>
      <w:jc w:val="both"/>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2106">
      <w:bodyDiv w:val="1"/>
      <w:marLeft w:val="0"/>
      <w:marRight w:val="0"/>
      <w:marTop w:val="0"/>
      <w:marBottom w:val="0"/>
      <w:divBdr>
        <w:top w:val="none" w:sz="0" w:space="0" w:color="auto"/>
        <w:left w:val="none" w:sz="0" w:space="0" w:color="auto"/>
        <w:bottom w:val="none" w:sz="0" w:space="0" w:color="auto"/>
        <w:right w:val="none" w:sz="0" w:space="0" w:color="auto"/>
      </w:divBdr>
    </w:div>
    <w:div w:id="1420829405">
      <w:bodyDiv w:val="1"/>
      <w:marLeft w:val="0"/>
      <w:marRight w:val="0"/>
      <w:marTop w:val="0"/>
      <w:marBottom w:val="0"/>
      <w:divBdr>
        <w:top w:val="none" w:sz="0" w:space="0" w:color="auto"/>
        <w:left w:val="none" w:sz="0" w:space="0" w:color="auto"/>
        <w:bottom w:val="none" w:sz="0" w:space="0" w:color="auto"/>
        <w:right w:val="none" w:sz="0" w:space="0" w:color="auto"/>
      </w:divBdr>
    </w:div>
    <w:div w:id="1503736854">
      <w:bodyDiv w:val="1"/>
      <w:marLeft w:val="0"/>
      <w:marRight w:val="0"/>
      <w:marTop w:val="0"/>
      <w:marBottom w:val="0"/>
      <w:divBdr>
        <w:top w:val="none" w:sz="0" w:space="0" w:color="auto"/>
        <w:left w:val="none" w:sz="0" w:space="0" w:color="auto"/>
        <w:bottom w:val="none" w:sz="0" w:space="0" w:color="auto"/>
        <w:right w:val="none" w:sz="0" w:space="0" w:color="auto"/>
      </w:divBdr>
    </w:div>
    <w:div w:id="1679699784">
      <w:bodyDiv w:val="1"/>
      <w:marLeft w:val="0"/>
      <w:marRight w:val="0"/>
      <w:marTop w:val="0"/>
      <w:marBottom w:val="0"/>
      <w:divBdr>
        <w:top w:val="none" w:sz="0" w:space="0" w:color="auto"/>
        <w:left w:val="none" w:sz="0" w:space="0" w:color="auto"/>
        <w:bottom w:val="none" w:sz="0" w:space="0" w:color="auto"/>
        <w:right w:val="none" w:sz="0" w:space="0" w:color="auto"/>
      </w:divBdr>
    </w:div>
    <w:div w:id="1965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20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7AB0-DA1A-4FAB-B4E8-6F194D5F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 V1.dotx</Template>
  <TotalTime>0</TotalTime>
  <Pages>6</Pages>
  <Words>1956</Words>
  <Characters>12324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Feststellung der Versicherungspflicht</vt:lpstr>
    </vt:vector>
  </TitlesOfParts>
  <Company>Landesamt für Finanzen</Company>
  <LinksUpToDate>false</LinksUpToDate>
  <CharactersWithSpaces>14252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Feststellung der Versicherungspflicht</dc:title>
  <dc:creator>Leitstelle Bezügeabrechnung</dc:creator>
  <cp:keywords>Landesamt für Finanzen, LfF, A730, Arbeitnehmer</cp:keywords>
  <cp:lastModifiedBy>Berlinghof, Rita (LfF-M)</cp:lastModifiedBy>
  <cp:revision>2</cp:revision>
  <cp:lastPrinted>2018-07-30T07:20:00Z</cp:lastPrinted>
  <dcterms:created xsi:type="dcterms:W3CDTF">2023-09-15T08:46:00Z</dcterms:created>
  <dcterms:modified xsi:type="dcterms:W3CDTF">2023-09-15T08:46:00Z</dcterms:modified>
</cp:coreProperties>
</file>