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17FF1" w14:textId="4A346BBC" w:rsidR="00E64B88" w:rsidRDefault="00E64B88" w:rsidP="00E64B88">
      <w:pPr>
        <w:jc w:val="right"/>
      </w:pPr>
    </w:p>
    <w:p w14:paraId="5815EA88" w14:textId="324192E5" w:rsidR="00D37C92" w:rsidRPr="00F30072" w:rsidRDefault="00F30072" w:rsidP="00F30072">
      <w:pPr>
        <w:jc w:val="center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[Platz für Umsetzung von Gestaltungsrichtlinien – kann gelöscht werden]</w:t>
      </w:r>
    </w:p>
    <w:p w14:paraId="511B147B" w14:textId="77777777" w:rsidR="00D37C92" w:rsidRPr="007E2971" w:rsidRDefault="00D37C92" w:rsidP="00E64B88">
      <w:pPr>
        <w:jc w:val="right"/>
      </w:pPr>
    </w:p>
    <w:p w14:paraId="5B65EA6F" w14:textId="77777777" w:rsidR="00E64B88" w:rsidRPr="007E2971" w:rsidRDefault="00E64B88"/>
    <w:p w14:paraId="6FDF92C4" w14:textId="77777777" w:rsidR="00E64B88" w:rsidRPr="007E2971" w:rsidRDefault="00E64B88" w:rsidP="00E64B88">
      <w:pPr>
        <w:jc w:val="center"/>
        <w:sectPr w:rsidR="00E64B88" w:rsidRPr="007E297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851" w:right="1134" w:bottom="851" w:left="851" w:header="720" w:footer="720" w:gutter="0"/>
          <w:cols w:space="720"/>
          <w:formProt w:val="0"/>
        </w:sectPr>
      </w:pPr>
    </w:p>
    <w:p w14:paraId="6F0E5F5D" w14:textId="77777777" w:rsidR="00E64B88" w:rsidRPr="007E2971" w:rsidRDefault="00E64B88" w:rsidP="00E64B88"/>
    <w:tbl>
      <w:tblPr>
        <w:tblW w:w="97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76"/>
        <w:gridCol w:w="7"/>
        <w:gridCol w:w="31"/>
        <w:gridCol w:w="303"/>
        <w:gridCol w:w="72"/>
        <w:gridCol w:w="15"/>
        <w:gridCol w:w="19"/>
        <w:gridCol w:w="966"/>
        <w:gridCol w:w="139"/>
        <w:gridCol w:w="140"/>
        <w:gridCol w:w="169"/>
        <w:gridCol w:w="172"/>
        <w:gridCol w:w="208"/>
        <w:gridCol w:w="154"/>
        <w:gridCol w:w="670"/>
        <w:gridCol w:w="141"/>
        <w:gridCol w:w="276"/>
        <w:gridCol w:w="587"/>
        <w:gridCol w:w="101"/>
        <w:gridCol w:w="139"/>
        <w:gridCol w:w="347"/>
        <w:gridCol w:w="108"/>
        <w:gridCol w:w="101"/>
        <w:gridCol w:w="416"/>
        <w:gridCol w:w="690"/>
        <w:gridCol w:w="181"/>
        <w:gridCol w:w="69"/>
        <w:gridCol w:w="33"/>
        <w:gridCol w:w="88"/>
        <w:gridCol w:w="472"/>
        <w:gridCol w:w="115"/>
        <w:gridCol w:w="94"/>
        <w:gridCol w:w="1031"/>
        <w:gridCol w:w="447"/>
        <w:gridCol w:w="10"/>
        <w:gridCol w:w="114"/>
        <w:gridCol w:w="44"/>
        <w:gridCol w:w="10"/>
        <w:gridCol w:w="23"/>
        <w:gridCol w:w="16"/>
        <w:gridCol w:w="194"/>
        <w:gridCol w:w="160"/>
        <w:gridCol w:w="7"/>
        <w:gridCol w:w="19"/>
        <w:gridCol w:w="207"/>
      </w:tblGrid>
      <w:tr w:rsidR="00663D63" w:rsidRPr="006D5066" w14:paraId="1FB68A21" w14:textId="77777777" w:rsidTr="00202690">
        <w:trPr>
          <w:gridAfter w:val="4"/>
          <w:wAfter w:w="393" w:type="dxa"/>
          <w:cantSplit/>
        </w:trPr>
        <w:tc>
          <w:tcPr>
            <w:tcW w:w="9401" w:type="dxa"/>
            <w:gridSpan w:val="42"/>
            <w:vAlign w:val="bottom"/>
          </w:tcPr>
          <w:p w14:paraId="156D5DDC" w14:textId="77777777" w:rsidR="00663D63" w:rsidRPr="006D5066" w:rsidRDefault="00663D63">
            <w:pPr>
              <w:pStyle w:val="Text"/>
              <w:jc w:val="center"/>
              <w:rPr>
                <w:rFonts w:cs="Arial"/>
                <w:b/>
                <w:spacing w:val="60"/>
              </w:rPr>
            </w:pPr>
            <w:r w:rsidRPr="006D5066">
              <w:rPr>
                <w:rFonts w:cs="Arial"/>
                <w:b/>
                <w:spacing w:val="60"/>
              </w:rPr>
              <w:t>Niederschrift</w:t>
            </w:r>
          </w:p>
        </w:tc>
      </w:tr>
      <w:tr w:rsidR="00663D63" w:rsidRPr="006D5066" w14:paraId="31E33341" w14:textId="77777777" w:rsidTr="00202690">
        <w:trPr>
          <w:gridAfter w:val="4"/>
          <w:wAfter w:w="393" w:type="dxa"/>
          <w:cantSplit/>
          <w:trHeight w:hRule="exact" w:val="340"/>
        </w:trPr>
        <w:tc>
          <w:tcPr>
            <w:tcW w:w="9401" w:type="dxa"/>
            <w:gridSpan w:val="42"/>
            <w:vAlign w:val="bottom"/>
          </w:tcPr>
          <w:p w14:paraId="38DDD939" w14:textId="77777777" w:rsidR="00663D63" w:rsidRPr="006D5066" w:rsidRDefault="00663D63" w:rsidP="00857EAB">
            <w:pPr>
              <w:pStyle w:val="Text"/>
              <w:jc w:val="center"/>
              <w:rPr>
                <w:rFonts w:cs="Arial"/>
                <w:b/>
              </w:rPr>
            </w:pPr>
            <w:r w:rsidRPr="006D5066">
              <w:rPr>
                <w:rFonts w:cs="Arial"/>
                <w:b/>
              </w:rPr>
              <w:t>über die unvermutete Prüfung der Zahlstelle besonderer Art</w:t>
            </w:r>
            <w:r w:rsidRPr="006D5066">
              <w:rPr>
                <w:rStyle w:val="Funotenzeichen"/>
                <w:rFonts w:cs="Arial"/>
                <w:szCs w:val="16"/>
              </w:rPr>
              <w:footnoteReference w:id="1"/>
            </w:r>
          </w:p>
        </w:tc>
      </w:tr>
      <w:tr w:rsidR="00663D63" w:rsidRPr="006D5066" w14:paraId="3F1258FB" w14:textId="77777777" w:rsidTr="00202690">
        <w:trPr>
          <w:gridAfter w:val="4"/>
          <w:wAfter w:w="393" w:type="dxa"/>
        </w:trPr>
        <w:tc>
          <w:tcPr>
            <w:tcW w:w="9401" w:type="dxa"/>
            <w:gridSpan w:val="42"/>
            <w:vAlign w:val="bottom"/>
          </w:tcPr>
          <w:p w14:paraId="74320C64" w14:textId="77777777" w:rsidR="00663D63" w:rsidRPr="006D5066" w:rsidRDefault="00663D63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</w:tr>
      <w:tr w:rsidR="00663D63" w:rsidRPr="006D5066" w14:paraId="31B9D2DF" w14:textId="77777777" w:rsidTr="00202690">
        <w:trPr>
          <w:gridAfter w:val="4"/>
          <w:wAfter w:w="393" w:type="dxa"/>
        </w:trPr>
        <w:tc>
          <w:tcPr>
            <w:tcW w:w="9401" w:type="dxa"/>
            <w:gridSpan w:val="42"/>
            <w:vAlign w:val="bottom"/>
          </w:tcPr>
          <w:p w14:paraId="3DEC6A61" w14:textId="77777777" w:rsidR="00663D63" w:rsidRPr="006D5066" w:rsidRDefault="00663D63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</w:tr>
      <w:tr w:rsidR="00202690" w:rsidRPr="006D5066" w14:paraId="4616F15C" w14:textId="77777777" w:rsidTr="00202690">
        <w:trPr>
          <w:gridAfter w:val="4"/>
          <w:wAfter w:w="393" w:type="dxa"/>
          <w:cantSplit/>
        </w:trPr>
        <w:tc>
          <w:tcPr>
            <w:tcW w:w="936" w:type="dxa"/>
            <w:gridSpan w:val="8"/>
            <w:vAlign w:val="bottom"/>
          </w:tcPr>
          <w:p w14:paraId="40DB815D" w14:textId="77777777" w:rsidR="00663D63" w:rsidRPr="006D5066" w:rsidRDefault="00663D63">
            <w:pPr>
              <w:pStyle w:val="Text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t>bei der</w:t>
            </w:r>
          </w:p>
        </w:tc>
        <w:tc>
          <w:tcPr>
            <w:tcW w:w="7607" w:type="dxa"/>
            <w:gridSpan w:val="26"/>
            <w:tcBorders>
              <w:bottom w:val="dotted" w:sz="4" w:space="0" w:color="auto"/>
            </w:tcBorders>
            <w:vAlign w:val="bottom"/>
          </w:tcPr>
          <w:p w14:paraId="3FFEAA25" w14:textId="77777777" w:rsidR="00663D63" w:rsidRPr="006D5066" w:rsidRDefault="00A40366">
            <w:pPr>
              <w:pStyle w:val="Text"/>
              <w:jc w:val="center"/>
              <w:rPr>
                <w:rFonts w:cs="Arial"/>
                <w:b/>
                <w:sz w:val="16"/>
                <w:szCs w:val="16"/>
              </w:rPr>
            </w:pPr>
            <w:r w:rsidRPr="006D506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6D506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6D5066">
              <w:rPr>
                <w:rFonts w:cs="Arial"/>
                <w:b/>
                <w:sz w:val="16"/>
                <w:szCs w:val="16"/>
              </w:rPr>
            </w:r>
            <w:r w:rsidRPr="006D5066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6D506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858" w:type="dxa"/>
            <w:gridSpan w:val="8"/>
            <w:vAlign w:val="bottom"/>
          </w:tcPr>
          <w:p w14:paraId="27D233B8" w14:textId="77777777" w:rsidR="00663D63" w:rsidRPr="006D5066" w:rsidRDefault="00663D63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</w:tr>
      <w:tr w:rsidR="00202690" w:rsidRPr="006D5066" w14:paraId="7D0854DE" w14:textId="77777777" w:rsidTr="00202690">
        <w:trPr>
          <w:gridAfter w:val="4"/>
          <w:wAfter w:w="393" w:type="dxa"/>
          <w:cantSplit/>
          <w:trHeight w:hRule="exact" w:val="440"/>
        </w:trPr>
        <w:tc>
          <w:tcPr>
            <w:tcW w:w="3554" w:type="dxa"/>
            <w:gridSpan w:val="16"/>
            <w:vAlign w:val="bottom"/>
          </w:tcPr>
          <w:p w14:paraId="79363641" w14:textId="77777777" w:rsidR="00663D63" w:rsidRPr="006D5066" w:rsidRDefault="00663D63">
            <w:pPr>
              <w:pStyle w:val="Text"/>
              <w:jc w:val="right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t>am</w:t>
            </w:r>
          </w:p>
        </w:tc>
        <w:tc>
          <w:tcPr>
            <w:tcW w:w="2216" w:type="dxa"/>
            <w:gridSpan w:val="9"/>
            <w:tcBorders>
              <w:bottom w:val="dotted" w:sz="4" w:space="0" w:color="auto"/>
            </w:tcBorders>
            <w:vAlign w:val="bottom"/>
          </w:tcPr>
          <w:p w14:paraId="2FCC41AB" w14:textId="77777777" w:rsidR="00663D63" w:rsidRPr="006D5066" w:rsidRDefault="00A40366">
            <w:pPr>
              <w:pStyle w:val="Text"/>
              <w:jc w:val="center"/>
              <w:rPr>
                <w:rFonts w:cs="Arial"/>
                <w:b/>
                <w:sz w:val="16"/>
                <w:szCs w:val="16"/>
              </w:rPr>
            </w:pPr>
            <w:r w:rsidRPr="006D506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6D506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6D5066">
              <w:rPr>
                <w:rFonts w:cs="Arial"/>
                <w:b/>
                <w:sz w:val="16"/>
                <w:szCs w:val="16"/>
              </w:rPr>
            </w:r>
            <w:r w:rsidRPr="006D5066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6D506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3631" w:type="dxa"/>
            <w:gridSpan w:val="17"/>
            <w:vAlign w:val="bottom"/>
          </w:tcPr>
          <w:p w14:paraId="49FFFFE2" w14:textId="77777777" w:rsidR="00663D63" w:rsidRPr="006D5066" w:rsidRDefault="00663D63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</w:tr>
      <w:tr w:rsidR="00202690" w:rsidRPr="006D5066" w14:paraId="54BFC974" w14:textId="77777777" w:rsidTr="00202690">
        <w:trPr>
          <w:gridAfter w:val="4"/>
          <w:wAfter w:w="393" w:type="dxa"/>
          <w:cantSplit/>
          <w:trHeight w:hRule="exact" w:val="440"/>
        </w:trPr>
        <w:tc>
          <w:tcPr>
            <w:tcW w:w="3554" w:type="dxa"/>
            <w:gridSpan w:val="16"/>
            <w:vAlign w:val="bottom"/>
          </w:tcPr>
          <w:p w14:paraId="43ACCBB3" w14:textId="77777777" w:rsidR="00663D63" w:rsidRPr="006D5066" w:rsidRDefault="00663D63" w:rsidP="0031312E">
            <w:pPr>
              <w:pStyle w:val="Text"/>
              <w:jc w:val="right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t>Die Zahlstelle wurde bewilligt durch (Dienststelle)</w:t>
            </w:r>
          </w:p>
        </w:tc>
        <w:tc>
          <w:tcPr>
            <w:tcW w:w="2216" w:type="dxa"/>
            <w:gridSpan w:val="9"/>
            <w:tcBorders>
              <w:bottom w:val="dotted" w:sz="4" w:space="0" w:color="auto"/>
            </w:tcBorders>
            <w:vAlign w:val="bottom"/>
          </w:tcPr>
          <w:p w14:paraId="570F6007" w14:textId="77777777" w:rsidR="00663D63" w:rsidRPr="006D5066" w:rsidRDefault="00A40366" w:rsidP="00B7315A">
            <w:pPr>
              <w:pStyle w:val="Text"/>
              <w:jc w:val="center"/>
              <w:rPr>
                <w:rFonts w:cs="Arial"/>
                <w:b/>
                <w:sz w:val="16"/>
                <w:szCs w:val="16"/>
              </w:rPr>
            </w:pPr>
            <w:r w:rsidRPr="006D506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6D506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6D5066">
              <w:rPr>
                <w:rFonts w:cs="Arial"/>
                <w:b/>
                <w:sz w:val="16"/>
                <w:szCs w:val="16"/>
              </w:rPr>
            </w:r>
            <w:r w:rsidRPr="006D5066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6D506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3631" w:type="dxa"/>
            <w:gridSpan w:val="17"/>
            <w:tcBorders>
              <w:bottom w:val="dotted" w:sz="4" w:space="0" w:color="auto"/>
            </w:tcBorders>
            <w:vAlign w:val="bottom"/>
          </w:tcPr>
          <w:p w14:paraId="03E3C9C2" w14:textId="77777777" w:rsidR="00663D63" w:rsidRPr="006D5066" w:rsidRDefault="00663D63" w:rsidP="00B7315A">
            <w:pPr>
              <w:pStyle w:val="Text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202690" w:rsidRPr="006D5066" w14:paraId="2F805886" w14:textId="77777777" w:rsidTr="00202690">
        <w:trPr>
          <w:gridAfter w:val="4"/>
          <w:wAfter w:w="393" w:type="dxa"/>
          <w:cantSplit/>
          <w:trHeight w:hRule="exact" w:val="440"/>
        </w:trPr>
        <w:tc>
          <w:tcPr>
            <w:tcW w:w="3554" w:type="dxa"/>
            <w:gridSpan w:val="16"/>
            <w:vAlign w:val="bottom"/>
          </w:tcPr>
          <w:p w14:paraId="5CA046E6" w14:textId="77777777" w:rsidR="00663D63" w:rsidRPr="006D5066" w:rsidRDefault="00663D63" w:rsidP="0031312E">
            <w:pPr>
              <w:pStyle w:val="Text"/>
              <w:jc w:val="right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t xml:space="preserve">mit Schreiben vom </w:t>
            </w:r>
          </w:p>
        </w:tc>
        <w:tc>
          <w:tcPr>
            <w:tcW w:w="2216" w:type="dxa"/>
            <w:gridSpan w:val="9"/>
            <w:tcBorders>
              <w:bottom w:val="dotted" w:sz="4" w:space="0" w:color="auto"/>
            </w:tcBorders>
            <w:vAlign w:val="bottom"/>
          </w:tcPr>
          <w:p w14:paraId="0BCCC4A4" w14:textId="77777777" w:rsidR="00663D63" w:rsidRPr="006D5066" w:rsidRDefault="00A40366" w:rsidP="00B7315A">
            <w:pPr>
              <w:pStyle w:val="Text"/>
              <w:jc w:val="center"/>
              <w:rPr>
                <w:rFonts w:cs="Arial"/>
                <w:b/>
                <w:sz w:val="16"/>
                <w:szCs w:val="16"/>
              </w:rPr>
            </w:pPr>
            <w:r w:rsidRPr="006D506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6D506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6D5066">
              <w:rPr>
                <w:rFonts w:cs="Arial"/>
                <w:b/>
                <w:sz w:val="16"/>
                <w:szCs w:val="16"/>
              </w:rPr>
            </w:r>
            <w:r w:rsidRPr="006D5066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6D506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631" w:type="dxa"/>
            <w:gridSpan w:val="17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9A08E4F" w14:textId="77777777" w:rsidR="00663D63" w:rsidRPr="006D5066" w:rsidRDefault="00663D63" w:rsidP="00B7315A">
            <w:pPr>
              <w:pStyle w:val="Text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t>Az.</w:t>
            </w:r>
            <w:r w:rsidR="00A40366" w:rsidRPr="006D5066">
              <w:rPr>
                <w:rFonts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="00A40366" w:rsidRPr="006D5066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A40366" w:rsidRPr="006D5066">
              <w:rPr>
                <w:rFonts w:cs="Arial"/>
                <w:sz w:val="16"/>
                <w:szCs w:val="16"/>
              </w:rPr>
            </w:r>
            <w:r w:rsidR="00A40366" w:rsidRPr="006D5066">
              <w:rPr>
                <w:rFonts w:cs="Arial"/>
                <w:sz w:val="16"/>
                <w:szCs w:val="16"/>
              </w:rPr>
              <w:fldChar w:fldCharType="separate"/>
            </w:r>
            <w:r w:rsidR="00A40366"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="00A40366"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="00A40366"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="00A40366"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="00A40366"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="00A40366" w:rsidRPr="006D5066"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202690" w:rsidRPr="006D5066" w14:paraId="417953EC" w14:textId="77777777" w:rsidTr="00202690">
        <w:trPr>
          <w:gridAfter w:val="4"/>
          <w:wAfter w:w="393" w:type="dxa"/>
          <w:cantSplit/>
          <w:trHeight w:hRule="exact" w:val="440"/>
        </w:trPr>
        <w:tc>
          <w:tcPr>
            <w:tcW w:w="3554" w:type="dxa"/>
            <w:gridSpan w:val="16"/>
            <w:vAlign w:val="bottom"/>
          </w:tcPr>
          <w:p w14:paraId="69D0CEC4" w14:textId="77777777" w:rsidR="00663D63" w:rsidRPr="006D5066" w:rsidRDefault="00663D63" w:rsidP="00B7315A">
            <w:pPr>
              <w:pStyle w:val="Text"/>
              <w:jc w:val="right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t xml:space="preserve">ggf. zuletzt geändert/ergänzt mit Schreiben vom </w:t>
            </w:r>
          </w:p>
        </w:tc>
        <w:tc>
          <w:tcPr>
            <w:tcW w:w="2216" w:type="dxa"/>
            <w:gridSpan w:val="9"/>
            <w:tcBorders>
              <w:bottom w:val="dotted" w:sz="4" w:space="0" w:color="auto"/>
            </w:tcBorders>
            <w:vAlign w:val="bottom"/>
          </w:tcPr>
          <w:p w14:paraId="0A9916FD" w14:textId="77777777" w:rsidR="00663D63" w:rsidRPr="006D5066" w:rsidRDefault="00A40366" w:rsidP="00B7315A">
            <w:pPr>
              <w:pStyle w:val="Text"/>
              <w:jc w:val="center"/>
              <w:rPr>
                <w:rFonts w:cs="Arial"/>
                <w:b/>
                <w:sz w:val="16"/>
                <w:szCs w:val="16"/>
              </w:rPr>
            </w:pPr>
            <w:r w:rsidRPr="006D506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6D506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6D5066">
              <w:rPr>
                <w:rFonts w:cs="Arial"/>
                <w:b/>
                <w:sz w:val="16"/>
                <w:szCs w:val="16"/>
              </w:rPr>
            </w:r>
            <w:r w:rsidRPr="006D5066">
              <w:rPr>
                <w:rFonts w:cs="Arial"/>
                <w:b/>
                <w:sz w:val="16"/>
                <w:szCs w:val="16"/>
              </w:rPr>
              <w:fldChar w:fldCharType="separate"/>
            </w:r>
            <w:bookmarkStart w:id="6" w:name="_GoBack"/>
            <w:bookmarkEnd w:id="6"/>
            <w:r w:rsidRPr="006D506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631" w:type="dxa"/>
            <w:gridSpan w:val="17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E139CF6" w14:textId="77777777" w:rsidR="00663D63" w:rsidRPr="006D5066" w:rsidRDefault="00663D63" w:rsidP="00B7315A">
            <w:pPr>
              <w:pStyle w:val="Text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t>Az.</w:t>
            </w:r>
            <w:r w:rsidR="00A40366" w:rsidRPr="006D5066">
              <w:rPr>
                <w:rFonts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="00A40366" w:rsidRPr="006D5066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A40366" w:rsidRPr="006D5066">
              <w:rPr>
                <w:rFonts w:cs="Arial"/>
                <w:sz w:val="16"/>
                <w:szCs w:val="16"/>
              </w:rPr>
            </w:r>
            <w:r w:rsidR="00A40366" w:rsidRPr="006D5066">
              <w:rPr>
                <w:rFonts w:cs="Arial"/>
                <w:sz w:val="16"/>
                <w:szCs w:val="16"/>
              </w:rPr>
              <w:fldChar w:fldCharType="separate"/>
            </w:r>
            <w:r w:rsidR="00A40366"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="00A40366"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="00A40366"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="00A40366"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="00A40366"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="00A40366" w:rsidRPr="006D5066">
              <w:rPr>
                <w:rFonts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663D63" w:rsidRPr="006D5066" w14:paraId="09D030CC" w14:textId="77777777" w:rsidTr="00202690">
        <w:trPr>
          <w:gridAfter w:val="4"/>
          <w:wAfter w:w="393" w:type="dxa"/>
          <w:trHeight w:hRule="exact" w:val="259"/>
        </w:trPr>
        <w:tc>
          <w:tcPr>
            <w:tcW w:w="9401" w:type="dxa"/>
            <w:gridSpan w:val="42"/>
            <w:tcBorders>
              <w:bottom w:val="single" w:sz="8" w:space="0" w:color="auto"/>
            </w:tcBorders>
            <w:vAlign w:val="bottom"/>
          </w:tcPr>
          <w:p w14:paraId="6695544E" w14:textId="77777777" w:rsidR="00663D63" w:rsidRPr="006D5066" w:rsidRDefault="00663D63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</w:tr>
      <w:tr w:rsidR="00663D63" w:rsidRPr="006D5066" w14:paraId="51206828" w14:textId="77777777" w:rsidTr="00202690">
        <w:trPr>
          <w:gridAfter w:val="4"/>
          <w:wAfter w:w="393" w:type="dxa"/>
          <w:cantSplit/>
        </w:trPr>
        <w:tc>
          <w:tcPr>
            <w:tcW w:w="527" w:type="dxa"/>
            <w:gridSpan w:val="4"/>
            <w:vAlign w:val="bottom"/>
          </w:tcPr>
          <w:p w14:paraId="12ECAA46" w14:textId="77777777" w:rsidR="00663D63" w:rsidRPr="006D5066" w:rsidRDefault="00663D63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  <w:tc>
          <w:tcPr>
            <w:tcW w:w="8874" w:type="dxa"/>
            <w:gridSpan w:val="38"/>
            <w:vAlign w:val="bottom"/>
          </w:tcPr>
          <w:p w14:paraId="1C4D00B2" w14:textId="77777777" w:rsidR="00663D63" w:rsidRPr="006D5066" w:rsidRDefault="00663D63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</w:tr>
      <w:tr w:rsidR="00663D63" w:rsidRPr="006D5066" w14:paraId="057CC201" w14:textId="77777777" w:rsidTr="00202690">
        <w:trPr>
          <w:gridAfter w:val="4"/>
          <w:wAfter w:w="393" w:type="dxa"/>
          <w:cantSplit/>
          <w:trHeight w:hRule="exact" w:val="320"/>
        </w:trPr>
        <w:tc>
          <w:tcPr>
            <w:tcW w:w="527" w:type="dxa"/>
            <w:gridSpan w:val="4"/>
            <w:vAlign w:val="bottom"/>
          </w:tcPr>
          <w:p w14:paraId="6348A8E9" w14:textId="77777777" w:rsidR="00663D63" w:rsidRPr="006D5066" w:rsidRDefault="00663D63">
            <w:pPr>
              <w:pStyle w:val="Text"/>
              <w:rPr>
                <w:rFonts w:cs="Arial"/>
                <w:b/>
                <w:sz w:val="16"/>
                <w:szCs w:val="16"/>
              </w:rPr>
            </w:pPr>
            <w:r w:rsidRPr="006D5066">
              <w:rPr>
                <w:rFonts w:cs="Arial"/>
                <w:b/>
                <w:sz w:val="16"/>
                <w:szCs w:val="16"/>
              </w:rPr>
              <w:t>1.</w:t>
            </w:r>
          </w:p>
        </w:tc>
        <w:tc>
          <w:tcPr>
            <w:tcW w:w="8874" w:type="dxa"/>
            <w:gridSpan w:val="38"/>
            <w:vAlign w:val="bottom"/>
          </w:tcPr>
          <w:p w14:paraId="7584DF70" w14:textId="77777777" w:rsidR="00663D63" w:rsidRPr="006D5066" w:rsidRDefault="00663D63">
            <w:pPr>
              <w:pStyle w:val="Text"/>
              <w:rPr>
                <w:rFonts w:cs="Arial"/>
                <w:b/>
                <w:sz w:val="16"/>
                <w:szCs w:val="16"/>
              </w:rPr>
            </w:pPr>
            <w:r w:rsidRPr="006D5066">
              <w:rPr>
                <w:rFonts w:cs="Arial"/>
                <w:b/>
                <w:sz w:val="16"/>
                <w:szCs w:val="16"/>
              </w:rPr>
              <w:t>Allgemeines</w:t>
            </w:r>
          </w:p>
        </w:tc>
      </w:tr>
      <w:tr w:rsidR="002A24D0" w:rsidRPr="006D5066" w14:paraId="7819C9EB" w14:textId="77777777" w:rsidTr="00202690">
        <w:trPr>
          <w:gridAfter w:val="4"/>
          <w:wAfter w:w="393" w:type="dxa"/>
          <w:cantSplit/>
          <w:trHeight w:hRule="exact" w:val="360"/>
        </w:trPr>
        <w:tc>
          <w:tcPr>
            <w:tcW w:w="527" w:type="dxa"/>
            <w:gridSpan w:val="4"/>
            <w:vAlign w:val="bottom"/>
          </w:tcPr>
          <w:p w14:paraId="1E2B4CA6" w14:textId="77777777" w:rsidR="00663D63" w:rsidRPr="006D5066" w:rsidRDefault="00663D63">
            <w:pPr>
              <w:pStyle w:val="Text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t>1.1</w:t>
            </w:r>
          </w:p>
        </w:tc>
        <w:tc>
          <w:tcPr>
            <w:tcW w:w="3444" w:type="dxa"/>
            <w:gridSpan w:val="14"/>
            <w:vAlign w:val="bottom"/>
          </w:tcPr>
          <w:p w14:paraId="7E283D30" w14:textId="77777777" w:rsidR="00663D63" w:rsidRPr="006D5066" w:rsidRDefault="00663D63">
            <w:pPr>
              <w:pStyle w:val="Text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t>Diese Prüfung umfaßt den Zeitraum vom</w:t>
            </w:r>
          </w:p>
        </w:tc>
        <w:tc>
          <w:tcPr>
            <w:tcW w:w="1799" w:type="dxa"/>
            <w:gridSpan w:val="7"/>
            <w:tcBorders>
              <w:bottom w:val="dotted" w:sz="4" w:space="0" w:color="auto"/>
            </w:tcBorders>
            <w:vAlign w:val="bottom"/>
          </w:tcPr>
          <w:p w14:paraId="68C0662D" w14:textId="77777777" w:rsidR="00663D63" w:rsidRPr="006D5066" w:rsidRDefault="00A40366">
            <w:pPr>
              <w:pStyle w:val="Text"/>
              <w:jc w:val="center"/>
              <w:rPr>
                <w:rFonts w:cs="Arial"/>
                <w:b/>
                <w:sz w:val="16"/>
                <w:szCs w:val="16"/>
              </w:rPr>
            </w:pPr>
            <w:r w:rsidRPr="006D506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6D506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6D5066">
              <w:rPr>
                <w:rFonts w:cs="Arial"/>
                <w:b/>
                <w:sz w:val="16"/>
                <w:szCs w:val="16"/>
              </w:rPr>
            </w:r>
            <w:r w:rsidRPr="006D5066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6D506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648" w:type="dxa"/>
            <w:gridSpan w:val="7"/>
            <w:vAlign w:val="bottom"/>
          </w:tcPr>
          <w:p w14:paraId="381CC369" w14:textId="77777777" w:rsidR="00663D63" w:rsidRPr="006D5066" w:rsidRDefault="00663D63">
            <w:pPr>
              <w:pStyle w:val="Text"/>
              <w:jc w:val="center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t>bis</w:t>
            </w:r>
          </w:p>
        </w:tc>
        <w:tc>
          <w:tcPr>
            <w:tcW w:w="1983" w:type="dxa"/>
            <w:gridSpan w:val="10"/>
            <w:tcBorders>
              <w:bottom w:val="dotted" w:sz="4" w:space="0" w:color="auto"/>
            </w:tcBorders>
            <w:vAlign w:val="bottom"/>
          </w:tcPr>
          <w:p w14:paraId="42815EAC" w14:textId="77777777" w:rsidR="00663D63" w:rsidRPr="006D5066" w:rsidRDefault="00A40366">
            <w:pPr>
              <w:pStyle w:val="Text"/>
              <w:jc w:val="center"/>
              <w:rPr>
                <w:rFonts w:cs="Arial"/>
                <w:b/>
                <w:sz w:val="16"/>
                <w:szCs w:val="16"/>
              </w:rPr>
            </w:pPr>
            <w:r w:rsidRPr="006D506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6D506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6D5066">
              <w:rPr>
                <w:rFonts w:cs="Arial"/>
                <w:b/>
                <w:sz w:val="16"/>
                <w:szCs w:val="16"/>
              </w:rPr>
            </w:r>
            <w:r w:rsidRPr="006D5066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6D506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9"/>
          </w:p>
        </w:tc>
      </w:tr>
      <w:tr w:rsidR="00202690" w:rsidRPr="006D5066" w14:paraId="4716A1D1" w14:textId="77777777" w:rsidTr="00202690">
        <w:trPr>
          <w:gridAfter w:val="4"/>
          <w:wAfter w:w="393" w:type="dxa"/>
          <w:cantSplit/>
          <w:trHeight w:hRule="exact" w:val="360"/>
        </w:trPr>
        <w:tc>
          <w:tcPr>
            <w:tcW w:w="527" w:type="dxa"/>
            <w:gridSpan w:val="4"/>
            <w:vAlign w:val="bottom"/>
          </w:tcPr>
          <w:p w14:paraId="1064299F" w14:textId="77777777" w:rsidR="00663D63" w:rsidRPr="006D5066" w:rsidRDefault="00663D63">
            <w:pPr>
              <w:pStyle w:val="Text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t>1.2</w:t>
            </w:r>
          </w:p>
        </w:tc>
        <w:tc>
          <w:tcPr>
            <w:tcW w:w="2203" w:type="dxa"/>
            <w:gridSpan w:val="10"/>
            <w:vAlign w:val="bottom"/>
          </w:tcPr>
          <w:p w14:paraId="6D9D65F1" w14:textId="77777777" w:rsidR="00663D63" w:rsidRPr="006D5066" w:rsidRDefault="00663D63">
            <w:pPr>
              <w:pStyle w:val="Text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t>Die Prüfung begann am</w:t>
            </w:r>
          </w:p>
        </w:tc>
        <w:tc>
          <w:tcPr>
            <w:tcW w:w="2068" w:type="dxa"/>
            <w:gridSpan w:val="7"/>
            <w:tcBorders>
              <w:bottom w:val="dotted" w:sz="4" w:space="0" w:color="auto"/>
            </w:tcBorders>
            <w:vAlign w:val="bottom"/>
          </w:tcPr>
          <w:p w14:paraId="4A5CBCB2" w14:textId="77777777" w:rsidR="00663D63" w:rsidRPr="006D5066" w:rsidRDefault="00A40366">
            <w:pPr>
              <w:pStyle w:val="Text"/>
              <w:jc w:val="center"/>
              <w:rPr>
                <w:rFonts w:cs="Arial"/>
                <w:b/>
                <w:sz w:val="16"/>
                <w:szCs w:val="16"/>
              </w:rPr>
            </w:pPr>
            <w:r w:rsidRPr="006D506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6D506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6D5066">
              <w:rPr>
                <w:rFonts w:cs="Arial"/>
                <w:b/>
                <w:sz w:val="16"/>
                <w:szCs w:val="16"/>
              </w:rPr>
            </w:r>
            <w:r w:rsidRPr="006D5066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6D506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556" w:type="dxa"/>
            <w:gridSpan w:val="3"/>
            <w:vAlign w:val="bottom"/>
          </w:tcPr>
          <w:p w14:paraId="62BFD31A" w14:textId="77777777" w:rsidR="00663D63" w:rsidRPr="006D5066" w:rsidRDefault="00663D63">
            <w:pPr>
              <w:pStyle w:val="Text"/>
              <w:jc w:val="center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t>um</w:t>
            </w:r>
          </w:p>
        </w:tc>
        <w:tc>
          <w:tcPr>
            <w:tcW w:w="1106" w:type="dxa"/>
            <w:gridSpan w:val="2"/>
            <w:tcBorders>
              <w:bottom w:val="dotted" w:sz="4" w:space="0" w:color="auto"/>
            </w:tcBorders>
            <w:vAlign w:val="bottom"/>
          </w:tcPr>
          <w:p w14:paraId="74126F7F" w14:textId="77777777" w:rsidR="00663D63" w:rsidRPr="006D5066" w:rsidRDefault="00A40366">
            <w:pPr>
              <w:pStyle w:val="Text"/>
              <w:jc w:val="center"/>
              <w:rPr>
                <w:rFonts w:cs="Arial"/>
                <w:b/>
                <w:sz w:val="16"/>
                <w:szCs w:val="16"/>
              </w:rPr>
            </w:pPr>
            <w:r w:rsidRPr="006D506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6D506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6D5066">
              <w:rPr>
                <w:rFonts w:cs="Arial"/>
                <w:b/>
                <w:sz w:val="16"/>
                <w:szCs w:val="16"/>
              </w:rPr>
            </w:r>
            <w:r w:rsidRPr="006D5066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6D506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941" w:type="dxa"/>
            <w:gridSpan w:val="16"/>
            <w:vAlign w:val="bottom"/>
          </w:tcPr>
          <w:p w14:paraId="024C604A" w14:textId="77777777" w:rsidR="00663D63" w:rsidRPr="006D5066" w:rsidRDefault="00663D63">
            <w:pPr>
              <w:pStyle w:val="Text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t>Uhr.</w:t>
            </w:r>
          </w:p>
        </w:tc>
      </w:tr>
      <w:tr w:rsidR="00202690" w:rsidRPr="006D5066" w14:paraId="2CB17C2D" w14:textId="77777777" w:rsidTr="00202690">
        <w:trPr>
          <w:gridAfter w:val="4"/>
          <w:wAfter w:w="393" w:type="dxa"/>
          <w:cantSplit/>
          <w:trHeight w:hRule="exact" w:val="360"/>
        </w:trPr>
        <w:tc>
          <w:tcPr>
            <w:tcW w:w="527" w:type="dxa"/>
            <w:gridSpan w:val="4"/>
            <w:vAlign w:val="bottom"/>
          </w:tcPr>
          <w:p w14:paraId="4A4AABD7" w14:textId="77777777" w:rsidR="00663D63" w:rsidRPr="006D5066" w:rsidRDefault="00663D63">
            <w:pPr>
              <w:pStyle w:val="Text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t>1.3</w:t>
            </w:r>
          </w:p>
        </w:tc>
        <w:tc>
          <w:tcPr>
            <w:tcW w:w="3168" w:type="dxa"/>
            <w:gridSpan w:val="13"/>
            <w:vAlign w:val="bottom"/>
          </w:tcPr>
          <w:p w14:paraId="2DAF2A94" w14:textId="77777777" w:rsidR="00663D63" w:rsidRPr="006D5066" w:rsidRDefault="00663D63">
            <w:pPr>
              <w:pStyle w:val="Text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t>Die Prüfung wurde durchgeführt von</w:t>
            </w:r>
          </w:p>
        </w:tc>
        <w:tc>
          <w:tcPr>
            <w:tcW w:w="5706" w:type="dxa"/>
            <w:gridSpan w:val="25"/>
            <w:tcBorders>
              <w:bottom w:val="dotted" w:sz="4" w:space="0" w:color="auto"/>
            </w:tcBorders>
            <w:vAlign w:val="bottom"/>
          </w:tcPr>
          <w:p w14:paraId="34013094" w14:textId="77777777" w:rsidR="00663D63" w:rsidRPr="006D5066" w:rsidRDefault="00A40366">
            <w:pPr>
              <w:pStyle w:val="Text"/>
              <w:rPr>
                <w:rFonts w:cs="Arial"/>
                <w:b/>
                <w:sz w:val="16"/>
                <w:szCs w:val="16"/>
              </w:rPr>
            </w:pPr>
            <w:r w:rsidRPr="006D506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6D506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6D5066">
              <w:rPr>
                <w:rFonts w:cs="Arial"/>
                <w:b/>
                <w:sz w:val="16"/>
                <w:szCs w:val="16"/>
              </w:rPr>
            </w:r>
            <w:r w:rsidRPr="006D5066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6D506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12"/>
          </w:p>
        </w:tc>
      </w:tr>
      <w:tr w:rsidR="00202690" w:rsidRPr="006D5066" w14:paraId="2417B991" w14:textId="77777777" w:rsidTr="00202690">
        <w:trPr>
          <w:gridAfter w:val="4"/>
          <w:wAfter w:w="393" w:type="dxa"/>
          <w:cantSplit/>
          <w:trHeight w:hRule="exact" w:val="360"/>
        </w:trPr>
        <w:tc>
          <w:tcPr>
            <w:tcW w:w="527" w:type="dxa"/>
            <w:gridSpan w:val="4"/>
            <w:vAlign w:val="bottom"/>
          </w:tcPr>
          <w:p w14:paraId="2FF59F18" w14:textId="77777777" w:rsidR="00663D63" w:rsidRPr="006D5066" w:rsidRDefault="00663D63">
            <w:pPr>
              <w:pStyle w:val="Text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t>1.4</w:t>
            </w:r>
          </w:p>
        </w:tc>
        <w:tc>
          <w:tcPr>
            <w:tcW w:w="4132" w:type="dxa"/>
            <w:gridSpan w:val="16"/>
            <w:vAlign w:val="bottom"/>
          </w:tcPr>
          <w:p w14:paraId="7CE51FE6" w14:textId="77777777" w:rsidR="00663D63" w:rsidRPr="006D5066" w:rsidRDefault="00663D63">
            <w:pPr>
              <w:pStyle w:val="Text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t>Die letzte Prüfung umfasste den Zeitraum vom</w:t>
            </w:r>
          </w:p>
        </w:tc>
        <w:tc>
          <w:tcPr>
            <w:tcW w:w="2084" w:type="dxa"/>
            <w:gridSpan w:val="9"/>
            <w:tcBorders>
              <w:bottom w:val="dotted" w:sz="4" w:space="0" w:color="auto"/>
            </w:tcBorders>
            <w:vAlign w:val="bottom"/>
          </w:tcPr>
          <w:p w14:paraId="7D05C5FE" w14:textId="77777777" w:rsidR="00663D63" w:rsidRPr="006D5066" w:rsidRDefault="00A40366">
            <w:pPr>
              <w:pStyle w:val="Text"/>
              <w:jc w:val="center"/>
              <w:rPr>
                <w:rFonts w:cs="Arial"/>
                <w:b/>
                <w:sz w:val="16"/>
                <w:szCs w:val="16"/>
              </w:rPr>
            </w:pPr>
            <w:r w:rsidRPr="006D506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 w:rsidRPr="006D506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6D5066">
              <w:rPr>
                <w:rFonts w:cs="Arial"/>
                <w:b/>
                <w:sz w:val="16"/>
                <w:szCs w:val="16"/>
              </w:rPr>
            </w:r>
            <w:r w:rsidRPr="006D5066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6D506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769" w:type="dxa"/>
            <w:gridSpan w:val="4"/>
            <w:vAlign w:val="bottom"/>
          </w:tcPr>
          <w:p w14:paraId="6189A2D3" w14:textId="77777777" w:rsidR="00663D63" w:rsidRPr="006D5066" w:rsidRDefault="00663D63">
            <w:pPr>
              <w:pStyle w:val="Text"/>
              <w:jc w:val="center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t>bis</w:t>
            </w:r>
          </w:p>
        </w:tc>
        <w:tc>
          <w:tcPr>
            <w:tcW w:w="1889" w:type="dxa"/>
            <w:gridSpan w:val="9"/>
            <w:tcBorders>
              <w:bottom w:val="dotted" w:sz="4" w:space="0" w:color="auto"/>
            </w:tcBorders>
            <w:vAlign w:val="bottom"/>
          </w:tcPr>
          <w:p w14:paraId="783854BC" w14:textId="77777777" w:rsidR="00663D63" w:rsidRPr="006D5066" w:rsidRDefault="00A40366">
            <w:pPr>
              <w:pStyle w:val="Text"/>
              <w:jc w:val="center"/>
              <w:rPr>
                <w:rFonts w:cs="Arial"/>
                <w:b/>
                <w:sz w:val="16"/>
                <w:szCs w:val="16"/>
              </w:rPr>
            </w:pPr>
            <w:r w:rsidRPr="006D506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 w:rsidRPr="006D506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6D5066">
              <w:rPr>
                <w:rFonts w:cs="Arial"/>
                <w:b/>
                <w:sz w:val="16"/>
                <w:szCs w:val="16"/>
              </w:rPr>
            </w:r>
            <w:r w:rsidRPr="006D5066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6D506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14"/>
          </w:p>
        </w:tc>
      </w:tr>
      <w:tr w:rsidR="00663D63" w:rsidRPr="006D5066" w14:paraId="151996A3" w14:textId="77777777" w:rsidTr="000950B1">
        <w:trPr>
          <w:gridAfter w:val="4"/>
          <w:wAfter w:w="393" w:type="dxa"/>
          <w:cantSplit/>
          <w:trHeight w:hRule="exact" w:val="582"/>
        </w:trPr>
        <w:tc>
          <w:tcPr>
            <w:tcW w:w="527" w:type="dxa"/>
            <w:gridSpan w:val="4"/>
            <w:vAlign w:val="bottom"/>
          </w:tcPr>
          <w:p w14:paraId="3D36C086" w14:textId="77777777" w:rsidR="00663D63" w:rsidRPr="006D5066" w:rsidRDefault="00663D63" w:rsidP="00AA6812">
            <w:pPr>
              <w:pStyle w:val="Text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t>1.5</w:t>
            </w:r>
          </w:p>
        </w:tc>
        <w:tc>
          <w:tcPr>
            <w:tcW w:w="8874" w:type="dxa"/>
            <w:gridSpan w:val="38"/>
            <w:vAlign w:val="bottom"/>
          </w:tcPr>
          <w:p w14:paraId="7884AE24" w14:textId="5927D5D8" w:rsidR="00663D63" w:rsidRPr="006D5066" w:rsidRDefault="00663D63" w:rsidP="00306E68">
            <w:pPr>
              <w:pStyle w:val="Text"/>
              <w:tabs>
                <w:tab w:val="clear" w:pos="3402"/>
                <w:tab w:val="left" w:pos="2661"/>
              </w:tabs>
              <w:jc w:val="left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t>Der Zahlstelle wurde bewilligt</w:t>
            </w:r>
            <w:r w:rsidR="000950B1" w:rsidRPr="006D5066">
              <w:rPr>
                <w:rFonts w:cs="Arial"/>
                <w:sz w:val="16"/>
                <w:szCs w:val="16"/>
              </w:rPr>
              <w:t xml:space="preserve"> als</w:t>
            </w:r>
            <w:r w:rsidR="000950B1" w:rsidRPr="006D5066">
              <w:rPr>
                <w:rFonts w:cs="Arial"/>
                <w:sz w:val="16"/>
                <w:szCs w:val="16"/>
              </w:rPr>
              <w:tab/>
            </w:r>
            <w:r w:rsidRPr="006D5066">
              <w:rPr>
                <w:rFonts w:cs="Arial"/>
                <w:sz w:val="16"/>
                <w:szCs w:val="16"/>
              </w:rPr>
              <w:t xml:space="preserve">[ </w:t>
            </w:r>
            <w:r w:rsidR="00A40366" w:rsidRPr="006D5066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1"/>
            <w:r w:rsidR="00A40366" w:rsidRPr="006D506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30072">
              <w:rPr>
                <w:rFonts w:cs="Arial"/>
                <w:sz w:val="16"/>
                <w:szCs w:val="16"/>
              </w:rPr>
            </w:r>
            <w:r w:rsidR="00F30072">
              <w:rPr>
                <w:rFonts w:cs="Arial"/>
                <w:sz w:val="16"/>
                <w:szCs w:val="16"/>
              </w:rPr>
              <w:fldChar w:fldCharType="separate"/>
            </w:r>
            <w:r w:rsidR="00A40366" w:rsidRPr="006D5066">
              <w:rPr>
                <w:rFonts w:cs="Arial"/>
                <w:sz w:val="16"/>
                <w:szCs w:val="16"/>
              </w:rPr>
              <w:fldChar w:fldCharType="end"/>
            </w:r>
            <w:bookmarkEnd w:id="15"/>
            <w:r w:rsidRPr="006D5066">
              <w:rPr>
                <w:rFonts w:cs="Arial"/>
                <w:sz w:val="16"/>
                <w:szCs w:val="16"/>
              </w:rPr>
              <w:t xml:space="preserve"> ]</w:t>
            </w:r>
            <w:bookmarkStart w:id="16" w:name="_Ref151714390"/>
            <w:r w:rsidR="00082BB0" w:rsidRPr="006D5066">
              <w:rPr>
                <w:rStyle w:val="Funotenzeichen"/>
                <w:rFonts w:cs="Arial"/>
                <w:sz w:val="16"/>
                <w:szCs w:val="16"/>
              </w:rPr>
              <w:footnoteReference w:id="2"/>
            </w:r>
            <w:bookmarkEnd w:id="16"/>
            <w:r w:rsidRPr="006D5066">
              <w:rPr>
                <w:rFonts w:cs="Arial"/>
                <w:sz w:val="16"/>
                <w:szCs w:val="16"/>
              </w:rPr>
              <w:t xml:space="preserve"> Barzahlungsstelle      [ </w:t>
            </w:r>
            <w:r w:rsidR="00A40366" w:rsidRPr="006D5066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2"/>
            <w:r w:rsidR="00A40366" w:rsidRPr="006D506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30072">
              <w:rPr>
                <w:rFonts w:cs="Arial"/>
                <w:sz w:val="16"/>
                <w:szCs w:val="16"/>
              </w:rPr>
            </w:r>
            <w:r w:rsidR="00F30072">
              <w:rPr>
                <w:rFonts w:cs="Arial"/>
                <w:sz w:val="16"/>
                <w:szCs w:val="16"/>
              </w:rPr>
              <w:fldChar w:fldCharType="separate"/>
            </w:r>
            <w:r w:rsidR="00A40366" w:rsidRPr="006D5066">
              <w:rPr>
                <w:rFonts w:cs="Arial"/>
                <w:sz w:val="16"/>
                <w:szCs w:val="16"/>
              </w:rPr>
              <w:fldChar w:fldCharType="end"/>
            </w:r>
            <w:bookmarkEnd w:id="17"/>
            <w:r w:rsidRPr="006D5066">
              <w:rPr>
                <w:rFonts w:cs="Arial"/>
                <w:sz w:val="16"/>
                <w:szCs w:val="16"/>
              </w:rPr>
              <w:t xml:space="preserve"> ]</w:t>
            </w:r>
            <w:r w:rsidR="001E46B8" w:rsidRPr="006D5066">
              <w:rPr>
                <w:rFonts w:cs="Arial"/>
                <w:sz w:val="16"/>
                <w:szCs w:val="16"/>
                <w:vertAlign w:val="superscript"/>
              </w:rPr>
              <w:fldChar w:fldCharType="begin"/>
            </w:r>
            <w:r w:rsidR="001E46B8" w:rsidRPr="006D5066">
              <w:rPr>
                <w:rFonts w:cs="Arial"/>
                <w:sz w:val="16"/>
                <w:szCs w:val="16"/>
                <w:vertAlign w:val="superscript"/>
              </w:rPr>
              <w:instrText xml:space="preserve"> NOTEREF _Ref151714390 \h  \* MERGEFORMAT </w:instrText>
            </w:r>
            <w:r w:rsidR="001E46B8" w:rsidRPr="006D5066">
              <w:rPr>
                <w:rFonts w:cs="Arial"/>
                <w:sz w:val="16"/>
                <w:szCs w:val="16"/>
                <w:vertAlign w:val="superscript"/>
              </w:rPr>
            </w:r>
            <w:r w:rsidR="001E46B8" w:rsidRPr="006D5066">
              <w:rPr>
                <w:rFonts w:cs="Arial"/>
                <w:sz w:val="16"/>
                <w:szCs w:val="16"/>
                <w:vertAlign w:val="superscript"/>
              </w:rPr>
              <w:fldChar w:fldCharType="separate"/>
            </w:r>
            <w:r w:rsidR="001E46B8" w:rsidRPr="006D5066">
              <w:rPr>
                <w:rFonts w:cs="Arial"/>
                <w:sz w:val="16"/>
                <w:szCs w:val="16"/>
                <w:vertAlign w:val="superscript"/>
              </w:rPr>
              <w:t>2</w:t>
            </w:r>
            <w:r w:rsidR="001E46B8" w:rsidRPr="006D5066">
              <w:rPr>
                <w:rFonts w:cs="Arial"/>
                <w:sz w:val="16"/>
                <w:szCs w:val="16"/>
                <w:vertAlign w:val="superscript"/>
              </w:rPr>
              <w:fldChar w:fldCharType="end"/>
            </w:r>
            <w:r w:rsidRPr="006D5066">
              <w:rPr>
                <w:rFonts w:cs="Arial"/>
                <w:sz w:val="16"/>
                <w:szCs w:val="16"/>
              </w:rPr>
              <w:t xml:space="preserve"> Handvorschuss       [ </w:t>
            </w:r>
            <w:r w:rsidR="00A40366" w:rsidRPr="006D5066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ontrollkästchen3"/>
            <w:r w:rsidR="00A40366" w:rsidRPr="006D506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30072">
              <w:rPr>
                <w:rFonts w:cs="Arial"/>
                <w:sz w:val="16"/>
                <w:szCs w:val="16"/>
              </w:rPr>
            </w:r>
            <w:r w:rsidR="00F30072">
              <w:rPr>
                <w:rFonts w:cs="Arial"/>
                <w:sz w:val="16"/>
                <w:szCs w:val="16"/>
              </w:rPr>
              <w:fldChar w:fldCharType="separate"/>
            </w:r>
            <w:r w:rsidR="00A40366" w:rsidRPr="006D5066">
              <w:rPr>
                <w:rFonts w:cs="Arial"/>
                <w:sz w:val="16"/>
                <w:szCs w:val="16"/>
              </w:rPr>
              <w:fldChar w:fldCharType="end"/>
            </w:r>
            <w:bookmarkEnd w:id="18"/>
            <w:r w:rsidRPr="006D5066">
              <w:rPr>
                <w:rFonts w:cs="Arial"/>
                <w:sz w:val="16"/>
                <w:szCs w:val="16"/>
              </w:rPr>
              <w:t xml:space="preserve"> ]</w:t>
            </w:r>
            <w:r w:rsidR="001E46B8" w:rsidRPr="006D5066">
              <w:rPr>
                <w:rFonts w:cs="Arial"/>
                <w:sz w:val="16"/>
                <w:szCs w:val="16"/>
                <w:vertAlign w:val="superscript"/>
              </w:rPr>
              <w:fldChar w:fldCharType="begin"/>
            </w:r>
            <w:r w:rsidR="001E46B8" w:rsidRPr="006D5066">
              <w:rPr>
                <w:rFonts w:cs="Arial"/>
                <w:sz w:val="16"/>
                <w:szCs w:val="16"/>
                <w:vertAlign w:val="superscript"/>
              </w:rPr>
              <w:instrText xml:space="preserve"> NOTEREF _Ref151714390 \h  \* MERGEFORMAT </w:instrText>
            </w:r>
            <w:r w:rsidR="001E46B8" w:rsidRPr="006D5066">
              <w:rPr>
                <w:rFonts w:cs="Arial"/>
                <w:sz w:val="16"/>
                <w:szCs w:val="16"/>
                <w:vertAlign w:val="superscript"/>
              </w:rPr>
            </w:r>
            <w:r w:rsidR="001E46B8" w:rsidRPr="006D5066">
              <w:rPr>
                <w:rFonts w:cs="Arial"/>
                <w:sz w:val="16"/>
                <w:szCs w:val="16"/>
                <w:vertAlign w:val="superscript"/>
              </w:rPr>
              <w:fldChar w:fldCharType="separate"/>
            </w:r>
            <w:r w:rsidR="001E46B8" w:rsidRPr="006D5066">
              <w:rPr>
                <w:rFonts w:cs="Arial"/>
                <w:sz w:val="16"/>
                <w:szCs w:val="16"/>
                <w:vertAlign w:val="superscript"/>
              </w:rPr>
              <w:t>2</w:t>
            </w:r>
            <w:r w:rsidR="001E46B8" w:rsidRPr="006D5066">
              <w:rPr>
                <w:rFonts w:cs="Arial"/>
                <w:sz w:val="16"/>
                <w:szCs w:val="16"/>
                <w:vertAlign w:val="superscript"/>
              </w:rPr>
              <w:fldChar w:fldCharType="end"/>
            </w:r>
            <w:r w:rsidRPr="006D5066">
              <w:rPr>
                <w:rFonts w:cs="Arial"/>
                <w:sz w:val="16"/>
                <w:szCs w:val="16"/>
              </w:rPr>
              <w:t xml:space="preserve"> </w:t>
            </w:r>
            <w:r w:rsidR="000950B1" w:rsidRPr="006D5066">
              <w:rPr>
                <w:rFonts w:cs="Arial"/>
                <w:sz w:val="16"/>
                <w:szCs w:val="16"/>
              </w:rPr>
              <w:t xml:space="preserve">    </w:t>
            </w:r>
            <w:r w:rsidRPr="006D5066">
              <w:rPr>
                <w:rFonts w:cs="Arial"/>
                <w:sz w:val="16"/>
                <w:szCs w:val="16"/>
              </w:rPr>
              <w:t>Geldannahmestelle</w:t>
            </w:r>
            <w:r w:rsidR="000950B1" w:rsidRPr="006D5066">
              <w:rPr>
                <w:rFonts w:cs="Arial"/>
                <w:sz w:val="16"/>
                <w:szCs w:val="16"/>
              </w:rPr>
              <w:t xml:space="preserve">                                                                               </w:t>
            </w:r>
            <w:r w:rsidR="000950B1" w:rsidRPr="006D5066">
              <w:rPr>
                <w:rFonts w:cs="Arial"/>
                <w:sz w:val="16"/>
                <w:szCs w:val="16"/>
              </w:rPr>
              <w:tab/>
            </w:r>
            <w:r w:rsidR="000950B1" w:rsidRPr="006D5066">
              <w:rPr>
                <w:rFonts w:cs="Arial"/>
                <w:sz w:val="16"/>
                <w:szCs w:val="16"/>
              </w:rPr>
              <w:tab/>
              <w:t xml:space="preserve">[ </w:t>
            </w:r>
            <w:r w:rsidR="000950B1" w:rsidRPr="006D5066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50B1" w:rsidRPr="006D506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30072">
              <w:rPr>
                <w:rFonts w:cs="Arial"/>
                <w:sz w:val="16"/>
                <w:szCs w:val="16"/>
              </w:rPr>
            </w:r>
            <w:r w:rsidR="00F30072">
              <w:rPr>
                <w:rFonts w:cs="Arial"/>
                <w:sz w:val="16"/>
                <w:szCs w:val="16"/>
              </w:rPr>
              <w:fldChar w:fldCharType="separate"/>
            </w:r>
            <w:r w:rsidR="000950B1" w:rsidRPr="006D5066">
              <w:rPr>
                <w:rFonts w:cs="Arial"/>
                <w:sz w:val="16"/>
                <w:szCs w:val="16"/>
              </w:rPr>
              <w:fldChar w:fldCharType="end"/>
            </w:r>
            <w:r w:rsidR="000950B1" w:rsidRPr="006D5066">
              <w:rPr>
                <w:rFonts w:cs="Arial"/>
                <w:sz w:val="16"/>
                <w:szCs w:val="16"/>
              </w:rPr>
              <w:t xml:space="preserve"> ]</w:t>
            </w:r>
            <w:r w:rsidR="001E46B8" w:rsidRPr="006D5066">
              <w:rPr>
                <w:rFonts w:cs="Arial"/>
                <w:sz w:val="16"/>
                <w:szCs w:val="16"/>
                <w:vertAlign w:val="superscript"/>
              </w:rPr>
              <w:fldChar w:fldCharType="begin"/>
            </w:r>
            <w:r w:rsidR="001E46B8" w:rsidRPr="006D5066">
              <w:rPr>
                <w:rFonts w:cs="Arial"/>
                <w:sz w:val="16"/>
                <w:szCs w:val="16"/>
                <w:vertAlign w:val="superscript"/>
              </w:rPr>
              <w:instrText xml:space="preserve"> NOTEREF _Ref151714390 \h  \* MERGEFORMAT </w:instrText>
            </w:r>
            <w:r w:rsidR="001E46B8" w:rsidRPr="006D5066">
              <w:rPr>
                <w:rFonts w:cs="Arial"/>
                <w:sz w:val="16"/>
                <w:szCs w:val="16"/>
                <w:vertAlign w:val="superscript"/>
              </w:rPr>
            </w:r>
            <w:r w:rsidR="001E46B8" w:rsidRPr="006D5066">
              <w:rPr>
                <w:rFonts w:cs="Arial"/>
                <w:sz w:val="16"/>
                <w:szCs w:val="16"/>
                <w:vertAlign w:val="superscript"/>
              </w:rPr>
              <w:fldChar w:fldCharType="separate"/>
            </w:r>
            <w:r w:rsidR="001E46B8" w:rsidRPr="006D5066">
              <w:rPr>
                <w:rFonts w:cs="Arial"/>
                <w:sz w:val="16"/>
                <w:szCs w:val="16"/>
                <w:vertAlign w:val="superscript"/>
              </w:rPr>
              <w:t>2</w:t>
            </w:r>
            <w:r w:rsidR="001E46B8" w:rsidRPr="006D5066">
              <w:rPr>
                <w:rFonts w:cs="Arial"/>
                <w:sz w:val="16"/>
                <w:szCs w:val="16"/>
                <w:vertAlign w:val="superscript"/>
              </w:rPr>
              <w:fldChar w:fldCharType="end"/>
            </w:r>
            <w:r w:rsidR="000950B1" w:rsidRPr="006D5066">
              <w:rPr>
                <w:rFonts w:cs="Arial"/>
                <w:sz w:val="16"/>
                <w:szCs w:val="16"/>
              </w:rPr>
              <w:t xml:space="preserve"> </w:t>
            </w:r>
            <w:r w:rsidR="00A07329">
              <w:rPr>
                <w:rFonts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9" w:name="Text35"/>
            <w:r w:rsidR="00A07329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A07329">
              <w:rPr>
                <w:rFonts w:cs="Arial"/>
                <w:sz w:val="16"/>
                <w:szCs w:val="16"/>
              </w:rPr>
            </w:r>
            <w:r w:rsidR="00A07329">
              <w:rPr>
                <w:rFonts w:cs="Arial"/>
                <w:sz w:val="16"/>
                <w:szCs w:val="16"/>
              </w:rPr>
              <w:fldChar w:fldCharType="separate"/>
            </w:r>
            <w:r w:rsidR="00A07329">
              <w:rPr>
                <w:rFonts w:cs="Arial"/>
                <w:noProof/>
                <w:sz w:val="16"/>
                <w:szCs w:val="16"/>
              </w:rPr>
              <w:t> </w:t>
            </w:r>
            <w:r w:rsidR="00A07329">
              <w:rPr>
                <w:rFonts w:cs="Arial"/>
                <w:noProof/>
                <w:sz w:val="16"/>
                <w:szCs w:val="16"/>
              </w:rPr>
              <w:t> </w:t>
            </w:r>
            <w:r w:rsidR="00A07329">
              <w:rPr>
                <w:rFonts w:cs="Arial"/>
                <w:noProof/>
                <w:sz w:val="16"/>
                <w:szCs w:val="16"/>
              </w:rPr>
              <w:t> </w:t>
            </w:r>
            <w:r w:rsidR="00A07329">
              <w:rPr>
                <w:rFonts w:cs="Arial"/>
                <w:noProof/>
                <w:sz w:val="16"/>
                <w:szCs w:val="16"/>
              </w:rPr>
              <w:t> </w:t>
            </w:r>
            <w:r w:rsidR="00A07329">
              <w:rPr>
                <w:rFonts w:cs="Arial"/>
                <w:noProof/>
                <w:sz w:val="16"/>
                <w:szCs w:val="16"/>
              </w:rPr>
              <w:t> </w:t>
            </w:r>
            <w:r w:rsidR="00A07329">
              <w:rPr>
                <w:rFonts w:cs="Arial"/>
                <w:sz w:val="16"/>
                <w:szCs w:val="16"/>
              </w:rPr>
              <w:fldChar w:fldCharType="end"/>
            </w:r>
            <w:bookmarkEnd w:id="19"/>
          </w:p>
        </w:tc>
      </w:tr>
      <w:tr w:rsidR="00202690" w:rsidRPr="006D5066" w14:paraId="04E639D6" w14:textId="77777777" w:rsidTr="00202690">
        <w:trPr>
          <w:gridAfter w:val="4"/>
          <w:wAfter w:w="393" w:type="dxa"/>
          <w:cantSplit/>
          <w:trHeight w:hRule="exact" w:val="360"/>
        </w:trPr>
        <w:tc>
          <w:tcPr>
            <w:tcW w:w="527" w:type="dxa"/>
            <w:gridSpan w:val="4"/>
            <w:vAlign w:val="bottom"/>
          </w:tcPr>
          <w:p w14:paraId="11B4B2ED" w14:textId="77777777" w:rsidR="00663D63" w:rsidRPr="006D5066" w:rsidRDefault="00663D63" w:rsidP="00B7315A">
            <w:pPr>
              <w:pStyle w:val="Text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t>1.6</w:t>
            </w:r>
          </w:p>
        </w:tc>
        <w:tc>
          <w:tcPr>
            <w:tcW w:w="4132" w:type="dxa"/>
            <w:gridSpan w:val="16"/>
            <w:vAlign w:val="bottom"/>
          </w:tcPr>
          <w:p w14:paraId="5C40DB0E" w14:textId="77777777" w:rsidR="00663D63" w:rsidRPr="006D5066" w:rsidRDefault="00663D63" w:rsidP="00B7315A">
            <w:pPr>
              <w:pStyle w:val="Text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t xml:space="preserve">Der Zahlstelle ist derzeit ein Handvorschuss von </w:t>
            </w:r>
          </w:p>
        </w:tc>
        <w:tc>
          <w:tcPr>
            <w:tcW w:w="2084" w:type="dxa"/>
            <w:gridSpan w:val="9"/>
            <w:tcBorders>
              <w:bottom w:val="dotted" w:sz="4" w:space="0" w:color="auto"/>
            </w:tcBorders>
            <w:vAlign w:val="bottom"/>
          </w:tcPr>
          <w:p w14:paraId="3F208153" w14:textId="77777777" w:rsidR="00663D63" w:rsidRPr="006D5066" w:rsidRDefault="00A40366" w:rsidP="00B7315A">
            <w:pPr>
              <w:pStyle w:val="Text"/>
              <w:jc w:val="center"/>
              <w:rPr>
                <w:rFonts w:cs="Arial"/>
                <w:b/>
                <w:sz w:val="16"/>
                <w:szCs w:val="16"/>
              </w:rPr>
            </w:pPr>
            <w:r w:rsidRPr="006D506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0" w:name="Text4"/>
            <w:r w:rsidRPr="006D506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6D5066">
              <w:rPr>
                <w:rFonts w:cs="Arial"/>
                <w:b/>
                <w:sz w:val="16"/>
                <w:szCs w:val="16"/>
              </w:rPr>
            </w:r>
            <w:r w:rsidRPr="006D5066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6D506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2658" w:type="dxa"/>
            <w:gridSpan w:val="13"/>
            <w:vAlign w:val="bottom"/>
          </w:tcPr>
          <w:p w14:paraId="5D0E33CD" w14:textId="77777777" w:rsidR="00663D63" w:rsidRPr="006D5066" w:rsidRDefault="00663D63" w:rsidP="00B7315A">
            <w:pPr>
              <w:pStyle w:val="Text"/>
              <w:jc w:val="left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t>Euro bewilligt.</w:t>
            </w:r>
          </w:p>
        </w:tc>
      </w:tr>
      <w:tr w:rsidR="00202690" w:rsidRPr="006D5066" w14:paraId="22BB5135" w14:textId="77777777" w:rsidTr="00202690">
        <w:trPr>
          <w:gridAfter w:val="4"/>
          <w:wAfter w:w="393" w:type="dxa"/>
          <w:cantSplit/>
          <w:trHeight w:hRule="exact" w:val="360"/>
        </w:trPr>
        <w:tc>
          <w:tcPr>
            <w:tcW w:w="527" w:type="dxa"/>
            <w:gridSpan w:val="4"/>
            <w:vAlign w:val="bottom"/>
          </w:tcPr>
          <w:p w14:paraId="0F456B9C" w14:textId="77777777" w:rsidR="00663D63" w:rsidRPr="006D5066" w:rsidRDefault="00663D63" w:rsidP="00724873">
            <w:pPr>
              <w:pStyle w:val="Text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t>1.7</w:t>
            </w:r>
          </w:p>
        </w:tc>
        <w:tc>
          <w:tcPr>
            <w:tcW w:w="4132" w:type="dxa"/>
            <w:gridSpan w:val="16"/>
            <w:vAlign w:val="bottom"/>
          </w:tcPr>
          <w:p w14:paraId="753E013B" w14:textId="77777777" w:rsidR="00663D63" w:rsidRPr="006D5066" w:rsidRDefault="00663D63" w:rsidP="00B7315A">
            <w:pPr>
              <w:pStyle w:val="Text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t>Der Zahlstelle ist derzeit ein Wechselgeldvorschuss von</w:t>
            </w:r>
          </w:p>
        </w:tc>
        <w:tc>
          <w:tcPr>
            <w:tcW w:w="2084" w:type="dxa"/>
            <w:gridSpan w:val="9"/>
            <w:tcBorders>
              <w:bottom w:val="dotted" w:sz="4" w:space="0" w:color="auto"/>
            </w:tcBorders>
            <w:vAlign w:val="bottom"/>
          </w:tcPr>
          <w:p w14:paraId="66C23229" w14:textId="77777777" w:rsidR="00663D63" w:rsidRPr="006D5066" w:rsidRDefault="00A40366" w:rsidP="00B7315A">
            <w:pPr>
              <w:pStyle w:val="Text"/>
              <w:jc w:val="center"/>
              <w:rPr>
                <w:rFonts w:cs="Arial"/>
                <w:b/>
                <w:sz w:val="16"/>
                <w:szCs w:val="16"/>
              </w:rPr>
            </w:pPr>
            <w:r w:rsidRPr="006D506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1" w:name="Text3"/>
            <w:r w:rsidRPr="006D506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6D5066">
              <w:rPr>
                <w:rFonts w:cs="Arial"/>
                <w:b/>
                <w:sz w:val="16"/>
                <w:szCs w:val="16"/>
              </w:rPr>
            </w:r>
            <w:r w:rsidRPr="006D5066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6D506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2658" w:type="dxa"/>
            <w:gridSpan w:val="13"/>
            <w:vAlign w:val="bottom"/>
          </w:tcPr>
          <w:p w14:paraId="430B474E" w14:textId="77777777" w:rsidR="00663D63" w:rsidRPr="006D5066" w:rsidRDefault="00663D63" w:rsidP="00B7315A">
            <w:pPr>
              <w:pStyle w:val="Text"/>
              <w:jc w:val="left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t>Euro bewilligt.</w:t>
            </w:r>
          </w:p>
        </w:tc>
      </w:tr>
      <w:tr w:rsidR="00663D63" w:rsidRPr="006D5066" w14:paraId="7FAB72BB" w14:textId="77777777" w:rsidTr="00202690">
        <w:trPr>
          <w:gridAfter w:val="4"/>
          <w:wAfter w:w="393" w:type="dxa"/>
          <w:cantSplit/>
          <w:trHeight w:hRule="exact" w:val="320"/>
        </w:trPr>
        <w:tc>
          <w:tcPr>
            <w:tcW w:w="527" w:type="dxa"/>
            <w:gridSpan w:val="4"/>
            <w:vAlign w:val="bottom"/>
          </w:tcPr>
          <w:p w14:paraId="072717E1" w14:textId="77777777" w:rsidR="00663D63" w:rsidRPr="006D5066" w:rsidRDefault="00663D63" w:rsidP="00AA6812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  <w:tc>
          <w:tcPr>
            <w:tcW w:w="8874" w:type="dxa"/>
            <w:gridSpan w:val="38"/>
            <w:vAlign w:val="bottom"/>
          </w:tcPr>
          <w:p w14:paraId="01CBBA01" w14:textId="77777777" w:rsidR="00663D63" w:rsidRPr="006D5066" w:rsidRDefault="00663D63" w:rsidP="00AA6812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</w:tr>
      <w:tr w:rsidR="00663D63" w:rsidRPr="006D5066" w14:paraId="69DD79B2" w14:textId="77777777" w:rsidTr="00202690">
        <w:trPr>
          <w:gridAfter w:val="4"/>
          <w:wAfter w:w="393" w:type="dxa"/>
          <w:cantSplit/>
          <w:trHeight w:hRule="exact" w:val="320"/>
        </w:trPr>
        <w:tc>
          <w:tcPr>
            <w:tcW w:w="527" w:type="dxa"/>
            <w:gridSpan w:val="4"/>
            <w:vAlign w:val="bottom"/>
          </w:tcPr>
          <w:p w14:paraId="6F5D5CE1" w14:textId="77777777" w:rsidR="00663D63" w:rsidRPr="006D5066" w:rsidRDefault="00663D63" w:rsidP="00AA6812">
            <w:pPr>
              <w:pStyle w:val="Text"/>
              <w:rPr>
                <w:rFonts w:cs="Arial"/>
                <w:b/>
                <w:sz w:val="16"/>
                <w:szCs w:val="16"/>
              </w:rPr>
            </w:pPr>
            <w:r w:rsidRPr="006D5066">
              <w:rPr>
                <w:rFonts w:cs="Arial"/>
                <w:b/>
                <w:sz w:val="16"/>
                <w:szCs w:val="16"/>
              </w:rPr>
              <w:t>2.</w:t>
            </w:r>
          </w:p>
        </w:tc>
        <w:tc>
          <w:tcPr>
            <w:tcW w:w="8874" w:type="dxa"/>
            <w:gridSpan w:val="38"/>
            <w:vAlign w:val="bottom"/>
          </w:tcPr>
          <w:p w14:paraId="6BC118B3" w14:textId="77777777" w:rsidR="00663D63" w:rsidRPr="006D5066" w:rsidRDefault="00663D63" w:rsidP="00AA6812">
            <w:pPr>
              <w:pStyle w:val="Text"/>
              <w:rPr>
                <w:rFonts w:cs="Arial"/>
                <w:b/>
                <w:sz w:val="16"/>
                <w:szCs w:val="16"/>
              </w:rPr>
            </w:pPr>
            <w:r w:rsidRPr="006D5066">
              <w:rPr>
                <w:rFonts w:cs="Arial"/>
                <w:b/>
                <w:sz w:val="16"/>
                <w:szCs w:val="16"/>
              </w:rPr>
              <w:t>Ergebnis der Prüfung</w:t>
            </w:r>
          </w:p>
        </w:tc>
      </w:tr>
      <w:tr w:rsidR="00202690" w:rsidRPr="006D5066" w14:paraId="325F2ABA" w14:textId="77777777" w:rsidTr="00202690">
        <w:trPr>
          <w:gridAfter w:val="4"/>
          <w:wAfter w:w="393" w:type="dxa"/>
          <w:cantSplit/>
          <w:trHeight w:hRule="exact" w:val="360"/>
        </w:trPr>
        <w:tc>
          <w:tcPr>
            <w:tcW w:w="527" w:type="dxa"/>
            <w:gridSpan w:val="4"/>
            <w:vAlign w:val="bottom"/>
          </w:tcPr>
          <w:p w14:paraId="70928671" w14:textId="77777777" w:rsidR="00663D63" w:rsidRPr="006D5066" w:rsidRDefault="00663D63" w:rsidP="007C30C2">
            <w:pPr>
              <w:pStyle w:val="Text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t>2.1</w:t>
            </w:r>
          </w:p>
        </w:tc>
        <w:tc>
          <w:tcPr>
            <w:tcW w:w="4132" w:type="dxa"/>
            <w:gridSpan w:val="16"/>
            <w:vAlign w:val="bottom"/>
          </w:tcPr>
          <w:p w14:paraId="403C82A7" w14:textId="77777777" w:rsidR="00663D63" w:rsidRPr="006D5066" w:rsidRDefault="00663D63" w:rsidP="00CB02D4">
            <w:pPr>
              <w:pStyle w:val="Text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t xml:space="preserve">Die o.g. Vorschüsse &gt; 0 € sind bei der (Kasse/Zahlstelle) </w:t>
            </w:r>
          </w:p>
        </w:tc>
        <w:tc>
          <w:tcPr>
            <w:tcW w:w="4742" w:type="dxa"/>
            <w:gridSpan w:val="22"/>
            <w:tcBorders>
              <w:bottom w:val="dotted" w:sz="4" w:space="0" w:color="auto"/>
            </w:tcBorders>
            <w:vAlign w:val="bottom"/>
          </w:tcPr>
          <w:p w14:paraId="6C6D2632" w14:textId="77777777" w:rsidR="00663D63" w:rsidRPr="006D5066" w:rsidRDefault="00A40366" w:rsidP="007C30C2">
            <w:pPr>
              <w:pStyle w:val="Text"/>
              <w:jc w:val="left"/>
              <w:rPr>
                <w:rFonts w:cs="Arial"/>
                <w:b/>
                <w:sz w:val="16"/>
                <w:szCs w:val="16"/>
              </w:rPr>
            </w:pPr>
            <w:r w:rsidRPr="006D506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2" w:name="Text2"/>
            <w:r w:rsidRPr="006D506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6D5066">
              <w:rPr>
                <w:rFonts w:cs="Arial"/>
                <w:b/>
                <w:sz w:val="16"/>
                <w:szCs w:val="16"/>
              </w:rPr>
            </w:r>
            <w:r w:rsidRPr="006D5066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6D506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22"/>
          </w:p>
        </w:tc>
      </w:tr>
      <w:tr w:rsidR="00202690" w:rsidRPr="006D5066" w14:paraId="091A5D2C" w14:textId="77777777" w:rsidTr="00202690">
        <w:trPr>
          <w:gridAfter w:val="4"/>
          <w:wAfter w:w="393" w:type="dxa"/>
          <w:cantSplit/>
          <w:trHeight w:hRule="exact" w:val="360"/>
        </w:trPr>
        <w:tc>
          <w:tcPr>
            <w:tcW w:w="527" w:type="dxa"/>
            <w:gridSpan w:val="4"/>
            <w:vAlign w:val="bottom"/>
          </w:tcPr>
          <w:p w14:paraId="07F6DE0B" w14:textId="77777777" w:rsidR="00663D63" w:rsidRPr="006D5066" w:rsidRDefault="00663D63" w:rsidP="00B7315A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  <w:tc>
          <w:tcPr>
            <w:tcW w:w="4132" w:type="dxa"/>
            <w:gridSpan w:val="16"/>
            <w:vAlign w:val="bottom"/>
          </w:tcPr>
          <w:p w14:paraId="24B0EF84" w14:textId="77777777" w:rsidR="00663D63" w:rsidRPr="006D5066" w:rsidRDefault="00663D63" w:rsidP="00724873">
            <w:pPr>
              <w:pStyle w:val="Text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t>in entsprechender Höhe gebucht bei (Buchungsstelle/n)</w:t>
            </w:r>
          </w:p>
        </w:tc>
        <w:tc>
          <w:tcPr>
            <w:tcW w:w="4742" w:type="dxa"/>
            <w:gridSpan w:val="22"/>
            <w:tcBorders>
              <w:bottom w:val="dotted" w:sz="4" w:space="0" w:color="auto"/>
            </w:tcBorders>
            <w:vAlign w:val="bottom"/>
          </w:tcPr>
          <w:p w14:paraId="32E1522D" w14:textId="77777777" w:rsidR="00663D63" w:rsidRPr="006D5066" w:rsidRDefault="00A40366" w:rsidP="00B7315A">
            <w:pPr>
              <w:pStyle w:val="Text"/>
              <w:jc w:val="left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3" w:name="Text1"/>
            <w:r w:rsidRPr="006D506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D5066">
              <w:rPr>
                <w:rFonts w:cs="Arial"/>
                <w:sz w:val="16"/>
                <w:szCs w:val="16"/>
              </w:rPr>
            </w:r>
            <w:r w:rsidRPr="006D5066">
              <w:rPr>
                <w:rFonts w:cs="Arial"/>
                <w:sz w:val="16"/>
                <w:szCs w:val="16"/>
              </w:rPr>
              <w:fldChar w:fldCharType="separate"/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sz w:val="16"/>
                <w:szCs w:val="16"/>
              </w:rPr>
              <w:fldChar w:fldCharType="end"/>
            </w:r>
            <w:bookmarkEnd w:id="23"/>
          </w:p>
        </w:tc>
      </w:tr>
      <w:tr w:rsidR="00663D63" w:rsidRPr="006D5066" w14:paraId="70FDA8F3" w14:textId="77777777" w:rsidTr="00202690">
        <w:trPr>
          <w:gridAfter w:val="4"/>
          <w:wAfter w:w="393" w:type="dxa"/>
          <w:cantSplit/>
          <w:trHeight w:hRule="exact" w:val="320"/>
        </w:trPr>
        <w:tc>
          <w:tcPr>
            <w:tcW w:w="527" w:type="dxa"/>
            <w:gridSpan w:val="4"/>
            <w:vAlign w:val="bottom"/>
          </w:tcPr>
          <w:p w14:paraId="537505C6" w14:textId="77777777" w:rsidR="00663D63" w:rsidRPr="006D5066" w:rsidRDefault="00663D63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  <w:tc>
          <w:tcPr>
            <w:tcW w:w="8874" w:type="dxa"/>
            <w:gridSpan w:val="38"/>
            <w:vAlign w:val="bottom"/>
          </w:tcPr>
          <w:p w14:paraId="4B6B5DE3" w14:textId="77777777" w:rsidR="00663D63" w:rsidRPr="006D5066" w:rsidRDefault="00663D63" w:rsidP="00724873">
            <w:pPr>
              <w:pStyle w:val="Text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t xml:space="preserve">Die Zahlstelle besonderer Art rechnet mit der genannten Kasse/Zahlstelle ab. </w:t>
            </w:r>
          </w:p>
        </w:tc>
      </w:tr>
      <w:tr w:rsidR="00663D63" w:rsidRPr="006D5066" w14:paraId="0BAF5497" w14:textId="77777777" w:rsidTr="00202690">
        <w:trPr>
          <w:gridAfter w:val="4"/>
          <w:wAfter w:w="393" w:type="dxa"/>
          <w:cantSplit/>
          <w:trHeight w:hRule="exact" w:val="360"/>
        </w:trPr>
        <w:tc>
          <w:tcPr>
            <w:tcW w:w="527" w:type="dxa"/>
            <w:gridSpan w:val="4"/>
            <w:vAlign w:val="bottom"/>
          </w:tcPr>
          <w:p w14:paraId="4E476A29" w14:textId="77777777" w:rsidR="00663D63" w:rsidRPr="006D5066" w:rsidRDefault="00663D63" w:rsidP="007C30C2">
            <w:pPr>
              <w:pStyle w:val="Text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t>2.2</w:t>
            </w:r>
          </w:p>
        </w:tc>
        <w:tc>
          <w:tcPr>
            <w:tcW w:w="8874" w:type="dxa"/>
            <w:gridSpan w:val="38"/>
            <w:vAlign w:val="bottom"/>
          </w:tcPr>
          <w:p w14:paraId="24C098B6" w14:textId="77777777" w:rsidR="00663D63" w:rsidRPr="006D5066" w:rsidRDefault="00663D63">
            <w:pPr>
              <w:pStyle w:val="Text"/>
              <w:rPr>
                <w:rFonts w:cs="Arial"/>
                <w:spacing w:val="40"/>
                <w:sz w:val="16"/>
                <w:szCs w:val="16"/>
              </w:rPr>
            </w:pPr>
            <w:r w:rsidRPr="006D5066">
              <w:rPr>
                <w:rFonts w:cs="Arial"/>
                <w:spacing w:val="40"/>
                <w:sz w:val="16"/>
                <w:szCs w:val="16"/>
              </w:rPr>
              <w:t>Istbestand</w:t>
            </w:r>
          </w:p>
        </w:tc>
      </w:tr>
      <w:tr w:rsidR="00663D63" w:rsidRPr="006D5066" w14:paraId="73D64242" w14:textId="77777777" w:rsidTr="00202690">
        <w:trPr>
          <w:gridAfter w:val="4"/>
          <w:wAfter w:w="393" w:type="dxa"/>
          <w:cantSplit/>
          <w:trHeight w:hRule="exact" w:val="360"/>
        </w:trPr>
        <w:tc>
          <w:tcPr>
            <w:tcW w:w="527" w:type="dxa"/>
            <w:gridSpan w:val="4"/>
            <w:vAlign w:val="bottom"/>
          </w:tcPr>
          <w:p w14:paraId="604CC97E" w14:textId="77777777" w:rsidR="00663D63" w:rsidRPr="006D5066" w:rsidRDefault="00663D63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  <w:tc>
          <w:tcPr>
            <w:tcW w:w="8874" w:type="dxa"/>
            <w:gridSpan w:val="38"/>
            <w:vAlign w:val="bottom"/>
          </w:tcPr>
          <w:p w14:paraId="7CDAE027" w14:textId="77777777" w:rsidR="00663D63" w:rsidRPr="006D5066" w:rsidRDefault="00663D63">
            <w:pPr>
              <w:pStyle w:val="Text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t>Zu Beginn der Prüfung hat mir der Verwalter der geprüften Stelle das vorhandene Bargeld vorgezählt.</w:t>
            </w:r>
          </w:p>
        </w:tc>
      </w:tr>
      <w:tr w:rsidR="00663D63" w:rsidRPr="006D5066" w14:paraId="01563210" w14:textId="77777777" w:rsidTr="00202690">
        <w:trPr>
          <w:gridAfter w:val="4"/>
          <w:wAfter w:w="393" w:type="dxa"/>
          <w:cantSplit/>
          <w:trHeight w:hRule="exact" w:val="360"/>
        </w:trPr>
        <w:tc>
          <w:tcPr>
            <w:tcW w:w="527" w:type="dxa"/>
            <w:gridSpan w:val="4"/>
            <w:vAlign w:val="bottom"/>
          </w:tcPr>
          <w:p w14:paraId="7DB8D52F" w14:textId="77777777" w:rsidR="00663D63" w:rsidRPr="006D5066" w:rsidRDefault="00663D63" w:rsidP="00552C36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  <w:tc>
          <w:tcPr>
            <w:tcW w:w="8874" w:type="dxa"/>
            <w:gridSpan w:val="38"/>
            <w:vAlign w:val="bottom"/>
          </w:tcPr>
          <w:p w14:paraId="36D76BFA" w14:textId="6CDD95A0" w:rsidR="00663D63" w:rsidRPr="006D5066" w:rsidRDefault="00663D63" w:rsidP="00552C36">
            <w:pPr>
              <w:pStyle w:val="Text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t xml:space="preserve">Die Zahlstelle unterhält für Ablieferungen und Verstärkungen   [ </w:t>
            </w:r>
            <w:r w:rsidR="00A40366" w:rsidRPr="006D5066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Kontrollkästchen4"/>
            <w:r w:rsidR="00A40366" w:rsidRPr="006D506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30072">
              <w:rPr>
                <w:rFonts w:cs="Arial"/>
                <w:sz w:val="16"/>
                <w:szCs w:val="16"/>
              </w:rPr>
            </w:r>
            <w:r w:rsidR="00F30072">
              <w:rPr>
                <w:rFonts w:cs="Arial"/>
                <w:sz w:val="16"/>
                <w:szCs w:val="16"/>
              </w:rPr>
              <w:fldChar w:fldCharType="separate"/>
            </w:r>
            <w:r w:rsidR="00A40366" w:rsidRPr="006D5066">
              <w:rPr>
                <w:rFonts w:cs="Arial"/>
                <w:sz w:val="16"/>
                <w:szCs w:val="16"/>
              </w:rPr>
              <w:fldChar w:fldCharType="end"/>
            </w:r>
            <w:bookmarkEnd w:id="24"/>
            <w:r w:rsidRPr="006D5066">
              <w:rPr>
                <w:rFonts w:cs="Arial"/>
                <w:sz w:val="16"/>
                <w:szCs w:val="16"/>
              </w:rPr>
              <w:t xml:space="preserve"> ]</w:t>
            </w:r>
            <w:r w:rsidR="001E46B8" w:rsidRPr="006D5066">
              <w:rPr>
                <w:rFonts w:cs="Arial"/>
                <w:sz w:val="16"/>
                <w:szCs w:val="16"/>
                <w:vertAlign w:val="superscript"/>
              </w:rPr>
              <w:fldChar w:fldCharType="begin"/>
            </w:r>
            <w:r w:rsidR="001E46B8" w:rsidRPr="006D5066">
              <w:rPr>
                <w:rFonts w:cs="Arial"/>
                <w:sz w:val="16"/>
                <w:szCs w:val="16"/>
                <w:vertAlign w:val="superscript"/>
              </w:rPr>
              <w:instrText xml:space="preserve"> NOTEREF _Ref151714390 \h </w:instrText>
            </w:r>
            <w:r w:rsidR="006D5066" w:rsidRPr="006D5066">
              <w:rPr>
                <w:rFonts w:cs="Arial"/>
                <w:sz w:val="16"/>
                <w:szCs w:val="16"/>
                <w:vertAlign w:val="superscript"/>
              </w:rPr>
              <w:instrText xml:space="preserve"> \* MERGEFORMAT </w:instrText>
            </w:r>
            <w:r w:rsidR="001E46B8" w:rsidRPr="006D5066">
              <w:rPr>
                <w:rFonts w:cs="Arial"/>
                <w:sz w:val="16"/>
                <w:szCs w:val="16"/>
                <w:vertAlign w:val="superscript"/>
              </w:rPr>
            </w:r>
            <w:r w:rsidR="001E46B8" w:rsidRPr="006D5066">
              <w:rPr>
                <w:rFonts w:cs="Arial"/>
                <w:sz w:val="16"/>
                <w:szCs w:val="16"/>
                <w:vertAlign w:val="superscript"/>
              </w:rPr>
              <w:fldChar w:fldCharType="separate"/>
            </w:r>
            <w:r w:rsidR="001E46B8" w:rsidRPr="006D5066">
              <w:rPr>
                <w:rFonts w:cs="Arial"/>
                <w:sz w:val="16"/>
                <w:szCs w:val="16"/>
                <w:vertAlign w:val="superscript"/>
              </w:rPr>
              <w:t>2</w:t>
            </w:r>
            <w:r w:rsidR="001E46B8" w:rsidRPr="006D5066">
              <w:rPr>
                <w:rFonts w:cs="Arial"/>
                <w:sz w:val="16"/>
                <w:szCs w:val="16"/>
                <w:vertAlign w:val="superscript"/>
              </w:rPr>
              <w:fldChar w:fldCharType="end"/>
            </w:r>
            <w:r w:rsidRPr="006D5066">
              <w:rPr>
                <w:rFonts w:cs="Arial"/>
                <w:sz w:val="16"/>
                <w:szCs w:val="16"/>
              </w:rPr>
              <w:t xml:space="preserve"> ein Bankkonto   [ </w:t>
            </w:r>
            <w:r w:rsidR="00A40366" w:rsidRPr="006D5066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5"/>
            <w:r w:rsidR="00A40366" w:rsidRPr="006D506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30072">
              <w:rPr>
                <w:rFonts w:cs="Arial"/>
                <w:sz w:val="16"/>
                <w:szCs w:val="16"/>
              </w:rPr>
            </w:r>
            <w:r w:rsidR="00F30072">
              <w:rPr>
                <w:rFonts w:cs="Arial"/>
                <w:sz w:val="16"/>
                <w:szCs w:val="16"/>
              </w:rPr>
              <w:fldChar w:fldCharType="separate"/>
            </w:r>
            <w:r w:rsidR="00A40366" w:rsidRPr="006D5066">
              <w:rPr>
                <w:rFonts w:cs="Arial"/>
                <w:sz w:val="16"/>
                <w:szCs w:val="16"/>
              </w:rPr>
              <w:fldChar w:fldCharType="end"/>
            </w:r>
            <w:bookmarkEnd w:id="25"/>
            <w:r w:rsidRPr="006D5066">
              <w:rPr>
                <w:rFonts w:cs="Arial"/>
                <w:sz w:val="16"/>
                <w:szCs w:val="16"/>
              </w:rPr>
              <w:t xml:space="preserve"> ]</w:t>
            </w:r>
            <w:r w:rsidR="001E46B8" w:rsidRPr="006D5066">
              <w:rPr>
                <w:rFonts w:cs="Arial"/>
                <w:sz w:val="16"/>
                <w:szCs w:val="16"/>
                <w:vertAlign w:val="superscript"/>
              </w:rPr>
              <w:fldChar w:fldCharType="begin"/>
            </w:r>
            <w:r w:rsidR="001E46B8" w:rsidRPr="006D5066">
              <w:rPr>
                <w:rFonts w:cs="Arial"/>
                <w:sz w:val="16"/>
                <w:szCs w:val="16"/>
                <w:vertAlign w:val="superscript"/>
              </w:rPr>
              <w:instrText xml:space="preserve"> NOTEREF _Ref151714390 \h  \* MERGEFORMAT </w:instrText>
            </w:r>
            <w:r w:rsidR="001E46B8" w:rsidRPr="006D5066">
              <w:rPr>
                <w:rFonts w:cs="Arial"/>
                <w:sz w:val="16"/>
                <w:szCs w:val="16"/>
                <w:vertAlign w:val="superscript"/>
              </w:rPr>
            </w:r>
            <w:r w:rsidR="001E46B8" w:rsidRPr="006D5066">
              <w:rPr>
                <w:rFonts w:cs="Arial"/>
                <w:sz w:val="16"/>
                <w:szCs w:val="16"/>
                <w:vertAlign w:val="superscript"/>
              </w:rPr>
              <w:fldChar w:fldCharType="separate"/>
            </w:r>
            <w:r w:rsidR="001E46B8" w:rsidRPr="006D5066">
              <w:rPr>
                <w:rFonts w:cs="Arial"/>
                <w:sz w:val="16"/>
                <w:szCs w:val="16"/>
                <w:vertAlign w:val="superscript"/>
              </w:rPr>
              <w:t>2</w:t>
            </w:r>
            <w:r w:rsidR="001E46B8" w:rsidRPr="006D5066">
              <w:rPr>
                <w:rFonts w:cs="Arial"/>
                <w:sz w:val="16"/>
                <w:szCs w:val="16"/>
                <w:vertAlign w:val="superscript"/>
              </w:rPr>
              <w:fldChar w:fldCharType="end"/>
            </w:r>
            <w:r w:rsidRPr="006D5066">
              <w:rPr>
                <w:rFonts w:cs="Arial"/>
                <w:sz w:val="16"/>
                <w:szCs w:val="16"/>
              </w:rPr>
              <w:t xml:space="preserve"> kein Bankkonto.</w:t>
            </w:r>
          </w:p>
        </w:tc>
      </w:tr>
      <w:tr w:rsidR="00202690" w:rsidRPr="006D5066" w14:paraId="1DF7F3B8" w14:textId="77777777" w:rsidTr="00202690">
        <w:trPr>
          <w:gridAfter w:val="3"/>
          <w:wAfter w:w="233" w:type="dxa"/>
          <w:cantSplit/>
          <w:trHeight w:hRule="exact" w:val="360"/>
        </w:trPr>
        <w:tc>
          <w:tcPr>
            <w:tcW w:w="527" w:type="dxa"/>
            <w:gridSpan w:val="4"/>
            <w:vAlign w:val="bottom"/>
          </w:tcPr>
          <w:p w14:paraId="62CB33ED" w14:textId="77777777" w:rsidR="00663D63" w:rsidRPr="006D5066" w:rsidRDefault="00663D63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  <w:tc>
          <w:tcPr>
            <w:tcW w:w="6776" w:type="dxa"/>
            <w:gridSpan w:val="27"/>
            <w:vAlign w:val="bottom"/>
          </w:tcPr>
          <w:p w14:paraId="2893FA12" w14:textId="77777777" w:rsidR="00663D63" w:rsidRPr="006D5066" w:rsidRDefault="00663D63">
            <w:pPr>
              <w:pStyle w:val="Text"/>
              <w:rPr>
                <w:rFonts w:cs="Arial"/>
                <w:spacing w:val="60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t>Der Bestand an baren und ggf. unbaren Zahlungsmitteln beträgt</w:t>
            </w:r>
          </w:p>
        </w:tc>
        <w:tc>
          <w:tcPr>
            <w:tcW w:w="209" w:type="dxa"/>
            <w:gridSpan w:val="2"/>
            <w:vAlign w:val="bottom"/>
          </w:tcPr>
          <w:p w14:paraId="4FED43DA" w14:textId="77777777" w:rsidR="00663D63" w:rsidRPr="006D5066" w:rsidRDefault="00663D63">
            <w:pPr>
              <w:pStyle w:val="Text"/>
              <w:jc w:val="center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t>=</w:t>
            </w:r>
          </w:p>
        </w:tc>
        <w:tc>
          <w:tcPr>
            <w:tcW w:w="1889" w:type="dxa"/>
            <w:gridSpan w:val="9"/>
            <w:tcBorders>
              <w:bottom w:val="dotted" w:sz="4" w:space="0" w:color="auto"/>
            </w:tcBorders>
            <w:vAlign w:val="bottom"/>
          </w:tcPr>
          <w:p w14:paraId="5C50EEB1" w14:textId="77777777" w:rsidR="00663D63" w:rsidRPr="006D5066" w:rsidRDefault="00A40366" w:rsidP="00A40366">
            <w:pPr>
              <w:pStyle w:val="Text"/>
              <w:tabs>
                <w:tab w:val="clear" w:pos="851"/>
                <w:tab w:val="clear" w:pos="3402"/>
                <w:tab w:val="decimal" w:pos="639"/>
              </w:tabs>
              <w:jc w:val="right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 w:rsidRPr="006D506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D5066">
              <w:rPr>
                <w:rFonts w:cs="Arial"/>
                <w:sz w:val="16"/>
                <w:szCs w:val="16"/>
              </w:rPr>
            </w:r>
            <w:r w:rsidRPr="006D5066">
              <w:rPr>
                <w:rFonts w:cs="Arial"/>
                <w:sz w:val="16"/>
                <w:szCs w:val="16"/>
              </w:rPr>
              <w:fldChar w:fldCharType="separate"/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160" w:type="dxa"/>
            <w:vAlign w:val="bottom"/>
          </w:tcPr>
          <w:p w14:paraId="27E1D6BE" w14:textId="77777777" w:rsidR="00663D63" w:rsidRPr="006D5066" w:rsidRDefault="00663D63">
            <w:pPr>
              <w:pStyle w:val="Text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t>€</w:t>
            </w:r>
          </w:p>
        </w:tc>
      </w:tr>
      <w:tr w:rsidR="00663D63" w:rsidRPr="006D5066" w14:paraId="7863590A" w14:textId="77777777" w:rsidTr="00202690">
        <w:trPr>
          <w:gridAfter w:val="4"/>
          <w:wAfter w:w="393" w:type="dxa"/>
          <w:cantSplit/>
          <w:trHeight w:hRule="exact" w:val="357"/>
        </w:trPr>
        <w:tc>
          <w:tcPr>
            <w:tcW w:w="527" w:type="dxa"/>
            <w:gridSpan w:val="4"/>
            <w:vAlign w:val="bottom"/>
          </w:tcPr>
          <w:p w14:paraId="4C4D9244" w14:textId="77777777" w:rsidR="00663D63" w:rsidRPr="006D5066" w:rsidRDefault="00663D63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  <w:tc>
          <w:tcPr>
            <w:tcW w:w="8874" w:type="dxa"/>
            <w:gridSpan w:val="38"/>
            <w:vAlign w:val="bottom"/>
          </w:tcPr>
          <w:p w14:paraId="56F10BED" w14:textId="77777777" w:rsidR="00663D63" w:rsidRPr="006D5066" w:rsidRDefault="00663D63">
            <w:pPr>
              <w:pStyle w:val="Text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t>Der Verwalter der geprüften Stelle erklärte auf Befragen, dass er weitere, dem Staat gehörige Zahlungsmittel nicht besitzt.</w:t>
            </w:r>
          </w:p>
        </w:tc>
      </w:tr>
      <w:tr w:rsidR="00663D63" w:rsidRPr="006D5066" w14:paraId="7F0F017B" w14:textId="77777777" w:rsidTr="00202690">
        <w:trPr>
          <w:gridAfter w:val="4"/>
          <w:wAfter w:w="393" w:type="dxa"/>
          <w:cantSplit/>
          <w:trHeight w:hRule="exact" w:val="397"/>
        </w:trPr>
        <w:tc>
          <w:tcPr>
            <w:tcW w:w="527" w:type="dxa"/>
            <w:gridSpan w:val="4"/>
            <w:vAlign w:val="bottom"/>
          </w:tcPr>
          <w:p w14:paraId="165BBB96" w14:textId="77777777" w:rsidR="00663D63" w:rsidRPr="006D5066" w:rsidRDefault="00663D63" w:rsidP="007C30C2">
            <w:pPr>
              <w:pStyle w:val="Text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8874" w:type="dxa"/>
            <w:gridSpan w:val="38"/>
            <w:vAlign w:val="bottom"/>
          </w:tcPr>
          <w:p w14:paraId="58383325" w14:textId="77777777" w:rsidR="00663D63" w:rsidRPr="006D5066" w:rsidRDefault="00663D63">
            <w:pPr>
              <w:pStyle w:val="Text"/>
              <w:rPr>
                <w:rFonts w:cs="Arial"/>
                <w:spacing w:val="40"/>
                <w:sz w:val="16"/>
                <w:szCs w:val="16"/>
              </w:rPr>
            </w:pPr>
            <w:r w:rsidRPr="006D5066">
              <w:rPr>
                <w:rFonts w:cs="Arial"/>
                <w:spacing w:val="40"/>
                <w:sz w:val="16"/>
                <w:szCs w:val="16"/>
              </w:rPr>
              <w:t>Sollbestand</w:t>
            </w:r>
          </w:p>
        </w:tc>
      </w:tr>
      <w:tr w:rsidR="00663D63" w:rsidRPr="006D5066" w14:paraId="3EC7A256" w14:textId="77777777" w:rsidTr="00202690">
        <w:trPr>
          <w:gridAfter w:val="4"/>
          <w:wAfter w:w="393" w:type="dxa"/>
          <w:cantSplit/>
          <w:trHeight w:hRule="exact" w:val="397"/>
        </w:trPr>
        <w:tc>
          <w:tcPr>
            <w:tcW w:w="527" w:type="dxa"/>
            <w:gridSpan w:val="4"/>
            <w:vAlign w:val="bottom"/>
          </w:tcPr>
          <w:p w14:paraId="7DB8D33A" w14:textId="77777777" w:rsidR="00663D63" w:rsidRPr="006D5066" w:rsidRDefault="00663D63" w:rsidP="00AA6812">
            <w:pPr>
              <w:pStyle w:val="Text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t>2.3.1</w:t>
            </w:r>
          </w:p>
        </w:tc>
        <w:tc>
          <w:tcPr>
            <w:tcW w:w="8874" w:type="dxa"/>
            <w:gridSpan w:val="38"/>
            <w:vAlign w:val="bottom"/>
          </w:tcPr>
          <w:p w14:paraId="368C488A" w14:textId="77777777" w:rsidR="00663D63" w:rsidRPr="006D5066" w:rsidRDefault="00663D63" w:rsidP="00DD1DC7">
            <w:pPr>
              <w:pStyle w:val="Text"/>
              <w:rPr>
                <w:rFonts w:cs="Arial"/>
                <w:spacing w:val="40"/>
                <w:sz w:val="16"/>
                <w:szCs w:val="16"/>
              </w:rPr>
            </w:pPr>
            <w:r w:rsidRPr="006D5066">
              <w:rPr>
                <w:rFonts w:cs="Arial"/>
                <w:spacing w:val="40"/>
                <w:sz w:val="16"/>
                <w:szCs w:val="16"/>
              </w:rPr>
              <w:t>bei Verwendung von Anschreibelisten</w:t>
            </w:r>
          </w:p>
        </w:tc>
      </w:tr>
      <w:tr w:rsidR="00663D63" w:rsidRPr="006D5066" w14:paraId="6F882E8F" w14:textId="77777777" w:rsidTr="00202690">
        <w:trPr>
          <w:gridAfter w:val="4"/>
          <w:wAfter w:w="393" w:type="dxa"/>
          <w:cantSplit/>
          <w:trHeight w:hRule="exact" w:val="340"/>
        </w:trPr>
        <w:tc>
          <w:tcPr>
            <w:tcW w:w="527" w:type="dxa"/>
            <w:gridSpan w:val="4"/>
            <w:vAlign w:val="bottom"/>
          </w:tcPr>
          <w:p w14:paraId="0BAB8CAB" w14:textId="77777777" w:rsidR="00663D63" w:rsidRPr="006D5066" w:rsidRDefault="00663D63" w:rsidP="002A24D0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  <w:tc>
          <w:tcPr>
            <w:tcW w:w="8874" w:type="dxa"/>
            <w:gridSpan w:val="38"/>
            <w:vAlign w:val="bottom"/>
          </w:tcPr>
          <w:p w14:paraId="4F404447" w14:textId="77777777" w:rsidR="00663D63" w:rsidRPr="006D5066" w:rsidRDefault="00663D63">
            <w:pPr>
              <w:pStyle w:val="Text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t>Anschließend wurden die Spalten 4 und 5 der Anschreibeliste aufgerechnet: Es ergaben sich folgende Beträge:</w:t>
            </w:r>
          </w:p>
        </w:tc>
      </w:tr>
      <w:tr w:rsidR="00663D63" w:rsidRPr="006D5066" w14:paraId="63ECCB52" w14:textId="77777777" w:rsidTr="00202690">
        <w:trPr>
          <w:gridAfter w:val="4"/>
          <w:wAfter w:w="393" w:type="dxa"/>
          <w:cantSplit/>
          <w:trHeight w:hRule="exact" w:val="227"/>
        </w:trPr>
        <w:tc>
          <w:tcPr>
            <w:tcW w:w="527" w:type="dxa"/>
            <w:gridSpan w:val="4"/>
            <w:vAlign w:val="bottom"/>
          </w:tcPr>
          <w:p w14:paraId="566F0AD3" w14:textId="77777777" w:rsidR="00663D63" w:rsidRPr="006D5066" w:rsidRDefault="00663D63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  <w:tc>
          <w:tcPr>
            <w:tcW w:w="8874" w:type="dxa"/>
            <w:gridSpan w:val="38"/>
            <w:vAlign w:val="bottom"/>
          </w:tcPr>
          <w:p w14:paraId="7CFF29A0" w14:textId="77777777" w:rsidR="00663D63" w:rsidRPr="006D5066" w:rsidRDefault="00663D63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</w:tr>
      <w:tr w:rsidR="00202690" w:rsidRPr="006D5066" w14:paraId="7D3C611A" w14:textId="77777777" w:rsidTr="00202690">
        <w:trPr>
          <w:gridAfter w:val="4"/>
          <w:wAfter w:w="393" w:type="dxa"/>
          <w:cantSplit/>
          <w:trHeight w:hRule="exact" w:val="360"/>
        </w:trPr>
        <w:tc>
          <w:tcPr>
            <w:tcW w:w="527" w:type="dxa"/>
            <w:gridSpan w:val="4"/>
            <w:vAlign w:val="bottom"/>
          </w:tcPr>
          <w:p w14:paraId="0E40EDB9" w14:textId="77777777" w:rsidR="00663D63" w:rsidRPr="006D5066" w:rsidRDefault="00663D63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  <w:tc>
          <w:tcPr>
            <w:tcW w:w="1995" w:type="dxa"/>
            <w:gridSpan w:val="9"/>
            <w:vAlign w:val="bottom"/>
          </w:tcPr>
          <w:p w14:paraId="6BEC7904" w14:textId="77777777" w:rsidR="00663D63" w:rsidRPr="006D5066" w:rsidRDefault="00663D63">
            <w:pPr>
              <w:pStyle w:val="Text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t>Spalte 4 (Einzahlungen)</w:t>
            </w:r>
          </w:p>
        </w:tc>
        <w:tc>
          <w:tcPr>
            <w:tcW w:w="4221" w:type="dxa"/>
            <w:gridSpan w:val="16"/>
            <w:vAlign w:val="bottom"/>
          </w:tcPr>
          <w:p w14:paraId="69EB921A" w14:textId="77777777" w:rsidR="00663D63" w:rsidRPr="006D5066" w:rsidRDefault="00663D63">
            <w:pPr>
              <w:pStyle w:val="Text"/>
              <w:rPr>
                <w:rFonts w:cs="Arial"/>
                <w:spacing w:val="6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0D50CED5" w14:textId="77777777" w:rsidR="00663D63" w:rsidRPr="006D5066" w:rsidRDefault="00663D63">
            <w:pPr>
              <w:pStyle w:val="Text"/>
              <w:jc w:val="center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t>=</w:t>
            </w:r>
          </w:p>
        </w:tc>
        <w:tc>
          <w:tcPr>
            <w:tcW w:w="1811" w:type="dxa"/>
            <w:gridSpan w:val="6"/>
            <w:tcBorders>
              <w:bottom w:val="dotted" w:sz="4" w:space="0" w:color="auto"/>
            </w:tcBorders>
            <w:vAlign w:val="bottom"/>
          </w:tcPr>
          <w:p w14:paraId="701B7D9E" w14:textId="77777777" w:rsidR="00663D63" w:rsidRPr="006D5066" w:rsidRDefault="00A40366" w:rsidP="00A40366">
            <w:pPr>
              <w:pStyle w:val="Text"/>
              <w:tabs>
                <w:tab w:val="clear" w:pos="851"/>
                <w:tab w:val="clear" w:pos="3402"/>
                <w:tab w:val="decimal" w:pos="641"/>
              </w:tabs>
              <w:jc w:val="right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 w:rsidRPr="006D506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D5066">
              <w:rPr>
                <w:rFonts w:cs="Arial"/>
                <w:sz w:val="16"/>
                <w:szCs w:val="16"/>
              </w:rPr>
            </w:r>
            <w:r w:rsidRPr="006D5066">
              <w:rPr>
                <w:rFonts w:cs="Arial"/>
                <w:sz w:val="16"/>
                <w:szCs w:val="16"/>
              </w:rPr>
              <w:fldChar w:fldCharType="separate"/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287" w:type="dxa"/>
            <w:gridSpan w:val="5"/>
            <w:vAlign w:val="bottom"/>
          </w:tcPr>
          <w:p w14:paraId="69AF1819" w14:textId="77777777" w:rsidR="00663D63" w:rsidRPr="006D5066" w:rsidRDefault="00663D63">
            <w:pPr>
              <w:pStyle w:val="Text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t>€</w:t>
            </w:r>
          </w:p>
        </w:tc>
      </w:tr>
      <w:tr w:rsidR="00202690" w:rsidRPr="006D5066" w14:paraId="53287BDC" w14:textId="77777777" w:rsidTr="00202690">
        <w:trPr>
          <w:gridAfter w:val="4"/>
          <w:wAfter w:w="393" w:type="dxa"/>
          <w:cantSplit/>
          <w:trHeight w:hRule="exact" w:val="360"/>
        </w:trPr>
        <w:tc>
          <w:tcPr>
            <w:tcW w:w="527" w:type="dxa"/>
            <w:gridSpan w:val="4"/>
            <w:vAlign w:val="bottom"/>
          </w:tcPr>
          <w:p w14:paraId="1066237A" w14:textId="77777777" w:rsidR="00663D63" w:rsidRPr="006D5066" w:rsidRDefault="00663D63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  <w:tc>
          <w:tcPr>
            <w:tcW w:w="1995" w:type="dxa"/>
            <w:gridSpan w:val="9"/>
            <w:vAlign w:val="bottom"/>
          </w:tcPr>
          <w:p w14:paraId="396BAAB4" w14:textId="77777777" w:rsidR="00663D63" w:rsidRPr="006D5066" w:rsidRDefault="00663D63">
            <w:pPr>
              <w:pStyle w:val="Text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t>Spalte 5 (Auszahlungen)</w:t>
            </w:r>
          </w:p>
        </w:tc>
        <w:tc>
          <w:tcPr>
            <w:tcW w:w="4221" w:type="dxa"/>
            <w:gridSpan w:val="16"/>
            <w:tcBorders>
              <w:top w:val="dotted" w:sz="12" w:space="0" w:color="auto"/>
              <w:bottom w:val="dotted" w:sz="12" w:space="0" w:color="auto"/>
            </w:tcBorders>
            <w:vAlign w:val="bottom"/>
          </w:tcPr>
          <w:p w14:paraId="72809BBF" w14:textId="77777777" w:rsidR="00663D63" w:rsidRPr="006D5066" w:rsidRDefault="00663D63">
            <w:pPr>
              <w:pStyle w:val="Text"/>
              <w:rPr>
                <w:rFonts w:cs="Arial"/>
                <w:b/>
                <w:spacing w:val="6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4AE3DEDB" w14:textId="77777777" w:rsidR="00663D63" w:rsidRPr="006D5066" w:rsidRDefault="00663D63">
            <w:pPr>
              <w:pStyle w:val="Text"/>
              <w:jc w:val="center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t>=</w:t>
            </w:r>
          </w:p>
        </w:tc>
        <w:tc>
          <w:tcPr>
            <w:tcW w:w="1811" w:type="dxa"/>
            <w:gridSpan w:val="6"/>
            <w:vAlign w:val="bottom"/>
          </w:tcPr>
          <w:p w14:paraId="22E943C3" w14:textId="77777777" w:rsidR="00663D63" w:rsidRPr="006D5066" w:rsidRDefault="00A40366" w:rsidP="00A40366">
            <w:pPr>
              <w:pStyle w:val="Text"/>
              <w:tabs>
                <w:tab w:val="clear" w:pos="851"/>
                <w:tab w:val="clear" w:pos="3402"/>
                <w:tab w:val="decimal" w:pos="641"/>
              </w:tabs>
              <w:jc w:val="right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 w:rsidRPr="006D506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D5066">
              <w:rPr>
                <w:rFonts w:cs="Arial"/>
                <w:sz w:val="16"/>
                <w:szCs w:val="16"/>
              </w:rPr>
            </w:r>
            <w:r w:rsidRPr="006D5066">
              <w:rPr>
                <w:rFonts w:cs="Arial"/>
                <w:sz w:val="16"/>
                <w:szCs w:val="16"/>
              </w:rPr>
              <w:fldChar w:fldCharType="separate"/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287" w:type="dxa"/>
            <w:gridSpan w:val="5"/>
            <w:vAlign w:val="bottom"/>
          </w:tcPr>
          <w:p w14:paraId="69D95F43" w14:textId="77777777" w:rsidR="00663D63" w:rsidRPr="006D5066" w:rsidRDefault="00663D63">
            <w:pPr>
              <w:pStyle w:val="Text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t>€</w:t>
            </w:r>
          </w:p>
        </w:tc>
      </w:tr>
      <w:tr w:rsidR="002A24D0" w:rsidRPr="006D5066" w14:paraId="37FC3F19" w14:textId="77777777" w:rsidTr="00202690">
        <w:trPr>
          <w:gridAfter w:val="4"/>
          <w:wAfter w:w="393" w:type="dxa"/>
          <w:cantSplit/>
          <w:trHeight w:hRule="exact" w:val="100"/>
        </w:trPr>
        <w:tc>
          <w:tcPr>
            <w:tcW w:w="7418" w:type="dxa"/>
            <w:gridSpan w:val="32"/>
            <w:vAlign w:val="bottom"/>
          </w:tcPr>
          <w:p w14:paraId="53247DB0" w14:textId="77777777" w:rsidR="00AE4E49" w:rsidRPr="006D5066" w:rsidRDefault="00AE4E49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  <w:tc>
          <w:tcPr>
            <w:tcW w:w="1696" w:type="dxa"/>
            <w:gridSpan w:val="5"/>
            <w:tcBorders>
              <w:top w:val="dotted" w:sz="4" w:space="0" w:color="auto"/>
              <w:left w:val="nil"/>
            </w:tcBorders>
            <w:vAlign w:val="bottom"/>
          </w:tcPr>
          <w:p w14:paraId="39F6AFD1" w14:textId="77777777" w:rsidR="00AE4E49" w:rsidRPr="006D5066" w:rsidRDefault="00AE4E49">
            <w:pPr>
              <w:pStyle w:val="Text"/>
              <w:tabs>
                <w:tab w:val="clear" w:pos="851"/>
                <w:tab w:val="clear" w:pos="3402"/>
                <w:tab w:val="decimal" w:pos="641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dxa"/>
            <w:gridSpan w:val="5"/>
            <w:tcBorders>
              <w:left w:val="nil"/>
              <w:bottom w:val="single" w:sz="8" w:space="0" w:color="auto"/>
            </w:tcBorders>
            <w:vAlign w:val="bottom"/>
          </w:tcPr>
          <w:p w14:paraId="47C3A776" w14:textId="77777777" w:rsidR="00AE4E49" w:rsidRPr="006D5066" w:rsidRDefault="00AE4E49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</w:tr>
      <w:tr w:rsidR="00202690" w:rsidRPr="006D5066" w14:paraId="2E63F2A4" w14:textId="77777777" w:rsidTr="00202690">
        <w:trPr>
          <w:gridAfter w:val="4"/>
          <w:wAfter w:w="393" w:type="dxa"/>
          <w:cantSplit/>
          <w:trHeight w:hRule="exact" w:val="360"/>
        </w:trPr>
        <w:tc>
          <w:tcPr>
            <w:tcW w:w="527" w:type="dxa"/>
            <w:gridSpan w:val="4"/>
            <w:vAlign w:val="bottom"/>
          </w:tcPr>
          <w:p w14:paraId="630D64C4" w14:textId="77777777" w:rsidR="002A24D0" w:rsidRPr="006D5066" w:rsidRDefault="002A24D0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  <w:tc>
          <w:tcPr>
            <w:tcW w:w="1654" w:type="dxa"/>
            <w:gridSpan w:val="7"/>
            <w:vAlign w:val="bottom"/>
          </w:tcPr>
          <w:p w14:paraId="13DFA65F" w14:textId="77777777" w:rsidR="002A24D0" w:rsidRPr="006D5066" w:rsidRDefault="002A24D0">
            <w:pPr>
              <w:pStyle w:val="Text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t>Spalte 6 (Bestand)</w:t>
            </w:r>
          </w:p>
        </w:tc>
        <w:tc>
          <w:tcPr>
            <w:tcW w:w="4529" w:type="dxa"/>
            <w:gridSpan w:val="17"/>
            <w:tcBorders>
              <w:bottom w:val="dotted" w:sz="12" w:space="0" w:color="auto"/>
            </w:tcBorders>
            <w:vAlign w:val="bottom"/>
          </w:tcPr>
          <w:p w14:paraId="05FE44F6" w14:textId="77777777" w:rsidR="002A24D0" w:rsidRPr="006D5066" w:rsidRDefault="002A24D0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vAlign w:val="bottom"/>
          </w:tcPr>
          <w:p w14:paraId="06A8388F" w14:textId="77777777" w:rsidR="002A24D0" w:rsidRPr="006D5066" w:rsidRDefault="002A24D0" w:rsidP="002A24D0">
            <w:pPr>
              <w:pStyle w:val="Text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t>     =</w:t>
            </w:r>
          </w:p>
        </w:tc>
        <w:tc>
          <w:tcPr>
            <w:tcW w:w="1696" w:type="dxa"/>
            <w:gridSpan w:val="5"/>
            <w:tcBorders>
              <w:top w:val="single" w:sz="8" w:space="0" w:color="auto"/>
              <w:left w:val="nil"/>
              <w:bottom w:val="dotted" w:sz="4" w:space="0" w:color="auto"/>
            </w:tcBorders>
            <w:vAlign w:val="bottom"/>
          </w:tcPr>
          <w:p w14:paraId="7E8E7959" w14:textId="77777777" w:rsidR="002A24D0" w:rsidRPr="006D5066" w:rsidRDefault="00A40366" w:rsidP="00A40366">
            <w:pPr>
              <w:pStyle w:val="Text"/>
              <w:jc w:val="right"/>
              <w:rPr>
                <w:rFonts w:cs="Arial"/>
                <w:b/>
                <w:sz w:val="16"/>
                <w:szCs w:val="16"/>
              </w:rPr>
            </w:pPr>
            <w:r w:rsidRPr="006D506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 w:rsidRPr="006D506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6D5066">
              <w:rPr>
                <w:rFonts w:cs="Arial"/>
                <w:b/>
                <w:sz w:val="16"/>
                <w:szCs w:val="16"/>
              </w:rPr>
            </w:r>
            <w:r w:rsidRPr="006D5066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6D506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287" w:type="dxa"/>
            <w:gridSpan w:val="5"/>
            <w:tcBorders>
              <w:left w:val="nil"/>
            </w:tcBorders>
            <w:vAlign w:val="bottom"/>
          </w:tcPr>
          <w:p w14:paraId="3AD23C66" w14:textId="77777777" w:rsidR="002A24D0" w:rsidRPr="006D5066" w:rsidRDefault="002A24D0">
            <w:pPr>
              <w:pStyle w:val="Text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t>€</w:t>
            </w:r>
          </w:p>
        </w:tc>
      </w:tr>
      <w:tr w:rsidR="002A24D0" w:rsidRPr="006D5066" w14:paraId="186A7837" w14:textId="77777777" w:rsidTr="00202690">
        <w:trPr>
          <w:gridAfter w:val="4"/>
          <w:wAfter w:w="393" w:type="dxa"/>
          <w:cantSplit/>
          <w:trHeight w:hRule="exact" w:val="454"/>
        </w:trPr>
        <w:tc>
          <w:tcPr>
            <w:tcW w:w="527" w:type="dxa"/>
            <w:gridSpan w:val="4"/>
            <w:vAlign w:val="bottom"/>
          </w:tcPr>
          <w:p w14:paraId="4B605266" w14:textId="77777777" w:rsidR="002A24D0" w:rsidRPr="006D5066" w:rsidRDefault="002A24D0" w:rsidP="006D5066">
            <w:pPr>
              <w:pStyle w:val="Text"/>
              <w:keepNext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lastRenderedPageBreak/>
              <w:t>2.3.2</w:t>
            </w:r>
          </w:p>
        </w:tc>
        <w:tc>
          <w:tcPr>
            <w:tcW w:w="8874" w:type="dxa"/>
            <w:gridSpan w:val="38"/>
            <w:vAlign w:val="bottom"/>
          </w:tcPr>
          <w:p w14:paraId="4945DE35" w14:textId="77777777" w:rsidR="002A24D0" w:rsidRPr="006D5066" w:rsidRDefault="002A24D0" w:rsidP="006D5066">
            <w:pPr>
              <w:pStyle w:val="Text"/>
              <w:keepNext/>
              <w:rPr>
                <w:rFonts w:cs="Arial"/>
                <w:spacing w:val="40"/>
                <w:sz w:val="16"/>
                <w:szCs w:val="16"/>
              </w:rPr>
            </w:pPr>
            <w:r w:rsidRPr="006D5066">
              <w:rPr>
                <w:rFonts w:cs="Arial"/>
                <w:spacing w:val="40"/>
                <w:sz w:val="16"/>
                <w:szCs w:val="16"/>
              </w:rPr>
              <w:t>bei Nutzung des Zahlstellenbuchführungsverfahrens</w:t>
            </w:r>
          </w:p>
        </w:tc>
      </w:tr>
      <w:tr w:rsidR="002A24D0" w:rsidRPr="006D5066" w14:paraId="08B5F456" w14:textId="77777777" w:rsidTr="00202690">
        <w:trPr>
          <w:gridAfter w:val="4"/>
          <w:wAfter w:w="393" w:type="dxa"/>
          <w:cantSplit/>
          <w:trHeight w:hRule="exact" w:val="567"/>
        </w:trPr>
        <w:tc>
          <w:tcPr>
            <w:tcW w:w="527" w:type="dxa"/>
            <w:gridSpan w:val="4"/>
            <w:vAlign w:val="bottom"/>
          </w:tcPr>
          <w:p w14:paraId="47928B1B" w14:textId="77777777" w:rsidR="002A24D0" w:rsidRPr="006D5066" w:rsidRDefault="002A24D0" w:rsidP="00AA6812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  <w:tc>
          <w:tcPr>
            <w:tcW w:w="8874" w:type="dxa"/>
            <w:gridSpan w:val="38"/>
            <w:vAlign w:val="bottom"/>
          </w:tcPr>
          <w:p w14:paraId="5BEF5C54" w14:textId="77777777" w:rsidR="002A24D0" w:rsidRPr="006D5066" w:rsidRDefault="002A24D0" w:rsidP="002F180D">
            <w:pPr>
              <w:pStyle w:val="Text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t xml:space="preserve">Anschließend bzw. nach Abschluss des Buchungstages durch die zuständige Kasse wurden die Daten der Übersichtliste der KABU-Auskunft mit der Stammdatei verglichen. Der vorhandene Tagesabschluss wurde überprüft, hierbei ergab sich ein </w:t>
            </w:r>
          </w:p>
        </w:tc>
      </w:tr>
      <w:tr w:rsidR="002A24D0" w:rsidRPr="006D5066" w14:paraId="1846E244" w14:textId="77777777" w:rsidTr="00202690">
        <w:trPr>
          <w:gridAfter w:val="4"/>
          <w:wAfter w:w="393" w:type="dxa"/>
          <w:cantSplit/>
          <w:trHeight w:hRule="exact" w:val="320"/>
        </w:trPr>
        <w:tc>
          <w:tcPr>
            <w:tcW w:w="527" w:type="dxa"/>
            <w:gridSpan w:val="4"/>
            <w:vAlign w:val="bottom"/>
          </w:tcPr>
          <w:p w14:paraId="476B3759" w14:textId="77777777" w:rsidR="002A24D0" w:rsidRPr="006D5066" w:rsidRDefault="002A24D0" w:rsidP="00AA6812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  <w:tc>
          <w:tcPr>
            <w:tcW w:w="8874" w:type="dxa"/>
            <w:gridSpan w:val="38"/>
            <w:vAlign w:val="bottom"/>
          </w:tcPr>
          <w:p w14:paraId="77371C55" w14:textId="77777777" w:rsidR="002A24D0" w:rsidRPr="006D5066" w:rsidRDefault="002A24D0" w:rsidP="00A40366">
            <w:pPr>
              <w:pStyle w:val="Text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t>Sollbestand von</w:t>
            </w:r>
            <w:r w:rsidR="00A40366" w:rsidRPr="006D5066">
              <w:rPr>
                <w:rFonts w:cs="Arial"/>
                <w:sz w:val="16"/>
                <w:szCs w:val="16"/>
              </w:rPr>
              <w:t xml:space="preserve"> </w:t>
            </w:r>
            <w:r w:rsidR="00A40366" w:rsidRPr="006D5066"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 w:rsidR="00A40366" w:rsidRPr="006D5066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A40366" w:rsidRPr="006D5066">
              <w:rPr>
                <w:rFonts w:cs="Arial"/>
                <w:sz w:val="16"/>
                <w:szCs w:val="16"/>
              </w:rPr>
            </w:r>
            <w:r w:rsidR="00A40366" w:rsidRPr="006D5066">
              <w:rPr>
                <w:rFonts w:cs="Arial"/>
                <w:sz w:val="16"/>
                <w:szCs w:val="16"/>
              </w:rPr>
              <w:fldChar w:fldCharType="separate"/>
            </w:r>
            <w:r w:rsidR="00A40366"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="00A40366"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="00A40366"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="00A40366"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="00A40366"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="00A40366" w:rsidRPr="006D5066">
              <w:rPr>
                <w:rFonts w:cs="Arial"/>
                <w:sz w:val="16"/>
                <w:szCs w:val="16"/>
              </w:rPr>
              <w:fldChar w:fldCharType="end"/>
            </w:r>
            <w:bookmarkEnd w:id="30"/>
            <w:r w:rsidR="00A40366" w:rsidRPr="006D5066">
              <w:rPr>
                <w:rFonts w:cs="Arial"/>
                <w:sz w:val="16"/>
                <w:szCs w:val="16"/>
              </w:rPr>
              <w:t xml:space="preserve"> </w:t>
            </w:r>
            <w:r w:rsidRPr="006D5066">
              <w:rPr>
                <w:rFonts w:cs="Arial"/>
                <w:sz w:val="16"/>
                <w:szCs w:val="16"/>
              </w:rPr>
              <w:t>€.</w:t>
            </w:r>
          </w:p>
        </w:tc>
      </w:tr>
      <w:tr w:rsidR="002A24D0" w:rsidRPr="006D5066" w14:paraId="21D6AEB6" w14:textId="77777777" w:rsidTr="00202690">
        <w:trPr>
          <w:gridAfter w:val="4"/>
          <w:wAfter w:w="393" w:type="dxa"/>
          <w:cantSplit/>
          <w:trHeight w:hRule="exact" w:val="480"/>
        </w:trPr>
        <w:tc>
          <w:tcPr>
            <w:tcW w:w="527" w:type="dxa"/>
            <w:gridSpan w:val="4"/>
            <w:vAlign w:val="bottom"/>
          </w:tcPr>
          <w:p w14:paraId="72630811" w14:textId="77777777" w:rsidR="002A24D0" w:rsidRPr="006D5066" w:rsidRDefault="002A24D0" w:rsidP="007C30C2">
            <w:pPr>
              <w:pStyle w:val="Text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8874" w:type="dxa"/>
            <w:gridSpan w:val="38"/>
            <w:vAlign w:val="bottom"/>
          </w:tcPr>
          <w:p w14:paraId="5C396B4F" w14:textId="77777777" w:rsidR="002A24D0" w:rsidRPr="006D5066" w:rsidRDefault="002A24D0">
            <w:pPr>
              <w:pStyle w:val="Text"/>
              <w:rPr>
                <w:rFonts w:cs="Arial"/>
                <w:spacing w:val="40"/>
                <w:sz w:val="16"/>
                <w:szCs w:val="16"/>
              </w:rPr>
            </w:pPr>
            <w:r w:rsidRPr="006D5066">
              <w:rPr>
                <w:rFonts w:cs="Arial"/>
                <w:spacing w:val="40"/>
                <w:sz w:val="16"/>
                <w:szCs w:val="16"/>
              </w:rPr>
              <w:t>Gegenüberstellung</w:t>
            </w:r>
          </w:p>
        </w:tc>
      </w:tr>
      <w:tr w:rsidR="00202690" w:rsidRPr="006D5066" w14:paraId="4F93D0E5" w14:textId="77777777" w:rsidTr="00202690">
        <w:trPr>
          <w:gridAfter w:val="4"/>
          <w:wAfter w:w="393" w:type="dxa"/>
          <w:cantSplit/>
          <w:trHeight w:hRule="exact" w:val="360"/>
        </w:trPr>
        <w:tc>
          <w:tcPr>
            <w:tcW w:w="527" w:type="dxa"/>
            <w:gridSpan w:val="4"/>
            <w:vAlign w:val="bottom"/>
          </w:tcPr>
          <w:p w14:paraId="43F93D01" w14:textId="77777777" w:rsidR="002A24D0" w:rsidRPr="006D5066" w:rsidRDefault="002A24D0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  <w:tc>
          <w:tcPr>
            <w:tcW w:w="409" w:type="dxa"/>
            <w:gridSpan w:val="4"/>
            <w:vAlign w:val="bottom"/>
          </w:tcPr>
          <w:p w14:paraId="4BA634BE" w14:textId="77777777" w:rsidR="002A24D0" w:rsidRPr="006D5066" w:rsidRDefault="002A24D0">
            <w:pPr>
              <w:pStyle w:val="Text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t>a)</w:t>
            </w:r>
          </w:p>
        </w:tc>
        <w:tc>
          <w:tcPr>
            <w:tcW w:w="966" w:type="dxa"/>
            <w:vAlign w:val="bottom"/>
          </w:tcPr>
          <w:p w14:paraId="42422DA5" w14:textId="77777777" w:rsidR="002A24D0" w:rsidRPr="006D5066" w:rsidRDefault="002A24D0">
            <w:pPr>
              <w:pStyle w:val="Text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t>Istbestand</w:t>
            </w:r>
          </w:p>
        </w:tc>
        <w:tc>
          <w:tcPr>
            <w:tcW w:w="4841" w:type="dxa"/>
            <w:gridSpan w:val="20"/>
            <w:tcBorders>
              <w:bottom w:val="dotted" w:sz="12" w:space="0" w:color="auto"/>
            </w:tcBorders>
            <w:vAlign w:val="bottom"/>
          </w:tcPr>
          <w:p w14:paraId="7FDDFDDC" w14:textId="77777777" w:rsidR="002A24D0" w:rsidRPr="006D5066" w:rsidRDefault="002A24D0">
            <w:pPr>
              <w:pStyle w:val="Text"/>
              <w:rPr>
                <w:rFonts w:cs="Arial"/>
                <w:spacing w:val="6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0260E8D9" w14:textId="77777777" w:rsidR="002A24D0" w:rsidRPr="006D5066" w:rsidRDefault="002A24D0">
            <w:pPr>
              <w:pStyle w:val="Text"/>
              <w:jc w:val="center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t>=</w:t>
            </w:r>
          </w:p>
        </w:tc>
        <w:tc>
          <w:tcPr>
            <w:tcW w:w="1811" w:type="dxa"/>
            <w:gridSpan w:val="6"/>
            <w:tcBorders>
              <w:bottom w:val="dotted" w:sz="4" w:space="0" w:color="auto"/>
            </w:tcBorders>
            <w:vAlign w:val="bottom"/>
          </w:tcPr>
          <w:p w14:paraId="5AD16D20" w14:textId="77777777" w:rsidR="002A24D0" w:rsidRPr="006D5066" w:rsidRDefault="00A40366" w:rsidP="00A40366">
            <w:pPr>
              <w:pStyle w:val="Text"/>
              <w:tabs>
                <w:tab w:val="clear" w:pos="851"/>
                <w:tab w:val="clear" w:pos="3402"/>
                <w:tab w:val="decimal" w:pos="641"/>
              </w:tabs>
              <w:jc w:val="right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1" w:name="Text24"/>
            <w:r w:rsidRPr="006D506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D5066">
              <w:rPr>
                <w:rFonts w:cs="Arial"/>
                <w:sz w:val="16"/>
                <w:szCs w:val="16"/>
              </w:rPr>
            </w:r>
            <w:r w:rsidRPr="006D5066">
              <w:rPr>
                <w:rFonts w:cs="Arial"/>
                <w:sz w:val="16"/>
                <w:szCs w:val="16"/>
              </w:rPr>
              <w:fldChar w:fldCharType="separate"/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287" w:type="dxa"/>
            <w:gridSpan w:val="5"/>
            <w:vAlign w:val="bottom"/>
          </w:tcPr>
          <w:p w14:paraId="2F54497B" w14:textId="77777777" w:rsidR="002A24D0" w:rsidRPr="006D5066" w:rsidRDefault="002A24D0">
            <w:pPr>
              <w:pStyle w:val="Text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t>€</w:t>
            </w:r>
          </w:p>
        </w:tc>
      </w:tr>
      <w:tr w:rsidR="00202690" w:rsidRPr="006D5066" w14:paraId="361F006A" w14:textId="77777777" w:rsidTr="00202690">
        <w:trPr>
          <w:gridAfter w:val="4"/>
          <w:wAfter w:w="393" w:type="dxa"/>
          <w:cantSplit/>
          <w:trHeight w:hRule="exact" w:val="360"/>
        </w:trPr>
        <w:tc>
          <w:tcPr>
            <w:tcW w:w="527" w:type="dxa"/>
            <w:gridSpan w:val="4"/>
            <w:vAlign w:val="bottom"/>
          </w:tcPr>
          <w:p w14:paraId="74C1B987" w14:textId="77777777" w:rsidR="002A24D0" w:rsidRPr="006D5066" w:rsidRDefault="002A24D0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  <w:tc>
          <w:tcPr>
            <w:tcW w:w="409" w:type="dxa"/>
            <w:gridSpan w:val="4"/>
            <w:vAlign w:val="bottom"/>
          </w:tcPr>
          <w:p w14:paraId="46F7762A" w14:textId="77777777" w:rsidR="002A24D0" w:rsidRPr="006D5066" w:rsidRDefault="002A24D0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vAlign w:val="bottom"/>
          </w:tcPr>
          <w:p w14:paraId="1E7D087E" w14:textId="77777777" w:rsidR="002A24D0" w:rsidRPr="006D5066" w:rsidRDefault="002A24D0">
            <w:pPr>
              <w:pStyle w:val="Text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t>Sollbestand</w:t>
            </w:r>
          </w:p>
        </w:tc>
        <w:tc>
          <w:tcPr>
            <w:tcW w:w="4702" w:type="dxa"/>
            <w:gridSpan w:val="19"/>
            <w:tcBorders>
              <w:bottom w:val="dotted" w:sz="12" w:space="0" w:color="auto"/>
            </w:tcBorders>
            <w:vAlign w:val="bottom"/>
          </w:tcPr>
          <w:p w14:paraId="3DBB9E71" w14:textId="77777777" w:rsidR="002A24D0" w:rsidRPr="006D5066" w:rsidRDefault="002A24D0">
            <w:pPr>
              <w:pStyle w:val="Text"/>
              <w:rPr>
                <w:rFonts w:cs="Arial"/>
                <w:b/>
                <w:spacing w:val="6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61BA38A1" w14:textId="77777777" w:rsidR="002A24D0" w:rsidRPr="006D5066" w:rsidRDefault="002A24D0">
            <w:pPr>
              <w:pStyle w:val="Text"/>
              <w:jc w:val="center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t>=</w:t>
            </w:r>
          </w:p>
        </w:tc>
        <w:tc>
          <w:tcPr>
            <w:tcW w:w="1811" w:type="dxa"/>
            <w:gridSpan w:val="6"/>
            <w:vAlign w:val="bottom"/>
          </w:tcPr>
          <w:p w14:paraId="401B61B0" w14:textId="77777777" w:rsidR="002A24D0" w:rsidRPr="006D5066" w:rsidRDefault="00A40366" w:rsidP="00A40366">
            <w:pPr>
              <w:pStyle w:val="Text"/>
              <w:tabs>
                <w:tab w:val="clear" w:pos="851"/>
                <w:tab w:val="clear" w:pos="3402"/>
                <w:tab w:val="decimal" w:pos="641"/>
              </w:tabs>
              <w:jc w:val="right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2" w:name="Text25"/>
            <w:r w:rsidRPr="006D506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D5066">
              <w:rPr>
                <w:rFonts w:cs="Arial"/>
                <w:sz w:val="16"/>
                <w:szCs w:val="16"/>
              </w:rPr>
            </w:r>
            <w:r w:rsidRPr="006D5066">
              <w:rPr>
                <w:rFonts w:cs="Arial"/>
                <w:sz w:val="16"/>
                <w:szCs w:val="16"/>
              </w:rPr>
              <w:fldChar w:fldCharType="separate"/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287" w:type="dxa"/>
            <w:gridSpan w:val="5"/>
            <w:vAlign w:val="bottom"/>
          </w:tcPr>
          <w:p w14:paraId="757F77AC" w14:textId="77777777" w:rsidR="002A24D0" w:rsidRPr="006D5066" w:rsidRDefault="002A24D0">
            <w:pPr>
              <w:pStyle w:val="Text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t>€</w:t>
            </w:r>
          </w:p>
        </w:tc>
      </w:tr>
      <w:tr w:rsidR="002A24D0" w:rsidRPr="006D5066" w14:paraId="6D3CD284" w14:textId="77777777" w:rsidTr="00202690">
        <w:trPr>
          <w:gridAfter w:val="4"/>
          <w:wAfter w:w="393" w:type="dxa"/>
          <w:cantSplit/>
          <w:trHeight w:hRule="exact" w:val="100"/>
        </w:trPr>
        <w:tc>
          <w:tcPr>
            <w:tcW w:w="7418" w:type="dxa"/>
            <w:gridSpan w:val="32"/>
            <w:vAlign w:val="bottom"/>
          </w:tcPr>
          <w:p w14:paraId="5E5FB0F5" w14:textId="77777777" w:rsidR="00AE4E49" w:rsidRPr="006D5066" w:rsidRDefault="00AE4E49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  <w:tc>
          <w:tcPr>
            <w:tcW w:w="1696" w:type="dxa"/>
            <w:gridSpan w:val="5"/>
            <w:tcBorders>
              <w:top w:val="dotted" w:sz="4" w:space="0" w:color="auto"/>
              <w:left w:val="nil"/>
            </w:tcBorders>
            <w:vAlign w:val="bottom"/>
          </w:tcPr>
          <w:p w14:paraId="181487AA" w14:textId="77777777" w:rsidR="00AE4E49" w:rsidRPr="006D5066" w:rsidRDefault="00AE4E49">
            <w:pPr>
              <w:pStyle w:val="Text"/>
              <w:tabs>
                <w:tab w:val="clear" w:pos="851"/>
                <w:tab w:val="clear" w:pos="3402"/>
                <w:tab w:val="decimal" w:pos="641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dxa"/>
            <w:gridSpan w:val="5"/>
            <w:tcBorders>
              <w:left w:val="nil"/>
              <w:bottom w:val="single" w:sz="8" w:space="0" w:color="auto"/>
            </w:tcBorders>
            <w:vAlign w:val="bottom"/>
          </w:tcPr>
          <w:p w14:paraId="66A5445F" w14:textId="77777777" w:rsidR="00AE4E49" w:rsidRPr="006D5066" w:rsidRDefault="00AE4E49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</w:tr>
      <w:tr w:rsidR="00202690" w:rsidRPr="006D5066" w14:paraId="05EE8F26" w14:textId="77777777" w:rsidTr="00202690">
        <w:trPr>
          <w:gridAfter w:val="4"/>
          <w:wAfter w:w="393" w:type="dxa"/>
          <w:cantSplit/>
          <w:trHeight w:hRule="exact" w:val="360"/>
        </w:trPr>
        <w:tc>
          <w:tcPr>
            <w:tcW w:w="489" w:type="dxa"/>
            <w:gridSpan w:val="2"/>
            <w:vAlign w:val="bottom"/>
          </w:tcPr>
          <w:p w14:paraId="51650245" w14:textId="77777777" w:rsidR="002A24D0" w:rsidRPr="006D5066" w:rsidRDefault="002A24D0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  <w:tc>
          <w:tcPr>
            <w:tcW w:w="413" w:type="dxa"/>
            <w:gridSpan w:val="4"/>
            <w:vAlign w:val="bottom"/>
          </w:tcPr>
          <w:p w14:paraId="2B14F5B2" w14:textId="77777777" w:rsidR="002A24D0" w:rsidRPr="006D5066" w:rsidRDefault="002A24D0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  <w:tc>
          <w:tcPr>
            <w:tcW w:w="1982" w:type="dxa"/>
            <w:gridSpan w:val="9"/>
            <w:vAlign w:val="bottom"/>
          </w:tcPr>
          <w:p w14:paraId="5E228554" w14:textId="77777777" w:rsidR="002A24D0" w:rsidRPr="006D5066" w:rsidRDefault="002A24D0">
            <w:pPr>
              <w:pStyle w:val="Text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t>Überschuss / Fehlbetrag</w:t>
            </w:r>
          </w:p>
        </w:tc>
        <w:tc>
          <w:tcPr>
            <w:tcW w:w="3826" w:type="dxa"/>
            <w:gridSpan w:val="13"/>
            <w:tcBorders>
              <w:bottom w:val="dotted" w:sz="12" w:space="0" w:color="auto"/>
            </w:tcBorders>
            <w:vAlign w:val="bottom"/>
          </w:tcPr>
          <w:p w14:paraId="6D61D548" w14:textId="77777777" w:rsidR="002A24D0" w:rsidRPr="006D5066" w:rsidRDefault="002A24D0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vAlign w:val="bottom"/>
          </w:tcPr>
          <w:p w14:paraId="5D402F54" w14:textId="77777777" w:rsidR="002A24D0" w:rsidRPr="006D5066" w:rsidRDefault="002A24D0">
            <w:pPr>
              <w:pStyle w:val="Text"/>
              <w:jc w:val="center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t>=</w:t>
            </w:r>
          </w:p>
        </w:tc>
        <w:tc>
          <w:tcPr>
            <w:tcW w:w="1696" w:type="dxa"/>
            <w:gridSpan w:val="5"/>
            <w:tcBorders>
              <w:top w:val="single" w:sz="8" w:space="0" w:color="auto"/>
              <w:left w:val="nil"/>
              <w:bottom w:val="dotted" w:sz="4" w:space="0" w:color="auto"/>
            </w:tcBorders>
            <w:vAlign w:val="bottom"/>
          </w:tcPr>
          <w:p w14:paraId="0264933E" w14:textId="77777777" w:rsidR="002A24D0" w:rsidRPr="006D5066" w:rsidRDefault="00A40366" w:rsidP="00A40366">
            <w:pPr>
              <w:pStyle w:val="Text"/>
              <w:tabs>
                <w:tab w:val="clear" w:pos="851"/>
                <w:tab w:val="clear" w:pos="3402"/>
                <w:tab w:val="decimal" w:pos="641"/>
              </w:tabs>
              <w:jc w:val="right"/>
              <w:rPr>
                <w:rFonts w:cs="Arial"/>
                <w:b/>
                <w:sz w:val="16"/>
                <w:szCs w:val="16"/>
              </w:rPr>
            </w:pPr>
            <w:r w:rsidRPr="006D506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 w:rsidRPr="006D506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6D5066">
              <w:rPr>
                <w:rFonts w:cs="Arial"/>
                <w:b/>
                <w:sz w:val="16"/>
                <w:szCs w:val="16"/>
              </w:rPr>
            </w:r>
            <w:r w:rsidRPr="006D5066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6D506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287" w:type="dxa"/>
            <w:gridSpan w:val="5"/>
            <w:tcBorders>
              <w:left w:val="nil"/>
            </w:tcBorders>
            <w:vAlign w:val="bottom"/>
          </w:tcPr>
          <w:p w14:paraId="67717050" w14:textId="77777777" w:rsidR="002A24D0" w:rsidRPr="006D5066" w:rsidRDefault="002A24D0">
            <w:pPr>
              <w:pStyle w:val="Text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t>€</w:t>
            </w:r>
          </w:p>
        </w:tc>
      </w:tr>
      <w:tr w:rsidR="002A24D0" w:rsidRPr="006D5066" w14:paraId="36581B21" w14:textId="77777777" w:rsidTr="00202690">
        <w:trPr>
          <w:gridAfter w:val="4"/>
          <w:wAfter w:w="393" w:type="dxa"/>
          <w:cantSplit/>
          <w:trHeight w:hRule="exact" w:val="480"/>
        </w:trPr>
        <w:tc>
          <w:tcPr>
            <w:tcW w:w="489" w:type="dxa"/>
            <w:gridSpan w:val="2"/>
            <w:vAlign w:val="bottom"/>
          </w:tcPr>
          <w:p w14:paraId="2BF6665E" w14:textId="77777777" w:rsidR="002A24D0" w:rsidRPr="006D5066" w:rsidRDefault="002A24D0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  <w:tc>
          <w:tcPr>
            <w:tcW w:w="413" w:type="dxa"/>
            <w:gridSpan w:val="4"/>
            <w:vAlign w:val="bottom"/>
          </w:tcPr>
          <w:p w14:paraId="26C1FB84" w14:textId="77777777" w:rsidR="002A24D0" w:rsidRPr="006D5066" w:rsidRDefault="002A24D0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  <w:tc>
          <w:tcPr>
            <w:tcW w:w="8499" w:type="dxa"/>
            <w:gridSpan w:val="36"/>
            <w:vAlign w:val="bottom"/>
          </w:tcPr>
          <w:p w14:paraId="7ADAC8D9" w14:textId="22D1FCD7" w:rsidR="002A24D0" w:rsidRPr="006D5066" w:rsidRDefault="002A24D0" w:rsidP="007A7B94">
            <w:pPr>
              <w:pStyle w:val="Text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t>Somit</w:t>
            </w:r>
            <w:r w:rsidR="00707A54" w:rsidRPr="006D5066">
              <w:rPr>
                <w:rFonts w:cs="Arial"/>
                <w:sz w:val="16"/>
                <w:szCs w:val="16"/>
              </w:rPr>
              <w:t xml:space="preserve"> </w:t>
            </w:r>
            <w:r w:rsidRPr="006D5066">
              <w:rPr>
                <w:rFonts w:cs="Arial"/>
                <w:sz w:val="16"/>
                <w:szCs w:val="16"/>
              </w:rPr>
              <w:t>bestand</w:t>
            </w:r>
            <w:r w:rsidR="008F7ED3" w:rsidRPr="006D5066">
              <w:rPr>
                <w:rFonts w:cs="Arial"/>
                <w:sz w:val="16"/>
                <w:szCs w:val="16"/>
              </w:rPr>
              <w:t xml:space="preserve"> </w:t>
            </w:r>
            <w:r w:rsidR="009F371A" w:rsidRPr="006D5066">
              <w:rPr>
                <w:rFonts w:cs="Arial"/>
                <w:sz w:val="16"/>
                <w:szCs w:val="16"/>
              </w:rPr>
              <w:t xml:space="preserve">[ </w:t>
            </w:r>
            <w:r w:rsidR="009F371A" w:rsidRPr="006D5066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371A" w:rsidRPr="006D506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30072">
              <w:rPr>
                <w:rFonts w:cs="Arial"/>
                <w:sz w:val="16"/>
                <w:szCs w:val="16"/>
              </w:rPr>
            </w:r>
            <w:r w:rsidR="00F30072">
              <w:rPr>
                <w:rFonts w:cs="Arial"/>
                <w:sz w:val="16"/>
                <w:szCs w:val="16"/>
              </w:rPr>
              <w:fldChar w:fldCharType="separate"/>
            </w:r>
            <w:r w:rsidR="009F371A" w:rsidRPr="006D5066">
              <w:rPr>
                <w:rFonts w:cs="Arial"/>
                <w:sz w:val="16"/>
                <w:szCs w:val="16"/>
              </w:rPr>
              <w:fldChar w:fldCharType="end"/>
            </w:r>
            <w:r w:rsidR="009F371A" w:rsidRPr="006D5066">
              <w:rPr>
                <w:rFonts w:cs="Arial"/>
                <w:sz w:val="16"/>
                <w:szCs w:val="16"/>
              </w:rPr>
              <w:t xml:space="preserve"> ]</w:t>
            </w:r>
            <w:r w:rsidR="001E46B8" w:rsidRPr="006D5066">
              <w:rPr>
                <w:rFonts w:cs="Arial"/>
                <w:sz w:val="16"/>
                <w:szCs w:val="16"/>
                <w:vertAlign w:val="superscript"/>
              </w:rPr>
              <w:fldChar w:fldCharType="begin"/>
            </w:r>
            <w:r w:rsidR="001E46B8" w:rsidRPr="006D5066">
              <w:rPr>
                <w:rFonts w:cs="Arial"/>
                <w:sz w:val="16"/>
                <w:szCs w:val="16"/>
                <w:vertAlign w:val="superscript"/>
              </w:rPr>
              <w:instrText xml:space="preserve"> NOTEREF _Ref151714390 \h </w:instrText>
            </w:r>
            <w:r w:rsidR="006D5066" w:rsidRPr="006D5066">
              <w:rPr>
                <w:rFonts w:cs="Arial"/>
                <w:sz w:val="16"/>
                <w:szCs w:val="16"/>
                <w:vertAlign w:val="superscript"/>
              </w:rPr>
              <w:instrText xml:space="preserve"> \* MERGEFORMAT </w:instrText>
            </w:r>
            <w:r w:rsidR="001E46B8" w:rsidRPr="006D5066">
              <w:rPr>
                <w:rFonts w:cs="Arial"/>
                <w:sz w:val="16"/>
                <w:szCs w:val="16"/>
                <w:vertAlign w:val="superscript"/>
              </w:rPr>
            </w:r>
            <w:r w:rsidR="001E46B8" w:rsidRPr="006D5066">
              <w:rPr>
                <w:rFonts w:cs="Arial"/>
                <w:sz w:val="16"/>
                <w:szCs w:val="16"/>
                <w:vertAlign w:val="superscript"/>
              </w:rPr>
              <w:fldChar w:fldCharType="separate"/>
            </w:r>
            <w:r w:rsidR="001E46B8" w:rsidRPr="006D5066">
              <w:rPr>
                <w:rFonts w:cs="Arial"/>
                <w:sz w:val="16"/>
                <w:szCs w:val="16"/>
                <w:vertAlign w:val="superscript"/>
              </w:rPr>
              <w:t>2</w:t>
            </w:r>
            <w:r w:rsidR="001E46B8" w:rsidRPr="006D5066">
              <w:rPr>
                <w:rFonts w:cs="Arial"/>
                <w:sz w:val="16"/>
                <w:szCs w:val="16"/>
                <w:vertAlign w:val="superscript"/>
              </w:rPr>
              <w:fldChar w:fldCharType="end"/>
            </w:r>
            <w:r w:rsidR="008F7ED3" w:rsidRPr="006D5066">
              <w:rPr>
                <w:rFonts w:cs="Arial"/>
                <w:sz w:val="16"/>
                <w:szCs w:val="16"/>
              </w:rPr>
              <w:t xml:space="preserve"> Übereinstimmung</w:t>
            </w:r>
            <w:r w:rsidRPr="006D5066">
              <w:rPr>
                <w:rFonts w:cs="Arial"/>
                <w:sz w:val="16"/>
                <w:szCs w:val="16"/>
              </w:rPr>
              <w:t xml:space="preserve"> </w:t>
            </w:r>
            <w:r w:rsidR="009F371A" w:rsidRPr="006D5066">
              <w:rPr>
                <w:rFonts w:cs="Arial"/>
                <w:sz w:val="16"/>
                <w:szCs w:val="16"/>
              </w:rPr>
              <w:t xml:space="preserve">[ </w:t>
            </w:r>
            <w:r w:rsidR="009F371A" w:rsidRPr="006D5066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371A" w:rsidRPr="006D506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30072">
              <w:rPr>
                <w:rFonts w:cs="Arial"/>
                <w:sz w:val="16"/>
                <w:szCs w:val="16"/>
              </w:rPr>
            </w:r>
            <w:r w:rsidR="00F30072">
              <w:rPr>
                <w:rFonts w:cs="Arial"/>
                <w:sz w:val="16"/>
                <w:szCs w:val="16"/>
              </w:rPr>
              <w:fldChar w:fldCharType="separate"/>
            </w:r>
            <w:r w:rsidR="009F371A" w:rsidRPr="006D5066">
              <w:rPr>
                <w:rFonts w:cs="Arial"/>
                <w:sz w:val="16"/>
                <w:szCs w:val="16"/>
              </w:rPr>
              <w:fldChar w:fldCharType="end"/>
            </w:r>
            <w:r w:rsidR="009F371A" w:rsidRPr="006D5066">
              <w:rPr>
                <w:rFonts w:cs="Arial"/>
                <w:sz w:val="16"/>
                <w:szCs w:val="16"/>
              </w:rPr>
              <w:t xml:space="preserve"> ]</w:t>
            </w:r>
            <w:r w:rsidR="001E46B8" w:rsidRPr="006D5066">
              <w:rPr>
                <w:rFonts w:cs="Arial"/>
                <w:sz w:val="16"/>
                <w:szCs w:val="16"/>
                <w:vertAlign w:val="superscript"/>
              </w:rPr>
              <w:fldChar w:fldCharType="begin"/>
            </w:r>
            <w:r w:rsidR="001E46B8" w:rsidRPr="006D5066">
              <w:rPr>
                <w:rFonts w:cs="Arial"/>
                <w:sz w:val="16"/>
                <w:szCs w:val="16"/>
                <w:vertAlign w:val="superscript"/>
              </w:rPr>
              <w:instrText xml:space="preserve"> NOTEREF _Ref151714390 \h </w:instrText>
            </w:r>
            <w:r w:rsidR="006D5066" w:rsidRPr="006D5066">
              <w:rPr>
                <w:rFonts w:cs="Arial"/>
                <w:sz w:val="16"/>
                <w:szCs w:val="16"/>
                <w:vertAlign w:val="superscript"/>
              </w:rPr>
              <w:instrText xml:space="preserve"> \* MERGEFORMAT </w:instrText>
            </w:r>
            <w:r w:rsidR="001E46B8" w:rsidRPr="006D5066">
              <w:rPr>
                <w:rFonts w:cs="Arial"/>
                <w:sz w:val="16"/>
                <w:szCs w:val="16"/>
                <w:vertAlign w:val="superscript"/>
              </w:rPr>
            </w:r>
            <w:r w:rsidR="001E46B8" w:rsidRPr="006D5066">
              <w:rPr>
                <w:rFonts w:cs="Arial"/>
                <w:sz w:val="16"/>
                <w:szCs w:val="16"/>
                <w:vertAlign w:val="superscript"/>
              </w:rPr>
              <w:fldChar w:fldCharType="separate"/>
            </w:r>
            <w:r w:rsidR="001E46B8" w:rsidRPr="006D5066">
              <w:rPr>
                <w:rFonts w:cs="Arial"/>
                <w:sz w:val="16"/>
                <w:szCs w:val="16"/>
                <w:vertAlign w:val="superscript"/>
              </w:rPr>
              <w:t>2</w:t>
            </w:r>
            <w:r w:rsidR="001E46B8" w:rsidRPr="006D5066">
              <w:rPr>
                <w:rFonts w:cs="Arial"/>
                <w:sz w:val="16"/>
                <w:szCs w:val="16"/>
                <w:vertAlign w:val="superscript"/>
              </w:rPr>
              <w:fldChar w:fldCharType="end"/>
            </w:r>
            <w:r w:rsidR="007A7B94" w:rsidRPr="006D5066">
              <w:rPr>
                <w:rFonts w:cs="Arial"/>
                <w:sz w:val="16"/>
                <w:szCs w:val="16"/>
              </w:rPr>
              <w:t xml:space="preserve"> keine</w:t>
            </w:r>
            <w:r w:rsidR="00CE2F15" w:rsidRPr="006D5066">
              <w:rPr>
                <w:rFonts w:cs="Arial"/>
                <w:sz w:val="16"/>
                <w:szCs w:val="16"/>
              </w:rPr>
              <w:t xml:space="preserve"> </w:t>
            </w:r>
            <w:r w:rsidRPr="006D5066">
              <w:rPr>
                <w:rFonts w:cs="Arial"/>
                <w:sz w:val="16"/>
                <w:szCs w:val="16"/>
              </w:rPr>
              <w:t>Übereinstimmung.</w:t>
            </w:r>
          </w:p>
        </w:tc>
      </w:tr>
      <w:tr w:rsidR="002A24D0" w:rsidRPr="006D5066" w14:paraId="3F414477" w14:textId="77777777" w:rsidTr="00202690">
        <w:trPr>
          <w:gridAfter w:val="4"/>
          <w:wAfter w:w="393" w:type="dxa"/>
          <w:cantSplit/>
          <w:trHeight w:hRule="exact" w:val="360"/>
        </w:trPr>
        <w:tc>
          <w:tcPr>
            <w:tcW w:w="489" w:type="dxa"/>
            <w:gridSpan w:val="2"/>
            <w:vAlign w:val="bottom"/>
          </w:tcPr>
          <w:p w14:paraId="6D1582D9" w14:textId="77777777" w:rsidR="002A24D0" w:rsidRPr="006D5066" w:rsidRDefault="002A24D0" w:rsidP="00AA6812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  <w:tc>
          <w:tcPr>
            <w:tcW w:w="8912" w:type="dxa"/>
            <w:gridSpan w:val="40"/>
            <w:vAlign w:val="bottom"/>
          </w:tcPr>
          <w:p w14:paraId="6D49B212" w14:textId="77777777" w:rsidR="002A24D0" w:rsidRPr="006D5066" w:rsidRDefault="002A24D0" w:rsidP="00AA6812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</w:tr>
      <w:tr w:rsidR="002A24D0" w:rsidRPr="006D5066" w14:paraId="19528297" w14:textId="77777777" w:rsidTr="00202690">
        <w:trPr>
          <w:gridAfter w:val="8"/>
          <w:wAfter w:w="636" w:type="dxa"/>
          <w:cantSplit/>
        </w:trPr>
        <w:tc>
          <w:tcPr>
            <w:tcW w:w="489" w:type="dxa"/>
            <w:gridSpan w:val="2"/>
            <w:vAlign w:val="bottom"/>
          </w:tcPr>
          <w:p w14:paraId="45EC60AC" w14:textId="77777777" w:rsidR="002A24D0" w:rsidRPr="006D5066" w:rsidRDefault="002A24D0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  <w:tc>
          <w:tcPr>
            <w:tcW w:w="413" w:type="dxa"/>
            <w:gridSpan w:val="4"/>
          </w:tcPr>
          <w:p w14:paraId="18457F5A" w14:textId="77777777" w:rsidR="002A24D0" w:rsidRPr="006D5066" w:rsidRDefault="002A24D0">
            <w:pPr>
              <w:pStyle w:val="Text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t>b)</w:t>
            </w:r>
          </w:p>
        </w:tc>
        <w:tc>
          <w:tcPr>
            <w:tcW w:w="8088" w:type="dxa"/>
            <w:gridSpan w:val="29"/>
            <w:vAlign w:val="bottom"/>
          </w:tcPr>
          <w:p w14:paraId="3D336382" w14:textId="77777777" w:rsidR="002A24D0" w:rsidRPr="006D5066" w:rsidRDefault="002A24D0" w:rsidP="00F42EAE">
            <w:pPr>
              <w:pStyle w:val="Text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t>Der Überschuss wurde ausgewiesen und nach VV Nr. 5.2 zu Art. 79 BayHO i.V.m. VV Nr. 15.</w:t>
            </w:r>
            <w:r w:rsidR="00F42EAE" w:rsidRPr="006D5066">
              <w:rPr>
                <w:rFonts w:cs="Arial"/>
                <w:sz w:val="16"/>
                <w:szCs w:val="16"/>
              </w:rPr>
              <w:t>4</w:t>
            </w:r>
            <w:r w:rsidRPr="006D5066">
              <w:rPr>
                <w:rFonts w:cs="Arial"/>
                <w:sz w:val="16"/>
                <w:szCs w:val="16"/>
              </w:rPr>
              <w:t xml:space="preserve"> zu Art. 71 BayHO (bei Einsatz des Zahlstellenbuchführungsverfahrens i.V.m. den Nrn. 9.3 und 9.2.2 Satz 4 ZBest) behandelt. Die Aufklärung wurde eingeleitet.</w:t>
            </w:r>
          </w:p>
        </w:tc>
        <w:tc>
          <w:tcPr>
            <w:tcW w:w="168" w:type="dxa"/>
            <w:gridSpan w:val="3"/>
            <w:vAlign w:val="bottom"/>
          </w:tcPr>
          <w:p w14:paraId="777D3476" w14:textId="77777777" w:rsidR="002A24D0" w:rsidRPr="006D5066" w:rsidRDefault="002A24D0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</w:tr>
      <w:tr w:rsidR="002A24D0" w:rsidRPr="006D5066" w14:paraId="0037A83D" w14:textId="77777777" w:rsidTr="00202690">
        <w:trPr>
          <w:gridAfter w:val="4"/>
          <w:wAfter w:w="393" w:type="dxa"/>
          <w:cantSplit/>
          <w:trHeight w:hRule="exact" w:val="360"/>
        </w:trPr>
        <w:tc>
          <w:tcPr>
            <w:tcW w:w="489" w:type="dxa"/>
            <w:gridSpan w:val="2"/>
            <w:vAlign w:val="bottom"/>
          </w:tcPr>
          <w:p w14:paraId="0D6887BE" w14:textId="77777777" w:rsidR="002A24D0" w:rsidRPr="006D5066" w:rsidRDefault="002A24D0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  <w:tc>
          <w:tcPr>
            <w:tcW w:w="8912" w:type="dxa"/>
            <w:gridSpan w:val="40"/>
            <w:vAlign w:val="bottom"/>
          </w:tcPr>
          <w:p w14:paraId="7E2C2FEE" w14:textId="77777777" w:rsidR="002A24D0" w:rsidRPr="006D5066" w:rsidRDefault="002A24D0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</w:tr>
      <w:tr w:rsidR="002A24D0" w:rsidRPr="006D5066" w14:paraId="6CFCE6AB" w14:textId="77777777" w:rsidTr="00202690">
        <w:trPr>
          <w:gridAfter w:val="8"/>
          <w:wAfter w:w="636" w:type="dxa"/>
          <w:cantSplit/>
        </w:trPr>
        <w:tc>
          <w:tcPr>
            <w:tcW w:w="489" w:type="dxa"/>
            <w:gridSpan w:val="2"/>
            <w:vAlign w:val="bottom"/>
          </w:tcPr>
          <w:p w14:paraId="723DD97D" w14:textId="77777777" w:rsidR="002A24D0" w:rsidRPr="006D5066" w:rsidRDefault="002A24D0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  <w:tc>
          <w:tcPr>
            <w:tcW w:w="413" w:type="dxa"/>
            <w:gridSpan w:val="4"/>
          </w:tcPr>
          <w:p w14:paraId="49CD8C7E" w14:textId="77777777" w:rsidR="002A24D0" w:rsidRPr="006D5066" w:rsidRDefault="002A24D0">
            <w:pPr>
              <w:pStyle w:val="Text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t>c)</w:t>
            </w:r>
          </w:p>
        </w:tc>
        <w:tc>
          <w:tcPr>
            <w:tcW w:w="8088" w:type="dxa"/>
            <w:gridSpan w:val="29"/>
            <w:vAlign w:val="bottom"/>
          </w:tcPr>
          <w:p w14:paraId="6D939E34" w14:textId="7AF8B73F" w:rsidR="002A24D0" w:rsidRPr="006D5066" w:rsidRDefault="002A24D0" w:rsidP="007A7B94">
            <w:pPr>
              <w:pStyle w:val="Text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t>Der Fehlbetrag wurde ausgewiesen und vom Verwalter der geprüften Stelle</w:t>
            </w:r>
            <w:r w:rsidR="009F371A" w:rsidRPr="006D5066">
              <w:rPr>
                <w:rFonts w:cs="Arial"/>
                <w:sz w:val="16"/>
                <w:szCs w:val="16"/>
              </w:rPr>
              <w:t xml:space="preserve"> [ </w:t>
            </w:r>
            <w:r w:rsidR="009F371A" w:rsidRPr="006D5066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371A" w:rsidRPr="006D506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30072">
              <w:rPr>
                <w:rFonts w:cs="Arial"/>
                <w:sz w:val="16"/>
                <w:szCs w:val="16"/>
              </w:rPr>
            </w:r>
            <w:r w:rsidR="00F30072">
              <w:rPr>
                <w:rFonts w:cs="Arial"/>
                <w:sz w:val="16"/>
                <w:szCs w:val="16"/>
              </w:rPr>
              <w:fldChar w:fldCharType="separate"/>
            </w:r>
            <w:r w:rsidR="009F371A" w:rsidRPr="006D5066">
              <w:rPr>
                <w:rFonts w:cs="Arial"/>
                <w:sz w:val="16"/>
                <w:szCs w:val="16"/>
              </w:rPr>
              <w:fldChar w:fldCharType="end"/>
            </w:r>
            <w:r w:rsidR="009F371A" w:rsidRPr="006D5066">
              <w:rPr>
                <w:rFonts w:cs="Arial"/>
                <w:sz w:val="16"/>
                <w:szCs w:val="16"/>
              </w:rPr>
              <w:t xml:space="preserve"> ]</w:t>
            </w:r>
            <w:r w:rsidR="001E46B8" w:rsidRPr="006D5066">
              <w:rPr>
                <w:rFonts w:cs="Arial"/>
                <w:sz w:val="16"/>
                <w:szCs w:val="16"/>
                <w:vertAlign w:val="superscript"/>
              </w:rPr>
              <w:fldChar w:fldCharType="begin"/>
            </w:r>
            <w:r w:rsidR="001E46B8" w:rsidRPr="006D5066">
              <w:rPr>
                <w:rFonts w:cs="Arial"/>
                <w:sz w:val="16"/>
                <w:szCs w:val="16"/>
                <w:vertAlign w:val="superscript"/>
              </w:rPr>
              <w:instrText xml:space="preserve"> NOTEREF _Ref151714390 \h  \* MERGEFORMAT </w:instrText>
            </w:r>
            <w:r w:rsidR="001E46B8" w:rsidRPr="006D5066">
              <w:rPr>
                <w:rFonts w:cs="Arial"/>
                <w:sz w:val="16"/>
                <w:szCs w:val="16"/>
                <w:vertAlign w:val="superscript"/>
              </w:rPr>
            </w:r>
            <w:r w:rsidR="001E46B8" w:rsidRPr="006D5066">
              <w:rPr>
                <w:rFonts w:cs="Arial"/>
                <w:sz w:val="16"/>
                <w:szCs w:val="16"/>
                <w:vertAlign w:val="superscript"/>
              </w:rPr>
              <w:fldChar w:fldCharType="separate"/>
            </w:r>
            <w:r w:rsidR="001E46B8" w:rsidRPr="006D5066">
              <w:rPr>
                <w:rFonts w:cs="Arial"/>
                <w:sz w:val="16"/>
                <w:szCs w:val="16"/>
                <w:vertAlign w:val="superscript"/>
              </w:rPr>
              <w:t>2</w:t>
            </w:r>
            <w:r w:rsidR="001E46B8" w:rsidRPr="006D5066">
              <w:rPr>
                <w:rFonts w:cs="Arial"/>
                <w:sz w:val="16"/>
                <w:szCs w:val="16"/>
                <w:vertAlign w:val="superscript"/>
              </w:rPr>
              <w:fldChar w:fldCharType="end"/>
            </w:r>
            <w:r w:rsidR="007A7B94" w:rsidRPr="006D5066">
              <w:rPr>
                <w:rFonts w:cs="Arial"/>
                <w:sz w:val="16"/>
                <w:szCs w:val="16"/>
              </w:rPr>
              <w:t xml:space="preserve"> nicht </w:t>
            </w:r>
            <w:r w:rsidR="009F371A" w:rsidRPr="006D5066">
              <w:rPr>
                <w:rFonts w:cs="Arial"/>
                <w:sz w:val="16"/>
                <w:szCs w:val="16"/>
              </w:rPr>
              <w:t xml:space="preserve">[ </w:t>
            </w:r>
            <w:r w:rsidR="009F371A" w:rsidRPr="006D5066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371A" w:rsidRPr="006D506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30072">
              <w:rPr>
                <w:rFonts w:cs="Arial"/>
                <w:sz w:val="16"/>
                <w:szCs w:val="16"/>
              </w:rPr>
            </w:r>
            <w:r w:rsidR="00F30072">
              <w:rPr>
                <w:rFonts w:cs="Arial"/>
                <w:sz w:val="16"/>
                <w:szCs w:val="16"/>
              </w:rPr>
              <w:fldChar w:fldCharType="separate"/>
            </w:r>
            <w:r w:rsidR="009F371A" w:rsidRPr="006D5066">
              <w:rPr>
                <w:rFonts w:cs="Arial"/>
                <w:sz w:val="16"/>
                <w:szCs w:val="16"/>
              </w:rPr>
              <w:fldChar w:fldCharType="end"/>
            </w:r>
            <w:r w:rsidR="009F371A" w:rsidRPr="006D5066">
              <w:rPr>
                <w:rFonts w:cs="Arial"/>
                <w:sz w:val="16"/>
                <w:szCs w:val="16"/>
              </w:rPr>
              <w:t xml:space="preserve"> ]</w:t>
            </w:r>
            <w:r w:rsidR="001E46B8" w:rsidRPr="006D5066">
              <w:rPr>
                <w:rFonts w:cs="Arial"/>
                <w:sz w:val="16"/>
                <w:szCs w:val="16"/>
                <w:vertAlign w:val="superscript"/>
              </w:rPr>
              <w:fldChar w:fldCharType="begin"/>
            </w:r>
            <w:r w:rsidR="001E46B8" w:rsidRPr="006D5066">
              <w:rPr>
                <w:rFonts w:cs="Arial"/>
                <w:sz w:val="16"/>
                <w:szCs w:val="16"/>
                <w:vertAlign w:val="superscript"/>
              </w:rPr>
              <w:instrText xml:space="preserve"> NOTEREF _Ref151714390 \h  \* MERGEFORMAT </w:instrText>
            </w:r>
            <w:r w:rsidR="001E46B8" w:rsidRPr="006D5066">
              <w:rPr>
                <w:rFonts w:cs="Arial"/>
                <w:sz w:val="16"/>
                <w:szCs w:val="16"/>
                <w:vertAlign w:val="superscript"/>
              </w:rPr>
            </w:r>
            <w:r w:rsidR="001E46B8" w:rsidRPr="006D5066">
              <w:rPr>
                <w:rFonts w:cs="Arial"/>
                <w:sz w:val="16"/>
                <w:szCs w:val="16"/>
                <w:vertAlign w:val="superscript"/>
              </w:rPr>
              <w:fldChar w:fldCharType="separate"/>
            </w:r>
            <w:r w:rsidR="001E46B8" w:rsidRPr="006D5066">
              <w:rPr>
                <w:rFonts w:cs="Arial"/>
                <w:sz w:val="16"/>
                <w:szCs w:val="16"/>
                <w:vertAlign w:val="superscript"/>
              </w:rPr>
              <w:t>2</w:t>
            </w:r>
            <w:r w:rsidR="001E46B8" w:rsidRPr="006D5066">
              <w:rPr>
                <w:rFonts w:cs="Arial"/>
                <w:sz w:val="16"/>
                <w:szCs w:val="16"/>
                <w:vertAlign w:val="superscript"/>
              </w:rPr>
              <w:fldChar w:fldCharType="end"/>
            </w:r>
            <w:r w:rsidR="007A7B94" w:rsidRPr="006D5066">
              <w:rPr>
                <w:rFonts w:cs="Arial"/>
                <w:sz w:val="16"/>
                <w:szCs w:val="16"/>
              </w:rPr>
              <w:t xml:space="preserve"> sofort</w:t>
            </w:r>
            <w:r w:rsidR="002324A4" w:rsidRPr="006D5066">
              <w:rPr>
                <w:rFonts w:cs="Arial"/>
                <w:sz w:val="16"/>
                <w:szCs w:val="16"/>
              </w:rPr>
              <w:t xml:space="preserve"> </w:t>
            </w:r>
            <w:r w:rsidRPr="006D5066">
              <w:rPr>
                <w:rFonts w:cs="Arial"/>
                <w:sz w:val="16"/>
                <w:szCs w:val="16"/>
              </w:rPr>
              <w:t>ersetzt; die weitere Behandlung erfolgte nach VV Nr. 5.2 zu Art. 79 BayHO i.V.m. VV Nr. 15.</w:t>
            </w:r>
            <w:r w:rsidR="00F42EAE" w:rsidRPr="006D5066">
              <w:rPr>
                <w:rFonts w:cs="Arial"/>
                <w:sz w:val="16"/>
                <w:szCs w:val="16"/>
              </w:rPr>
              <w:t>3</w:t>
            </w:r>
            <w:r w:rsidRPr="006D5066">
              <w:rPr>
                <w:rFonts w:cs="Arial"/>
                <w:sz w:val="16"/>
                <w:szCs w:val="16"/>
              </w:rPr>
              <w:t xml:space="preserve"> zu Art. 71 BayHO (bei Einsatz des Zahlstellenbuchführungsverfahrens i.V.m. den Nrn. 9.3 und 9.2.2 Satz 4 ZBest). Die Aufklärung wurde eingeleitet.</w:t>
            </w:r>
          </w:p>
        </w:tc>
        <w:tc>
          <w:tcPr>
            <w:tcW w:w="168" w:type="dxa"/>
            <w:gridSpan w:val="3"/>
            <w:vAlign w:val="bottom"/>
          </w:tcPr>
          <w:p w14:paraId="53292853" w14:textId="77777777" w:rsidR="002A24D0" w:rsidRPr="006D5066" w:rsidRDefault="002A24D0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</w:tr>
      <w:tr w:rsidR="002A24D0" w:rsidRPr="006D5066" w14:paraId="63EDF6B0" w14:textId="77777777" w:rsidTr="00202690">
        <w:trPr>
          <w:gridAfter w:val="4"/>
          <w:wAfter w:w="393" w:type="dxa"/>
          <w:cantSplit/>
          <w:trHeight w:hRule="exact" w:val="320"/>
        </w:trPr>
        <w:tc>
          <w:tcPr>
            <w:tcW w:w="489" w:type="dxa"/>
            <w:gridSpan w:val="2"/>
            <w:vAlign w:val="bottom"/>
          </w:tcPr>
          <w:p w14:paraId="3D2A2B40" w14:textId="77777777" w:rsidR="002A24D0" w:rsidRPr="006D5066" w:rsidRDefault="002A24D0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  <w:tc>
          <w:tcPr>
            <w:tcW w:w="6152" w:type="dxa"/>
            <w:gridSpan w:val="25"/>
            <w:vAlign w:val="bottom"/>
          </w:tcPr>
          <w:p w14:paraId="15CA1D48" w14:textId="77777777" w:rsidR="002A24D0" w:rsidRPr="006D5066" w:rsidRDefault="002A24D0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  <w:tc>
          <w:tcPr>
            <w:tcW w:w="2760" w:type="dxa"/>
            <w:gridSpan w:val="15"/>
            <w:vAlign w:val="bottom"/>
          </w:tcPr>
          <w:p w14:paraId="05D1FD45" w14:textId="77777777" w:rsidR="002A24D0" w:rsidRPr="006D5066" w:rsidRDefault="002A24D0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</w:tr>
      <w:tr w:rsidR="002A24D0" w:rsidRPr="006D5066" w14:paraId="7A2DBDD4" w14:textId="77777777" w:rsidTr="00202690">
        <w:trPr>
          <w:gridAfter w:val="4"/>
          <w:wAfter w:w="393" w:type="dxa"/>
          <w:cantSplit/>
          <w:trHeight w:hRule="exact" w:val="480"/>
        </w:trPr>
        <w:tc>
          <w:tcPr>
            <w:tcW w:w="489" w:type="dxa"/>
            <w:gridSpan w:val="2"/>
            <w:vAlign w:val="bottom"/>
          </w:tcPr>
          <w:p w14:paraId="3B1DA7BD" w14:textId="77777777" w:rsidR="002A24D0" w:rsidRPr="006D5066" w:rsidRDefault="002A24D0">
            <w:pPr>
              <w:pStyle w:val="Text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t>2.</w:t>
            </w:r>
            <w:r w:rsidR="00F42EAE" w:rsidRPr="006D506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912" w:type="dxa"/>
            <w:gridSpan w:val="40"/>
            <w:vAlign w:val="bottom"/>
          </w:tcPr>
          <w:p w14:paraId="7BB8C36A" w14:textId="3FDC3883" w:rsidR="002A24D0" w:rsidRPr="006D5066" w:rsidRDefault="002A24D0" w:rsidP="00724873">
            <w:pPr>
              <w:pStyle w:val="Text"/>
              <w:rPr>
                <w:rFonts w:cs="Arial"/>
                <w:spacing w:val="40"/>
                <w:sz w:val="16"/>
                <w:szCs w:val="16"/>
              </w:rPr>
            </w:pPr>
            <w:r w:rsidRPr="006D5066">
              <w:rPr>
                <w:rFonts w:cs="Arial"/>
                <w:spacing w:val="40"/>
                <w:sz w:val="16"/>
                <w:szCs w:val="16"/>
              </w:rPr>
              <w:t xml:space="preserve">Prüfung der Eintragungen, Belege und der </w:t>
            </w:r>
            <w:r w:rsidR="009F371A" w:rsidRPr="006D5066">
              <w:rPr>
                <w:rFonts w:cs="Arial"/>
                <w:spacing w:val="40"/>
                <w:sz w:val="16"/>
                <w:szCs w:val="16"/>
              </w:rPr>
              <w:t>Zahlenstellenbestimmungen (</w:t>
            </w:r>
            <w:r w:rsidRPr="006D5066">
              <w:rPr>
                <w:rFonts w:cs="Arial"/>
                <w:spacing w:val="40"/>
                <w:sz w:val="16"/>
                <w:szCs w:val="16"/>
              </w:rPr>
              <w:t>ZBest</w:t>
            </w:r>
            <w:r w:rsidR="009F371A" w:rsidRPr="006D5066">
              <w:rPr>
                <w:rFonts w:cs="Arial"/>
                <w:spacing w:val="40"/>
                <w:sz w:val="16"/>
                <w:szCs w:val="16"/>
              </w:rPr>
              <w:t>)</w:t>
            </w:r>
          </w:p>
        </w:tc>
      </w:tr>
      <w:tr w:rsidR="00AE4E49" w:rsidRPr="006D5066" w14:paraId="53C73A93" w14:textId="77777777" w:rsidTr="00202690">
        <w:trPr>
          <w:gridAfter w:val="4"/>
          <w:wAfter w:w="393" w:type="dxa"/>
          <w:cantSplit/>
          <w:trHeight w:hRule="exact" w:val="180"/>
        </w:trPr>
        <w:tc>
          <w:tcPr>
            <w:tcW w:w="9401" w:type="dxa"/>
            <w:gridSpan w:val="42"/>
            <w:vAlign w:val="bottom"/>
          </w:tcPr>
          <w:p w14:paraId="47D865D3" w14:textId="77777777" w:rsidR="00AE4E49" w:rsidRPr="006D5066" w:rsidRDefault="00AE4E49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</w:tr>
      <w:tr w:rsidR="00202690" w:rsidRPr="006D5066" w14:paraId="5BED7D52" w14:textId="77777777" w:rsidTr="00202690">
        <w:trPr>
          <w:gridAfter w:val="8"/>
          <w:wAfter w:w="636" w:type="dxa"/>
          <w:cantSplit/>
        </w:trPr>
        <w:tc>
          <w:tcPr>
            <w:tcW w:w="489" w:type="dxa"/>
            <w:gridSpan w:val="2"/>
            <w:vAlign w:val="bottom"/>
          </w:tcPr>
          <w:p w14:paraId="1D1EFAF6" w14:textId="77777777" w:rsidR="00202690" w:rsidRPr="006D5066" w:rsidRDefault="00202690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  <w:tc>
          <w:tcPr>
            <w:tcW w:w="413" w:type="dxa"/>
            <w:gridSpan w:val="4"/>
          </w:tcPr>
          <w:p w14:paraId="488E75E0" w14:textId="77777777" w:rsidR="00202690" w:rsidRPr="006D5066" w:rsidRDefault="00202690">
            <w:pPr>
              <w:pStyle w:val="Text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t>a)</w:t>
            </w:r>
          </w:p>
        </w:tc>
        <w:tc>
          <w:tcPr>
            <w:tcW w:w="8088" w:type="dxa"/>
            <w:gridSpan w:val="29"/>
            <w:vAlign w:val="bottom"/>
          </w:tcPr>
          <w:p w14:paraId="1C4CE94B" w14:textId="77777777" w:rsidR="00202690" w:rsidRPr="006D5066" w:rsidRDefault="00202690">
            <w:pPr>
              <w:pStyle w:val="Text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t>Die Prüfung ergab, dass sämtliche Eintragungen ordnungsgemäß belegt sind.</w:t>
            </w:r>
          </w:p>
        </w:tc>
        <w:tc>
          <w:tcPr>
            <w:tcW w:w="168" w:type="dxa"/>
            <w:gridSpan w:val="3"/>
            <w:tcBorders>
              <w:left w:val="nil"/>
            </w:tcBorders>
            <w:vAlign w:val="bottom"/>
          </w:tcPr>
          <w:p w14:paraId="4D9EB0B2" w14:textId="77777777" w:rsidR="00202690" w:rsidRPr="006D5066" w:rsidRDefault="00202690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</w:tr>
      <w:tr w:rsidR="00AE4E49" w:rsidRPr="006D5066" w14:paraId="760A7935" w14:textId="77777777" w:rsidTr="00202690">
        <w:trPr>
          <w:gridAfter w:val="4"/>
          <w:wAfter w:w="393" w:type="dxa"/>
          <w:cantSplit/>
          <w:trHeight w:hRule="exact" w:val="180"/>
        </w:trPr>
        <w:tc>
          <w:tcPr>
            <w:tcW w:w="9401" w:type="dxa"/>
            <w:gridSpan w:val="42"/>
            <w:vAlign w:val="bottom"/>
          </w:tcPr>
          <w:p w14:paraId="40ED98C4" w14:textId="77777777" w:rsidR="00AE4E49" w:rsidRPr="006D5066" w:rsidRDefault="00AE4E49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</w:tr>
      <w:tr w:rsidR="00202690" w:rsidRPr="006D5066" w14:paraId="475B7D31" w14:textId="77777777" w:rsidTr="00202690">
        <w:trPr>
          <w:gridAfter w:val="7"/>
          <w:wAfter w:w="626" w:type="dxa"/>
          <w:cantSplit/>
        </w:trPr>
        <w:tc>
          <w:tcPr>
            <w:tcW w:w="489" w:type="dxa"/>
            <w:gridSpan w:val="2"/>
            <w:vAlign w:val="bottom"/>
          </w:tcPr>
          <w:p w14:paraId="0AD8D693" w14:textId="77777777" w:rsidR="00202690" w:rsidRPr="006D5066" w:rsidRDefault="00202690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  <w:tc>
          <w:tcPr>
            <w:tcW w:w="413" w:type="dxa"/>
            <w:gridSpan w:val="4"/>
          </w:tcPr>
          <w:p w14:paraId="3BAC83AB" w14:textId="77777777" w:rsidR="00202690" w:rsidRPr="006D5066" w:rsidRDefault="00202690">
            <w:pPr>
              <w:pStyle w:val="Text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t>b)</w:t>
            </w:r>
          </w:p>
        </w:tc>
        <w:tc>
          <w:tcPr>
            <w:tcW w:w="8088" w:type="dxa"/>
            <w:gridSpan w:val="29"/>
            <w:vAlign w:val="bottom"/>
          </w:tcPr>
          <w:p w14:paraId="64440EC9" w14:textId="77777777" w:rsidR="00202690" w:rsidRPr="006D5066" w:rsidRDefault="00202690" w:rsidP="002C4A47">
            <w:pPr>
              <w:pStyle w:val="Text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t>Der Verwalter der geprüften Stelle hat nur solche Einzahlungen angenommen und nur solche Auszahlungen geleistet, die sich im Rahmen der Zweckbestimmung halten.</w:t>
            </w:r>
          </w:p>
        </w:tc>
        <w:tc>
          <w:tcPr>
            <w:tcW w:w="178" w:type="dxa"/>
            <w:gridSpan w:val="4"/>
            <w:vAlign w:val="bottom"/>
          </w:tcPr>
          <w:p w14:paraId="21F822CB" w14:textId="77777777" w:rsidR="00202690" w:rsidRPr="006D5066" w:rsidRDefault="00202690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</w:tr>
      <w:tr w:rsidR="00AE4E49" w:rsidRPr="006D5066" w14:paraId="4840BBD5" w14:textId="77777777" w:rsidTr="00202690">
        <w:trPr>
          <w:gridAfter w:val="4"/>
          <w:wAfter w:w="393" w:type="dxa"/>
          <w:cantSplit/>
          <w:trHeight w:hRule="exact" w:val="180"/>
        </w:trPr>
        <w:tc>
          <w:tcPr>
            <w:tcW w:w="9401" w:type="dxa"/>
            <w:gridSpan w:val="42"/>
            <w:vAlign w:val="bottom"/>
          </w:tcPr>
          <w:p w14:paraId="1BDEAA87" w14:textId="77777777" w:rsidR="00AE4E49" w:rsidRPr="006D5066" w:rsidRDefault="00AE4E49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</w:tr>
      <w:tr w:rsidR="00202690" w:rsidRPr="006D5066" w14:paraId="36988328" w14:textId="77777777" w:rsidTr="00202690">
        <w:trPr>
          <w:gridAfter w:val="6"/>
          <w:wAfter w:w="603" w:type="dxa"/>
          <w:cantSplit/>
        </w:trPr>
        <w:tc>
          <w:tcPr>
            <w:tcW w:w="496" w:type="dxa"/>
            <w:gridSpan w:val="3"/>
            <w:vAlign w:val="bottom"/>
          </w:tcPr>
          <w:p w14:paraId="7672BC75" w14:textId="77777777" w:rsidR="00202690" w:rsidRPr="006D5066" w:rsidRDefault="00202690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  <w:tc>
          <w:tcPr>
            <w:tcW w:w="421" w:type="dxa"/>
            <w:gridSpan w:val="4"/>
          </w:tcPr>
          <w:p w14:paraId="2AB4CBCB" w14:textId="77777777" w:rsidR="00202690" w:rsidRPr="006D5066" w:rsidRDefault="00202690">
            <w:pPr>
              <w:pStyle w:val="Text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t>c)</w:t>
            </w:r>
          </w:p>
        </w:tc>
        <w:tc>
          <w:tcPr>
            <w:tcW w:w="8073" w:type="dxa"/>
            <w:gridSpan w:val="28"/>
            <w:vAlign w:val="bottom"/>
          </w:tcPr>
          <w:p w14:paraId="74FAE4D0" w14:textId="77777777" w:rsidR="00202690" w:rsidRPr="006D5066" w:rsidRDefault="00202690" w:rsidP="002C4A47">
            <w:pPr>
              <w:pStyle w:val="Text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t>Die Abrechnung ist jeweils ordnungsgemäß und beim Vorliegen der in Nr. 12.6 ZBest bzw. in Nr. 13.6 ZBest genannten Voraussetzungen vorgenommen worden.</w:t>
            </w:r>
          </w:p>
        </w:tc>
        <w:tc>
          <w:tcPr>
            <w:tcW w:w="201" w:type="dxa"/>
            <w:gridSpan w:val="5"/>
            <w:vAlign w:val="bottom"/>
          </w:tcPr>
          <w:p w14:paraId="5828F6FF" w14:textId="77777777" w:rsidR="00202690" w:rsidRPr="006D5066" w:rsidRDefault="00202690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</w:tr>
      <w:tr w:rsidR="00AF1CD2" w:rsidRPr="006D5066" w14:paraId="7003867C" w14:textId="77777777" w:rsidTr="00202690">
        <w:trPr>
          <w:gridAfter w:val="4"/>
          <w:wAfter w:w="393" w:type="dxa"/>
          <w:cantSplit/>
          <w:trHeight w:hRule="exact" w:val="180"/>
        </w:trPr>
        <w:tc>
          <w:tcPr>
            <w:tcW w:w="9401" w:type="dxa"/>
            <w:gridSpan w:val="42"/>
            <w:vAlign w:val="bottom"/>
          </w:tcPr>
          <w:p w14:paraId="13EC6C4D" w14:textId="77777777" w:rsidR="00AF1CD2" w:rsidRPr="006D5066" w:rsidRDefault="00AF1CD2" w:rsidP="00B7315A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</w:tr>
      <w:tr w:rsidR="00202690" w:rsidRPr="006D5066" w14:paraId="126F5245" w14:textId="77777777" w:rsidTr="00202690">
        <w:trPr>
          <w:gridAfter w:val="6"/>
          <w:wAfter w:w="603" w:type="dxa"/>
          <w:cantSplit/>
        </w:trPr>
        <w:tc>
          <w:tcPr>
            <w:tcW w:w="496" w:type="dxa"/>
            <w:gridSpan w:val="3"/>
            <w:vAlign w:val="bottom"/>
          </w:tcPr>
          <w:p w14:paraId="524B2BF2" w14:textId="77777777" w:rsidR="00202690" w:rsidRPr="006D5066" w:rsidRDefault="00202690" w:rsidP="00B7315A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  <w:tc>
          <w:tcPr>
            <w:tcW w:w="421" w:type="dxa"/>
            <w:gridSpan w:val="4"/>
          </w:tcPr>
          <w:p w14:paraId="28E1C825" w14:textId="77777777" w:rsidR="00202690" w:rsidRPr="006D5066" w:rsidRDefault="00202690" w:rsidP="00B7315A">
            <w:pPr>
              <w:pStyle w:val="Text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t>d)</w:t>
            </w:r>
          </w:p>
        </w:tc>
        <w:tc>
          <w:tcPr>
            <w:tcW w:w="8073" w:type="dxa"/>
            <w:gridSpan w:val="28"/>
            <w:vAlign w:val="bottom"/>
          </w:tcPr>
          <w:p w14:paraId="78C7F620" w14:textId="77777777" w:rsidR="00202690" w:rsidRPr="006D5066" w:rsidRDefault="00202690" w:rsidP="00163682">
            <w:pPr>
              <w:pStyle w:val="Text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t xml:space="preserve">Die übrigen Bestimmungen der Nrn. 10 bis 14 ZBest wurden eingehalten. </w:t>
            </w:r>
          </w:p>
        </w:tc>
        <w:tc>
          <w:tcPr>
            <w:tcW w:w="201" w:type="dxa"/>
            <w:gridSpan w:val="5"/>
            <w:vAlign w:val="bottom"/>
          </w:tcPr>
          <w:p w14:paraId="2A3A1CCB" w14:textId="77777777" w:rsidR="00202690" w:rsidRPr="006D5066" w:rsidRDefault="00202690" w:rsidP="00B7315A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</w:tr>
      <w:tr w:rsidR="00163682" w:rsidRPr="006D5066" w14:paraId="58ED05FA" w14:textId="77777777" w:rsidTr="00202690">
        <w:trPr>
          <w:gridAfter w:val="6"/>
          <w:wAfter w:w="603" w:type="dxa"/>
          <w:cantSplit/>
        </w:trPr>
        <w:tc>
          <w:tcPr>
            <w:tcW w:w="496" w:type="dxa"/>
            <w:gridSpan w:val="3"/>
            <w:vAlign w:val="bottom"/>
          </w:tcPr>
          <w:p w14:paraId="53B3CF39" w14:textId="77777777" w:rsidR="00163682" w:rsidRPr="006D5066" w:rsidRDefault="00163682" w:rsidP="00B7315A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  <w:tc>
          <w:tcPr>
            <w:tcW w:w="421" w:type="dxa"/>
            <w:gridSpan w:val="4"/>
          </w:tcPr>
          <w:p w14:paraId="3421935A" w14:textId="77777777" w:rsidR="00163682" w:rsidRPr="006D5066" w:rsidRDefault="00163682" w:rsidP="00B7315A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  <w:tc>
          <w:tcPr>
            <w:tcW w:w="8073" w:type="dxa"/>
            <w:gridSpan w:val="28"/>
            <w:vAlign w:val="bottom"/>
          </w:tcPr>
          <w:p w14:paraId="071EAEC7" w14:textId="77777777" w:rsidR="00163682" w:rsidRPr="006D5066" w:rsidRDefault="00163682" w:rsidP="007359C4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  <w:tc>
          <w:tcPr>
            <w:tcW w:w="201" w:type="dxa"/>
            <w:gridSpan w:val="5"/>
            <w:vAlign w:val="bottom"/>
          </w:tcPr>
          <w:p w14:paraId="3F23BBEB" w14:textId="77777777" w:rsidR="00163682" w:rsidRPr="006D5066" w:rsidRDefault="00163682" w:rsidP="00B7315A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</w:tr>
      <w:tr w:rsidR="00163682" w:rsidRPr="006D5066" w14:paraId="49E0453D" w14:textId="77777777" w:rsidTr="00202690">
        <w:trPr>
          <w:gridAfter w:val="6"/>
          <w:wAfter w:w="603" w:type="dxa"/>
          <w:cantSplit/>
        </w:trPr>
        <w:tc>
          <w:tcPr>
            <w:tcW w:w="496" w:type="dxa"/>
            <w:gridSpan w:val="3"/>
            <w:vAlign w:val="bottom"/>
          </w:tcPr>
          <w:p w14:paraId="180B3F55" w14:textId="77777777" w:rsidR="00163682" w:rsidRPr="006D5066" w:rsidRDefault="00163682" w:rsidP="00B7315A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  <w:tc>
          <w:tcPr>
            <w:tcW w:w="421" w:type="dxa"/>
            <w:gridSpan w:val="4"/>
          </w:tcPr>
          <w:p w14:paraId="02896EDB" w14:textId="77777777" w:rsidR="00163682" w:rsidRPr="006D5066" w:rsidRDefault="00163682" w:rsidP="00B7315A">
            <w:pPr>
              <w:pStyle w:val="Text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t>e)</w:t>
            </w:r>
          </w:p>
        </w:tc>
        <w:tc>
          <w:tcPr>
            <w:tcW w:w="8073" w:type="dxa"/>
            <w:gridSpan w:val="28"/>
            <w:vAlign w:val="bottom"/>
          </w:tcPr>
          <w:p w14:paraId="6D6E8C44" w14:textId="329AEC3D" w:rsidR="00163682" w:rsidRPr="006D5066" w:rsidRDefault="00163682" w:rsidP="007359C4">
            <w:pPr>
              <w:pStyle w:val="Text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t>Der Betrieb dieser Zahlstelle besonderer Art ist nach wie vor notwendig. Eine Verringerung der unter den Nrn.</w:t>
            </w:r>
            <w:r w:rsidR="00B000B3" w:rsidRPr="006D5066">
              <w:rPr>
                <w:rFonts w:cs="Arial"/>
                <w:sz w:val="16"/>
                <w:szCs w:val="16"/>
              </w:rPr>
              <w:t> </w:t>
            </w:r>
            <w:r w:rsidRPr="006D5066">
              <w:rPr>
                <w:rFonts w:cs="Arial"/>
                <w:sz w:val="16"/>
                <w:szCs w:val="16"/>
              </w:rPr>
              <w:t xml:space="preserve">1.6 und 1.7 genannten Vorschüsse ist </w:t>
            </w:r>
            <w:r w:rsidR="009F371A" w:rsidRPr="006D5066">
              <w:rPr>
                <w:rFonts w:cs="Arial"/>
                <w:sz w:val="16"/>
                <w:szCs w:val="16"/>
              </w:rPr>
              <w:t xml:space="preserve">[ </w:t>
            </w:r>
            <w:r w:rsidR="009F371A" w:rsidRPr="006D5066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371A" w:rsidRPr="006D506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30072">
              <w:rPr>
                <w:rFonts w:cs="Arial"/>
                <w:sz w:val="16"/>
                <w:szCs w:val="16"/>
              </w:rPr>
            </w:r>
            <w:r w:rsidR="00F30072">
              <w:rPr>
                <w:rFonts w:cs="Arial"/>
                <w:sz w:val="16"/>
                <w:szCs w:val="16"/>
              </w:rPr>
              <w:fldChar w:fldCharType="separate"/>
            </w:r>
            <w:r w:rsidR="009F371A" w:rsidRPr="006D5066">
              <w:rPr>
                <w:rFonts w:cs="Arial"/>
                <w:sz w:val="16"/>
                <w:szCs w:val="16"/>
              </w:rPr>
              <w:fldChar w:fldCharType="end"/>
            </w:r>
            <w:r w:rsidR="009F371A" w:rsidRPr="006D5066">
              <w:rPr>
                <w:rFonts w:cs="Arial"/>
                <w:sz w:val="16"/>
                <w:szCs w:val="16"/>
              </w:rPr>
              <w:t xml:space="preserve"> ]</w:t>
            </w:r>
            <w:r w:rsidR="001E46B8" w:rsidRPr="006D5066">
              <w:rPr>
                <w:rFonts w:cs="Arial"/>
                <w:sz w:val="16"/>
                <w:szCs w:val="16"/>
                <w:vertAlign w:val="superscript"/>
              </w:rPr>
              <w:fldChar w:fldCharType="begin"/>
            </w:r>
            <w:r w:rsidR="001E46B8" w:rsidRPr="006D5066">
              <w:rPr>
                <w:rFonts w:cs="Arial"/>
                <w:sz w:val="16"/>
                <w:szCs w:val="16"/>
                <w:vertAlign w:val="superscript"/>
              </w:rPr>
              <w:instrText xml:space="preserve"> NOTEREF _Ref151714390 \h  \* MERGEFORMAT </w:instrText>
            </w:r>
            <w:r w:rsidR="001E46B8" w:rsidRPr="006D5066">
              <w:rPr>
                <w:rFonts w:cs="Arial"/>
                <w:sz w:val="16"/>
                <w:szCs w:val="16"/>
                <w:vertAlign w:val="superscript"/>
              </w:rPr>
            </w:r>
            <w:r w:rsidR="001E46B8" w:rsidRPr="006D5066">
              <w:rPr>
                <w:rFonts w:cs="Arial"/>
                <w:sz w:val="16"/>
                <w:szCs w:val="16"/>
                <w:vertAlign w:val="superscript"/>
              </w:rPr>
              <w:fldChar w:fldCharType="separate"/>
            </w:r>
            <w:r w:rsidR="001E46B8" w:rsidRPr="006D5066">
              <w:rPr>
                <w:rFonts w:cs="Arial"/>
                <w:sz w:val="16"/>
                <w:szCs w:val="16"/>
                <w:vertAlign w:val="superscript"/>
              </w:rPr>
              <w:t>2</w:t>
            </w:r>
            <w:r w:rsidR="001E46B8" w:rsidRPr="006D5066">
              <w:rPr>
                <w:rFonts w:cs="Arial"/>
                <w:sz w:val="16"/>
                <w:szCs w:val="16"/>
                <w:vertAlign w:val="superscript"/>
              </w:rPr>
              <w:fldChar w:fldCharType="end"/>
            </w:r>
            <w:r w:rsidR="008F7ED3" w:rsidRPr="006D5066">
              <w:rPr>
                <w:rFonts w:cs="Arial"/>
                <w:sz w:val="16"/>
                <w:szCs w:val="16"/>
              </w:rPr>
              <w:t xml:space="preserve"> möglich </w:t>
            </w:r>
            <w:r w:rsidR="009F371A" w:rsidRPr="006D5066">
              <w:rPr>
                <w:rFonts w:cs="Arial"/>
                <w:sz w:val="16"/>
                <w:szCs w:val="16"/>
              </w:rPr>
              <w:t xml:space="preserve">[ </w:t>
            </w:r>
            <w:r w:rsidR="009F371A" w:rsidRPr="006D5066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371A" w:rsidRPr="006D506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30072">
              <w:rPr>
                <w:rFonts w:cs="Arial"/>
                <w:sz w:val="16"/>
                <w:szCs w:val="16"/>
              </w:rPr>
            </w:r>
            <w:r w:rsidR="00F30072">
              <w:rPr>
                <w:rFonts w:cs="Arial"/>
                <w:sz w:val="16"/>
                <w:szCs w:val="16"/>
              </w:rPr>
              <w:fldChar w:fldCharType="separate"/>
            </w:r>
            <w:r w:rsidR="009F371A" w:rsidRPr="006D5066">
              <w:rPr>
                <w:rFonts w:cs="Arial"/>
                <w:sz w:val="16"/>
                <w:szCs w:val="16"/>
              </w:rPr>
              <w:fldChar w:fldCharType="end"/>
            </w:r>
            <w:r w:rsidR="009F371A" w:rsidRPr="006D5066">
              <w:rPr>
                <w:rFonts w:cs="Arial"/>
                <w:sz w:val="16"/>
                <w:szCs w:val="16"/>
              </w:rPr>
              <w:t xml:space="preserve"> ]</w:t>
            </w:r>
            <w:r w:rsidR="001E46B8" w:rsidRPr="006D5066">
              <w:rPr>
                <w:rFonts w:cs="Arial"/>
                <w:sz w:val="16"/>
                <w:szCs w:val="16"/>
                <w:vertAlign w:val="superscript"/>
              </w:rPr>
              <w:fldChar w:fldCharType="begin"/>
            </w:r>
            <w:r w:rsidR="001E46B8" w:rsidRPr="006D5066">
              <w:rPr>
                <w:rFonts w:cs="Arial"/>
                <w:sz w:val="16"/>
                <w:szCs w:val="16"/>
                <w:vertAlign w:val="superscript"/>
              </w:rPr>
              <w:instrText xml:space="preserve"> NOTEREF _Ref151714390 \h  \* MERGEFORMAT </w:instrText>
            </w:r>
            <w:r w:rsidR="001E46B8" w:rsidRPr="006D5066">
              <w:rPr>
                <w:rFonts w:cs="Arial"/>
                <w:sz w:val="16"/>
                <w:szCs w:val="16"/>
                <w:vertAlign w:val="superscript"/>
              </w:rPr>
            </w:r>
            <w:r w:rsidR="001E46B8" w:rsidRPr="006D5066">
              <w:rPr>
                <w:rFonts w:cs="Arial"/>
                <w:sz w:val="16"/>
                <w:szCs w:val="16"/>
                <w:vertAlign w:val="superscript"/>
              </w:rPr>
              <w:fldChar w:fldCharType="separate"/>
            </w:r>
            <w:r w:rsidR="001E46B8" w:rsidRPr="006D5066">
              <w:rPr>
                <w:rFonts w:cs="Arial"/>
                <w:sz w:val="16"/>
                <w:szCs w:val="16"/>
                <w:vertAlign w:val="superscript"/>
              </w:rPr>
              <w:t>2</w:t>
            </w:r>
            <w:r w:rsidR="001E46B8" w:rsidRPr="006D5066">
              <w:rPr>
                <w:rFonts w:cs="Arial"/>
                <w:sz w:val="16"/>
                <w:szCs w:val="16"/>
                <w:vertAlign w:val="superscript"/>
              </w:rPr>
              <w:fldChar w:fldCharType="end"/>
            </w:r>
            <w:r w:rsidR="008F7ED3" w:rsidRPr="006D5066">
              <w:rPr>
                <w:rFonts w:cs="Arial"/>
                <w:sz w:val="16"/>
                <w:szCs w:val="16"/>
              </w:rPr>
              <w:t xml:space="preserve"> </w:t>
            </w:r>
            <w:r w:rsidRPr="006D5066">
              <w:rPr>
                <w:rFonts w:cs="Arial"/>
                <w:sz w:val="16"/>
                <w:szCs w:val="16"/>
              </w:rPr>
              <w:t>nicht möglich.</w:t>
            </w:r>
          </w:p>
          <w:p w14:paraId="5E6305DE" w14:textId="60FE55F1" w:rsidR="00163682" w:rsidRPr="006D5066" w:rsidRDefault="00163682" w:rsidP="00216CD6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  <w:tc>
          <w:tcPr>
            <w:tcW w:w="201" w:type="dxa"/>
            <w:gridSpan w:val="5"/>
            <w:vAlign w:val="bottom"/>
          </w:tcPr>
          <w:p w14:paraId="17E51195" w14:textId="77777777" w:rsidR="00163682" w:rsidRPr="006D5066" w:rsidRDefault="00163682" w:rsidP="00B7315A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</w:tr>
      <w:tr w:rsidR="00202690" w:rsidRPr="006D5066" w14:paraId="6C95E7A4" w14:textId="77777777" w:rsidTr="00202690">
        <w:trPr>
          <w:gridAfter w:val="2"/>
          <w:wAfter w:w="226" w:type="dxa"/>
          <w:cantSplit/>
          <w:trHeight w:hRule="exact" w:val="480"/>
        </w:trPr>
        <w:tc>
          <w:tcPr>
            <w:tcW w:w="413" w:type="dxa"/>
            <w:vAlign w:val="bottom"/>
          </w:tcPr>
          <w:p w14:paraId="3BCD1345" w14:textId="77777777" w:rsidR="00202690" w:rsidRPr="006D5066" w:rsidRDefault="00202690">
            <w:pPr>
              <w:pStyle w:val="Text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t>2.</w:t>
            </w:r>
            <w:r w:rsidR="00F42EAE" w:rsidRPr="006D506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155" w:type="dxa"/>
            <w:gridSpan w:val="43"/>
            <w:vAlign w:val="bottom"/>
          </w:tcPr>
          <w:p w14:paraId="45691D4D" w14:textId="77777777" w:rsidR="00202690" w:rsidRPr="006D5066" w:rsidRDefault="00202690">
            <w:pPr>
              <w:pStyle w:val="Text"/>
              <w:rPr>
                <w:rFonts w:cs="Arial"/>
                <w:spacing w:val="40"/>
                <w:sz w:val="16"/>
                <w:szCs w:val="16"/>
              </w:rPr>
            </w:pPr>
            <w:r w:rsidRPr="006D5066">
              <w:rPr>
                <w:rFonts w:cs="Arial"/>
                <w:spacing w:val="40"/>
                <w:sz w:val="16"/>
                <w:szCs w:val="16"/>
              </w:rPr>
              <w:t>Beanstandungen</w:t>
            </w:r>
          </w:p>
        </w:tc>
      </w:tr>
      <w:tr w:rsidR="00AE4E49" w:rsidRPr="006D5066" w14:paraId="4D9681CE" w14:textId="77777777" w:rsidTr="00202690">
        <w:trPr>
          <w:gridAfter w:val="4"/>
          <w:wAfter w:w="393" w:type="dxa"/>
          <w:cantSplit/>
          <w:trHeight w:hRule="exact" w:val="180"/>
        </w:trPr>
        <w:tc>
          <w:tcPr>
            <w:tcW w:w="9401" w:type="dxa"/>
            <w:gridSpan w:val="42"/>
            <w:vAlign w:val="bottom"/>
          </w:tcPr>
          <w:p w14:paraId="4DE46228" w14:textId="77777777" w:rsidR="00AE4E49" w:rsidRPr="006D5066" w:rsidRDefault="00AE4E49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</w:tr>
      <w:tr w:rsidR="00202690" w:rsidRPr="006D5066" w14:paraId="432D393A" w14:textId="77777777" w:rsidTr="00202690">
        <w:trPr>
          <w:gridAfter w:val="2"/>
          <w:wAfter w:w="226" w:type="dxa"/>
          <w:cantSplit/>
        </w:trPr>
        <w:tc>
          <w:tcPr>
            <w:tcW w:w="413" w:type="dxa"/>
            <w:vAlign w:val="bottom"/>
          </w:tcPr>
          <w:p w14:paraId="21FE9D8B" w14:textId="77777777" w:rsidR="00202690" w:rsidRPr="006D5066" w:rsidRDefault="00202690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  <w:tc>
          <w:tcPr>
            <w:tcW w:w="9155" w:type="dxa"/>
            <w:gridSpan w:val="43"/>
            <w:vAlign w:val="bottom"/>
          </w:tcPr>
          <w:p w14:paraId="3FEEB1F1" w14:textId="77777777" w:rsidR="00202690" w:rsidRPr="006D5066" w:rsidRDefault="00202690" w:rsidP="002C4A47">
            <w:pPr>
              <w:pStyle w:val="Text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t>Die Prüfung gab zu folgenden Beanstandungen Anlass:</w:t>
            </w:r>
          </w:p>
        </w:tc>
      </w:tr>
      <w:tr w:rsidR="00202690" w:rsidRPr="006D5066" w14:paraId="71B0065B" w14:textId="77777777" w:rsidTr="00202690">
        <w:trPr>
          <w:gridAfter w:val="5"/>
          <w:wAfter w:w="587" w:type="dxa"/>
          <w:cantSplit/>
          <w:trHeight w:hRule="exact" w:val="280"/>
        </w:trPr>
        <w:tc>
          <w:tcPr>
            <w:tcW w:w="413" w:type="dxa"/>
            <w:vAlign w:val="bottom"/>
          </w:tcPr>
          <w:p w14:paraId="38F93545" w14:textId="77777777" w:rsidR="00202690" w:rsidRPr="006D5066" w:rsidRDefault="00202690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  <w:tc>
          <w:tcPr>
            <w:tcW w:w="8587" w:type="dxa"/>
            <w:gridSpan w:val="35"/>
            <w:tcBorders>
              <w:bottom w:val="dotted" w:sz="4" w:space="0" w:color="auto"/>
            </w:tcBorders>
            <w:vAlign w:val="bottom"/>
          </w:tcPr>
          <w:p w14:paraId="4B7D71AE" w14:textId="77777777" w:rsidR="00202690" w:rsidRPr="006D5066" w:rsidRDefault="00A40366">
            <w:pPr>
              <w:pStyle w:val="Text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4" w:name="Text27"/>
            <w:r w:rsidRPr="006D506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D5066">
              <w:rPr>
                <w:rFonts w:cs="Arial"/>
                <w:sz w:val="16"/>
                <w:szCs w:val="16"/>
              </w:rPr>
            </w:r>
            <w:r w:rsidRPr="006D5066">
              <w:rPr>
                <w:rFonts w:cs="Arial"/>
                <w:sz w:val="16"/>
                <w:szCs w:val="16"/>
              </w:rPr>
              <w:fldChar w:fldCharType="separate"/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207" w:type="dxa"/>
            <w:gridSpan w:val="5"/>
            <w:vAlign w:val="bottom"/>
          </w:tcPr>
          <w:p w14:paraId="267F0358" w14:textId="77777777" w:rsidR="00202690" w:rsidRPr="006D5066" w:rsidRDefault="00202690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</w:tr>
      <w:tr w:rsidR="00202690" w:rsidRPr="006D5066" w14:paraId="022FD155" w14:textId="77777777" w:rsidTr="00202690">
        <w:trPr>
          <w:gridAfter w:val="5"/>
          <w:wAfter w:w="587" w:type="dxa"/>
          <w:cantSplit/>
          <w:trHeight w:hRule="exact" w:val="280"/>
        </w:trPr>
        <w:tc>
          <w:tcPr>
            <w:tcW w:w="413" w:type="dxa"/>
            <w:vAlign w:val="bottom"/>
          </w:tcPr>
          <w:p w14:paraId="08F0C487" w14:textId="77777777" w:rsidR="00202690" w:rsidRPr="006D5066" w:rsidRDefault="00202690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  <w:tc>
          <w:tcPr>
            <w:tcW w:w="8587" w:type="dxa"/>
            <w:gridSpan w:val="3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7B01F13" w14:textId="77777777" w:rsidR="00202690" w:rsidRPr="006D5066" w:rsidRDefault="00A40366">
            <w:pPr>
              <w:pStyle w:val="Text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5" w:name="Text28"/>
            <w:r w:rsidRPr="006D506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D5066">
              <w:rPr>
                <w:rFonts w:cs="Arial"/>
                <w:sz w:val="16"/>
                <w:szCs w:val="16"/>
              </w:rPr>
            </w:r>
            <w:r w:rsidRPr="006D5066">
              <w:rPr>
                <w:rFonts w:cs="Arial"/>
                <w:sz w:val="16"/>
                <w:szCs w:val="16"/>
              </w:rPr>
              <w:fldChar w:fldCharType="separate"/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207" w:type="dxa"/>
            <w:gridSpan w:val="5"/>
            <w:vAlign w:val="bottom"/>
          </w:tcPr>
          <w:p w14:paraId="5AA4DFF0" w14:textId="77777777" w:rsidR="00202690" w:rsidRPr="006D5066" w:rsidRDefault="00202690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</w:tr>
      <w:tr w:rsidR="00202690" w:rsidRPr="006D5066" w14:paraId="68E3686C" w14:textId="77777777" w:rsidTr="00202690">
        <w:trPr>
          <w:gridAfter w:val="5"/>
          <w:wAfter w:w="587" w:type="dxa"/>
          <w:cantSplit/>
          <w:trHeight w:hRule="exact" w:val="280"/>
        </w:trPr>
        <w:tc>
          <w:tcPr>
            <w:tcW w:w="413" w:type="dxa"/>
            <w:vAlign w:val="bottom"/>
          </w:tcPr>
          <w:p w14:paraId="7F7E66DE" w14:textId="77777777" w:rsidR="00202690" w:rsidRPr="006D5066" w:rsidRDefault="00202690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  <w:tc>
          <w:tcPr>
            <w:tcW w:w="8587" w:type="dxa"/>
            <w:gridSpan w:val="35"/>
            <w:tcBorders>
              <w:top w:val="dotted" w:sz="4" w:space="0" w:color="auto"/>
            </w:tcBorders>
            <w:vAlign w:val="bottom"/>
          </w:tcPr>
          <w:p w14:paraId="2F3D4D4F" w14:textId="77777777" w:rsidR="00202690" w:rsidRPr="006D5066" w:rsidRDefault="00A40366">
            <w:pPr>
              <w:pStyle w:val="Text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6" w:name="Text29"/>
            <w:r w:rsidRPr="006D506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D5066">
              <w:rPr>
                <w:rFonts w:cs="Arial"/>
                <w:sz w:val="16"/>
                <w:szCs w:val="16"/>
              </w:rPr>
            </w:r>
            <w:r w:rsidRPr="006D5066">
              <w:rPr>
                <w:rFonts w:cs="Arial"/>
                <w:sz w:val="16"/>
                <w:szCs w:val="16"/>
              </w:rPr>
              <w:fldChar w:fldCharType="separate"/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207" w:type="dxa"/>
            <w:gridSpan w:val="5"/>
            <w:vAlign w:val="bottom"/>
          </w:tcPr>
          <w:p w14:paraId="5DCBA770" w14:textId="77777777" w:rsidR="00202690" w:rsidRPr="006D5066" w:rsidRDefault="00202690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</w:tr>
      <w:tr w:rsidR="00202690" w:rsidRPr="006D5066" w14:paraId="1E05F062" w14:textId="77777777" w:rsidTr="00202690">
        <w:trPr>
          <w:gridAfter w:val="5"/>
          <w:wAfter w:w="587" w:type="dxa"/>
          <w:cantSplit/>
          <w:trHeight w:hRule="exact" w:val="280"/>
        </w:trPr>
        <w:tc>
          <w:tcPr>
            <w:tcW w:w="413" w:type="dxa"/>
            <w:vAlign w:val="bottom"/>
          </w:tcPr>
          <w:p w14:paraId="7729F749" w14:textId="77777777" w:rsidR="00202690" w:rsidRPr="006D5066" w:rsidRDefault="00202690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  <w:tc>
          <w:tcPr>
            <w:tcW w:w="8587" w:type="dxa"/>
            <w:gridSpan w:val="3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000959F" w14:textId="77777777" w:rsidR="00202690" w:rsidRPr="006D5066" w:rsidRDefault="00A40366">
            <w:pPr>
              <w:pStyle w:val="Text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7" w:name="Text30"/>
            <w:r w:rsidRPr="006D506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D5066">
              <w:rPr>
                <w:rFonts w:cs="Arial"/>
                <w:sz w:val="16"/>
                <w:szCs w:val="16"/>
              </w:rPr>
            </w:r>
            <w:r w:rsidRPr="006D5066">
              <w:rPr>
                <w:rFonts w:cs="Arial"/>
                <w:sz w:val="16"/>
                <w:szCs w:val="16"/>
              </w:rPr>
              <w:fldChar w:fldCharType="separate"/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207" w:type="dxa"/>
            <w:gridSpan w:val="5"/>
            <w:vAlign w:val="bottom"/>
          </w:tcPr>
          <w:p w14:paraId="5178B007" w14:textId="77777777" w:rsidR="00202690" w:rsidRPr="006D5066" w:rsidRDefault="00202690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</w:tr>
      <w:tr w:rsidR="00707A54" w:rsidRPr="006D5066" w14:paraId="259DAFC0" w14:textId="77777777" w:rsidTr="00202690">
        <w:trPr>
          <w:gridAfter w:val="5"/>
          <w:wAfter w:w="587" w:type="dxa"/>
          <w:cantSplit/>
          <w:trHeight w:hRule="exact" w:val="280"/>
        </w:trPr>
        <w:tc>
          <w:tcPr>
            <w:tcW w:w="413" w:type="dxa"/>
            <w:vAlign w:val="bottom"/>
          </w:tcPr>
          <w:p w14:paraId="64E3B265" w14:textId="77777777" w:rsidR="00707A54" w:rsidRPr="006D5066" w:rsidRDefault="00707A54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  <w:tc>
          <w:tcPr>
            <w:tcW w:w="8587" w:type="dxa"/>
            <w:gridSpan w:val="3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E3FC1E2" w14:textId="77777777" w:rsidR="00707A54" w:rsidRPr="006D5066" w:rsidRDefault="00707A54">
            <w:pPr>
              <w:pStyle w:val="Text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D506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D5066">
              <w:rPr>
                <w:rFonts w:cs="Arial"/>
                <w:sz w:val="16"/>
                <w:szCs w:val="16"/>
              </w:rPr>
            </w:r>
            <w:r w:rsidRPr="006D5066">
              <w:rPr>
                <w:rFonts w:cs="Arial"/>
                <w:sz w:val="16"/>
                <w:szCs w:val="16"/>
              </w:rPr>
              <w:fldChar w:fldCharType="separate"/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07" w:type="dxa"/>
            <w:gridSpan w:val="5"/>
            <w:vAlign w:val="bottom"/>
          </w:tcPr>
          <w:p w14:paraId="3EFDB1E0" w14:textId="77777777" w:rsidR="00707A54" w:rsidRPr="006D5066" w:rsidRDefault="00707A54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</w:tr>
      <w:tr w:rsidR="00707A54" w:rsidRPr="006D5066" w14:paraId="3ED265C3" w14:textId="77777777" w:rsidTr="00A6465C">
        <w:trPr>
          <w:gridAfter w:val="2"/>
          <w:wAfter w:w="226" w:type="dxa"/>
          <w:cantSplit/>
          <w:trHeight w:hRule="exact" w:val="480"/>
        </w:trPr>
        <w:tc>
          <w:tcPr>
            <w:tcW w:w="413" w:type="dxa"/>
            <w:vAlign w:val="bottom"/>
          </w:tcPr>
          <w:p w14:paraId="2D6C1645" w14:textId="77777777" w:rsidR="00707A54" w:rsidRPr="006D5066" w:rsidRDefault="00707A54" w:rsidP="00A6465C">
            <w:pPr>
              <w:pStyle w:val="Text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t>2.7</w:t>
            </w:r>
          </w:p>
        </w:tc>
        <w:tc>
          <w:tcPr>
            <w:tcW w:w="9155" w:type="dxa"/>
            <w:gridSpan w:val="43"/>
            <w:vAlign w:val="bottom"/>
          </w:tcPr>
          <w:p w14:paraId="269F0D6A" w14:textId="77777777" w:rsidR="00707A54" w:rsidRPr="006D5066" w:rsidRDefault="00306E68" w:rsidP="00A6465C">
            <w:pPr>
              <w:pStyle w:val="Text"/>
              <w:rPr>
                <w:rFonts w:cs="Arial"/>
                <w:spacing w:val="40"/>
                <w:sz w:val="16"/>
                <w:szCs w:val="16"/>
              </w:rPr>
            </w:pPr>
            <w:r w:rsidRPr="006D5066">
              <w:rPr>
                <w:rFonts w:cs="Arial"/>
                <w:spacing w:val="40"/>
                <w:sz w:val="16"/>
                <w:szCs w:val="16"/>
              </w:rPr>
              <w:t>Prüfung von geldwerten Vordrucken (z.B. Quittungsblöcke)</w:t>
            </w:r>
          </w:p>
        </w:tc>
      </w:tr>
      <w:tr w:rsidR="00707A54" w:rsidRPr="006D5066" w14:paraId="3AE65B7F" w14:textId="77777777" w:rsidTr="00A6465C">
        <w:trPr>
          <w:gridAfter w:val="4"/>
          <w:wAfter w:w="393" w:type="dxa"/>
          <w:cantSplit/>
          <w:trHeight w:hRule="exact" w:val="180"/>
        </w:trPr>
        <w:tc>
          <w:tcPr>
            <w:tcW w:w="9401" w:type="dxa"/>
            <w:gridSpan w:val="42"/>
            <w:vAlign w:val="bottom"/>
          </w:tcPr>
          <w:p w14:paraId="2896C3E8" w14:textId="77777777" w:rsidR="00707A54" w:rsidRPr="006D5066" w:rsidRDefault="00707A54" w:rsidP="00A6465C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</w:tr>
      <w:tr w:rsidR="00707A54" w:rsidRPr="006D5066" w14:paraId="1CC797DD" w14:textId="77777777" w:rsidTr="00A6465C">
        <w:trPr>
          <w:gridAfter w:val="2"/>
          <w:wAfter w:w="226" w:type="dxa"/>
          <w:cantSplit/>
        </w:trPr>
        <w:tc>
          <w:tcPr>
            <w:tcW w:w="413" w:type="dxa"/>
            <w:vAlign w:val="bottom"/>
          </w:tcPr>
          <w:p w14:paraId="3250E42A" w14:textId="77777777" w:rsidR="00707A54" w:rsidRPr="006D5066" w:rsidRDefault="00707A54" w:rsidP="00A6465C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  <w:tc>
          <w:tcPr>
            <w:tcW w:w="9155" w:type="dxa"/>
            <w:gridSpan w:val="43"/>
            <w:vAlign w:val="bottom"/>
          </w:tcPr>
          <w:p w14:paraId="644DEE9B" w14:textId="77777777" w:rsidR="00707A54" w:rsidRPr="006D5066" w:rsidRDefault="00707A54" w:rsidP="00A6465C">
            <w:pPr>
              <w:pStyle w:val="Text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t>Die Prüfung gab zu folgenden Beanstandungen Anlass:</w:t>
            </w:r>
          </w:p>
        </w:tc>
      </w:tr>
      <w:tr w:rsidR="00707A54" w:rsidRPr="006D5066" w14:paraId="0C8B5640" w14:textId="77777777" w:rsidTr="00A6465C">
        <w:trPr>
          <w:gridAfter w:val="5"/>
          <w:wAfter w:w="587" w:type="dxa"/>
          <w:cantSplit/>
          <w:trHeight w:hRule="exact" w:val="280"/>
        </w:trPr>
        <w:tc>
          <w:tcPr>
            <w:tcW w:w="413" w:type="dxa"/>
            <w:vAlign w:val="bottom"/>
          </w:tcPr>
          <w:p w14:paraId="3019ADD0" w14:textId="77777777" w:rsidR="00707A54" w:rsidRPr="006D5066" w:rsidRDefault="00707A54" w:rsidP="00A6465C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  <w:tc>
          <w:tcPr>
            <w:tcW w:w="8587" w:type="dxa"/>
            <w:gridSpan w:val="35"/>
            <w:tcBorders>
              <w:bottom w:val="dotted" w:sz="4" w:space="0" w:color="auto"/>
            </w:tcBorders>
            <w:vAlign w:val="bottom"/>
          </w:tcPr>
          <w:p w14:paraId="642DC4B3" w14:textId="77777777" w:rsidR="00707A54" w:rsidRPr="006D5066" w:rsidRDefault="00707A54" w:rsidP="00A6465C">
            <w:pPr>
              <w:pStyle w:val="Text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D506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D5066">
              <w:rPr>
                <w:rFonts w:cs="Arial"/>
                <w:sz w:val="16"/>
                <w:szCs w:val="16"/>
              </w:rPr>
            </w:r>
            <w:r w:rsidRPr="006D5066">
              <w:rPr>
                <w:rFonts w:cs="Arial"/>
                <w:sz w:val="16"/>
                <w:szCs w:val="16"/>
              </w:rPr>
              <w:fldChar w:fldCharType="separate"/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07" w:type="dxa"/>
            <w:gridSpan w:val="5"/>
            <w:vAlign w:val="bottom"/>
          </w:tcPr>
          <w:p w14:paraId="4ADFF373" w14:textId="77777777" w:rsidR="00707A54" w:rsidRPr="006D5066" w:rsidRDefault="00707A54" w:rsidP="00A6465C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</w:tr>
      <w:tr w:rsidR="00707A54" w:rsidRPr="006D5066" w14:paraId="6FB6FB53" w14:textId="77777777" w:rsidTr="00A6465C">
        <w:trPr>
          <w:gridAfter w:val="5"/>
          <w:wAfter w:w="587" w:type="dxa"/>
          <w:cantSplit/>
          <w:trHeight w:hRule="exact" w:val="280"/>
        </w:trPr>
        <w:tc>
          <w:tcPr>
            <w:tcW w:w="413" w:type="dxa"/>
            <w:vAlign w:val="bottom"/>
          </w:tcPr>
          <w:p w14:paraId="58789610" w14:textId="77777777" w:rsidR="00707A54" w:rsidRPr="006D5066" w:rsidRDefault="00707A54" w:rsidP="00A6465C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  <w:tc>
          <w:tcPr>
            <w:tcW w:w="8587" w:type="dxa"/>
            <w:gridSpan w:val="3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521C239" w14:textId="77777777" w:rsidR="00707A54" w:rsidRPr="006D5066" w:rsidRDefault="00707A54" w:rsidP="00A6465C">
            <w:pPr>
              <w:pStyle w:val="Text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D506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D5066">
              <w:rPr>
                <w:rFonts w:cs="Arial"/>
                <w:sz w:val="16"/>
                <w:szCs w:val="16"/>
              </w:rPr>
            </w:r>
            <w:r w:rsidRPr="006D5066">
              <w:rPr>
                <w:rFonts w:cs="Arial"/>
                <w:sz w:val="16"/>
                <w:szCs w:val="16"/>
              </w:rPr>
              <w:fldChar w:fldCharType="separate"/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07" w:type="dxa"/>
            <w:gridSpan w:val="5"/>
            <w:vAlign w:val="bottom"/>
          </w:tcPr>
          <w:p w14:paraId="1B24D974" w14:textId="77777777" w:rsidR="00707A54" w:rsidRPr="006D5066" w:rsidRDefault="00707A54" w:rsidP="00A6465C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</w:tr>
      <w:tr w:rsidR="00707A54" w:rsidRPr="006D5066" w14:paraId="143170DF" w14:textId="77777777" w:rsidTr="00A6465C">
        <w:trPr>
          <w:gridAfter w:val="5"/>
          <w:wAfter w:w="587" w:type="dxa"/>
          <w:cantSplit/>
          <w:trHeight w:hRule="exact" w:val="280"/>
        </w:trPr>
        <w:tc>
          <w:tcPr>
            <w:tcW w:w="413" w:type="dxa"/>
            <w:vAlign w:val="bottom"/>
          </w:tcPr>
          <w:p w14:paraId="59D4843B" w14:textId="77777777" w:rsidR="00707A54" w:rsidRPr="006D5066" w:rsidRDefault="00707A54" w:rsidP="00A6465C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  <w:tc>
          <w:tcPr>
            <w:tcW w:w="8587" w:type="dxa"/>
            <w:gridSpan w:val="35"/>
            <w:tcBorders>
              <w:top w:val="dotted" w:sz="4" w:space="0" w:color="auto"/>
            </w:tcBorders>
            <w:vAlign w:val="bottom"/>
          </w:tcPr>
          <w:p w14:paraId="48E1A69F" w14:textId="77777777" w:rsidR="00707A54" w:rsidRPr="006D5066" w:rsidRDefault="00707A54" w:rsidP="00A6465C">
            <w:pPr>
              <w:pStyle w:val="Text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D506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D5066">
              <w:rPr>
                <w:rFonts w:cs="Arial"/>
                <w:sz w:val="16"/>
                <w:szCs w:val="16"/>
              </w:rPr>
            </w:r>
            <w:r w:rsidRPr="006D5066">
              <w:rPr>
                <w:rFonts w:cs="Arial"/>
                <w:sz w:val="16"/>
                <w:szCs w:val="16"/>
              </w:rPr>
              <w:fldChar w:fldCharType="separate"/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07" w:type="dxa"/>
            <w:gridSpan w:val="5"/>
            <w:vAlign w:val="bottom"/>
          </w:tcPr>
          <w:p w14:paraId="13C1FDC7" w14:textId="77777777" w:rsidR="00707A54" w:rsidRPr="006D5066" w:rsidRDefault="00707A54" w:rsidP="00A6465C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</w:tr>
      <w:tr w:rsidR="00707A54" w:rsidRPr="006D5066" w14:paraId="6CF88EDC" w14:textId="77777777" w:rsidTr="00A6465C">
        <w:trPr>
          <w:gridAfter w:val="5"/>
          <w:wAfter w:w="587" w:type="dxa"/>
          <w:cantSplit/>
          <w:trHeight w:hRule="exact" w:val="280"/>
        </w:trPr>
        <w:tc>
          <w:tcPr>
            <w:tcW w:w="413" w:type="dxa"/>
            <w:vAlign w:val="bottom"/>
          </w:tcPr>
          <w:p w14:paraId="47C3C99E" w14:textId="77777777" w:rsidR="00707A54" w:rsidRPr="006D5066" w:rsidRDefault="00707A54" w:rsidP="00A6465C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  <w:tc>
          <w:tcPr>
            <w:tcW w:w="8587" w:type="dxa"/>
            <w:gridSpan w:val="3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D1A8B7D" w14:textId="77777777" w:rsidR="00707A54" w:rsidRPr="006D5066" w:rsidRDefault="00707A54" w:rsidP="00A6465C">
            <w:pPr>
              <w:pStyle w:val="Text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D506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D5066">
              <w:rPr>
                <w:rFonts w:cs="Arial"/>
                <w:sz w:val="16"/>
                <w:szCs w:val="16"/>
              </w:rPr>
            </w:r>
            <w:r w:rsidRPr="006D5066">
              <w:rPr>
                <w:rFonts w:cs="Arial"/>
                <w:sz w:val="16"/>
                <w:szCs w:val="16"/>
              </w:rPr>
              <w:fldChar w:fldCharType="separate"/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07" w:type="dxa"/>
            <w:gridSpan w:val="5"/>
            <w:vAlign w:val="bottom"/>
          </w:tcPr>
          <w:p w14:paraId="3E661320" w14:textId="77777777" w:rsidR="00707A54" w:rsidRPr="006D5066" w:rsidRDefault="00707A54" w:rsidP="00A6465C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</w:tr>
      <w:tr w:rsidR="00707A54" w:rsidRPr="006D5066" w14:paraId="3ACA9C71" w14:textId="77777777" w:rsidTr="00A6465C">
        <w:trPr>
          <w:gridAfter w:val="5"/>
          <w:wAfter w:w="587" w:type="dxa"/>
          <w:cantSplit/>
          <w:trHeight w:hRule="exact" w:val="280"/>
        </w:trPr>
        <w:tc>
          <w:tcPr>
            <w:tcW w:w="413" w:type="dxa"/>
            <w:vAlign w:val="bottom"/>
          </w:tcPr>
          <w:p w14:paraId="168D7EC4" w14:textId="77777777" w:rsidR="00707A54" w:rsidRPr="006D5066" w:rsidRDefault="00707A54" w:rsidP="00A6465C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  <w:tc>
          <w:tcPr>
            <w:tcW w:w="8587" w:type="dxa"/>
            <w:gridSpan w:val="3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D44EDF5" w14:textId="77777777" w:rsidR="00707A54" w:rsidRPr="006D5066" w:rsidRDefault="00707A54" w:rsidP="00A6465C">
            <w:pPr>
              <w:pStyle w:val="Text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D506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D5066">
              <w:rPr>
                <w:rFonts w:cs="Arial"/>
                <w:sz w:val="16"/>
                <w:szCs w:val="16"/>
              </w:rPr>
            </w:r>
            <w:r w:rsidRPr="006D5066">
              <w:rPr>
                <w:rFonts w:cs="Arial"/>
                <w:sz w:val="16"/>
                <w:szCs w:val="16"/>
              </w:rPr>
              <w:fldChar w:fldCharType="separate"/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07" w:type="dxa"/>
            <w:gridSpan w:val="5"/>
            <w:vAlign w:val="bottom"/>
          </w:tcPr>
          <w:p w14:paraId="6869B827" w14:textId="77777777" w:rsidR="00707A54" w:rsidRPr="006D5066" w:rsidRDefault="00707A54" w:rsidP="00A6465C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</w:tr>
      <w:tr w:rsidR="00163682" w:rsidRPr="006D5066" w14:paraId="6D04BD40" w14:textId="77777777" w:rsidTr="00216CD6">
        <w:trPr>
          <w:gridAfter w:val="5"/>
          <w:wAfter w:w="587" w:type="dxa"/>
          <w:cantSplit/>
          <w:trHeight w:hRule="exact" w:val="280"/>
        </w:trPr>
        <w:tc>
          <w:tcPr>
            <w:tcW w:w="413" w:type="dxa"/>
            <w:vAlign w:val="bottom"/>
          </w:tcPr>
          <w:p w14:paraId="09E06096" w14:textId="77777777" w:rsidR="00163682" w:rsidRPr="006D5066" w:rsidRDefault="00163682" w:rsidP="00A6465C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  <w:tc>
          <w:tcPr>
            <w:tcW w:w="8587" w:type="dxa"/>
            <w:gridSpan w:val="35"/>
            <w:tcBorders>
              <w:top w:val="dotted" w:sz="4" w:space="0" w:color="auto"/>
            </w:tcBorders>
            <w:vAlign w:val="bottom"/>
          </w:tcPr>
          <w:p w14:paraId="7FE6238B" w14:textId="77777777" w:rsidR="00163682" w:rsidRPr="006D5066" w:rsidRDefault="00163682" w:rsidP="00A6465C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  <w:tc>
          <w:tcPr>
            <w:tcW w:w="207" w:type="dxa"/>
            <w:gridSpan w:val="5"/>
            <w:vAlign w:val="bottom"/>
          </w:tcPr>
          <w:p w14:paraId="3AEE8F85" w14:textId="77777777" w:rsidR="00163682" w:rsidRPr="006D5066" w:rsidRDefault="00163682" w:rsidP="00A6465C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</w:tr>
      <w:tr w:rsidR="00163682" w:rsidRPr="006D5066" w14:paraId="57A29477" w14:textId="77777777" w:rsidTr="00216CD6">
        <w:trPr>
          <w:gridAfter w:val="5"/>
          <w:wAfter w:w="587" w:type="dxa"/>
          <w:cantSplit/>
          <w:trHeight w:hRule="exact" w:val="280"/>
        </w:trPr>
        <w:tc>
          <w:tcPr>
            <w:tcW w:w="413" w:type="dxa"/>
            <w:vAlign w:val="bottom"/>
          </w:tcPr>
          <w:p w14:paraId="69DD3B94" w14:textId="77777777" w:rsidR="00163682" w:rsidRPr="006D5066" w:rsidRDefault="00163682" w:rsidP="00A6465C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  <w:tc>
          <w:tcPr>
            <w:tcW w:w="8587" w:type="dxa"/>
            <w:gridSpan w:val="35"/>
            <w:vAlign w:val="bottom"/>
          </w:tcPr>
          <w:p w14:paraId="67439C5E" w14:textId="77777777" w:rsidR="00163682" w:rsidRPr="006D5066" w:rsidRDefault="00163682" w:rsidP="00A6465C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  <w:tc>
          <w:tcPr>
            <w:tcW w:w="207" w:type="dxa"/>
            <w:gridSpan w:val="5"/>
            <w:vAlign w:val="bottom"/>
          </w:tcPr>
          <w:p w14:paraId="27D2A8CD" w14:textId="77777777" w:rsidR="00163682" w:rsidRPr="006D5066" w:rsidRDefault="00163682" w:rsidP="00A6465C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</w:tr>
      <w:tr w:rsidR="00216CD6" w:rsidRPr="006D5066" w14:paraId="0528DB3C" w14:textId="77777777" w:rsidTr="00216CD6">
        <w:trPr>
          <w:gridAfter w:val="5"/>
          <w:wAfter w:w="587" w:type="dxa"/>
          <w:cantSplit/>
          <w:trHeight w:hRule="exact" w:val="280"/>
        </w:trPr>
        <w:tc>
          <w:tcPr>
            <w:tcW w:w="413" w:type="dxa"/>
            <w:vAlign w:val="bottom"/>
          </w:tcPr>
          <w:p w14:paraId="13268AD3" w14:textId="77777777" w:rsidR="00216CD6" w:rsidRPr="006D5066" w:rsidRDefault="00216CD6" w:rsidP="00A6465C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  <w:tc>
          <w:tcPr>
            <w:tcW w:w="8587" w:type="dxa"/>
            <w:gridSpan w:val="35"/>
            <w:vAlign w:val="bottom"/>
          </w:tcPr>
          <w:p w14:paraId="48A88237" w14:textId="77777777" w:rsidR="00216CD6" w:rsidRPr="006D5066" w:rsidRDefault="00216CD6" w:rsidP="00A6465C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  <w:tc>
          <w:tcPr>
            <w:tcW w:w="207" w:type="dxa"/>
            <w:gridSpan w:val="5"/>
            <w:vAlign w:val="bottom"/>
          </w:tcPr>
          <w:p w14:paraId="03984F5A" w14:textId="77777777" w:rsidR="00216CD6" w:rsidRPr="006D5066" w:rsidRDefault="00216CD6" w:rsidP="00A6465C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</w:tr>
      <w:tr w:rsidR="00163682" w:rsidRPr="006D5066" w14:paraId="27034C82" w14:textId="77777777" w:rsidTr="00216CD6">
        <w:trPr>
          <w:gridAfter w:val="5"/>
          <w:wAfter w:w="587" w:type="dxa"/>
          <w:cantSplit/>
          <w:trHeight w:hRule="exact" w:val="280"/>
        </w:trPr>
        <w:tc>
          <w:tcPr>
            <w:tcW w:w="413" w:type="dxa"/>
            <w:vAlign w:val="bottom"/>
          </w:tcPr>
          <w:p w14:paraId="0B6F2E5E" w14:textId="77777777" w:rsidR="00163682" w:rsidRPr="006D5066" w:rsidRDefault="00163682" w:rsidP="00A6465C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  <w:tc>
          <w:tcPr>
            <w:tcW w:w="8587" w:type="dxa"/>
            <w:gridSpan w:val="35"/>
            <w:vAlign w:val="bottom"/>
          </w:tcPr>
          <w:p w14:paraId="43528E03" w14:textId="77777777" w:rsidR="00163682" w:rsidRPr="006D5066" w:rsidRDefault="00163682" w:rsidP="00A6465C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  <w:tc>
          <w:tcPr>
            <w:tcW w:w="207" w:type="dxa"/>
            <w:gridSpan w:val="5"/>
            <w:vAlign w:val="bottom"/>
          </w:tcPr>
          <w:p w14:paraId="511ED5F7" w14:textId="77777777" w:rsidR="00163682" w:rsidRPr="006D5066" w:rsidRDefault="00163682" w:rsidP="00A6465C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</w:tr>
      <w:tr w:rsidR="00707A54" w:rsidRPr="006D5066" w14:paraId="71E7CA2A" w14:textId="77777777" w:rsidTr="00A6465C">
        <w:trPr>
          <w:gridAfter w:val="2"/>
          <w:wAfter w:w="226" w:type="dxa"/>
          <w:cantSplit/>
          <w:trHeight w:hRule="exact" w:val="480"/>
        </w:trPr>
        <w:tc>
          <w:tcPr>
            <w:tcW w:w="413" w:type="dxa"/>
            <w:vAlign w:val="bottom"/>
          </w:tcPr>
          <w:p w14:paraId="449AE0A8" w14:textId="77777777" w:rsidR="00707A54" w:rsidRPr="006D5066" w:rsidRDefault="00707A54" w:rsidP="006D5066">
            <w:pPr>
              <w:pStyle w:val="Text"/>
              <w:keepNext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lastRenderedPageBreak/>
              <w:t>2.8</w:t>
            </w:r>
          </w:p>
        </w:tc>
        <w:tc>
          <w:tcPr>
            <w:tcW w:w="9155" w:type="dxa"/>
            <w:gridSpan w:val="43"/>
            <w:vAlign w:val="bottom"/>
          </w:tcPr>
          <w:p w14:paraId="04A9672D" w14:textId="77777777" w:rsidR="00707A54" w:rsidRPr="006D5066" w:rsidRDefault="00707A54" w:rsidP="006D5066">
            <w:pPr>
              <w:pStyle w:val="Text"/>
              <w:keepNext/>
              <w:rPr>
                <w:rFonts w:cs="Arial"/>
                <w:spacing w:val="40"/>
                <w:sz w:val="16"/>
                <w:szCs w:val="16"/>
              </w:rPr>
            </w:pPr>
            <w:r w:rsidRPr="006D5066">
              <w:rPr>
                <w:rFonts w:cs="Arial"/>
                <w:spacing w:val="40"/>
                <w:sz w:val="16"/>
                <w:szCs w:val="16"/>
              </w:rPr>
              <w:t>Sonstige Bemerkungen</w:t>
            </w:r>
          </w:p>
        </w:tc>
      </w:tr>
      <w:tr w:rsidR="00707A54" w:rsidRPr="006D5066" w14:paraId="10D8B6D8" w14:textId="77777777" w:rsidTr="00A6465C">
        <w:trPr>
          <w:gridAfter w:val="4"/>
          <w:wAfter w:w="393" w:type="dxa"/>
          <w:cantSplit/>
          <w:trHeight w:hRule="exact" w:val="180"/>
        </w:trPr>
        <w:tc>
          <w:tcPr>
            <w:tcW w:w="9401" w:type="dxa"/>
            <w:gridSpan w:val="42"/>
            <w:vAlign w:val="bottom"/>
          </w:tcPr>
          <w:p w14:paraId="64439C86" w14:textId="77777777" w:rsidR="00707A54" w:rsidRPr="006D5066" w:rsidRDefault="00707A54" w:rsidP="00A6465C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</w:tr>
      <w:tr w:rsidR="00707A54" w:rsidRPr="006D5066" w14:paraId="5BF3F9C2" w14:textId="77777777" w:rsidTr="00A6465C">
        <w:trPr>
          <w:gridAfter w:val="5"/>
          <w:wAfter w:w="587" w:type="dxa"/>
          <w:cantSplit/>
          <w:trHeight w:hRule="exact" w:val="280"/>
        </w:trPr>
        <w:tc>
          <w:tcPr>
            <w:tcW w:w="413" w:type="dxa"/>
            <w:vAlign w:val="bottom"/>
          </w:tcPr>
          <w:p w14:paraId="64EB411A" w14:textId="77777777" w:rsidR="00707A54" w:rsidRPr="006D5066" w:rsidRDefault="00707A54" w:rsidP="00A6465C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  <w:tc>
          <w:tcPr>
            <w:tcW w:w="8587" w:type="dxa"/>
            <w:gridSpan w:val="35"/>
            <w:tcBorders>
              <w:bottom w:val="dotted" w:sz="4" w:space="0" w:color="auto"/>
            </w:tcBorders>
            <w:vAlign w:val="bottom"/>
          </w:tcPr>
          <w:p w14:paraId="302D6AF9" w14:textId="77777777" w:rsidR="00707A54" w:rsidRPr="006D5066" w:rsidRDefault="00707A54" w:rsidP="00A6465C">
            <w:pPr>
              <w:pStyle w:val="Text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D506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D5066">
              <w:rPr>
                <w:rFonts w:cs="Arial"/>
                <w:sz w:val="16"/>
                <w:szCs w:val="16"/>
              </w:rPr>
            </w:r>
            <w:r w:rsidRPr="006D5066">
              <w:rPr>
                <w:rFonts w:cs="Arial"/>
                <w:sz w:val="16"/>
                <w:szCs w:val="16"/>
              </w:rPr>
              <w:fldChar w:fldCharType="separate"/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07" w:type="dxa"/>
            <w:gridSpan w:val="5"/>
            <w:vAlign w:val="bottom"/>
          </w:tcPr>
          <w:p w14:paraId="596D94D8" w14:textId="77777777" w:rsidR="00707A54" w:rsidRPr="006D5066" w:rsidRDefault="00707A54" w:rsidP="00A6465C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</w:tr>
      <w:tr w:rsidR="00707A54" w:rsidRPr="006D5066" w14:paraId="150C79A7" w14:textId="77777777" w:rsidTr="00A6465C">
        <w:trPr>
          <w:gridAfter w:val="5"/>
          <w:wAfter w:w="587" w:type="dxa"/>
          <w:cantSplit/>
          <w:trHeight w:hRule="exact" w:val="280"/>
        </w:trPr>
        <w:tc>
          <w:tcPr>
            <w:tcW w:w="413" w:type="dxa"/>
            <w:vAlign w:val="bottom"/>
          </w:tcPr>
          <w:p w14:paraId="39C178C5" w14:textId="77777777" w:rsidR="00707A54" w:rsidRPr="006D5066" w:rsidRDefault="00707A54" w:rsidP="00A6465C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  <w:tc>
          <w:tcPr>
            <w:tcW w:w="8587" w:type="dxa"/>
            <w:gridSpan w:val="3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E42E99E" w14:textId="77777777" w:rsidR="00707A54" w:rsidRPr="006D5066" w:rsidRDefault="00707A54" w:rsidP="00A6465C">
            <w:pPr>
              <w:pStyle w:val="Text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D506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D5066">
              <w:rPr>
                <w:rFonts w:cs="Arial"/>
                <w:sz w:val="16"/>
                <w:szCs w:val="16"/>
              </w:rPr>
            </w:r>
            <w:r w:rsidRPr="006D5066">
              <w:rPr>
                <w:rFonts w:cs="Arial"/>
                <w:sz w:val="16"/>
                <w:szCs w:val="16"/>
              </w:rPr>
              <w:fldChar w:fldCharType="separate"/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07" w:type="dxa"/>
            <w:gridSpan w:val="5"/>
            <w:vAlign w:val="bottom"/>
          </w:tcPr>
          <w:p w14:paraId="78093A3F" w14:textId="77777777" w:rsidR="00707A54" w:rsidRPr="006D5066" w:rsidRDefault="00707A54" w:rsidP="00A6465C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</w:tr>
      <w:tr w:rsidR="00707A54" w:rsidRPr="006D5066" w14:paraId="2ECBE530" w14:textId="77777777" w:rsidTr="00A6465C">
        <w:trPr>
          <w:gridAfter w:val="5"/>
          <w:wAfter w:w="587" w:type="dxa"/>
          <w:cantSplit/>
          <w:trHeight w:hRule="exact" w:val="280"/>
        </w:trPr>
        <w:tc>
          <w:tcPr>
            <w:tcW w:w="413" w:type="dxa"/>
            <w:vAlign w:val="bottom"/>
          </w:tcPr>
          <w:p w14:paraId="1AA3AB66" w14:textId="77777777" w:rsidR="00707A54" w:rsidRPr="006D5066" w:rsidRDefault="00707A54" w:rsidP="00A6465C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  <w:tc>
          <w:tcPr>
            <w:tcW w:w="8587" w:type="dxa"/>
            <w:gridSpan w:val="35"/>
            <w:tcBorders>
              <w:top w:val="dotted" w:sz="4" w:space="0" w:color="auto"/>
            </w:tcBorders>
            <w:vAlign w:val="bottom"/>
          </w:tcPr>
          <w:p w14:paraId="13F33695" w14:textId="77777777" w:rsidR="00707A54" w:rsidRPr="006D5066" w:rsidRDefault="00707A54" w:rsidP="00A6465C">
            <w:pPr>
              <w:pStyle w:val="Text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D506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D5066">
              <w:rPr>
                <w:rFonts w:cs="Arial"/>
                <w:sz w:val="16"/>
                <w:szCs w:val="16"/>
              </w:rPr>
            </w:r>
            <w:r w:rsidRPr="006D5066">
              <w:rPr>
                <w:rFonts w:cs="Arial"/>
                <w:sz w:val="16"/>
                <w:szCs w:val="16"/>
              </w:rPr>
              <w:fldChar w:fldCharType="separate"/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07" w:type="dxa"/>
            <w:gridSpan w:val="5"/>
            <w:vAlign w:val="bottom"/>
          </w:tcPr>
          <w:p w14:paraId="7481B363" w14:textId="77777777" w:rsidR="00707A54" w:rsidRPr="006D5066" w:rsidRDefault="00707A54" w:rsidP="00A6465C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</w:tr>
      <w:tr w:rsidR="00707A54" w:rsidRPr="006D5066" w14:paraId="6972D0B0" w14:textId="77777777" w:rsidTr="00A6465C">
        <w:trPr>
          <w:gridAfter w:val="5"/>
          <w:wAfter w:w="587" w:type="dxa"/>
          <w:cantSplit/>
          <w:trHeight w:hRule="exact" w:val="280"/>
        </w:trPr>
        <w:tc>
          <w:tcPr>
            <w:tcW w:w="413" w:type="dxa"/>
            <w:vAlign w:val="bottom"/>
          </w:tcPr>
          <w:p w14:paraId="5F241E9A" w14:textId="77777777" w:rsidR="00707A54" w:rsidRPr="006D5066" w:rsidRDefault="00707A54" w:rsidP="00A6465C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  <w:tc>
          <w:tcPr>
            <w:tcW w:w="8587" w:type="dxa"/>
            <w:gridSpan w:val="3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7B6F4AE" w14:textId="77777777" w:rsidR="00707A54" w:rsidRPr="006D5066" w:rsidRDefault="00707A54" w:rsidP="00A6465C">
            <w:pPr>
              <w:pStyle w:val="Text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D506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D5066">
              <w:rPr>
                <w:rFonts w:cs="Arial"/>
                <w:sz w:val="16"/>
                <w:szCs w:val="16"/>
              </w:rPr>
            </w:r>
            <w:r w:rsidRPr="006D5066">
              <w:rPr>
                <w:rFonts w:cs="Arial"/>
                <w:sz w:val="16"/>
                <w:szCs w:val="16"/>
              </w:rPr>
              <w:fldChar w:fldCharType="separate"/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07" w:type="dxa"/>
            <w:gridSpan w:val="5"/>
            <w:vAlign w:val="bottom"/>
          </w:tcPr>
          <w:p w14:paraId="10D57EEC" w14:textId="77777777" w:rsidR="00707A54" w:rsidRPr="006D5066" w:rsidRDefault="00707A54" w:rsidP="00A6465C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</w:tr>
      <w:tr w:rsidR="00707A54" w:rsidRPr="006D5066" w14:paraId="3CC94A6C" w14:textId="77777777" w:rsidTr="00A6465C">
        <w:trPr>
          <w:gridAfter w:val="5"/>
          <w:wAfter w:w="587" w:type="dxa"/>
          <w:cantSplit/>
          <w:trHeight w:hRule="exact" w:val="280"/>
        </w:trPr>
        <w:tc>
          <w:tcPr>
            <w:tcW w:w="413" w:type="dxa"/>
            <w:vAlign w:val="bottom"/>
          </w:tcPr>
          <w:p w14:paraId="74BCEF8A" w14:textId="77777777" w:rsidR="00707A54" w:rsidRPr="006D5066" w:rsidRDefault="00707A54" w:rsidP="00A6465C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  <w:tc>
          <w:tcPr>
            <w:tcW w:w="8587" w:type="dxa"/>
            <w:gridSpan w:val="3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F3E67CA" w14:textId="77777777" w:rsidR="00707A54" w:rsidRPr="006D5066" w:rsidRDefault="00707A54" w:rsidP="00A6465C">
            <w:pPr>
              <w:pStyle w:val="Text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D506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D5066">
              <w:rPr>
                <w:rFonts w:cs="Arial"/>
                <w:sz w:val="16"/>
                <w:szCs w:val="16"/>
              </w:rPr>
            </w:r>
            <w:r w:rsidRPr="006D5066">
              <w:rPr>
                <w:rFonts w:cs="Arial"/>
                <w:sz w:val="16"/>
                <w:szCs w:val="16"/>
              </w:rPr>
              <w:fldChar w:fldCharType="separate"/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07" w:type="dxa"/>
            <w:gridSpan w:val="5"/>
            <w:vAlign w:val="bottom"/>
          </w:tcPr>
          <w:p w14:paraId="68205E29" w14:textId="77777777" w:rsidR="00707A54" w:rsidRPr="006D5066" w:rsidRDefault="00707A54" w:rsidP="00A6465C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</w:tr>
      <w:tr w:rsidR="00202690" w:rsidRPr="006D5066" w14:paraId="3CB36944" w14:textId="77777777" w:rsidTr="00202690">
        <w:trPr>
          <w:gridAfter w:val="2"/>
          <w:wAfter w:w="226" w:type="dxa"/>
          <w:cantSplit/>
          <w:trHeight w:hRule="exact" w:val="720"/>
        </w:trPr>
        <w:tc>
          <w:tcPr>
            <w:tcW w:w="413" w:type="dxa"/>
            <w:vAlign w:val="bottom"/>
          </w:tcPr>
          <w:p w14:paraId="1138F0EC" w14:textId="77777777" w:rsidR="00202690" w:rsidRPr="006D5066" w:rsidRDefault="00202690">
            <w:pPr>
              <w:pStyle w:val="Text"/>
              <w:rPr>
                <w:rFonts w:cs="Arial"/>
                <w:b/>
                <w:sz w:val="16"/>
                <w:szCs w:val="16"/>
              </w:rPr>
            </w:pPr>
            <w:r w:rsidRPr="006D5066">
              <w:rPr>
                <w:rFonts w:cs="Arial"/>
                <w:b/>
                <w:sz w:val="16"/>
                <w:szCs w:val="16"/>
              </w:rPr>
              <w:t>3.</w:t>
            </w:r>
          </w:p>
        </w:tc>
        <w:tc>
          <w:tcPr>
            <w:tcW w:w="9155" w:type="dxa"/>
            <w:gridSpan w:val="43"/>
            <w:vAlign w:val="bottom"/>
          </w:tcPr>
          <w:p w14:paraId="507F3F7C" w14:textId="77777777" w:rsidR="00202690" w:rsidRPr="006D5066" w:rsidRDefault="00202690">
            <w:pPr>
              <w:pStyle w:val="Text"/>
              <w:rPr>
                <w:rFonts w:cs="Arial"/>
                <w:b/>
                <w:sz w:val="16"/>
                <w:szCs w:val="16"/>
              </w:rPr>
            </w:pPr>
            <w:r w:rsidRPr="006D5066">
              <w:rPr>
                <w:rFonts w:cs="Arial"/>
                <w:b/>
                <w:sz w:val="16"/>
                <w:szCs w:val="16"/>
              </w:rPr>
              <w:t>Schlussbemerkung</w:t>
            </w:r>
          </w:p>
        </w:tc>
      </w:tr>
      <w:tr w:rsidR="00202690" w:rsidRPr="006D5066" w14:paraId="7285B208" w14:textId="77777777" w:rsidTr="00202690">
        <w:trPr>
          <w:gridAfter w:val="2"/>
          <w:wAfter w:w="226" w:type="dxa"/>
          <w:cantSplit/>
          <w:trHeight w:hRule="exact" w:val="360"/>
        </w:trPr>
        <w:tc>
          <w:tcPr>
            <w:tcW w:w="413" w:type="dxa"/>
            <w:vAlign w:val="bottom"/>
          </w:tcPr>
          <w:p w14:paraId="49DA1AC9" w14:textId="77777777" w:rsidR="00202690" w:rsidRPr="006D5066" w:rsidRDefault="00202690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  <w:tc>
          <w:tcPr>
            <w:tcW w:w="1937" w:type="dxa"/>
            <w:gridSpan w:val="11"/>
            <w:vAlign w:val="bottom"/>
          </w:tcPr>
          <w:p w14:paraId="4F427CFE" w14:textId="77777777" w:rsidR="00202690" w:rsidRPr="006D5066" w:rsidRDefault="00202690">
            <w:pPr>
              <w:pStyle w:val="Text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t>Die Prüfung wurde am</w:t>
            </w:r>
          </w:p>
        </w:tc>
        <w:tc>
          <w:tcPr>
            <w:tcW w:w="2208" w:type="dxa"/>
            <w:gridSpan w:val="7"/>
            <w:tcBorders>
              <w:bottom w:val="dotted" w:sz="4" w:space="0" w:color="auto"/>
            </w:tcBorders>
            <w:vAlign w:val="bottom"/>
          </w:tcPr>
          <w:p w14:paraId="44C1EC4C" w14:textId="77777777" w:rsidR="00202690" w:rsidRPr="006D5066" w:rsidRDefault="00A40366" w:rsidP="00A40366">
            <w:pPr>
              <w:pStyle w:val="Text"/>
              <w:jc w:val="center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 w:rsidRPr="006D506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D5066">
              <w:rPr>
                <w:rFonts w:cs="Arial"/>
                <w:sz w:val="16"/>
                <w:szCs w:val="16"/>
              </w:rPr>
            </w:r>
            <w:r w:rsidRPr="006D5066">
              <w:rPr>
                <w:rFonts w:cs="Arial"/>
                <w:sz w:val="16"/>
                <w:szCs w:val="16"/>
              </w:rPr>
              <w:fldChar w:fldCharType="separate"/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695" w:type="dxa"/>
            <w:gridSpan w:val="4"/>
            <w:vAlign w:val="bottom"/>
          </w:tcPr>
          <w:p w14:paraId="5E92F926" w14:textId="77777777" w:rsidR="00202690" w:rsidRPr="006D5066" w:rsidRDefault="00202690">
            <w:pPr>
              <w:pStyle w:val="Text"/>
              <w:jc w:val="center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t>um</w:t>
            </w:r>
          </w:p>
        </w:tc>
        <w:tc>
          <w:tcPr>
            <w:tcW w:w="1578" w:type="dxa"/>
            <w:gridSpan w:val="7"/>
            <w:tcBorders>
              <w:bottom w:val="dotted" w:sz="4" w:space="0" w:color="auto"/>
            </w:tcBorders>
            <w:vAlign w:val="bottom"/>
          </w:tcPr>
          <w:p w14:paraId="476D02F7" w14:textId="77777777" w:rsidR="00202690" w:rsidRPr="006D5066" w:rsidRDefault="00A40366">
            <w:pPr>
              <w:pStyle w:val="Text"/>
              <w:jc w:val="center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9" w:name="Text32"/>
            <w:r w:rsidRPr="006D506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D5066">
              <w:rPr>
                <w:rFonts w:cs="Arial"/>
                <w:sz w:val="16"/>
                <w:szCs w:val="16"/>
              </w:rPr>
            </w:r>
            <w:r w:rsidRPr="006D5066">
              <w:rPr>
                <w:rFonts w:cs="Arial"/>
                <w:sz w:val="16"/>
                <w:szCs w:val="16"/>
              </w:rPr>
              <w:fldChar w:fldCharType="separate"/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2737" w:type="dxa"/>
            <w:gridSpan w:val="14"/>
            <w:vAlign w:val="bottom"/>
          </w:tcPr>
          <w:p w14:paraId="3C17A79B" w14:textId="77777777" w:rsidR="00202690" w:rsidRPr="006D5066" w:rsidRDefault="00202690">
            <w:pPr>
              <w:pStyle w:val="Text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t>Uhr abgeschlossen.</w:t>
            </w:r>
          </w:p>
        </w:tc>
      </w:tr>
      <w:tr w:rsidR="00202690" w:rsidRPr="006D5066" w14:paraId="5D80D730" w14:textId="77777777" w:rsidTr="00202690">
        <w:trPr>
          <w:gridAfter w:val="2"/>
          <w:wAfter w:w="226" w:type="dxa"/>
          <w:cantSplit/>
          <w:trHeight w:hRule="exact" w:val="320"/>
        </w:trPr>
        <w:tc>
          <w:tcPr>
            <w:tcW w:w="413" w:type="dxa"/>
            <w:vAlign w:val="bottom"/>
          </w:tcPr>
          <w:p w14:paraId="0E0BDD1D" w14:textId="77777777" w:rsidR="00202690" w:rsidRPr="006D5066" w:rsidRDefault="00202690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  <w:tc>
          <w:tcPr>
            <w:tcW w:w="417" w:type="dxa"/>
            <w:gridSpan w:val="4"/>
            <w:vAlign w:val="bottom"/>
          </w:tcPr>
          <w:p w14:paraId="782E4CEA" w14:textId="77777777" w:rsidR="00202690" w:rsidRPr="006D5066" w:rsidRDefault="00202690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  <w:tc>
          <w:tcPr>
            <w:tcW w:w="8738" w:type="dxa"/>
            <w:gridSpan w:val="39"/>
            <w:vAlign w:val="bottom"/>
          </w:tcPr>
          <w:p w14:paraId="2349B3BB" w14:textId="77777777" w:rsidR="00202690" w:rsidRPr="006D5066" w:rsidRDefault="00202690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</w:tr>
      <w:tr w:rsidR="00202690" w:rsidRPr="006D5066" w14:paraId="3C7B6398" w14:textId="77777777" w:rsidTr="00202690">
        <w:trPr>
          <w:gridAfter w:val="2"/>
          <w:wAfter w:w="226" w:type="dxa"/>
          <w:cantSplit/>
          <w:trHeight w:hRule="exact" w:val="320"/>
        </w:trPr>
        <w:tc>
          <w:tcPr>
            <w:tcW w:w="413" w:type="dxa"/>
            <w:vAlign w:val="bottom"/>
          </w:tcPr>
          <w:p w14:paraId="32CC2681" w14:textId="77777777" w:rsidR="00202690" w:rsidRPr="006D5066" w:rsidRDefault="00202690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  <w:tc>
          <w:tcPr>
            <w:tcW w:w="417" w:type="dxa"/>
            <w:gridSpan w:val="4"/>
            <w:vAlign w:val="bottom"/>
          </w:tcPr>
          <w:p w14:paraId="5CEDE313" w14:textId="77777777" w:rsidR="00202690" w:rsidRPr="006D5066" w:rsidRDefault="00202690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  <w:tc>
          <w:tcPr>
            <w:tcW w:w="8738" w:type="dxa"/>
            <w:gridSpan w:val="39"/>
            <w:vAlign w:val="bottom"/>
          </w:tcPr>
          <w:p w14:paraId="2D2D434B" w14:textId="77777777" w:rsidR="00202690" w:rsidRPr="006D5066" w:rsidRDefault="00202690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</w:tr>
      <w:tr w:rsidR="00202690" w:rsidRPr="006D5066" w14:paraId="682E40FF" w14:textId="77777777" w:rsidTr="00202690">
        <w:trPr>
          <w:gridAfter w:val="2"/>
          <w:wAfter w:w="226" w:type="dxa"/>
          <w:cantSplit/>
          <w:trHeight w:hRule="exact" w:val="320"/>
        </w:trPr>
        <w:tc>
          <w:tcPr>
            <w:tcW w:w="413" w:type="dxa"/>
            <w:vAlign w:val="bottom"/>
          </w:tcPr>
          <w:p w14:paraId="64A8A5C5" w14:textId="77777777" w:rsidR="00202690" w:rsidRPr="006D5066" w:rsidRDefault="00202690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  <w:tc>
          <w:tcPr>
            <w:tcW w:w="417" w:type="dxa"/>
            <w:gridSpan w:val="4"/>
            <w:vAlign w:val="bottom"/>
          </w:tcPr>
          <w:p w14:paraId="34EC5175" w14:textId="77777777" w:rsidR="00202690" w:rsidRPr="006D5066" w:rsidRDefault="00202690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  <w:tc>
          <w:tcPr>
            <w:tcW w:w="8738" w:type="dxa"/>
            <w:gridSpan w:val="39"/>
            <w:vAlign w:val="bottom"/>
          </w:tcPr>
          <w:p w14:paraId="68FDB5A4" w14:textId="77777777" w:rsidR="00202690" w:rsidRPr="006D5066" w:rsidRDefault="00202690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</w:tr>
      <w:tr w:rsidR="00202690" w:rsidRPr="006D5066" w14:paraId="3965E491" w14:textId="77777777" w:rsidTr="00202690">
        <w:trPr>
          <w:cantSplit/>
          <w:trHeight w:hRule="exact" w:val="320"/>
        </w:trPr>
        <w:tc>
          <w:tcPr>
            <w:tcW w:w="5145" w:type="dxa"/>
            <w:gridSpan w:val="22"/>
            <w:tcBorders>
              <w:right w:val="single" w:sz="4" w:space="0" w:color="auto"/>
            </w:tcBorders>
            <w:vAlign w:val="bottom"/>
          </w:tcPr>
          <w:p w14:paraId="51807078" w14:textId="77777777" w:rsidR="00AE4E49" w:rsidRPr="006D5066" w:rsidRDefault="00AE4E49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  <w:tc>
          <w:tcPr>
            <w:tcW w:w="4442" w:type="dxa"/>
            <w:gridSpan w:val="23"/>
            <w:tcBorders>
              <w:left w:val="single" w:sz="4" w:space="0" w:color="auto"/>
            </w:tcBorders>
          </w:tcPr>
          <w:p w14:paraId="476792C5" w14:textId="77777777" w:rsidR="00AE4E49" w:rsidRPr="006D5066" w:rsidRDefault="00AE4E49">
            <w:pPr>
              <w:pStyle w:val="Text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t>Ort, Datum</w:t>
            </w:r>
          </w:p>
        </w:tc>
        <w:tc>
          <w:tcPr>
            <w:tcW w:w="207" w:type="dxa"/>
            <w:vAlign w:val="bottom"/>
          </w:tcPr>
          <w:p w14:paraId="6B766DF9" w14:textId="77777777" w:rsidR="00AE4E49" w:rsidRPr="006D5066" w:rsidRDefault="00AE4E49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</w:tr>
      <w:tr w:rsidR="00202690" w:rsidRPr="006D5066" w14:paraId="1FBE2BDC" w14:textId="77777777" w:rsidTr="00202690">
        <w:trPr>
          <w:cantSplit/>
          <w:trHeight w:hRule="exact" w:val="320"/>
        </w:trPr>
        <w:tc>
          <w:tcPr>
            <w:tcW w:w="5145" w:type="dxa"/>
            <w:gridSpan w:val="22"/>
            <w:tcBorders>
              <w:right w:val="single" w:sz="4" w:space="0" w:color="auto"/>
            </w:tcBorders>
            <w:vAlign w:val="bottom"/>
          </w:tcPr>
          <w:p w14:paraId="14FE52F0" w14:textId="77777777" w:rsidR="00AE4E49" w:rsidRPr="006D5066" w:rsidRDefault="00AE4E49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  <w:tc>
          <w:tcPr>
            <w:tcW w:w="4442" w:type="dxa"/>
            <w:gridSpan w:val="23"/>
            <w:tcBorders>
              <w:left w:val="single" w:sz="4" w:space="0" w:color="auto"/>
            </w:tcBorders>
            <w:vAlign w:val="bottom"/>
          </w:tcPr>
          <w:p w14:paraId="7BC086DE" w14:textId="77777777" w:rsidR="00AE4E49" w:rsidRPr="006D5066" w:rsidRDefault="00A40366">
            <w:pPr>
              <w:pStyle w:val="Text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0" w:name="Text33"/>
            <w:r w:rsidRPr="006D506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D5066">
              <w:rPr>
                <w:rFonts w:cs="Arial"/>
                <w:sz w:val="16"/>
                <w:szCs w:val="16"/>
              </w:rPr>
            </w:r>
            <w:r w:rsidRPr="006D5066">
              <w:rPr>
                <w:rFonts w:cs="Arial"/>
                <w:sz w:val="16"/>
                <w:szCs w:val="16"/>
              </w:rPr>
              <w:fldChar w:fldCharType="separate"/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sz w:val="16"/>
                <w:szCs w:val="16"/>
              </w:rPr>
              <w:fldChar w:fldCharType="end"/>
            </w:r>
            <w:bookmarkEnd w:id="40"/>
            <w:r w:rsidRPr="006D5066">
              <w:rPr>
                <w:rFonts w:cs="Arial"/>
                <w:sz w:val="16"/>
                <w:szCs w:val="16"/>
              </w:rPr>
              <w:t xml:space="preserve">, den </w:t>
            </w:r>
            <w:r w:rsidRPr="006D5066">
              <w:rPr>
                <w:rFonts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1" w:name="Text34"/>
            <w:r w:rsidRPr="006D506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D5066">
              <w:rPr>
                <w:rFonts w:cs="Arial"/>
                <w:sz w:val="16"/>
                <w:szCs w:val="16"/>
              </w:rPr>
            </w:r>
            <w:r w:rsidRPr="006D5066">
              <w:rPr>
                <w:rFonts w:cs="Arial"/>
                <w:sz w:val="16"/>
                <w:szCs w:val="16"/>
              </w:rPr>
              <w:fldChar w:fldCharType="separate"/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noProof/>
                <w:sz w:val="16"/>
                <w:szCs w:val="16"/>
              </w:rPr>
              <w:t> </w:t>
            </w:r>
            <w:r w:rsidRPr="006D5066">
              <w:rPr>
                <w:rFonts w:cs="Arial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207" w:type="dxa"/>
            <w:vAlign w:val="bottom"/>
          </w:tcPr>
          <w:p w14:paraId="2402F001" w14:textId="77777777" w:rsidR="00AE4E49" w:rsidRPr="006D5066" w:rsidRDefault="00AE4E49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</w:tr>
      <w:tr w:rsidR="00202690" w:rsidRPr="006D5066" w14:paraId="100DC9C1" w14:textId="77777777" w:rsidTr="00202690">
        <w:trPr>
          <w:cantSplit/>
          <w:trHeight w:hRule="exact" w:val="320"/>
        </w:trPr>
        <w:tc>
          <w:tcPr>
            <w:tcW w:w="5145" w:type="dxa"/>
            <w:gridSpan w:val="22"/>
            <w:tcBorders>
              <w:right w:val="single" w:sz="4" w:space="0" w:color="auto"/>
            </w:tcBorders>
            <w:vAlign w:val="bottom"/>
          </w:tcPr>
          <w:p w14:paraId="5DA55410" w14:textId="77777777" w:rsidR="00AE4E49" w:rsidRPr="006D5066" w:rsidRDefault="00AE4E49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  <w:tc>
          <w:tcPr>
            <w:tcW w:w="4442" w:type="dxa"/>
            <w:gridSpan w:val="2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A96CC0C" w14:textId="77777777" w:rsidR="00AE4E49" w:rsidRPr="006D5066" w:rsidRDefault="00AE4E49">
            <w:pPr>
              <w:pStyle w:val="Tex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07" w:type="dxa"/>
            <w:vAlign w:val="bottom"/>
          </w:tcPr>
          <w:p w14:paraId="761EA0DA" w14:textId="77777777" w:rsidR="00AE4E49" w:rsidRPr="006D5066" w:rsidRDefault="00AE4E49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</w:tr>
      <w:tr w:rsidR="00AE4E49" w:rsidRPr="006D5066" w14:paraId="64E3543C" w14:textId="77777777" w:rsidTr="00202690">
        <w:trPr>
          <w:gridAfter w:val="4"/>
          <w:wAfter w:w="393" w:type="dxa"/>
          <w:cantSplit/>
          <w:trHeight w:hRule="exact" w:val="320"/>
        </w:trPr>
        <w:tc>
          <w:tcPr>
            <w:tcW w:w="9401" w:type="dxa"/>
            <w:gridSpan w:val="42"/>
            <w:vAlign w:val="bottom"/>
          </w:tcPr>
          <w:p w14:paraId="7C019CA5" w14:textId="77777777" w:rsidR="00AE4E49" w:rsidRPr="006D5066" w:rsidRDefault="00AE4E49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</w:tr>
      <w:tr w:rsidR="00AE4E49" w:rsidRPr="006D5066" w14:paraId="69A7350E" w14:textId="77777777" w:rsidTr="00202690">
        <w:trPr>
          <w:gridAfter w:val="4"/>
          <w:wAfter w:w="393" w:type="dxa"/>
          <w:cantSplit/>
          <w:trHeight w:hRule="exact" w:val="320"/>
        </w:trPr>
        <w:tc>
          <w:tcPr>
            <w:tcW w:w="9401" w:type="dxa"/>
            <w:gridSpan w:val="42"/>
            <w:vAlign w:val="bottom"/>
          </w:tcPr>
          <w:p w14:paraId="00236A07" w14:textId="77777777" w:rsidR="00AE4E49" w:rsidRPr="006D5066" w:rsidRDefault="00AE4E49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</w:tr>
      <w:tr w:rsidR="00202690" w:rsidRPr="00C20F16" w14:paraId="22AF17F4" w14:textId="77777777" w:rsidTr="00202690">
        <w:trPr>
          <w:cantSplit/>
          <w:trHeight w:hRule="exact" w:val="320"/>
        </w:trPr>
        <w:tc>
          <w:tcPr>
            <w:tcW w:w="5145" w:type="dxa"/>
            <w:gridSpan w:val="22"/>
            <w:tcBorders>
              <w:right w:val="single" w:sz="4" w:space="0" w:color="auto"/>
            </w:tcBorders>
            <w:vAlign w:val="bottom"/>
          </w:tcPr>
          <w:p w14:paraId="4EAB41DD" w14:textId="77777777" w:rsidR="00AE4E49" w:rsidRPr="006D5066" w:rsidRDefault="00AE4E49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  <w:tc>
          <w:tcPr>
            <w:tcW w:w="4442" w:type="dxa"/>
            <w:gridSpan w:val="23"/>
            <w:tcBorders>
              <w:left w:val="single" w:sz="4" w:space="0" w:color="auto"/>
            </w:tcBorders>
          </w:tcPr>
          <w:p w14:paraId="1B0A931B" w14:textId="1833F012" w:rsidR="00AE4E49" w:rsidRPr="00C20F16" w:rsidRDefault="00306E68">
            <w:pPr>
              <w:pStyle w:val="Text"/>
              <w:rPr>
                <w:rFonts w:cs="Arial"/>
                <w:sz w:val="16"/>
                <w:szCs w:val="16"/>
              </w:rPr>
            </w:pPr>
            <w:r w:rsidRPr="006D5066">
              <w:rPr>
                <w:rFonts w:cs="Arial"/>
                <w:sz w:val="16"/>
                <w:szCs w:val="16"/>
              </w:rPr>
              <w:t>Unterschrift der Prüferin</w:t>
            </w:r>
            <w:r w:rsidR="00B000B3" w:rsidRPr="006D5066">
              <w:rPr>
                <w:rFonts w:cs="Arial"/>
                <w:sz w:val="16"/>
                <w:szCs w:val="16"/>
              </w:rPr>
              <w:t xml:space="preserve"> bzw. </w:t>
            </w:r>
            <w:r w:rsidRPr="006D5066">
              <w:rPr>
                <w:rFonts w:cs="Arial"/>
                <w:sz w:val="16"/>
                <w:szCs w:val="16"/>
              </w:rPr>
              <w:t>des Prüfers</w:t>
            </w:r>
          </w:p>
        </w:tc>
        <w:tc>
          <w:tcPr>
            <w:tcW w:w="207" w:type="dxa"/>
            <w:vAlign w:val="bottom"/>
          </w:tcPr>
          <w:p w14:paraId="7FBA21C9" w14:textId="77777777" w:rsidR="00AE4E49" w:rsidRPr="00C20F16" w:rsidRDefault="00AE4E49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</w:tr>
      <w:tr w:rsidR="00202690" w:rsidRPr="00C20F16" w14:paraId="6E0DF4AE" w14:textId="77777777" w:rsidTr="00202690">
        <w:trPr>
          <w:cantSplit/>
          <w:trHeight w:hRule="exact" w:val="320"/>
        </w:trPr>
        <w:tc>
          <w:tcPr>
            <w:tcW w:w="5145" w:type="dxa"/>
            <w:gridSpan w:val="22"/>
            <w:tcBorders>
              <w:right w:val="single" w:sz="4" w:space="0" w:color="auto"/>
            </w:tcBorders>
            <w:vAlign w:val="bottom"/>
          </w:tcPr>
          <w:p w14:paraId="3236AFE7" w14:textId="77777777" w:rsidR="00AE4E49" w:rsidRPr="00C20F16" w:rsidRDefault="00AE4E49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  <w:tc>
          <w:tcPr>
            <w:tcW w:w="4442" w:type="dxa"/>
            <w:gridSpan w:val="23"/>
            <w:tcBorders>
              <w:left w:val="single" w:sz="4" w:space="0" w:color="auto"/>
            </w:tcBorders>
            <w:vAlign w:val="bottom"/>
          </w:tcPr>
          <w:p w14:paraId="7706F699" w14:textId="77777777" w:rsidR="00AE4E49" w:rsidRPr="00C20F16" w:rsidRDefault="00AE4E49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  <w:tc>
          <w:tcPr>
            <w:tcW w:w="207" w:type="dxa"/>
            <w:vAlign w:val="bottom"/>
          </w:tcPr>
          <w:p w14:paraId="612F48EF" w14:textId="77777777" w:rsidR="00AE4E49" w:rsidRPr="00C20F16" w:rsidRDefault="00AE4E49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</w:tr>
      <w:tr w:rsidR="00202690" w:rsidRPr="00C20F16" w14:paraId="64DDA303" w14:textId="77777777" w:rsidTr="00202690">
        <w:trPr>
          <w:cantSplit/>
          <w:trHeight w:hRule="exact" w:val="320"/>
        </w:trPr>
        <w:tc>
          <w:tcPr>
            <w:tcW w:w="5145" w:type="dxa"/>
            <w:gridSpan w:val="22"/>
            <w:tcBorders>
              <w:right w:val="single" w:sz="4" w:space="0" w:color="auto"/>
            </w:tcBorders>
            <w:vAlign w:val="bottom"/>
          </w:tcPr>
          <w:p w14:paraId="28709AB8" w14:textId="77777777" w:rsidR="00AE4E49" w:rsidRPr="00C20F16" w:rsidRDefault="00AE4E49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  <w:tc>
          <w:tcPr>
            <w:tcW w:w="4442" w:type="dxa"/>
            <w:gridSpan w:val="2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2EC40B7" w14:textId="77777777" w:rsidR="00AE4E49" w:rsidRPr="00C20F16" w:rsidRDefault="00AE4E49">
            <w:pPr>
              <w:pStyle w:val="Text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07" w:type="dxa"/>
            <w:vAlign w:val="bottom"/>
          </w:tcPr>
          <w:p w14:paraId="3C7B64FA" w14:textId="77777777" w:rsidR="00AE4E49" w:rsidRPr="00C20F16" w:rsidRDefault="00AE4E49">
            <w:pPr>
              <w:pStyle w:val="Text"/>
              <w:rPr>
                <w:rFonts w:cs="Arial"/>
                <w:sz w:val="16"/>
                <w:szCs w:val="16"/>
              </w:rPr>
            </w:pPr>
          </w:p>
        </w:tc>
      </w:tr>
    </w:tbl>
    <w:p w14:paraId="25C392EB" w14:textId="77777777" w:rsidR="00AE4E49" w:rsidRPr="00C20F16" w:rsidRDefault="00AE4E49" w:rsidP="00F42EAE">
      <w:pPr>
        <w:pStyle w:val="Text"/>
        <w:rPr>
          <w:rFonts w:cs="Arial"/>
          <w:sz w:val="16"/>
          <w:szCs w:val="16"/>
        </w:rPr>
      </w:pPr>
    </w:p>
    <w:sectPr w:rsidR="00AE4E49" w:rsidRPr="00C20F16">
      <w:type w:val="continuous"/>
      <w:pgSz w:w="11906" w:h="16838"/>
      <w:pgMar w:top="851" w:right="1134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825A2" w14:textId="77777777" w:rsidR="00BE061B" w:rsidRDefault="00BE061B" w:rsidP="008361A2">
      <w:r>
        <w:separator/>
      </w:r>
    </w:p>
  </w:endnote>
  <w:endnote w:type="continuationSeparator" w:id="0">
    <w:p w14:paraId="01EF8A8E" w14:textId="77777777" w:rsidR="00BE061B" w:rsidRDefault="00BE061B" w:rsidP="00836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0149B" w14:textId="77777777" w:rsidR="00E64B88" w:rsidRDefault="00E64B8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7EFC9" w14:textId="77777777" w:rsidR="00E64B88" w:rsidRDefault="00E64B8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D1068" w14:textId="77777777" w:rsidR="00E64B88" w:rsidRDefault="00E64B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7F944" w14:textId="77777777" w:rsidR="00BE061B" w:rsidRDefault="00BE061B" w:rsidP="008361A2">
      <w:r>
        <w:separator/>
      </w:r>
    </w:p>
  </w:footnote>
  <w:footnote w:type="continuationSeparator" w:id="0">
    <w:p w14:paraId="4AD967CD" w14:textId="77777777" w:rsidR="00BE061B" w:rsidRDefault="00BE061B" w:rsidP="008361A2">
      <w:r>
        <w:continuationSeparator/>
      </w:r>
    </w:p>
  </w:footnote>
  <w:footnote w:id="1">
    <w:p w14:paraId="79E3ABC9" w14:textId="77777777" w:rsidR="00663D63" w:rsidRDefault="00663D63" w:rsidP="005E3EB7">
      <w:pPr>
        <w:pStyle w:val="Funotentext"/>
      </w:pPr>
      <w:r w:rsidRPr="006D5066">
        <w:rPr>
          <w:rStyle w:val="Funotenzeichen"/>
          <w:sz w:val="12"/>
          <w:szCs w:val="12"/>
        </w:rPr>
        <w:footnoteRef/>
      </w:r>
      <w:r w:rsidRPr="006D5066">
        <w:rPr>
          <w:sz w:val="12"/>
          <w:szCs w:val="12"/>
        </w:rPr>
        <w:t xml:space="preserve"> </w:t>
      </w:r>
      <w:r w:rsidRPr="007C30C2">
        <w:rPr>
          <w:sz w:val="12"/>
          <w:szCs w:val="14"/>
        </w:rPr>
        <w:t xml:space="preserve">Unzutreffende </w:t>
      </w:r>
      <w:r>
        <w:rPr>
          <w:sz w:val="12"/>
          <w:szCs w:val="14"/>
        </w:rPr>
        <w:t xml:space="preserve">Sätze oder </w:t>
      </w:r>
      <w:r w:rsidRPr="007C30C2">
        <w:rPr>
          <w:sz w:val="12"/>
          <w:szCs w:val="14"/>
        </w:rPr>
        <w:t xml:space="preserve">Wörter im Vordruck </w:t>
      </w:r>
      <w:r>
        <w:rPr>
          <w:sz w:val="12"/>
          <w:szCs w:val="14"/>
        </w:rPr>
        <w:t>bitte</w:t>
      </w:r>
      <w:r w:rsidRPr="007C30C2">
        <w:rPr>
          <w:sz w:val="12"/>
          <w:szCs w:val="14"/>
        </w:rPr>
        <w:t xml:space="preserve"> streichen</w:t>
      </w:r>
      <w:r w:rsidR="000950B1">
        <w:rPr>
          <w:sz w:val="12"/>
          <w:szCs w:val="14"/>
        </w:rPr>
        <w:t xml:space="preserve"> </w:t>
      </w:r>
      <w:r w:rsidR="000950B1" w:rsidRPr="007E2971">
        <w:rPr>
          <w:sz w:val="12"/>
          <w:szCs w:val="14"/>
        </w:rPr>
        <w:t>oder freilassen</w:t>
      </w:r>
      <w:r w:rsidRPr="007C30C2">
        <w:rPr>
          <w:sz w:val="12"/>
          <w:szCs w:val="14"/>
        </w:rPr>
        <w:t xml:space="preserve">. </w:t>
      </w:r>
    </w:p>
  </w:footnote>
  <w:footnote w:id="2">
    <w:p w14:paraId="67FF0F5B" w14:textId="3F23627A" w:rsidR="00082BB0" w:rsidRPr="006D5066" w:rsidRDefault="00082BB0">
      <w:pPr>
        <w:pStyle w:val="Funotentext"/>
        <w:rPr>
          <w:sz w:val="12"/>
          <w:szCs w:val="12"/>
        </w:rPr>
      </w:pPr>
      <w:r w:rsidRPr="006D5066">
        <w:rPr>
          <w:rStyle w:val="Funotenzeichen"/>
          <w:sz w:val="12"/>
          <w:szCs w:val="12"/>
        </w:rPr>
        <w:footnoteRef/>
      </w:r>
      <w:r w:rsidRPr="006D5066">
        <w:rPr>
          <w:sz w:val="12"/>
          <w:szCs w:val="12"/>
        </w:rPr>
        <w:t xml:space="preserve"> Zutreffendes bitte ankreuzen</w:t>
      </w:r>
      <w:r w:rsidR="001E46B8">
        <w:rPr>
          <w:sz w:val="12"/>
          <w:szCs w:val="12"/>
        </w:rPr>
        <w:t xml:space="preserve"> und gegebenenfalls ausfüllen.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CCEF8" w14:textId="77777777" w:rsidR="00E64B88" w:rsidRDefault="00E64B8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0AE80" w14:textId="77777777" w:rsidR="00903703" w:rsidRPr="00DB4C38" w:rsidRDefault="00903703" w:rsidP="00903703">
    <w:pPr>
      <w:pStyle w:val="Kopfzeile"/>
      <w:jc w:val="right"/>
      <w:rPr>
        <w:b/>
        <w:sz w:val="22"/>
        <w:szCs w:val="22"/>
      </w:rPr>
    </w:pPr>
    <w:r w:rsidRPr="00DB4C38">
      <w:rPr>
        <w:b/>
        <w:sz w:val="22"/>
        <w:szCs w:val="22"/>
      </w:rPr>
      <w:t>M</w:t>
    </w:r>
    <w:r>
      <w:rPr>
        <w:b/>
        <w:sz w:val="22"/>
        <w:szCs w:val="22"/>
      </w:rPr>
      <w:t>uster 4</w:t>
    </w:r>
    <w:r w:rsidRPr="00DB4C38">
      <w:rPr>
        <w:b/>
        <w:sz w:val="22"/>
        <w:szCs w:val="22"/>
      </w:rPr>
      <w:t xml:space="preserve"> zu den VV zu Art. 78 BayHO</w:t>
    </w:r>
  </w:p>
  <w:p w14:paraId="35433BDE" w14:textId="77777777" w:rsidR="00903703" w:rsidRPr="00DB4C38" w:rsidRDefault="00F42EAE" w:rsidP="00903703">
    <w:pPr>
      <w:pStyle w:val="Kopfzeile"/>
      <w:jc w:val="right"/>
      <w:rPr>
        <w:sz w:val="22"/>
        <w:szCs w:val="22"/>
      </w:rPr>
    </w:pPr>
    <w:r>
      <w:rPr>
        <w:sz w:val="22"/>
        <w:szCs w:val="22"/>
      </w:rPr>
      <w:t>(VV Nr. 10.4</w:t>
    </w:r>
    <w:r w:rsidR="00903703" w:rsidRPr="00DB4C38">
      <w:rPr>
        <w:sz w:val="22"/>
        <w:szCs w:val="22"/>
      </w:rPr>
      <w:t xml:space="preserve"> zu Art. 78 BayHO)</w:t>
    </w:r>
  </w:p>
  <w:p w14:paraId="6F5C858B" w14:textId="77777777" w:rsidR="00903703" w:rsidRDefault="0090370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B8CBB" w14:textId="77777777" w:rsidR="00E64B88" w:rsidRDefault="00E64B8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23882"/>
    <w:multiLevelType w:val="singleLevel"/>
    <w:tmpl w:val="21B803E6"/>
    <w:lvl w:ilvl="0">
      <w:start w:val="16"/>
      <w:numFmt w:val="decimal"/>
      <w:pStyle w:val="16"/>
      <w:lvlText w:val="%1."/>
      <w:lvlJc w:val="left"/>
      <w:pPr>
        <w:tabs>
          <w:tab w:val="num" w:pos="1418"/>
        </w:tabs>
        <w:ind w:left="1418" w:hanging="426"/>
      </w:pPr>
    </w:lvl>
  </w:abstractNum>
  <w:abstractNum w:abstractNumId="1" w15:restartNumberingAfterBreak="0">
    <w:nsid w:val="290D19A9"/>
    <w:multiLevelType w:val="singleLevel"/>
    <w:tmpl w:val="CCE88C16"/>
    <w:lvl w:ilvl="0">
      <w:start w:val="1"/>
      <w:numFmt w:val="lowerLetter"/>
      <w:pStyle w:val="Nr1a"/>
      <w:lvlText w:val="%1)"/>
      <w:lvlJc w:val="left"/>
      <w:pPr>
        <w:tabs>
          <w:tab w:val="num" w:pos="851"/>
        </w:tabs>
        <w:ind w:left="851" w:hanging="426"/>
      </w:pPr>
    </w:lvl>
  </w:abstractNum>
  <w:abstractNum w:abstractNumId="2" w15:restartNumberingAfterBreak="0">
    <w:nsid w:val="39B46136"/>
    <w:multiLevelType w:val="singleLevel"/>
    <w:tmpl w:val="44A28542"/>
    <w:lvl w:ilvl="0">
      <w:start w:val="1"/>
      <w:numFmt w:val="bullet"/>
      <w:pStyle w:val="Li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A7B35CF"/>
    <w:multiLevelType w:val="singleLevel"/>
    <w:tmpl w:val="AFC6DAAE"/>
    <w:lvl w:ilvl="0">
      <w:start w:val="1"/>
      <w:numFmt w:val="decimal"/>
      <w:pStyle w:val="Aufz1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4" w15:restartNumberingAfterBreak="0">
    <w:nsid w:val="543073C7"/>
    <w:multiLevelType w:val="singleLevel"/>
    <w:tmpl w:val="C9EAAF6A"/>
    <w:lvl w:ilvl="0">
      <w:start w:val="1"/>
      <w:numFmt w:val="upperRoman"/>
      <w:pStyle w:val="AufzI"/>
      <w:lvlText w:val="%1."/>
      <w:lvlJc w:val="left"/>
      <w:pPr>
        <w:tabs>
          <w:tab w:val="num" w:pos="1287"/>
        </w:tabs>
        <w:ind w:left="1134" w:hanging="567"/>
      </w:pPr>
    </w:lvl>
  </w:abstractNum>
  <w:abstractNum w:abstractNumId="5" w15:restartNumberingAfterBreak="0">
    <w:nsid w:val="5C113C25"/>
    <w:multiLevelType w:val="multilevel"/>
    <w:tmpl w:val="8DAEE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pStyle w:val="Nr1a0"/>
      <w:lvlText w:val="%1.  %2)"/>
      <w:lvlJc w:val="left"/>
      <w:pPr>
        <w:tabs>
          <w:tab w:val="num" w:pos="709"/>
        </w:tabs>
        <w:ind w:left="709" w:hanging="709"/>
      </w:pPr>
    </w:lvl>
    <w:lvl w:ilvl="2">
      <w:start w:val="2"/>
      <w:numFmt w:val="decimal"/>
      <w:lvlText w:val="%1.%3.1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6D3271BD"/>
    <w:multiLevelType w:val="singleLevel"/>
    <w:tmpl w:val="E6142114"/>
    <w:lvl w:ilvl="0">
      <w:start w:val="1"/>
      <w:numFmt w:val="lowerLetter"/>
      <w:pStyle w:val="Nra"/>
      <w:lvlText w:val="%1)"/>
      <w:lvlJc w:val="left"/>
      <w:pPr>
        <w:tabs>
          <w:tab w:val="num" w:pos="992"/>
        </w:tabs>
        <w:ind w:left="992" w:hanging="425"/>
      </w:pPr>
    </w:lvl>
  </w:abstractNum>
  <w:abstractNum w:abstractNumId="7" w15:restartNumberingAfterBreak="0">
    <w:nsid w:val="70C46E36"/>
    <w:multiLevelType w:val="singleLevel"/>
    <w:tmpl w:val="2544F506"/>
    <w:lvl w:ilvl="0">
      <w:start w:val="2"/>
      <w:numFmt w:val="decimal"/>
      <w:pStyle w:val="2"/>
      <w:lvlText w:val="%1."/>
      <w:lvlJc w:val="left"/>
      <w:pPr>
        <w:tabs>
          <w:tab w:val="num" w:pos="1134"/>
        </w:tabs>
        <w:ind w:left="1134" w:hanging="850"/>
      </w:pPr>
    </w:lvl>
  </w:abstractNum>
  <w:abstractNum w:abstractNumId="8" w15:restartNumberingAfterBreak="0">
    <w:nsid w:val="78883B2D"/>
    <w:multiLevelType w:val="singleLevel"/>
    <w:tmpl w:val="61322A7C"/>
    <w:lvl w:ilvl="0">
      <w:start w:val="1"/>
      <w:numFmt w:val="bullet"/>
      <w:pStyle w:val="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F2C18E7"/>
    <w:multiLevelType w:val="singleLevel"/>
    <w:tmpl w:val="AC4A36B8"/>
    <w:lvl w:ilvl="0">
      <w:start w:val="1"/>
      <w:numFmt w:val="decimal"/>
      <w:pStyle w:val="Nr1"/>
      <w:lvlText w:val="%1."/>
      <w:lvlJc w:val="left"/>
      <w:pPr>
        <w:tabs>
          <w:tab w:val="num" w:pos="567"/>
        </w:tabs>
        <w:ind w:left="567" w:hanging="567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spinCount="100000" w:hashValue="zv7pItsnsLunc1/4mDSz4wwf/xNqIEoHzBQE874pdVTlRrkwTTSGU5NttzHQB1qy4/JYCIBwVgfl3tKOIxEUfQ==" w:saltValue="5c8shcvEyK3o/k1kPNQfIw==" w:algorithmName="SHA-512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92"/>
    <w:rsid w:val="000049E4"/>
    <w:rsid w:val="00006129"/>
    <w:rsid w:val="00041595"/>
    <w:rsid w:val="00082BB0"/>
    <w:rsid w:val="000950B1"/>
    <w:rsid w:val="000C3D7A"/>
    <w:rsid w:val="000F5CFA"/>
    <w:rsid w:val="00163682"/>
    <w:rsid w:val="001E46B8"/>
    <w:rsid w:val="00200E45"/>
    <w:rsid w:val="00202690"/>
    <w:rsid w:val="00216CD6"/>
    <w:rsid w:val="002176A5"/>
    <w:rsid w:val="002324A4"/>
    <w:rsid w:val="002A24D0"/>
    <w:rsid w:val="002A44C2"/>
    <w:rsid w:val="002C4A47"/>
    <w:rsid w:val="002F180D"/>
    <w:rsid w:val="002F41CD"/>
    <w:rsid w:val="00301965"/>
    <w:rsid w:val="003033C7"/>
    <w:rsid w:val="00306E68"/>
    <w:rsid w:val="0031312E"/>
    <w:rsid w:val="003B3541"/>
    <w:rsid w:val="003E0E1C"/>
    <w:rsid w:val="003F44CE"/>
    <w:rsid w:val="003F6ED2"/>
    <w:rsid w:val="0047123B"/>
    <w:rsid w:val="004C4A05"/>
    <w:rsid w:val="004D0FF2"/>
    <w:rsid w:val="005507EF"/>
    <w:rsid w:val="00552C36"/>
    <w:rsid w:val="00590292"/>
    <w:rsid w:val="00593F96"/>
    <w:rsid w:val="005E3EB7"/>
    <w:rsid w:val="005F1222"/>
    <w:rsid w:val="00654E25"/>
    <w:rsid w:val="00656DC8"/>
    <w:rsid w:val="00663D63"/>
    <w:rsid w:val="0068205B"/>
    <w:rsid w:val="006D5066"/>
    <w:rsid w:val="00707A54"/>
    <w:rsid w:val="007118A7"/>
    <w:rsid w:val="00724873"/>
    <w:rsid w:val="007359C4"/>
    <w:rsid w:val="00760808"/>
    <w:rsid w:val="007A32B1"/>
    <w:rsid w:val="007A7B94"/>
    <w:rsid w:val="007A7DF6"/>
    <w:rsid w:val="007B345B"/>
    <w:rsid w:val="007C30C2"/>
    <w:rsid w:val="007C7FB4"/>
    <w:rsid w:val="007D05AB"/>
    <w:rsid w:val="007D7F58"/>
    <w:rsid w:val="007E2971"/>
    <w:rsid w:val="008361A2"/>
    <w:rsid w:val="008467C5"/>
    <w:rsid w:val="00857EAB"/>
    <w:rsid w:val="008E6CF7"/>
    <w:rsid w:val="008F3CF1"/>
    <w:rsid w:val="008F7ED3"/>
    <w:rsid w:val="00902D29"/>
    <w:rsid w:val="00903703"/>
    <w:rsid w:val="00944199"/>
    <w:rsid w:val="009525C3"/>
    <w:rsid w:val="00975002"/>
    <w:rsid w:val="009F371A"/>
    <w:rsid w:val="009F43C2"/>
    <w:rsid w:val="00A07329"/>
    <w:rsid w:val="00A40366"/>
    <w:rsid w:val="00A95892"/>
    <w:rsid w:val="00AA0E9C"/>
    <w:rsid w:val="00AA6812"/>
    <w:rsid w:val="00AE4E49"/>
    <w:rsid w:val="00AF1CD2"/>
    <w:rsid w:val="00B000B3"/>
    <w:rsid w:val="00B360E5"/>
    <w:rsid w:val="00B365F3"/>
    <w:rsid w:val="00B7315A"/>
    <w:rsid w:val="00B749E9"/>
    <w:rsid w:val="00BC4292"/>
    <w:rsid w:val="00BE061B"/>
    <w:rsid w:val="00C20F16"/>
    <w:rsid w:val="00C440B2"/>
    <w:rsid w:val="00C45C7A"/>
    <w:rsid w:val="00CB02D4"/>
    <w:rsid w:val="00CC04D4"/>
    <w:rsid w:val="00CD7433"/>
    <w:rsid w:val="00CE2F15"/>
    <w:rsid w:val="00D01CBE"/>
    <w:rsid w:val="00D174F9"/>
    <w:rsid w:val="00D37C92"/>
    <w:rsid w:val="00DA70A1"/>
    <w:rsid w:val="00DC3F19"/>
    <w:rsid w:val="00DD1DC7"/>
    <w:rsid w:val="00DE3CA4"/>
    <w:rsid w:val="00E3690C"/>
    <w:rsid w:val="00E429CE"/>
    <w:rsid w:val="00E42F59"/>
    <w:rsid w:val="00E64B88"/>
    <w:rsid w:val="00EA3E73"/>
    <w:rsid w:val="00F27175"/>
    <w:rsid w:val="00F30072"/>
    <w:rsid w:val="00F377B2"/>
    <w:rsid w:val="00F42EAE"/>
    <w:rsid w:val="00F92899"/>
    <w:rsid w:val="00F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C4EFE3"/>
  <w15:chartTrackingRefBased/>
  <w15:docId w15:val="{C9A1C094-F27B-48F6-AC68-C07D9AB4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twurf">
    <w:name w:val="entwurf"/>
    <w:basedOn w:val="Standard"/>
    <w:next w:val="Standard"/>
    <w:pPr>
      <w:framePr w:hSpace="142" w:vSpace="142" w:wrap="around" w:vAnchor="page" w:hAnchor="page" w:x="6635" w:y="398"/>
    </w:pPr>
    <w:rPr>
      <w:caps/>
      <w:sz w:val="40"/>
    </w:rPr>
  </w:style>
  <w:style w:type="paragraph" w:styleId="Fuzeile">
    <w:name w:val="footer"/>
    <w:basedOn w:val="Standard"/>
    <w:next w:val="Standard"/>
    <w:pPr>
      <w:pBdr>
        <w:top w:val="single" w:sz="4" w:space="2" w:color="auto"/>
      </w:pBdr>
      <w:tabs>
        <w:tab w:val="left" w:pos="1531"/>
        <w:tab w:val="left" w:pos="3686"/>
        <w:tab w:val="left" w:pos="6521"/>
      </w:tabs>
    </w:pPr>
    <w:rPr>
      <w:sz w:val="14"/>
    </w:rPr>
  </w:style>
  <w:style w:type="paragraph" w:styleId="Kopfzeile">
    <w:name w:val="header"/>
    <w:next w:val="Standard"/>
    <w:link w:val="KopfzeileZchn"/>
    <w:uiPriority w:val="99"/>
    <w:pPr>
      <w:pBdr>
        <w:bottom w:val="single" w:sz="4" w:space="2" w:color="auto"/>
      </w:pBdr>
      <w:tabs>
        <w:tab w:val="right" w:pos="8789"/>
      </w:tabs>
    </w:pPr>
    <w:rPr>
      <w:rFonts w:ascii="Arial" w:hAnsi="Arial"/>
      <w:sz w:val="16"/>
    </w:rPr>
  </w:style>
  <w:style w:type="paragraph" w:customStyle="1" w:styleId="Lit">
    <w:name w:val="Lit"/>
    <w:basedOn w:val="Standard"/>
    <w:pPr>
      <w:numPr>
        <w:numId w:val="1"/>
      </w:numPr>
      <w:spacing w:after="240"/>
    </w:pPr>
  </w:style>
  <w:style w:type="paragraph" w:customStyle="1" w:styleId="notiz">
    <w:name w:val="notiz"/>
    <w:basedOn w:val="Standard"/>
    <w:pPr>
      <w:tabs>
        <w:tab w:val="left" w:pos="-567"/>
        <w:tab w:val="left" w:pos="0"/>
        <w:tab w:val="left" w:pos="567"/>
        <w:tab w:val="left" w:pos="1134"/>
        <w:tab w:val="left" w:pos="1701"/>
        <w:tab w:val="left" w:pos="3402"/>
      </w:tabs>
      <w:ind w:left="1134" w:hanging="1701"/>
      <w:jc w:val="both"/>
    </w:pPr>
  </w:style>
  <w:style w:type="paragraph" w:customStyle="1" w:styleId="Nr1">
    <w:name w:val="Nr.1"/>
    <w:basedOn w:val="Standard"/>
    <w:pPr>
      <w:numPr>
        <w:numId w:val="2"/>
      </w:numPr>
      <w:spacing w:before="240"/>
      <w:jc w:val="both"/>
    </w:pPr>
  </w:style>
  <w:style w:type="paragraph" w:customStyle="1" w:styleId="Nr1a0">
    <w:name w:val="Nr.1a"/>
    <w:basedOn w:val="Standard"/>
    <w:pPr>
      <w:numPr>
        <w:ilvl w:val="1"/>
        <w:numId w:val="6"/>
      </w:numPr>
      <w:tabs>
        <w:tab w:val="clear" w:pos="709"/>
        <w:tab w:val="left" w:pos="567"/>
        <w:tab w:val="left" w:pos="1134"/>
        <w:tab w:val="num" w:pos="1287"/>
      </w:tabs>
      <w:spacing w:before="160"/>
      <w:ind w:left="1134" w:hanging="567"/>
      <w:jc w:val="both"/>
      <w:outlineLvl w:val="1"/>
    </w:pPr>
  </w:style>
  <w:style w:type="paragraph" w:customStyle="1" w:styleId="Nra">
    <w:name w:val="Nr.a)"/>
    <w:basedOn w:val="Standard"/>
    <w:pPr>
      <w:numPr>
        <w:numId w:val="4"/>
      </w:numPr>
      <w:spacing w:before="120"/>
    </w:pPr>
  </w:style>
  <w:style w:type="paragraph" w:customStyle="1" w:styleId="Punkt">
    <w:name w:val="Punkt"/>
    <w:basedOn w:val="Standard"/>
    <w:pPr>
      <w:numPr>
        <w:numId w:val="5"/>
      </w:numPr>
      <w:tabs>
        <w:tab w:val="left" w:pos="284"/>
      </w:tabs>
      <w:spacing w:after="240"/>
    </w:pPr>
  </w:style>
  <w:style w:type="paragraph" w:customStyle="1" w:styleId="SachlVerf">
    <w:name w:val="Sachl.Verf."/>
    <w:basedOn w:val="Standard"/>
    <w:pPr>
      <w:tabs>
        <w:tab w:val="left" w:pos="567"/>
        <w:tab w:val="left" w:pos="1701"/>
        <w:tab w:val="left" w:pos="1985"/>
        <w:tab w:val="left" w:pos="2268"/>
        <w:tab w:val="left" w:pos="3402"/>
      </w:tabs>
      <w:ind w:hanging="567"/>
      <w:jc w:val="both"/>
    </w:pPr>
  </w:style>
  <w:style w:type="paragraph" w:customStyle="1" w:styleId="Text">
    <w:name w:val="Text"/>
    <w:basedOn w:val="Standard"/>
    <w:pPr>
      <w:tabs>
        <w:tab w:val="left" w:pos="851"/>
        <w:tab w:val="left" w:pos="3402"/>
      </w:tabs>
      <w:jc w:val="both"/>
    </w:pPr>
  </w:style>
  <w:style w:type="paragraph" w:customStyle="1" w:styleId="Anlagen">
    <w:name w:val="Anlagen"/>
    <w:basedOn w:val="Standard"/>
    <w:pPr>
      <w:tabs>
        <w:tab w:val="right" w:pos="1134"/>
        <w:tab w:val="left" w:pos="1276"/>
        <w:tab w:val="left" w:pos="2410"/>
        <w:tab w:val="left" w:pos="4128"/>
      </w:tabs>
      <w:ind w:left="1276" w:hanging="1276"/>
    </w:pPr>
    <w:rPr>
      <w:sz w:val="18"/>
    </w:rPr>
  </w:style>
  <w:style w:type="paragraph" w:customStyle="1" w:styleId="betrDetail">
    <w:name w:val="betrDetail"/>
    <w:basedOn w:val="Standard"/>
    <w:pPr>
      <w:tabs>
        <w:tab w:val="left" w:pos="851"/>
      </w:tabs>
      <w:ind w:left="851" w:hanging="851"/>
      <w:jc w:val="both"/>
    </w:pPr>
  </w:style>
  <w:style w:type="paragraph" w:customStyle="1" w:styleId="betreff">
    <w:name w:val="betreff"/>
    <w:basedOn w:val="Standard"/>
    <w:next w:val="Standard"/>
    <w:pPr>
      <w:keepNext/>
      <w:keepLines/>
      <w:spacing w:before="720"/>
      <w:jc w:val="both"/>
    </w:pPr>
  </w:style>
  <w:style w:type="paragraph" w:customStyle="1" w:styleId="Rahmen">
    <w:name w:val="Rahmen"/>
    <w:basedOn w:val="Standard"/>
    <w:pPr>
      <w:pBdr>
        <w:bottom w:val="single" w:sz="8" w:space="1" w:color="auto"/>
      </w:pBdr>
      <w:tabs>
        <w:tab w:val="left" w:pos="567"/>
        <w:tab w:val="center" w:pos="1701"/>
        <w:tab w:val="left" w:pos="6804"/>
      </w:tabs>
      <w:ind w:right="4536"/>
    </w:pPr>
  </w:style>
  <w:style w:type="paragraph" w:customStyle="1" w:styleId="Verfgung">
    <w:name w:val="Verfügung"/>
    <w:basedOn w:val="betreff"/>
    <w:pPr>
      <w:spacing w:before="180" w:after="240"/>
      <w:jc w:val="left"/>
    </w:pPr>
  </w:style>
  <w:style w:type="paragraph" w:customStyle="1" w:styleId="anrede">
    <w:name w:val="anrede"/>
    <w:basedOn w:val="Standard"/>
    <w:next w:val="Text"/>
    <w:pPr>
      <w:spacing w:before="600" w:after="360"/>
    </w:pPr>
  </w:style>
  <w:style w:type="paragraph" w:customStyle="1" w:styleId="2">
    <w:name w:val="2."/>
    <w:basedOn w:val="Standard"/>
    <w:pPr>
      <w:numPr>
        <w:numId w:val="7"/>
      </w:numPr>
      <w:tabs>
        <w:tab w:val="left" w:pos="284"/>
      </w:tabs>
      <w:spacing w:before="160"/>
      <w:ind w:left="1135" w:hanging="284"/>
    </w:pPr>
  </w:style>
  <w:style w:type="paragraph" w:customStyle="1" w:styleId="16">
    <w:name w:val="16"/>
    <w:basedOn w:val="Standard"/>
    <w:pPr>
      <w:numPr>
        <w:numId w:val="8"/>
      </w:numPr>
      <w:tabs>
        <w:tab w:val="left" w:pos="992"/>
      </w:tabs>
      <w:spacing w:before="120"/>
      <w:jc w:val="both"/>
    </w:pPr>
  </w:style>
  <w:style w:type="paragraph" w:customStyle="1" w:styleId="aTT">
    <w:name w:val="a:TT"/>
    <w:basedOn w:val="Standard"/>
    <w:pPr>
      <w:spacing w:before="120"/>
      <w:ind w:left="992"/>
      <w:jc w:val="both"/>
    </w:pPr>
  </w:style>
  <w:style w:type="paragraph" w:customStyle="1" w:styleId="Nr1a">
    <w:name w:val="Nr.1a)"/>
    <w:basedOn w:val="Standard"/>
    <w:pPr>
      <w:keepLines/>
      <w:numPr>
        <w:numId w:val="9"/>
      </w:numPr>
      <w:tabs>
        <w:tab w:val="right" w:pos="8448"/>
      </w:tabs>
      <w:spacing w:before="200"/>
      <w:jc w:val="both"/>
    </w:pPr>
  </w:style>
  <w:style w:type="paragraph" w:customStyle="1" w:styleId="a">
    <w:name w:val="…"/>
    <w:basedOn w:val="Standard"/>
    <w:pPr>
      <w:spacing w:before="120"/>
      <w:ind w:left="992"/>
    </w:pPr>
  </w:style>
  <w:style w:type="paragraph" w:customStyle="1" w:styleId="Aufz1">
    <w:name w:val="Aufz. 1."/>
    <w:basedOn w:val="Standard"/>
    <w:pPr>
      <w:numPr>
        <w:numId w:val="10"/>
      </w:numPr>
      <w:spacing w:before="480"/>
    </w:pPr>
    <w:rPr>
      <w:b/>
      <w:sz w:val="24"/>
    </w:rPr>
  </w:style>
  <w:style w:type="paragraph" w:customStyle="1" w:styleId="Aufz1T">
    <w:name w:val="Aufz. 1. T."/>
    <w:basedOn w:val="Standard"/>
    <w:pPr>
      <w:spacing w:before="120"/>
      <w:ind w:left="567"/>
      <w:jc w:val="both"/>
    </w:pPr>
  </w:style>
  <w:style w:type="paragraph" w:customStyle="1" w:styleId="AufzI">
    <w:name w:val="Aufz.I"/>
    <w:basedOn w:val="Standard"/>
    <w:pPr>
      <w:numPr>
        <w:numId w:val="11"/>
      </w:numPr>
      <w:tabs>
        <w:tab w:val="left" w:pos="1134"/>
      </w:tabs>
      <w:spacing w:before="240"/>
      <w:jc w:val="both"/>
    </w:pPr>
  </w:style>
  <w:style w:type="paragraph" w:customStyle="1" w:styleId="BDA">
    <w:name w:val="BDA"/>
    <w:basedOn w:val="Standard"/>
    <w:pPr>
      <w:framePr w:hSpace="142" w:vSpace="142" w:wrap="around" w:vAnchor="page" w:hAnchor="page" w:x="568" w:y="15027"/>
    </w:pPr>
    <w:rPr>
      <w:sz w:val="1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8361A2"/>
  </w:style>
  <w:style w:type="character" w:customStyle="1" w:styleId="FunotentextZchn">
    <w:name w:val="Fußnotentext Zchn"/>
    <w:link w:val="Funotentext"/>
    <w:rsid w:val="008361A2"/>
    <w:rPr>
      <w:rFonts w:ascii="Arial" w:hAnsi="Arial"/>
    </w:rPr>
  </w:style>
  <w:style w:type="character" w:styleId="Funotenzeichen">
    <w:name w:val="footnote reference"/>
    <w:rsid w:val="008361A2"/>
    <w:rPr>
      <w:vertAlign w:val="superscript"/>
    </w:rPr>
  </w:style>
  <w:style w:type="character" w:styleId="Kommentarzeichen">
    <w:name w:val="annotation reference"/>
    <w:rsid w:val="007A7DF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A7DF6"/>
  </w:style>
  <w:style w:type="character" w:customStyle="1" w:styleId="KommentartextZchn">
    <w:name w:val="Kommentartext Zchn"/>
    <w:link w:val="Kommentartext"/>
    <w:rsid w:val="007A7DF6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7A7DF6"/>
    <w:rPr>
      <w:b/>
      <w:bCs/>
    </w:rPr>
  </w:style>
  <w:style w:type="character" w:customStyle="1" w:styleId="KommentarthemaZchn">
    <w:name w:val="Kommentarthema Zchn"/>
    <w:link w:val="Kommentarthema"/>
    <w:rsid w:val="007A7DF6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F1222"/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903703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KAB\Vorschriften\Arbeitsgruppe%20Vorschriften%20BayHO\Art.%2078%20(Mu_4)%20Niederschrift_HV_GASt.unverm.Pr&#252;f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933BBFFFFF4C4E8E38B7A1DFF36C21" ma:contentTypeVersion="5" ma:contentTypeDescription="Ein neues Dokument erstellen." ma:contentTypeScope="" ma:versionID="b267155a05fb8a08478c2c1c8cc71454">
  <xsd:schema xmlns:xsd="http://www.w3.org/2001/XMLSchema" xmlns:xs="http://www.w3.org/2001/XMLSchema" xmlns:p="http://schemas.microsoft.com/office/2006/metadata/properties" xmlns:ns2="b3294a3c-7f14-4f08-b27e-ea16620e8f2d" targetNamespace="http://schemas.microsoft.com/office/2006/metadata/properties" ma:root="true" ma:fieldsID="beb22c6de0c8e5b82c82025670bbdcf1" ns2:_="">
    <xsd:import namespace="b3294a3c-7f14-4f08-b27e-ea16620e8f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94a3c-7f14-4f08-b27e-ea16620e8f2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3294a3c-7f14-4f08-b27e-ea16620e8f2d">DOKU-630337780-3638</_dlc_DocId>
    <_dlc_DocIdUrl xmlns="b3294a3c-7f14-4f08-b27e-ea16620e8f2d">
      <Url>https://moss.lff.bybn.de/Referate/3L2/_layouts/15/DocIdRedir.aspx?ID=DOKU-630337780-3638</Url>
      <Description>DOKU-630337780-3638</Description>
    </_dlc_DocIdUrl>
  </documentManagement>
</p:properties>
</file>

<file path=customXml/itemProps1.xml><?xml version="1.0" encoding="utf-8"?>
<ds:datastoreItem xmlns:ds="http://schemas.openxmlformats.org/officeDocument/2006/customXml" ds:itemID="{28146F6F-B451-4615-8F98-8D92EFD386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AA4F9E-D817-4C8F-B87A-00AFD503DFFD}"/>
</file>

<file path=customXml/itemProps3.xml><?xml version="1.0" encoding="utf-8"?>
<ds:datastoreItem xmlns:ds="http://schemas.openxmlformats.org/officeDocument/2006/customXml" ds:itemID="{FC7F5954-7E2A-4462-885E-42008D80026F}"/>
</file>

<file path=customXml/itemProps4.xml><?xml version="1.0" encoding="utf-8"?>
<ds:datastoreItem xmlns:ds="http://schemas.openxmlformats.org/officeDocument/2006/customXml" ds:itemID="{A24AC3FB-66B7-4817-92E6-20CDCB46157B}"/>
</file>

<file path=customXml/itemProps5.xml><?xml version="1.0" encoding="utf-8"?>
<ds:datastoreItem xmlns:ds="http://schemas.openxmlformats.org/officeDocument/2006/customXml" ds:itemID="{4B30E4E6-FD14-4901-B98D-54972B7542D0}"/>
</file>

<file path=docProps/app.xml><?xml version="1.0" encoding="utf-8"?>
<Properties xmlns="http://schemas.openxmlformats.org/officeDocument/2006/extended-properties" xmlns:vt="http://schemas.openxmlformats.org/officeDocument/2006/docPropsVTypes">
  <Template>Art. 78 (Mu_4) Niederschrift_HV_GASt.unverm.Prüfung</Template>
  <TotalTime>0</TotalTime>
  <Pages>3</Pages>
  <Words>782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Niederschrift</vt:lpstr>
    </vt:vector>
  </TitlesOfParts>
  <Company>Landshut</Company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Niederschrift</dc:title>
  <dc:subject>über die unvermutete Prüung d.Handvorschusses</dc:subject>
  <dc:creator>StMFH</dc:creator>
  <cp:keywords/>
  <cp:lastModifiedBy>Weglöhner, Christoph (StMFH)</cp:lastModifiedBy>
  <cp:revision>4</cp:revision>
  <cp:lastPrinted>2012-04-24T14:47:00Z</cp:lastPrinted>
  <dcterms:created xsi:type="dcterms:W3CDTF">2023-12-21T08:48:00Z</dcterms:created>
  <dcterms:modified xsi:type="dcterms:W3CDTF">2023-12-21T08:51:00Z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ItemGuid">
    <vt:lpwstr>68a8b617-d641-44f9-b4e9-01a2b9c311a0</vt:lpwstr>
  </property>
  <property fmtid="{D5CDD505-2E9C-101B-9397-08002B2CF9AE}" pid="4" name="ContentTypeId">
    <vt:lpwstr>0x010100EE933BBFFFFF4C4E8E38B7A1DFF36C21</vt:lpwstr>
  </property>
</Properties>
</file>