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252" w:rsidRPr="000B0265" w:rsidRDefault="003D3252" w:rsidP="00040EF2">
      <w:pPr>
        <w:pStyle w:val="BeschriftungAbsenderfeld"/>
      </w:pPr>
      <w:r w:rsidRPr="000B0265">
        <w:t>Name:</w:t>
      </w:r>
    </w:p>
    <w:p w:rsidR="003D3252" w:rsidRPr="000B0265" w:rsidRDefault="003D3252" w:rsidP="00040EF2">
      <w:pPr>
        <w:pStyle w:val="BeschriftungAbsenderfeld"/>
      </w:pPr>
      <w:r w:rsidRPr="000B0265">
        <w:t>Vorname:</w:t>
      </w:r>
    </w:p>
    <w:p w:rsidR="003D3252" w:rsidRDefault="003D3252" w:rsidP="00040EF2">
      <w:pPr>
        <w:pStyle w:val="BeschriftungAbsenderfeld"/>
      </w:pPr>
      <w:r>
        <w:br w:type="column"/>
      </w:r>
      <w:r>
        <w:t>Anschrift:</w:t>
      </w:r>
    </w:p>
    <w:p w:rsidR="003D3252" w:rsidRDefault="003D3252" w:rsidP="00BC019A">
      <w:pPr>
        <w:pStyle w:val="StandardohneAbsatnd"/>
      </w:pPr>
    </w:p>
    <w:p w:rsidR="003D3252" w:rsidRDefault="003D3252" w:rsidP="00BC019A">
      <w:pPr>
        <w:pStyle w:val="StandardohneAbsatnd"/>
      </w:pPr>
    </w:p>
    <w:p w:rsidR="003D3252" w:rsidRPr="000B0265" w:rsidRDefault="003D3252" w:rsidP="002C3327">
      <w:pPr>
        <w:sectPr w:rsidR="003D3252" w:rsidRPr="000B0265" w:rsidSect="00C96317">
          <w:footerReference w:type="default" r:id="rId7"/>
          <w:type w:val="continuous"/>
          <w:pgSz w:w="11906" w:h="16838" w:code="9"/>
          <w:pgMar w:top="709" w:right="851" w:bottom="1134" w:left="1134" w:header="426" w:footer="469" w:gutter="0"/>
          <w:cols w:num="2" w:space="709"/>
          <w:formProt w:val="0"/>
          <w:docGrid w:linePitch="360"/>
        </w:sectPr>
      </w:pPr>
    </w:p>
    <w:p w:rsidR="003D3252" w:rsidRPr="000B0265" w:rsidRDefault="003D3252" w:rsidP="00C96317">
      <w:pPr>
        <w:pStyle w:val="AbstandEmpfnger"/>
      </w:pPr>
    </w:p>
    <w:p w:rsidR="003D3252" w:rsidRPr="009C44C3" w:rsidRDefault="003D3252" w:rsidP="006C3DE2">
      <w:pPr>
        <w:pStyle w:val="StandardohneAbsatnd"/>
      </w:pPr>
    </w:p>
    <w:p w:rsidR="003D3252" w:rsidRPr="009C44C3" w:rsidRDefault="003D3252" w:rsidP="006C3DE2">
      <w:pPr>
        <w:pStyle w:val="StandardohneAbsatnd"/>
      </w:pPr>
      <w:r w:rsidRPr="009C44C3">
        <w:t>Landesamt für Finanzen</w:t>
      </w:r>
    </w:p>
    <w:p w:rsidR="003D3252" w:rsidRPr="009C44C3" w:rsidRDefault="003D3252" w:rsidP="006C3DE2">
      <w:pPr>
        <w:pStyle w:val="StandardohneAbsatnd"/>
      </w:pPr>
    </w:p>
    <w:p w:rsidR="003D3252" w:rsidRPr="009C44C3" w:rsidRDefault="003D3252" w:rsidP="006C3DE2">
      <w:pPr>
        <w:pStyle w:val="StandardohneAbsatnd"/>
      </w:pPr>
    </w:p>
    <w:p w:rsidR="003D3252" w:rsidRPr="009C44C3" w:rsidRDefault="003D3252" w:rsidP="006C3DE2">
      <w:pPr>
        <w:pStyle w:val="StandardohneAbsatnd"/>
      </w:pPr>
    </w:p>
    <w:p w:rsidR="003D3252" w:rsidRPr="009C44C3" w:rsidRDefault="003D3252" w:rsidP="006C3DE2">
      <w:pPr>
        <w:pStyle w:val="StandardohneAbsatnd"/>
      </w:pPr>
    </w:p>
    <w:p w:rsidR="003D3252" w:rsidRDefault="003D3252" w:rsidP="006C3DE2">
      <w:pPr>
        <w:pStyle w:val="StandardohneAbsatnd"/>
      </w:pPr>
    </w:p>
    <w:p w:rsidR="003D3252" w:rsidRDefault="003D3252" w:rsidP="00BC4872">
      <w:pPr>
        <w:pStyle w:val="StandardohneAbsatnd"/>
      </w:pPr>
      <w:r>
        <w:br w:type="column"/>
      </w:r>
    </w:p>
    <w:p w:rsidR="003D3252" w:rsidRPr="002C3327" w:rsidRDefault="003D3252" w:rsidP="002C3327">
      <w:pPr>
        <w:pStyle w:val="FormatvorlageStandardohneAbsatndVor45Pt"/>
      </w:pPr>
      <w:r w:rsidRPr="002C3327">
        <w:t>Gz:</w:t>
      </w:r>
    </w:p>
    <w:p w:rsidR="003D3252" w:rsidRPr="0076022E" w:rsidRDefault="003D3252" w:rsidP="00A474D9">
      <w:pPr>
        <w:pStyle w:val="GeschftszeichenText"/>
      </w:pPr>
      <w:r w:rsidRPr="0076022E">
        <w:t>Geschäftszeichen bitte angeben</w:t>
      </w:r>
      <w:r>
        <w:t>!</w:t>
      </w:r>
    </w:p>
    <w:p w:rsidR="003D3252" w:rsidRDefault="003D3252" w:rsidP="006C3DE2">
      <w:pPr>
        <w:pStyle w:val="StandardohneAbsatnd"/>
      </w:pPr>
    </w:p>
    <w:p w:rsidR="003D3252" w:rsidRDefault="003D3252" w:rsidP="006C3DE2">
      <w:pPr>
        <w:pStyle w:val="StandardohneAbsatnd"/>
      </w:pPr>
    </w:p>
    <w:p w:rsidR="003D3252" w:rsidRDefault="003D3252" w:rsidP="006C3DE2">
      <w:pPr>
        <w:pStyle w:val="StandardohneAbsatnd"/>
        <w:sectPr w:rsidR="003D3252" w:rsidSect="00C96317">
          <w:type w:val="continuous"/>
          <w:pgSz w:w="11906" w:h="16838" w:code="9"/>
          <w:pgMar w:top="1134" w:right="851" w:bottom="1134" w:left="1134" w:header="426" w:footer="469" w:gutter="0"/>
          <w:cols w:num="2" w:space="709"/>
          <w:formProt w:val="0"/>
          <w:docGrid w:linePitch="360"/>
        </w:sectPr>
      </w:pPr>
    </w:p>
    <w:p w:rsidR="003D3252" w:rsidRDefault="004E5B21" w:rsidP="00B847A8">
      <w:pPr>
        <w:pStyle w:val="berschrift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112395</wp:posOffset>
                </wp:positionH>
                <wp:positionV relativeFrom="page">
                  <wp:posOffset>5166995</wp:posOffset>
                </wp:positionV>
                <wp:extent cx="422910" cy="276225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3252" w:rsidRDefault="003D3252" w:rsidP="005B23F0">
                            <w: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8.85pt;margin-top:406.85pt;width:33.3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" o:allowincell="f" stroked="f">
                <v:textbox>
                  <w:txbxContent>
                    <w:p w:rsidR="003D3252" w:rsidRDefault="003D3252" w:rsidP="005B23F0">
                      <w:r>
                        <w:t>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page">
                  <wp:posOffset>112395</wp:posOffset>
                </wp:positionH>
                <wp:positionV relativeFrom="page">
                  <wp:posOffset>3597275</wp:posOffset>
                </wp:positionV>
                <wp:extent cx="422910" cy="276225"/>
                <wp:effectExtent l="0" t="0" r="0" b="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3252" w:rsidRDefault="003D3252" w:rsidP="005B23F0">
                            <w: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" o:spid="_x0000_s1027" type="#_x0000_t202" style="position:absolute;left:0;text-align:left;margin-left:8.85pt;margin-top:283.25pt;width:33.3pt;height:21.7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" o:allowincell="f" stroked="f">
                <v:textbox>
                  <w:txbxContent>
                    <w:p w:rsidR="003D3252" w:rsidRDefault="003D3252" w:rsidP="005B23F0">
                      <w:r>
                        <w:t>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D3252" w:rsidRPr="00B847A8">
        <w:t>Erklärung zum Zahlungsverkehr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536"/>
        <w:gridCol w:w="3261"/>
        <w:gridCol w:w="1984"/>
      </w:tblGrid>
      <w:tr w:rsidR="003D3252" w:rsidRPr="001B7CC8" w:rsidTr="00DE3E31">
        <w:trPr>
          <w:cantSplit/>
          <w:trHeight w:val="567"/>
        </w:trPr>
        <w:tc>
          <w:tcPr>
            <w:tcW w:w="4536" w:type="dxa"/>
          </w:tcPr>
          <w:p w:rsidR="003D3252" w:rsidRPr="001B7CC8" w:rsidRDefault="003D3252" w:rsidP="009F53C0">
            <w:pPr>
              <w:pStyle w:val="Text9Tabelleeinfachlinks"/>
              <w:rPr>
                <w:rStyle w:val="TextLfFHervorheben"/>
              </w:rPr>
            </w:pPr>
            <w:r w:rsidRPr="001B7CC8">
              <w:t>Name</w:t>
            </w:r>
          </w:p>
        </w:tc>
        <w:tc>
          <w:tcPr>
            <w:tcW w:w="3261" w:type="dxa"/>
          </w:tcPr>
          <w:p w:rsidR="003D3252" w:rsidRPr="002D5ABB" w:rsidRDefault="003D3252" w:rsidP="009F53C0">
            <w:pPr>
              <w:pStyle w:val="Text9Tabelleeinfachlinks"/>
              <w:rPr>
                <w:b/>
              </w:rPr>
            </w:pPr>
            <w:r w:rsidRPr="001B7CC8">
              <w:t>Vorname</w:t>
            </w:r>
          </w:p>
        </w:tc>
        <w:tc>
          <w:tcPr>
            <w:tcW w:w="1984" w:type="dxa"/>
          </w:tcPr>
          <w:p w:rsidR="003D3252" w:rsidRPr="001B7CC8" w:rsidRDefault="003D3252" w:rsidP="00B847A8">
            <w:pPr>
              <w:pStyle w:val="Text9Tabelleeinfachlinks"/>
              <w:rPr>
                <w:rStyle w:val="TextLfFHervorheben"/>
              </w:rPr>
            </w:pPr>
            <w:r w:rsidRPr="001B7CC8">
              <w:t>Geburtsdatum</w:t>
            </w:r>
          </w:p>
        </w:tc>
      </w:tr>
      <w:tr w:rsidR="003D3252" w:rsidRPr="001B7CC8" w:rsidTr="00DE3E31">
        <w:trPr>
          <w:cantSplit/>
          <w:trHeight w:val="567"/>
        </w:trPr>
        <w:tc>
          <w:tcPr>
            <w:tcW w:w="9781" w:type="dxa"/>
            <w:gridSpan w:val="3"/>
          </w:tcPr>
          <w:p w:rsidR="003D3252" w:rsidRPr="001B7CC8" w:rsidRDefault="003D3252" w:rsidP="00E12742">
            <w:pPr>
              <w:pStyle w:val="Text9Tabelleeinfachlinks"/>
            </w:pPr>
            <w:r w:rsidRPr="001B7CC8">
              <w:t xml:space="preserve">Anschrift (Straße, </w:t>
            </w:r>
            <w:r w:rsidRPr="00B847A8">
              <w:t>Hausnummer</w:t>
            </w:r>
            <w:r w:rsidRPr="001B7CC8">
              <w:t>, PLZ, Ort)</w:t>
            </w:r>
          </w:p>
        </w:tc>
      </w:tr>
      <w:tr w:rsidR="003D3252" w:rsidRPr="001B7CC8" w:rsidTr="00DE3E31">
        <w:trPr>
          <w:cantSplit/>
          <w:trHeight w:val="567"/>
        </w:trPr>
        <w:tc>
          <w:tcPr>
            <w:tcW w:w="9781" w:type="dxa"/>
            <w:gridSpan w:val="3"/>
          </w:tcPr>
          <w:p w:rsidR="003D3252" w:rsidRPr="001B7CC8" w:rsidRDefault="003D3252" w:rsidP="00E12742">
            <w:pPr>
              <w:pStyle w:val="Text9Tabelleeinfachlinks"/>
            </w:pPr>
            <w:r w:rsidRPr="001B7CC8">
              <w:t>Beschäftigungsdienststelle</w:t>
            </w:r>
          </w:p>
        </w:tc>
      </w:tr>
    </w:tbl>
    <w:p w:rsidR="003D3252" w:rsidRDefault="00FF2690" w:rsidP="00B847A8">
      <w:pPr>
        <w:pStyle w:val="Text6einfach"/>
      </w:pPr>
      <w:r w:rsidRPr="000D578B">
        <w:rPr>
          <w:b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A90A146" wp14:editId="7987D730">
                <wp:simplePos x="0" y="0"/>
                <wp:positionH relativeFrom="page">
                  <wp:posOffset>196504</wp:posOffset>
                </wp:positionH>
                <wp:positionV relativeFrom="page">
                  <wp:posOffset>5398019</wp:posOffset>
                </wp:positionV>
                <wp:extent cx="424800" cy="3794400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00" cy="379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214" w:rsidRPr="000D578B" w:rsidRDefault="00066214" w:rsidP="00066214">
                            <w:r w:rsidRPr="000D578B"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</w:rPr>
                              <w:t>Belege bitte nicht heften, klammern oder aufkleben.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0A146" id="_x0000_s1028" type="#_x0000_t202" style="position:absolute;margin-left:15.45pt;margin-top:425.05pt;width:33.45pt;height:298.7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" stroked="f">
                <v:textbox style="layout-flow:vertical;mso-layout-flow-alt:bottom-to-top">
                  <w:txbxContent>
                    <w:p w:rsidR="00066214" w:rsidRPr="000D578B" w:rsidRDefault="00066214" w:rsidP="00066214">
                      <w:r w:rsidRPr="000D578B">
                        <w:rPr>
                          <w:rFonts w:cs="Arial"/>
                          <w:b/>
                          <w:bCs/>
                          <w:i/>
                          <w:iCs/>
                        </w:rPr>
                        <w:t>Belege bitte nicht heften, klammern oder aufkleben.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781"/>
      </w:tblGrid>
      <w:tr w:rsidR="00CB56A7" w:rsidRPr="001B7CC8" w:rsidTr="00DE3E31">
        <w:trPr>
          <w:cantSplit/>
          <w:trHeight w:val="3175"/>
        </w:trPr>
        <w:tc>
          <w:tcPr>
            <w:tcW w:w="9781" w:type="dxa"/>
            <w:tcBorders>
              <w:left w:val="single" w:sz="4" w:space="0" w:color="auto"/>
              <w:right w:val="single" w:sz="4" w:space="0" w:color="auto"/>
            </w:tcBorders>
          </w:tcPr>
          <w:p w:rsidR="00985B2A" w:rsidRPr="00985B2A" w:rsidRDefault="00376DF7" w:rsidP="00DE3E31">
            <w:pPr>
              <w:spacing w:before="80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0048" behindDoc="0" locked="0" layoutInCell="1" allowOverlap="1" wp14:anchorId="26F57B86" wp14:editId="32908D7C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322522</wp:posOffset>
                      </wp:positionV>
                      <wp:extent cx="1118235" cy="232857"/>
                      <wp:effectExtent l="0" t="0" r="24765" b="34290"/>
                      <wp:wrapNone/>
                      <wp:docPr id="648" name="Gruppieren 6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8235" cy="232857"/>
                                <a:chOff x="0" y="0"/>
                                <a:chExt cx="1118771" cy="242715"/>
                              </a:xfrm>
                            </wpg:grpSpPr>
                            <wps:wsp>
                              <wps:cNvPr id="571" name="Gerade Verbindung 571"/>
                              <wps:cNvCnPr/>
                              <wps:spPr>
                                <a:xfrm flipV="1">
                                  <a:off x="0" y="0"/>
                                  <a:ext cx="0" cy="242715"/>
                                </a:xfrm>
                                <a:prstGeom prst="line">
                                  <a:avLst/>
                                </a:prstGeom>
                                <a:solidFill>
                                  <a:srgbClr val="FFC715"/>
                                </a:solidFill>
                                <a:ln w="15875" cap="flat" cmpd="sng" algn="ctr">
                                  <a:solidFill>
                                    <a:srgbClr val="FFC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72" name="Gerade Verbindung 572"/>
                              <wps:cNvCnPr/>
                              <wps:spPr>
                                <a:xfrm flipV="1">
                                  <a:off x="292861" y="0"/>
                                  <a:ext cx="0" cy="227301"/>
                                </a:xfrm>
                                <a:prstGeom prst="line">
                                  <a:avLst/>
                                </a:prstGeom>
                                <a:solidFill>
                                  <a:srgbClr val="FFC715"/>
                                </a:solidFill>
                                <a:ln w="15875" cap="flat" cmpd="sng" algn="ctr">
                                  <a:solidFill>
                                    <a:srgbClr val="FFC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73" name="Gerade Verbindung 573"/>
                              <wps:cNvCnPr/>
                              <wps:spPr>
                                <a:xfrm flipV="1">
                                  <a:off x="419276" y="82170"/>
                                  <a:ext cx="0" cy="150826"/>
                                </a:xfrm>
                                <a:prstGeom prst="line">
                                  <a:avLst/>
                                </a:prstGeom>
                                <a:solidFill>
                                  <a:srgbClr val="C09200"/>
                                </a:solidFill>
                                <a:ln w="15875" cap="flat" cmpd="sng" algn="ctr">
                                  <a:solidFill>
                                    <a:srgbClr val="FFC715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74" name="Gerade Verbindung 574"/>
                              <wps:cNvCnPr/>
                              <wps:spPr>
                                <a:xfrm flipV="1">
                                  <a:off x="577294" y="0"/>
                                  <a:ext cx="0" cy="232410"/>
                                </a:xfrm>
                                <a:prstGeom prst="line">
                                  <a:avLst/>
                                </a:prstGeom>
                                <a:solidFill>
                                  <a:srgbClr val="C09200"/>
                                </a:solidFill>
                                <a:ln w="15875" cap="flat" cmpd="sng" algn="ctr">
                                  <a:solidFill>
                                    <a:srgbClr val="FFC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75" name="Gerade Verbindung 575"/>
                              <wps:cNvCnPr/>
                              <wps:spPr>
                                <a:xfrm flipV="1">
                                  <a:off x="701602" y="82170"/>
                                  <a:ext cx="0" cy="148924"/>
                                </a:xfrm>
                                <a:prstGeom prst="line">
                                  <a:avLst/>
                                </a:prstGeom>
                                <a:solidFill>
                                  <a:srgbClr val="FFC715"/>
                                </a:solidFill>
                                <a:ln w="15875" cap="flat" cmpd="sng" algn="ctr">
                                  <a:solidFill>
                                    <a:srgbClr val="FFC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40" name="Gerade Verbindung 640"/>
                              <wps:cNvCnPr/>
                              <wps:spPr>
                                <a:xfrm flipV="1">
                                  <a:off x="853300" y="82170"/>
                                  <a:ext cx="0" cy="148924"/>
                                </a:xfrm>
                                <a:prstGeom prst="line">
                                  <a:avLst/>
                                </a:prstGeom>
                                <a:solidFill>
                                  <a:srgbClr val="FFC715"/>
                                </a:solidFill>
                                <a:ln w="15875" cap="flat" cmpd="sng" algn="ctr">
                                  <a:solidFill>
                                    <a:srgbClr val="FFC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41" name="Gerade Verbindung 641"/>
                              <wps:cNvCnPr/>
                              <wps:spPr>
                                <a:xfrm flipV="1">
                                  <a:off x="988142" y="82170"/>
                                  <a:ext cx="0" cy="150826"/>
                                </a:xfrm>
                                <a:prstGeom prst="line">
                                  <a:avLst/>
                                </a:prstGeom>
                                <a:solidFill>
                                  <a:srgbClr val="FFC715"/>
                                </a:solidFill>
                                <a:ln w="15875" cap="flat" cmpd="sng" algn="ctr">
                                  <a:solidFill>
                                    <a:srgbClr val="FFC715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42" name="Gerade Verbindung 642"/>
                              <wps:cNvCnPr/>
                              <wps:spPr>
                                <a:xfrm flipV="1">
                                  <a:off x="149591" y="82170"/>
                                  <a:ext cx="0" cy="148924"/>
                                </a:xfrm>
                                <a:prstGeom prst="line">
                                  <a:avLst/>
                                </a:prstGeom>
                                <a:solidFill>
                                  <a:srgbClr val="FFC715"/>
                                </a:solidFill>
                                <a:ln w="15875" cap="flat" cmpd="sng" algn="ctr">
                                  <a:solidFill>
                                    <a:srgbClr val="FFC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43" name="Gerade Verbindung 643"/>
                              <wps:cNvCnPr/>
                              <wps:spPr>
                                <a:xfrm flipV="1">
                                  <a:off x="1118771" y="6321"/>
                                  <a:ext cx="0" cy="226060"/>
                                </a:xfrm>
                                <a:prstGeom prst="line">
                                  <a:avLst/>
                                </a:prstGeom>
                                <a:solidFill>
                                  <a:srgbClr val="FFC715"/>
                                </a:solidFill>
                                <a:ln w="15875" cap="flat" cmpd="sng" algn="ctr">
                                  <a:solidFill>
                                    <a:srgbClr val="FFC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47" name="Gerade Verbindung 647"/>
                              <wps:cNvCnPr/>
                              <wps:spPr>
                                <a:xfrm flipV="1">
                                  <a:off x="0" y="229654"/>
                                  <a:ext cx="1118771" cy="310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 cap="flat" cmpd="sng" algn="ctr">
                                  <a:solidFill>
                                    <a:srgbClr val="FFC715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A5B3A41" id="Gruppieren 648" o:spid="_x0000_s1026" style="position:absolute;margin-left:48.85pt;margin-top:25.4pt;width:88.05pt;height:18.35pt;z-index:251650048;mso-height-relative:margin" coordsize="11187,2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">
                      <v:line id="Gerade Verbindung 571" o:spid="_x0000_s1027" style="position:absolute;flip:y;visibility:visible;mso-wrap-style:square" from="0,0" to="0,24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" filled="t" fillcolor="#ffc715" strokecolor="#ffc000" strokeweight="1.25pt"/>
                      <v:line id="Gerade Verbindung 572" o:spid="_x0000_s1028" style="position:absolute;flip:y;visibility:visible;mso-wrap-style:square" from="2928,0" to="2928,2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" filled="t" fillcolor="#ffc715" strokecolor="#ffc000" strokeweight="1.25pt"/>
                      <v:line id="Gerade Verbindung 573" o:spid="_x0000_s1029" style="position:absolute;flip:y;visibility:visible;mso-wrap-style:square" from="4192,821" to="4192,2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" filled="t" fillcolor="#c09200" strokecolor="#ffc715" strokeweight="1.25pt"/>
                      <v:line id="Gerade Verbindung 574" o:spid="_x0000_s1030" style="position:absolute;flip:y;visibility:visible;mso-wrap-style:square" from="5772,0" to="5772,2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" filled="t" fillcolor="#c09200" strokecolor="#ffc000" strokeweight="1.25pt"/>
                      <v:line id="Gerade Verbindung 575" o:spid="_x0000_s1031" style="position:absolute;flip:y;visibility:visible;mso-wrap-style:square" from="7016,821" to="7016,2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" filled="t" fillcolor="#ffc715" strokecolor="#ffc000" strokeweight="1.25pt"/>
                      <v:line id="Gerade Verbindung 640" o:spid="_x0000_s1032" style="position:absolute;flip:y;visibility:visible;mso-wrap-style:square" from="8533,821" to="8533,2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" filled="t" fillcolor="#ffc715" strokecolor="#ffc000" strokeweight="1.25pt"/>
                      <v:line id="Gerade Verbindung 641" o:spid="_x0000_s1033" style="position:absolute;flip:y;visibility:visible;mso-wrap-style:square" from="9881,821" to="9881,2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" filled="t" fillcolor="#ffc715" strokecolor="#ffc715" strokeweight="1.25pt"/>
                      <v:line id="Gerade Verbindung 642" o:spid="_x0000_s1034" style="position:absolute;flip:y;visibility:visible;mso-wrap-style:square" from="1495,821" to="1495,2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" filled="t" fillcolor="#ffc715" strokecolor="#ffc000" strokeweight="1.25pt"/>
                      <v:line id="Gerade Verbindung 643" o:spid="_x0000_s1035" style="position:absolute;flip:y;visibility:visible;mso-wrap-style:square" from="11187,63" to="11187,23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" filled="t" fillcolor="#ffc715" strokecolor="#ffc000" strokeweight="1.25pt"/>
                      <v:line id="Gerade Verbindung 647" o:spid="_x0000_s1036" style="position:absolute;flip:y;visibility:visible;mso-wrap-style:square" from="0,2296" to="11187,2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" strokecolor="#ffc715" strokeweight="1.75pt"/>
                    </v:group>
                  </w:pict>
                </mc:Fallback>
              </mc:AlternateContent>
            </w:r>
            <w:r w:rsidR="00985B2A" w:rsidRPr="00985B2A">
              <w:rPr>
                <w:sz w:val="20"/>
                <w:szCs w:val="20"/>
              </w:rPr>
              <w:t>Meine Bezüge sollen</w:t>
            </w:r>
          </w:p>
          <w:p w:rsidR="00985B2A" w:rsidRDefault="00985B2A" w:rsidP="00985B2A">
            <w:pPr>
              <w:pStyle w:val="Arial10"/>
            </w:pPr>
            <w:r>
              <w:t>ab</w:t>
            </w:r>
          </w:p>
          <w:p w:rsidR="00985B2A" w:rsidRDefault="00985B2A" w:rsidP="00DE3E31">
            <w:pPr>
              <w:pStyle w:val="Arial10"/>
              <w:spacing w:line="240" w:lineRule="auto"/>
            </w:pPr>
            <w:r>
              <w:t>auf folgendes Konto überwiesen werden:</w:t>
            </w:r>
          </w:p>
          <w:p w:rsidR="00985B2A" w:rsidRPr="009F364C" w:rsidRDefault="00985B2A" w:rsidP="00985B2A">
            <w:pPr>
              <w:pStyle w:val="StandardohneAbsatnd"/>
            </w:pPr>
            <w:r w:rsidRPr="009F364C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3C08D32B" wp14:editId="3999FC5A">
                      <wp:simplePos x="0" y="0"/>
                      <wp:positionH relativeFrom="column">
                        <wp:posOffset>631190</wp:posOffset>
                      </wp:positionH>
                      <wp:positionV relativeFrom="paragraph">
                        <wp:posOffset>100272</wp:posOffset>
                      </wp:positionV>
                      <wp:extent cx="4778375" cy="240665"/>
                      <wp:effectExtent l="0" t="0" r="22225" b="26035"/>
                      <wp:wrapNone/>
                      <wp:docPr id="665" name="Gruppieren 6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78375" cy="240665"/>
                                <a:chOff x="0" y="0"/>
                                <a:chExt cx="4778767" cy="277316"/>
                              </a:xfrm>
                            </wpg:grpSpPr>
                            <wpg:grpSp>
                              <wpg:cNvPr id="666" name="Gruppieren 666"/>
                              <wpg:cNvGrpSpPr/>
                              <wpg:grpSpPr>
                                <a:xfrm>
                                  <a:off x="0" y="0"/>
                                  <a:ext cx="4778767" cy="277316"/>
                                  <a:chOff x="0" y="0"/>
                                  <a:chExt cx="4778767" cy="277316"/>
                                </a:xfrm>
                              </wpg:grpSpPr>
                              <wps:wsp>
                                <wps:cNvPr id="667" name="Gerade Verbindung 667"/>
                                <wps:cNvCnPr/>
                                <wps:spPr>
                                  <a:xfrm flipV="1">
                                    <a:off x="0" y="0"/>
                                    <a:ext cx="0" cy="272901"/>
                                  </a:xfrm>
                                  <a:prstGeom prst="line">
                                    <a:avLst/>
                                  </a:prstGeom>
                                  <a:solidFill>
                                    <a:srgbClr val="FFC715"/>
                                  </a:solidFill>
                                  <a:ln w="15875" cap="flat" cmpd="sng" algn="ctr">
                                    <a:solidFill>
                                      <a:srgbClr val="FFC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g:grpSp>
                                <wpg:cNvPr id="668" name="Gruppieren 668"/>
                                <wpg:cNvGrpSpPr/>
                                <wpg:grpSpPr>
                                  <a:xfrm>
                                    <a:off x="260701" y="23346"/>
                                    <a:ext cx="37751" cy="250079"/>
                                    <a:chOff x="0" y="0"/>
                                    <a:chExt cx="72000" cy="320349"/>
                                  </a:xfrm>
                                </wpg:grpSpPr>
                                <wps:wsp>
                                  <wps:cNvPr id="669" name="Gerade Verbindung 669"/>
                                  <wps:cNvCnPr/>
                                  <wps:spPr>
                                    <a:xfrm flipV="1">
                                      <a:off x="33689" y="0"/>
                                      <a:ext cx="0" cy="220345"/>
                                    </a:xfrm>
                                    <a:prstGeom prst="line">
                                      <a:avLst/>
                                    </a:prstGeom>
                                    <a:solidFill>
                                      <a:srgbClr val="FFC715"/>
                                    </a:solidFill>
                                    <a:ln w="15875" cap="flat" cmpd="sng" algn="ctr">
                                      <a:solidFill>
                                        <a:srgbClr val="FFC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670" name="Abgerundetes Rechteck 670"/>
                                  <wps:cNvSpPr/>
                                  <wps:spPr>
                                    <a:xfrm>
                                      <a:off x="0" y="221381"/>
                                      <a:ext cx="72000" cy="98968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rgbClr val="FFC715"/>
                                    </a:solidFill>
                                    <a:ln w="25400" cap="flat" cmpd="sng" algn="ctr">
                                      <a:noFill/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671" name="Gruppieren 671"/>
                                <wpg:cNvGrpSpPr/>
                                <wpg:grpSpPr>
                                  <a:xfrm>
                                    <a:off x="396888" y="27237"/>
                                    <a:ext cx="37465" cy="248400"/>
                                    <a:chOff x="0" y="0"/>
                                    <a:chExt cx="37751" cy="185418"/>
                                  </a:xfrm>
                                </wpg:grpSpPr>
                                <wps:wsp>
                                  <wps:cNvPr id="672" name="Gerade Verbindung 672"/>
                                  <wps:cNvCnPr/>
                                  <wps:spPr>
                                    <a:xfrm flipV="1">
                                      <a:off x="19456" y="0"/>
                                      <a:ext cx="0" cy="172800"/>
                                    </a:xfrm>
                                    <a:prstGeom prst="line">
                                      <a:avLst/>
                                    </a:prstGeom>
                                    <a:solidFill>
                                      <a:srgbClr val="C09200"/>
                                    </a:solidFill>
                                    <a:ln w="15875" cap="flat" cmpd="sng" algn="ctr">
                                      <a:solidFill>
                                        <a:srgbClr val="FFC715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673" name="Abgerundetes Rechteck 673"/>
                                  <wps:cNvSpPr/>
                                  <wps:spPr>
                                    <a:xfrm>
                                      <a:off x="0" y="124514"/>
                                      <a:ext cx="37751" cy="60904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rgbClr val="FFC715"/>
                                    </a:solidFill>
                                    <a:ln w="25400" cap="flat" cmpd="sng" algn="ctr">
                                      <a:noFill/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674" name="Gruppieren 674"/>
                                <wpg:cNvGrpSpPr/>
                                <wpg:grpSpPr>
                                  <a:xfrm>
                                    <a:off x="540858" y="19455"/>
                                    <a:ext cx="37465" cy="244800"/>
                                    <a:chOff x="-2" y="0"/>
                                    <a:chExt cx="72001" cy="378173"/>
                                  </a:xfrm>
                                  <a:solidFill>
                                    <a:srgbClr val="C09200"/>
                                  </a:solidFill>
                                </wpg:grpSpPr>
                                <wps:wsp>
                                  <wps:cNvPr id="675" name="Gerade Verbindung 675"/>
                                  <wps:cNvCnPr/>
                                  <wps:spPr>
                                    <a:xfrm flipV="1">
                                      <a:off x="33688" y="0"/>
                                      <a:ext cx="0" cy="220344"/>
                                    </a:xfrm>
                                    <a:prstGeom prst="line">
                                      <a:avLst/>
                                    </a:prstGeom>
                                    <a:grpFill/>
                                    <a:ln w="15875" cap="flat" cmpd="sng" algn="ctr">
                                      <a:solidFill>
                                        <a:srgbClr val="C092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676" name="Abgerundetes Rechteck 676"/>
                                  <wps:cNvSpPr/>
                                  <wps:spPr>
                                    <a:xfrm>
                                      <a:off x="-2" y="221380"/>
                                      <a:ext cx="72001" cy="156793"/>
                                    </a:xfrm>
                                    <a:prstGeom prst="roundRect">
                                      <a:avLst/>
                                    </a:prstGeom>
                                    <a:grpFill/>
                                    <a:ln w="25400" cap="flat" cmpd="sng" algn="ctr">
                                      <a:noFill/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677" name="Gruppieren 677"/>
                                <wpg:cNvGrpSpPr/>
                                <wpg:grpSpPr>
                                  <a:xfrm>
                                    <a:off x="669263" y="27237"/>
                                    <a:ext cx="37751" cy="250079"/>
                                    <a:chOff x="0" y="0"/>
                                    <a:chExt cx="72000" cy="320349"/>
                                  </a:xfrm>
                                </wpg:grpSpPr>
                                <wps:wsp>
                                  <wps:cNvPr id="678" name="Gerade Verbindung 678"/>
                                  <wps:cNvCnPr/>
                                  <wps:spPr>
                                    <a:xfrm flipV="1">
                                      <a:off x="33689" y="0"/>
                                      <a:ext cx="0" cy="220345"/>
                                    </a:xfrm>
                                    <a:prstGeom prst="line">
                                      <a:avLst/>
                                    </a:prstGeom>
                                    <a:solidFill>
                                      <a:srgbClr val="FFC715"/>
                                    </a:solidFill>
                                    <a:ln w="15875" cap="flat" cmpd="sng" algn="ctr">
                                      <a:solidFill>
                                        <a:srgbClr val="FFC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679" name="Abgerundetes Rechteck 679"/>
                                  <wps:cNvSpPr/>
                                  <wps:spPr>
                                    <a:xfrm>
                                      <a:off x="0" y="221381"/>
                                      <a:ext cx="72000" cy="98968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rgbClr val="FFC715"/>
                                    </a:solidFill>
                                    <a:ln w="25400" cap="flat" cmpd="sng" algn="ctr">
                                      <a:noFill/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680" name="Gruppieren 680"/>
                                <wpg:cNvGrpSpPr/>
                                <wpg:grpSpPr>
                                  <a:xfrm>
                                    <a:off x="821014" y="23346"/>
                                    <a:ext cx="37751" cy="250079"/>
                                    <a:chOff x="0" y="0"/>
                                    <a:chExt cx="72000" cy="320349"/>
                                  </a:xfrm>
                                </wpg:grpSpPr>
                                <wps:wsp>
                                  <wps:cNvPr id="681" name="Gerade Verbindung 681"/>
                                  <wps:cNvCnPr/>
                                  <wps:spPr>
                                    <a:xfrm flipV="1">
                                      <a:off x="33689" y="0"/>
                                      <a:ext cx="0" cy="220345"/>
                                    </a:xfrm>
                                    <a:prstGeom prst="line">
                                      <a:avLst/>
                                    </a:prstGeom>
                                    <a:solidFill>
                                      <a:srgbClr val="FFC715"/>
                                    </a:solidFill>
                                    <a:ln w="15875" cap="flat" cmpd="sng" algn="ctr">
                                      <a:solidFill>
                                        <a:srgbClr val="FFC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682" name="Abgerundetes Rechteck 682"/>
                                  <wps:cNvSpPr/>
                                  <wps:spPr>
                                    <a:xfrm>
                                      <a:off x="0" y="221381"/>
                                      <a:ext cx="72000" cy="98968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rgbClr val="FFC715"/>
                                    </a:solidFill>
                                    <a:ln w="25400" cap="flat" cmpd="sng" algn="ctr">
                                      <a:noFill/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683" name="Gruppieren 683"/>
                                <wpg:cNvGrpSpPr/>
                                <wpg:grpSpPr>
                                  <a:xfrm>
                                    <a:off x="953310" y="27237"/>
                                    <a:ext cx="37465" cy="248400"/>
                                    <a:chOff x="0" y="4818"/>
                                    <a:chExt cx="70323" cy="235149"/>
                                  </a:xfrm>
                                  <a:solidFill>
                                    <a:srgbClr val="FFC715"/>
                                  </a:solidFill>
                                </wpg:grpSpPr>
                                <wps:wsp>
                                  <wps:cNvPr id="684" name="Gerade Verbindung 684"/>
                                  <wps:cNvCnPr/>
                                  <wps:spPr>
                                    <a:xfrm flipV="1">
                                      <a:off x="34522" y="4818"/>
                                      <a:ext cx="0" cy="222071"/>
                                    </a:xfrm>
                                    <a:prstGeom prst="line">
                                      <a:avLst/>
                                    </a:prstGeom>
                                    <a:grpFill/>
                                    <a:ln w="15875" cap="flat" cmpd="sng" algn="ctr">
                                      <a:solidFill>
                                        <a:srgbClr val="FFC715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685" name="Abgerundetes Rechteck 685"/>
                                  <wps:cNvSpPr/>
                                  <wps:spPr>
                                    <a:xfrm>
                                      <a:off x="0" y="162476"/>
                                      <a:ext cx="70323" cy="77491"/>
                                    </a:xfrm>
                                    <a:prstGeom prst="roundRect">
                                      <a:avLst/>
                                    </a:prstGeom>
                                    <a:grpFill/>
                                    <a:ln w="25400" cap="flat" cmpd="sng" algn="ctr">
                                      <a:noFill/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686" name="Gruppieren 686"/>
                                <wpg:cNvGrpSpPr/>
                                <wpg:grpSpPr>
                                  <a:xfrm>
                                    <a:off x="116732" y="27237"/>
                                    <a:ext cx="36716" cy="250079"/>
                                    <a:chOff x="0" y="0"/>
                                    <a:chExt cx="72000" cy="320349"/>
                                  </a:xfrm>
                                </wpg:grpSpPr>
                                <wps:wsp>
                                  <wps:cNvPr id="687" name="Gerade Verbindung 687"/>
                                  <wps:cNvCnPr/>
                                  <wps:spPr>
                                    <a:xfrm flipV="1">
                                      <a:off x="33689" y="0"/>
                                      <a:ext cx="0" cy="220345"/>
                                    </a:xfrm>
                                    <a:prstGeom prst="line">
                                      <a:avLst/>
                                    </a:prstGeom>
                                    <a:solidFill>
                                      <a:srgbClr val="FFC715"/>
                                    </a:solidFill>
                                    <a:ln w="15875" cap="flat" cmpd="sng" algn="ctr">
                                      <a:solidFill>
                                        <a:srgbClr val="FFC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688" name="Abgerundetes Rechteck 688"/>
                                  <wps:cNvSpPr/>
                                  <wps:spPr>
                                    <a:xfrm>
                                      <a:off x="0" y="221381"/>
                                      <a:ext cx="72000" cy="98968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rgbClr val="FFC715"/>
                                    </a:solidFill>
                                    <a:ln w="25400" cap="flat" cmpd="sng" algn="ctr">
                                      <a:noFill/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689" name="Gruppieren 689"/>
                                <wpg:cNvGrpSpPr/>
                                <wpg:grpSpPr>
                                  <a:xfrm>
                                    <a:off x="1101171" y="19369"/>
                                    <a:ext cx="37465" cy="244561"/>
                                    <a:chOff x="0" y="-88"/>
                                    <a:chExt cx="37751" cy="249478"/>
                                  </a:xfrm>
                                </wpg:grpSpPr>
                                <wps:wsp>
                                  <wps:cNvPr id="690" name="Gerade Verbindung 690"/>
                                  <wps:cNvCnPr>
                                    <a:stCxn id="691" idx="0"/>
                                  </wps:cNvCnPr>
                                  <wps:spPr>
                                    <a:xfrm flipH="1" flipV="1">
                                      <a:off x="18691" y="-88"/>
                                      <a:ext cx="93" cy="148305"/>
                                    </a:xfrm>
                                    <a:prstGeom prst="line">
                                      <a:avLst/>
                                    </a:prstGeom>
                                    <a:solidFill>
                                      <a:srgbClr val="FFC715"/>
                                    </a:solidFill>
                                    <a:ln w="15875" cap="flat" cmpd="sng" algn="ctr">
                                      <a:solidFill>
                                        <a:srgbClr val="C092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691" name="Abgerundetes Rechteck 691"/>
                                  <wps:cNvSpPr/>
                                  <wps:spPr>
                                    <a:xfrm>
                                      <a:off x="0" y="148590"/>
                                      <a:ext cx="37751" cy="10080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rgbClr val="C09200"/>
                                    </a:solidFill>
                                    <a:ln w="25400" cap="flat" cmpd="sng" algn="ctr">
                                      <a:noFill/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692" name="Gruppieren 692"/>
                                <wpg:cNvGrpSpPr/>
                                <wpg:grpSpPr>
                                  <a:xfrm>
                                    <a:off x="1233467" y="27237"/>
                                    <a:ext cx="37751" cy="250079"/>
                                    <a:chOff x="0" y="0"/>
                                    <a:chExt cx="72000" cy="320349"/>
                                  </a:xfrm>
                                </wpg:grpSpPr>
                                <wps:wsp>
                                  <wps:cNvPr id="693" name="Gerade Verbindung 693"/>
                                  <wps:cNvCnPr/>
                                  <wps:spPr>
                                    <a:xfrm flipV="1">
                                      <a:off x="33689" y="0"/>
                                      <a:ext cx="0" cy="220345"/>
                                    </a:xfrm>
                                    <a:prstGeom prst="line">
                                      <a:avLst/>
                                    </a:prstGeom>
                                    <a:solidFill>
                                      <a:srgbClr val="FFC715"/>
                                    </a:solidFill>
                                    <a:ln w="15875" cap="flat" cmpd="sng" algn="ctr">
                                      <a:solidFill>
                                        <a:srgbClr val="FFC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694" name="Abgerundetes Rechteck 694"/>
                                  <wps:cNvSpPr/>
                                  <wps:spPr>
                                    <a:xfrm>
                                      <a:off x="0" y="221381"/>
                                      <a:ext cx="72000" cy="98968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rgbClr val="FFC715"/>
                                    </a:solidFill>
                                    <a:ln w="25400" cap="flat" cmpd="sng" algn="ctr">
                                      <a:noFill/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695" name="Gruppieren 695"/>
                                <wpg:cNvGrpSpPr/>
                                <wpg:grpSpPr>
                                  <a:xfrm>
                                    <a:off x="1377436" y="23346"/>
                                    <a:ext cx="37751" cy="250079"/>
                                    <a:chOff x="0" y="0"/>
                                    <a:chExt cx="72000" cy="320349"/>
                                  </a:xfrm>
                                </wpg:grpSpPr>
                                <wps:wsp>
                                  <wps:cNvPr id="696" name="Gerade Verbindung 696"/>
                                  <wps:cNvCnPr/>
                                  <wps:spPr>
                                    <a:xfrm flipV="1">
                                      <a:off x="33689" y="0"/>
                                      <a:ext cx="0" cy="220345"/>
                                    </a:xfrm>
                                    <a:prstGeom prst="line">
                                      <a:avLst/>
                                    </a:prstGeom>
                                    <a:solidFill>
                                      <a:srgbClr val="FFC715"/>
                                    </a:solidFill>
                                    <a:ln w="15875" cap="flat" cmpd="sng" algn="ctr">
                                      <a:solidFill>
                                        <a:srgbClr val="FFC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697" name="Abgerundetes Rechteck 697"/>
                                  <wps:cNvSpPr/>
                                  <wps:spPr>
                                    <a:xfrm>
                                      <a:off x="0" y="221381"/>
                                      <a:ext cx="72000" cy="98968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rgbClr val="FFC715"/>
                                    </a:solidFill>
                                    <a:ln w="25400" cap="flat" cmpd="sng" algn="ctr">
                                      <a:noFill/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698" name="Gruppieren 698"/>
                                <wpg:cNvGrpSpPr/>
                                <wpg:grpSpPr>
                                  <a:xfrm>
                                    <a:off x="1509733" y="27237"/>
                                    <a:ext cx="37751" cy="248400"/>
                                    <a:chOff x="0" y="0"/>
                                    <a:chExt cx="37751" cy="200114"/>
                                  </a:xfrm>
                                </wpg:grpSpPr>
                                <wps:wsp>
                                  <wps:cNvPr id="699" name="Gerade Verbindung 699"/>
                                  <wps:cNvCnPr/>
                                  <wps:spPr>
                                    <a:xfrm flipV="1">
                                      <a:off x="19455" y="0"/>
                                      <a:ext cx="0" cy="124560"/>
                                    </a:xfrm>
                                    <a:prstGeom prst="line">
                                      <a:avLst/>
                                    </a:prstGeom>
                                    <a:solidFill>
                                      <a:srgbClr val="C09200"/>
                                    </a:solidFill>
                                    <a:ln w="15875" cap="flat" cmpd="sng" algn="ctr">
                                      <a:solidFill>
                                        <a:srgbClr val="FFC715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700" name="Abgerundetes Rechteck 700"/>
                                  <wps:cNvSpPr/>
                                  <wps:spPr>
                                    <a:xfrm>
                                      <a:off x="0" y="124514"/>
                                      <a:ext cx="37751" cy="7560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rgbClr val="FFC715"/>
                                    </a:solidFill>
                                    <a:ln w="25400" cap="flat" cmpd="sng" algn="ctr">
                                      <a:noFill/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701" name="Gruppieren 701"/>
                                <wpg:cNvGrpSpPr/>
                                <wpg:grpSpPr>
                                  <a:xfrm>
                                    <a:off x="1657593" y="27237"/>
                                    <a:ext cx="37751" cy="244800"/>
                                    <a:chOff x="0" y="0"/>
                                    <a:chExt cx="37751" cy="272007"/>
                                  </a:xfrm>
                                </wpg:grpSpPr>
                                <wps:wsp>
                                  <wps:cNvPr id="702" name="Gerade Verbindung 702"/>
                                  <wps:cNvCnPr/>
                                  <wps:spPr>
                                    <a:xfrm flipV="1">
                                      <a:off x="15564" y="0"/>
                                      <a:ext cx="0" cy="172011"/>
                                    </a:xfrm>
                                    <a:prstGeom prst="line">
                                      <a:avLst/>
                                    </a:prstGeom>
                                    <a:solidFill>
                                      <a:srgbClr val="FFC715"/>
                                    </a:solidFill>
                                    <a:ln w="15875" cap="flat" cmpd="sng" algn="ctr">
                                      <a:solidFill>
                                        <a:srgbClr val="C092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703" name="Abgerundetes Rechteck 703"/>
                                  <wps:cNvSpPr/>
                                  <wps:spPr>
                                    <a:xfrm>
                                      <a:off x="0" y="171207"/>
                                      <a:ext cx="37751" cy="10080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rgbClr val="C09200"/>
                                    </a:solidFill>
                                    <a:ln w="25400" cap="flat" cmpd="sng" algn="ctr">
                                      <a:noFill/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704" name="Gruppieren 704"/>
                                <wpg:cNvGrpSpPr/>
                                <wpg:grpSpPr>
                                  <a:xfrm>
                                    <a:off x="1789889" y="27237"/>
                                    <a:ext cx="37751" cy="250079"/>
                                    <a:chOff x="0" y="0"/>
                                    <a:chExt cx="72000" cy="320349"/>
                                  </a:xfrm>
                                </wpg:grpSpPr>
                                <wps:wsp>
                                  <wps:cNvPr id="705" name="Gerade Verbindung 705"/>
                                  <wps:cNvCnPr/>
                                  <wps:spPr>
                                    <a:xfrm flipV="1">
                                      <a:off x="33689" y="0"/>
                                      <a:ext cx="0" cy="220345"/>
                                    </a:xfrm>
                                    <a:prstGeom prst="line">
                                      <a:avLst/>
                                    </a:prstGeom>
                                    <a:solidFill>
                                      <a:srgbClr val="FFC715"/>
                                    </a:solidFill>
                                    <a:ln w="15875" cap="flat" cmpd="sng" algn="ctr">
                                      <a:solidFill>
                                        <a:srgbClr val="FFC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706" name="Abgerundetes Rechteck 706"/>
                                  <wps:cNvSpPr/>
                                  <wps:spPr>
                                    <a:xfrm>
                                      <a:off x="0" y="221381"/>
                                      <a:ext cx="72000" cy="98968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rgbClr val="FFC715"/>
                                    </a:solidFill>
                                    <a:ln w="25400" cap="flat" cmpd="sng" algn="ctr">
                                      <a:noFill/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707" name="Gruppieren 707"/>
                                <wpg:cNvGrpSpPr/>
                                <wpg:grpSpPr>
                                  <a:xfrm>
                                    <a:off x="1933859" y="27237"/>
                                    <a:ext cx="37751" cy="250079"/>
                                    <a:chOff x="0" y="0"/>
                                    <a:chExt cx="72000" cy="320349"/>
                                  </a:xfrm>
                                </wpg:grpSpPr>
                                <wps:wsp>
                                  <wps:cNvPr id="708" name="Gerade Verbindung 708"/>
                                  <wps:cNvCnPr/>
                                  <wps:spPr>
                                    <a:xfrm flipV="1">
                                      <a:off x="33689" y="0"/>
                                      <a:ext cx="0" cy="220345"/>
                                    </a:xfrm>
                                    <a:prstGeom prst="line">
                                      <a:avLst/>
                                    </a:prstGeom>
                                    <a:solidFill>
                                      <a:srgbClr val="FFC715"/>
                                    </a:solidFill>
                                    <a:ln w="15875" cap="flat" cmpd="sng" algn="ctr">
                                      <a:solidFill>
                                        <a:srgbClr val="FFC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709" name="Abgerundetes Rechteck 709"/>
                                  <wps:cNvSpPr/>
                                  <wps:spPr>
                                    <a:xfrm>
                                      <a:off x="0" y="221381"/>
                                      <a:ext cx="72000" cy="98968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rgbClr val="FFC715"/>
                                    </a:solidFill>
                                    <a:ln w="25400" cap="flat" cmpd="sng" algn="ctr">
                                      <a:noFill/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710" name="Gruppieren 710"/>
                                <wpg:cNvGrpSpPr/>
                                <wpg:grpSpPr>
                                  <a:xfrm>
                                    <a:off x="2070046" y="27237"/>
                                    <a:ext cx="37465" cy="248400"/>
                                    <a:chOff x="0" y="4819"/>
                                    <a:chExt cx="70323" cy="235147"/>
                                  </a:xfrm>
                                  <a:solidFill>
                                    <a:srgbClr val="FFC715"/>
                                  </a:solidFill>
                                </wpg:grpSpPr>
                                <wps:wsp>
                                  <wps:cNvPr id="711" name="Gerade Verbindung 711"/>
                                  <wps:cNvCnPr/>
                                  <wps:spPr>
                                    <a:xfrm flipV="1">
                                      <a:off x="34523" y="4819"/>
                                      <a:ext cx="0" cy="159744"/>
                                    </a:xfrm>
                                    <a:prstGeom prst="line">
                                      <a:avLst/>
                                    </a:prstGeom>
                                    <a:grpFill/>
                                    <a:ln w="15875" cap="flat" cmpd="sng" algn="ctr">
                                      <a:solidFill>
                                        <a:srgbClr val="FFC715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712" name="Abgerundetes Rechteck 712"/>
                                  <wps:cNvSpPr/>
                                  <wps:spPr>
                                    <a:xfrm>
                                      <a:off x="0" y="162476"/>
                                      <a:ext cx="70323" cy="77490"/>
                                    </a:xfrm>
                                    <a:prstGeom prst="roundRect">
                                      <a:avLst/>
                                    </a:prstGeom>
                                    <a:grpFill/>
                                    <a:ln w="25400" cap="flat" cmpd="sng" algn="ctr">
                                      <a:noFill/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713" name="Gruppieren 713"/>
                                <wpg:cNvGrpSpPr/>
                                <wpg:grpSpPr>
                                  <a:xfrm>
                                    <a:off x="2214015" y="27237"/>
                                    <a:ext cx="37465" cy="244800"/>
                                    <a:chOff x="0" y="0"/>
                                    <a:chExt cx="72000" cy="350504"/>
                                  </a:xfrm>
                                  <a:solidFill>
                                    <a:srgbClr val="C09200"/>
                                  </a:solidFill>
                                </wpg:grpSpPr>
                                <wps:wsp>
                                  <wps:cNvPr id="714" name="Gerade Verbindung 714"/>
                                  <wps:cNvCnPr/>
                                  <wps:spPr>
                                    <a:xfrm flipV="1">
                                      <a:off x="33689" y="0"/>
                                      <a:ext cx="0" cy="220345"/>
                                    </a:xfrm>
                                    <a:prstGeom prst="line">
                                      <a:avLst/>
                                    </a:prstGeom>
                                    <a:grpFill/>
                                    <a:ln w="15875" cap="flat" cmpd="sng" algn="ctr">
                                      <a:solidFill>
                                        <a:srgbClr val="C092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715" name="Abgerundetes Rechteck 715"/>
                                  <wps:cNvSpPr/>
                                  <wps:spPr>
                                    <a:xfrm>
                                      <a:off x="0" y="221380"/>
                                      <a:ext cx="72000" cy="129124"/>
                                    </a:xfrm>
                                    <a:prstGeom prst="roundRect">
                                      <a:avLst/>
                                    </a:prstGeom>
                                    <a:grpFill/>
                                    <a:ln w="25400" cap="flat" cmpd="sng" algn="ctr">
                                      <a:noFill/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716" name="Gruppieren 716"/>
                                <wpg:cNvGrpSpPr/>
                                <wpg:grpSpPr>
                                  <a:xfrm>
                                    <a:off x="2346311" y="23346"/>
                                    <a:ext cx="37751" cy="250079"/>
                                    <a:chOff x="0" y="0"/>
                                    <a:chExt cx="72000" cy="320349"/>
                                  </a:xfrm>
                                </wpg:grpSpPr>
                                <wps:wsp>
                                  <wps:cNvPr id="717" name="Gerade Verbindung 717"/>
                                  <wps:cNvCnPr/>
                                  <wps:spPr>
                                    <a:xfrm flipV="1">
                                      <a:off x="33689" y="0"/>
                                      <a:ext cx="0" cy="220345"/>
                                    </a:xfrm>
                                    <a:prstGeom prst="line">
                                      <a:avLst/>
                                    </a:prstGeom>
                                    <a:solidFill>
                                      <a:srgbClr val="FFC715"/>
                                    </a:solidFill>
                                    <a:ln w="15875" cap="flat" cmpd="sng" algn="ctr">
                                      <a:solidFill>
                                        <a:srgbClr val="FFC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718" name="Abgerundetes Rechteck 718"/>
                                  <wps:cNvSpPr/>
                                  <wps:spPr>
                                    <a:xfrm>
                                      <a:off x="0" y="221381"/>
                                      <a:ext cx="72000" cy="98968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rgbClr val="FFC715"/>
                                    </a:solidFill>
                                    <a:ln w="25400" cap="flat" cmpd="sng" algn="ctr">
                                      <a:noFill/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719" name="Gruppieren 719"/>
                                <wpg:cNvGrpSpPr/>
                                <wpg:grpSpPr>
                                  <a:xfrm>
                                    <a:off x="2498063" y="27237"/>
                                    <a:ext cx="37751" cy="250079"/>
                                    <a:chOff x="0" y="0"/>
                                    <a:chExt cx="72000" cy="320349"/>
                                  </a:xfrm>
                                </wpg:grpSpPr>
                                <wps:wsp>
                                  <wps:cNvPr id="720" name="Gerade Verbindung 720"/>
                                  <wps:cNvCnPr/>
                                  <wps:spPr>
                                    <a:xfrm flipV="1">
                                      <a:off x="33689" y="0"/>
                                      <a:ext cx="0" cy="220345"/>
                                    </a:xfrm>
                                    <a:prstGeom prst="line">
                                      <a:avLst/>
                                    </a:prstGeom>
                                    <a:solidFill>
                                      <a:srgbClr val="FFC715"/>
                                    </a:solidFill>
                                    <a:ln w="15875" cap="flat" cmpd="sng" algn="ctr">
                                      <a:solidFill>
                                        <a:srgbClr val="FFC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721" name="Abgerundetes Rechteck 721"/>
                                  <wps:cNvSpPr/>
                                  <wps:spPr>
                                    <a:xfrm>
                                      <a:off x="0" y="221381"/>
                                      <a:ext cx="72000" cy="98968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rgbClr val="FFC715"/>
                                    </a:solidFill>
                                    <a:ln w="25400" cap="flat" cmpd="sng" algn="ctr">
                                      <a:noFill/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722" name="Gruppieren 722"/>
                                <wpg:cNvGrpSpPr/>
                                <wpg:grpSpPr>
                                  <a:xfrm>
                                    <a:off x="2626468" y="27237"/>
                                    <a:ext cx="37465" cy="245184"/>
                                    <a:chOff x="0" y="4819"/>
                                    <a:chExt cx="70323" cy="232103"/>
                                  </a:xfrm>
                                  <a:solidFill>
                                    <a:srgbClr val="FFC715"/>
                                  </a:solidFill>
                                </wpg:grpSpPr>
                                <wps:wsp>
                                  <wps:cNvPr id="723" name="Gerade Verbindung 723"/>
                                  <wps:cNvCnPr/>
                                  <wps:spPr>
                                    <a:xfrm flipV="1">
                                      <a:off x="34523" y="4819"/>
                                      <a:ext cx="0" cy="159744"/>
                                    </a:xfrm>
                                    <a:prstGeom prst="line">
                                      <a:avLst/>
                                    </a:prstGeom>
                                    <a:grpFill/>
                                    <a:ln w="15875" cap="flat" cmpd="sng" algn="ctr">
                                      <a:solidFill>
                                        <a:srgbClr val="FFC715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724" name="Abgerundetes Rechteck 724"/>
                                  <wps:cNvSpPr/>
                                  <wps:spPr>
                                    <a:xfrm>
                                      <a:off x="0" y="162476"/>
                                      <a:ext cx="70323" cy="74446"/>
                                    </a:xfrm>
                                    <a:prstGeom prst="roundRect">
                                      <a:avLst/>
                                    </a:prstGeom>
                                    <a:grpFill/>
                                    <a:ln w="25400" cap="flat" cmpd="sng" algn="ctr">
                                      <a:noFill/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725" name="Gruppieren 725"/>
                                <wpg:cNvGrpSpPr/>
                                <wpg:grpSpPr>
                                  <a:xfrm>
                                    <a:off x="2778219" y="27237"/>
                                    <a:ext cx="37465" cy="244800"/>
                                    <a:chOff x="0" y="0"/>
                                    <a:chExt cx="72000" cy="350504"/>
                                  </a:xfrm>
                                  <a:solidFill>
                                    <a:srgbClr val="C09200"/>
                                  </a:solidFill>
                                </wpg:grpSpPr>
                                <wps:wsp>
                                  <wps:cNvPr id="726" name="Gerade Verbindung 726"/>
                                  <wps:cNvCnPr/>
                                  <wps:spPr>
                                    <a:xfrm flipV="1">
                                      <a:off x="33689" y="0"/>
                                      <a:ext cx="0" cy="220345"/>
                                    </a:xfrm>
                                    <a:prstGeom prst="line">
                                      <a:avLst/>
                                    </a:prstGeom>
                                    <a:grpFill/>
                                    <a:ln w="15875" cap="flat" cmpd="sng" algn="ctr">
                                      <a:solidFill>
                                        <a:srgbClr val="C092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727" name="Abgerundetes Rechteck 727"/>
                                  <wps:cNvSpPr/>
                                  <wps:spPr>
                                    <a:xfrm>
                                      <a:off x="0" y="221380"/>
                                      <a:ext cx="72000" cy="129124"/>
                                    </a:xfrm>
                                    <a:prstGeom prst="roundRect">
                                      <a:avLst/>
                                    </a:prstGeom>
                                    <a:grpFill/>
                                    <a:ln w="25400" cap="flat" cmpd="sng" algn="ctr">
                                      <a:noFill/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728" name="Gruppieren 728"/>
                                <wpg:cNvGrpSpPr/>
                                <wpg:grpSpPr>
                                  <a:xfrm>
                                    <a:off x="2906624" y="23346"/>
                                    <a:ext cx="37751" cy="250079"/>
                                    <a:chOff x="0" y="0"/>
                                    <a:chExt cx="72000" cy="320349"/>
                                  </a:xfrm>
                                </wpg:grpSpPr>
                                <wps:wsp>
                                  <wps:cNvPr id="729" name="Gerade Verbindung 729"/>
                                  <wps:cNvCnPr/>
                                  <wps:spPr>
                                    <a:xfrm flipV="1">
                                      <a:off x="33689" y="0"/>
                                      <a:ext cx="0" cy="220345"/>
                                    </a:xfrm>
                                    <a:prstGeom prst="line">
                                      <a:avLst/>
                                    </a:prstGeom>
                                    <a:solidFill>
                                      <a:srgbClr val="FFC715"/>
                                    </a:solidFill>
                                    <a:ln w="15875" cap="flat" cmpd="sng" algn="ctr">
                                      <a:solidFill>
                                        <a:srgbClr val="FFC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730" name="Abgerundetes Rechteck 730"/>
                                  <wps:cNvSpPr/>
                                  <wps:spPr>
                                    <a:xfrm>
                                      <a:off x="0" y="221381"/>
                                      <a:ext cx="72000" cy="98968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rgbClr val="FFC715"/>
                                    </a:solidFill>
                                    <a:ln w="25400" cap="flat" cmpd="sng" algn="ctr">
                                      <a:noFill/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731" name="Gruppieren 731"/>
                                <wpg:cNvGrpSpPr/>
                                <wpg:grpSpPr>
                                  <a:xfrm>
                                    <a:off x="3054485" y="23346"/>
                                    <a:ext cx="37751" cy="250079"/>
                                    <a:chOff x="0" y="0"/>
                                    <a:chExt cx="72000" cy="320349"/>
                                  </a:xfrm>
                                </wpg:grpSpPr>
                                <wps:wsp>
                                  <wps:cNvPr id="732" name="Gerade Verbindung 732"/>
                                  <wps:cNvCnPr/>
                                  <wps:spPr>
                                    <a:xfrm flipV="1">
                                      <a:off x="33689" y="0"/>
                                      <a:ext cx="0" cy="220345"/>
                                    </a:xfrm>
                                    <a:prstGeom prst="line">
                                      <a:avLst/>
                                    </a:prstGeom>
                                    <a:solidFill>
                                      <a:srgbClr val="FFC715"/>
                                    </a:solidFill>
                                    <a:ln w="15875" cap="flat" cmpd="sng" algn="ctr">
                                      <a:solidFill>
                                        <a:srgbClr val="FFC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733" name="Abgerundetes Rechteck 733"/>
                                  <wps:cNvSpPr/>
                                  <wps:spPr>
                                    <a:xfrm>
                                      <a:off x="0" y="221381"/>
                                      <a:ext cx="72000" cy="98968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rgbClr val="FFC715"/>
                                    </a:solidFill>
                                    <a:ln w="25400" cap="flat" cmpd="sng" algn="ctr">
                                      <a:noFill/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734" name="Gruppieren 734"/>
                                <wpg:cNvGrpSpPr/>
                                <wpg:grpSpPr>
                                  <a:xfrm>
                                    <a:off x="3186781" y="27237"/>
                                    <a:ext cx="37465" cy="245184"/>
                                    <a:chOff x="0" y="4819"/>
                                    <a:chExt cx="70323" cy="232103"/>
                                  </a:xfrm>
                                  <a:solidFill>
                                    <a:srgbClr val="FFC715"/>
                                  </a:solidFill>
                                </wpg:grpSpPr>
                                <wps:wsp>
                                  <wps:cNvPr id="735" name="Gerade Verbindung 735"/>
                                  <wps:cNvCnPr/>
                                  <wps:spPr>
                                    <a:xfrm flipV="1">
                                      <a:off x="34523" y="4819"/>
                                      <a:ext cx="0" cy="159744"/>
                                    </a:xfrm>
                                    <a:prstGeom prst="line">
                                      <a:avLst/>
                                    </a:prstGeom>
                                    <a:grpFill/>
                                    <a:ln w="15875" cap="flat" cmpd="sng" algn="ctr">
                                      <a:solidFill>
                                        <a:srgbClr val="FFC715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736" name="Abgerundetes Rechteck 736"/>
                                  <wps:cNvSpPr/>
                                  <wps:spPr>
                                    <a:xfrm>
                                      <a:off x="0" y="162476"/>
                                      <a:ext cx="70323" cy="74446"/>
                                    </a:xfrm>
                                    <a:prstGeom prst="roundRect">
                                      <a:avLst/>
                                    </a:prstGeom>
                                    <a:grpFill/>
                                    <a:ln w="25400" cap="flat" cmpd="sng" algn="ctr">
                                      <a:noFill/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737" name="Gruppieren 737"/>
                                <wpg:cNvGrpSpPr/>
                                <wpg:grpSpPr>
                                  <a:xfrm>
                                    <a:off x="3334642" y="23346"/>
                                    <a:ext cx="37465" cy="244800"/>
                                    <a:chOff x="0" y="0"/>
                                    <a:chExt cx="72000" cy="350504"/>
                                  </a:xfrm>
                                  <a:solidFill>
                                    <a:srgbClr val="C09200"/>
                                  </a:solidFill>
                                </wpg:grpSpPr>
                                <wps:wsp>
                                  <wps:cNvPr id="738" name="Gerade Verbindung 738"/>
                                  <wps:cNvCnPr/>
                                  <wps:spPr>
                                    <a:xfrm flipV="1">
                                      <a:off x="33689" y="0"/>
                                      <a:ext cx="0" cy="220345"/>
                                    </a:xfrm>
                                    <a:prstGeom prst="line">
                                      <a:avLst/>
                                    </a:prstGeom>
                                    <a:grpFill/>
                                    <a:ln w="15875" cap="flat" cmpd="sng" algn="ctr">
                                      <a:solidFill>
                                        <a:srgbClr val="C092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739" name="Abgerundetes Rechteck 739"/>
                                  <wps:cNvSpPr/>
                                  <wps:spPr>
                                    <a:xfrm>
                                      <a:off x="0" y="221380"/>
                                      <a:ext cx="72000" cy="129124"/>
                                    </a:xfrm>
                                    <a:prstGeom prst="roundRect">
                                      <a:avLst/>
                                    </a:prstGeom>
                                    <a:grpFill/>
                                    <a:ln w="25400" cap="flat" cmpd="sng" algn="ctr">
                                      <a:noFill/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740" name="Gruppieren 740"/>
                                <wpg:cNvGrpSpPr/>
                                <wpg:grpSpPr>
                                  <a:xfrm>
                                    <a:off x="3466938" y="23346"/>
                                    <a:ext cx="37751" cy="250079"/>
                                    <a:chOff x="0" y="0"/>
                                    <a:chExt cx="72000" cy="320349"/>
                                  </a:xfrm>
                                </wpg:grpSpPr>
                                <wps:wsp>
                                  <wps:cNvPr id="741" name="Gerade Verbindung 741"/>
                                  <wps:cNvCnPr/>
                                  <wps:spPr>
                                    <a:xfrm flipV="1">
                                      <a:off x="33689" y="0"/>
                                      <a:ext cx="0" cy="220345"/>
                                    </a:xfrm>
                                    <a:prstGeom prst="line">
                                      <a:avLst/>
                                    </a:prstGeom>
                                    <a:solidFill>
                                      <a:srgbClr val="FFC715"/>
                                    </a:solidFill>
                                    <a:ln w="15875" cap="flat" cmpd="sng" algn="ctr">
                                      <a:solidFill>
                                        <a:srgbClr val="FFC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742" name="Abgerundetes Rechteck 742"/>
                                  <wps:cNvSpPr/>
                                  <wps:spPr>
                                    <a:xfrm>
                                      <a:off x="0" y="221381"/>
                                      <a:ext cx="72000" cy="98968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rgbClr val="FFC715"/>
                                    </a:solidFill>
                                    <a:ln w="25400" cap="flat" cmpd="sng" algn="ctr">
                                      <a:noFill/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743" name="Gruppieren 743"/>
                                <wpg:cNvGrpSpPr/>
                                <wpg:grpSpPr>
                                  <a:xfrm>
                                    <a:off x="3614798" y="23346"/>
                                    <a:ext cx="37751" cy="250079"/>
                                    <a:chOff x="0" y="0"/>
                                    <a:chExt cx="72000" cy="320349"/>
                                  </a:xfrm>
                                </wpg:grpSpPr>
                                <wps:wsp>
                                  <wps:cNvPr id="744" name="Gerade Verbindung 744"/>
                                  <wps:cNvCnPr/>
                                  <wps:spPr>
                                    <a:xfrm flipV="1">
                                      <a:off x="33689" y="0"/>
                                      <a:ext cx="0" cy="220345"/>
                                    </a:xfrm>
                                    <a:prstGeom prst="line">
                                      <a:avLst/>
                                    </a:prstGeom>
                                    <a:solidFill>
                                      <a:srgbClr val="FFC715"/>
                                    </a:solidFill>
                                    <a:ln w="15875" cap="flat" cmpd="sng" algn="ctr">
                                      <a:solidFill>
                                        <a:srgbClr val="FFC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745" name="Abgerundetes Rechteck 745"/>
                                  <wps:cNvSpPr/>
                                  <wps:spPr>
                                    <a:xfrm>
                                      <a:off x="0" y="221381"/>
                                      <a:ext cx="72000" cy="98968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rgbClr val="FFC715"/>
                                    </a:solidFill>
                                    <a:ln w="25400" cap="flat" cmpd="sng" algn="ctr">
                                      <a:noFill/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746" name="Gruppieren 746"/>
                                <wpg:cNvGrpSpPr/>
                                <wpg:grpSpPr>
                                  <a:xfrm>
                                    <a:off x="3747094" y="27237"/>
                                    <a:ext cx="37465" cy="245184"/>
                                    <a:chOff x="0" y="4819"/>
                                    <a:chExt cx="70323" cy="232103"/>
                                  </a:xfrm>
                                  <a:solidFill>
                                    <a:srgbClr val="FFC715"/>
                                  </a:solidFill>
                                </wpg:grpSpPr>
                                <wps:wsp>
                                  <wps:cNvPr id="747" name="Gerade Verbindung 747"/>
                                  <wps:cNvCnPr/>
                                  <wps:spPr>
                                    <a:xfrm flipV="1">
                                      <a:off x="34523" y="4819"/>
                                      <a:ext cx="0" cy="159744"/>
                                    </a:xfrm>
                                    <a:prstGeom prst="line">
                                      <a:avLst/>
                                    </a:prstGeom>
                                    <a:grpFill/>
                                    <a:ln w="15875" cap="flat" cmpd="sng" algn="ctr">
                                      <a:solidFill>
                                        <a:srgbClr val="FFC715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748" name="Abgerundetes Rechteck 748"/>
                                  <wps:cNvSpPr/>
                                  <wps:spPr>
                                    <a:xfrm>
                                      <a:off x="0" y="162476"/>
                                      <a:ext cx="70323" cy="74446"/>
                                    </a:xfrm>
                                    <a:prstGeom prst="roundRect">
                                      <a:avLst/>
                                    </a:prstGeom>
                                    <a:grpFill/>
                                    <a:ln w="25400" cap="flat" cmpd="sng" algn="ctr">
                                      <a:noFill/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749" name="Gruppieren 749"/>
                                <wpg:cNvGrpSpPr/>
                                <wpg:grpSpPr>
                                  <a:xfrm>
                                    <a:off x="3894955" y="27237"/>
                                    <a:ext cx="37465" cy="244800"/>
                                    <a:chOff x="0" y="0"/>
                                    <a:chExt cx="72000" cy="350504"/>
                                  </a:xfrm>
                                  <a:solidFill>
                                    <a:srgbClr val="C09200"/>
                                  </a:solidFill>
                                </wpg:grpSpPr>
                                <wps:wsp>
                                  <wps:cNvPr id="750" name="Gerade Verbindung 750"/>
                                  <wps:cNvCnPr/>
                                  <wps:spPr>
                                    <a:xfrm flipV="1">
                                      <a:off x="33689" y="0"/>
                                      <a:ext cx="0" cy="220345"/>
                                    </a:xfrm>
                                    <a:prstGeom prst="line">
                                      <a:avLst/>
                                    </a:prstGeom>
                                    <a:grpFill/>
                                    <a:ln w="15875" cap="flat" cmpd="sng" algn="ctr">
                                      <a:solidFill>
                                        <a:srgbClr val="C092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751" name="Abgerundetes Rechteck 751"/>
                                  <wps:cNvSpPr/>
                                  <wps:spPr>
                                    <a:xfrm>
                                      <a:off x="0" y="221380"/>
                                      <a:ext cx="72000" cy="129124"/>
                                    </a:xfrm>
                                    <a:prstGeom prst="roundRect">
                                      <a:avLst/>
                                    </a:prstGeom>
                                    <a:grpFill/>
                                    <a:ln w="25400" cap="flat" cmpd="sng" algn="ctr">
                                      <a:noFill/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752" name="Gruppieren 752"/>
                                <wpg:cNvGrpSpPr/>
                                <wpg:grpSpPr>
                                  <a:xfrm>
                                    <a:off x="4023360" y="27237"/>
                                    <a:ext cx="37751" cy="250079"/>
                                    <a:chOff x="0" y="0"/>
                                    <a:chExt cx="72000" cy="320349"/>
                                  </a:xfrm>
                                </wpg:grpSpPr>
                                <wps:wsp>
                                  <wps:cNvPr id="753" name="Gerade Verbindung 753"/>
                                  <wps:cNvCnPr/>
                                  <wps:spPr>
                                    <a:xfrm flipV="1">
                                      <a:off x="33689" y="0"/>
                                      <a:ext cx="0" cy="220345"/>
                                    </a:xfrm>
                                    <a:prstGeom prst="line">
                                      <a:avLst/>
                                    </a:prstGeom>
                                    <a:solidFill>
                                      <a:srgbClr val="FFC715"/>
                                    </a:solidFill>
                                    <a:ln w="15875" cap="flat" cmpd="sng" algn="ctr">
                                      <a:solidFill>
                                        <a:srgbClr val="FFC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754" name="Abgerundetes Rechteck 754"/>
                                  <wps:cNvSpPr/>
                                  <wps:spPr>
                                    <a:xfrm>
                                      <a:off x="0" y="221381"/>
                                      <a:ext cx="72000" cy="98968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rgbClr val="FFC715"/>
                                    </a:solidFill>
                                    <a:ln w="25400" cap="flat" cmpd="sng" algn="ctr">
                                      <a:noFill/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755" name="Gruppieren 755"/>
                                <wpg:cNvGrpSpPr/>
                                <wpg:grpSpPr>
                                  <a:xfrm>
                                    <a:off x="4171220" y="23346"/>
                                    <a:ext cx="37751" cy="250079"/>
                                    <a:chOff x="0" y="0"/>
                                    <a:chExt cx="72000" cy="320349"/>
                                  </a:xfrm>
                                </wpg:grpSpPr>
                                <wps:wsp>
                                  <wps:cNvPr id="756" name="Gerade Verbindung 756"/>
                                  <wps:cNvCnPr/>
                                  <wps:spPr>
                                    <a:xfrm flipV="1">
                                      <a:off x="33689" y="0"/>
                                      <a:ext cx="0" cy="220345"/>
                                    </a:xfrm>
                                    <a:prstGeom prst="line">
                                      <a:avLst/>
                                    </a:prstGeom>
                                    <a:solidFill>
                                      <a:srgbClr val="FFC715"/>
                                    </a:solidFill>
                                    <a:ln w="15875" cap="flat" cmpd="sng" algn="ctr">
                                      <a:solidFill>
                                        <a:srgbClr val="FFC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757" name="Abgerundetes Rechteck 757"/>
                                  <wps:cNvSpPr/>
                                  <wps:spPr>
                                    <a:xfrm>
                                      <a:off x="0" y="221381"/>
                                      <a:ext cx="72000" cy="98968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rgbClr val="FFC715"/>
                                    </a:solidFill>
                                    <a:ln w="25400" cap="flat" cmpd="sng" algn="ctr">
                                      <a:noFill/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758" name="Gruppieren 758"/>
                                <wpg:cNvGrpSpPr/>
                                <wpg:grpSpPr>
                                  <a:xfrm>
                                    <a:off x="4307407" y="27237"/>
                                    <a:ext cx="37465" cy="248400"/>
                                    <a:chOff x="0" y="4819"/>
                                    <a:chExt cx="70323" cy="235147"/>
                                  </a:xfrm>
                                  <a:solidFill>
                                    <a:srgbClr val="FFC715"/>
                                  </a:solidFill>
                                </wpg:grpSpPr>
                                <wps:wsp>
                                  <wps:cNvPr id="759" name="Gerade Verbindung 759"/>
                                  <wps:cNvCnPr/>
                                  <wps:spPr>
                                    <a:xfrm flipV="1">
                                      <a:off x="34523" y="4819"/>
                                      <a:ext cx="0" cy="159744"/>
                                    </a:xfrm>
                                    <a:prstGeom prst="line">
                                      <a:avLst/>
                                    </a:prstGeom>
                                    <a:grpFill/>
                                    <a:ln w="15875" cap="flat" cmpd="sng" algn="ctr">
                                      <a:solidFill>
                                        <a:srgbClr val="FFC715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760" name="Abgerundetes Rechteck 760"/>
                                  <wps:cNvSpPr/>
                                  <wps:spPr>
                                    <a:xfrm>
                                      <a:off x="0" y="162476"/>
                                      <a:ext cx="70323" cy="77490"/>
                                    </a:xfrm>
                                    <a:prstGeom prst="roundRect">
                                      <a:avLst/>
                                    </a:prstGeom>
                                    <a:grpFill/>
                                    <a:ln w="25400" cap="flat" cmpd="sng" algn="ctr">
                                      <a:noFill/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761" name="Gruppieren 761"/>
                                <wpg:cNvGrpSpPr/>
                                <wpg:grpSpPr>
                                  <a:xfrm>
                                    <a:off x="4443595" y="27237"/>
                                    <a:ext cx="46355" cy="244800"/>
                                    <a:chOff x="0" y="0"/>
                                    <a:chExt cx="72000" cy="350504"/>
                                  </a:xfrm>
                                  <a:solidFill>
                                    <a:srgbClr val="C09200"/>
                                  </a:solidFill>
                                </wpg:grpSpPr>
                                <wps:wsp>
                                  <wps:cNvPr id="762" name="Gerade Verbindung 762"/>
                                  <wps:cNvCnPr/>
                                  <wps:spPr>
                                    <a:xfrm flipV="1">
                                      <a:off x="33689" y="0"/>
                                      <a:ext cx="0" cy="220345"/>
                                    </a:xfrm>
                                    <a:prstGeom prst="line">
                                      <a:avLst/>
                                    </a:prstGeom>
                                    <a:grpFill/>
                                    <a:ln w="15875" cap="flat" cmpd="sng" algn="ctr">
                                      <a:solidFill>
                                        <a:srgbClr val="C092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763" name="Abgerundetes Rechteck 763"/>
                                  <wps:cNvSpPr/>
                                  <wps:spPr>
                                    <a:xfrm>
                                      <a:off x="0" y="221380"/>
                                      <a:ext cx="72000" cy="129124"/>
                                    </a:xfrm>
                                    <a:prstGeom prst="roundRect">
                                      <a:avLst/>
                                    </a:prstGeom>
                                    <a:grpFill/>
                                    <a:ln w="25400" cap="flat" cmpd="sng" algn="ctr">
                                      <a:noFill/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764" name="Gruppieren 764"/>
                                <wpg:cNvGrpSpPr/>
                                <wpg:grpSpPr>
                                  <a:xfrm>
                                    <a:off x="4595346" y="27237"/>
                                    <a:ext cx="36000" cy="250079"/>
                                    <a:chOff x="0" y="0"/>
                                    <a:chExt cx="72000" cy="320349"/>
                                  </a:xfrm>
                                </wpg:grpSpPr>
                                <wps:wsp>
                                  <wps:cNvPr id="765" name="Gerade Verbindung 765"/>
                                  <wps:cNvCnPr/>
                                  <wps:spPr>
                                    <a:xfrm flipV="1">
                                      <a:off x="33689" y="0"/>
                                      <a:ext cx="0" cy="220345"/>
                                    </a:xfrm>
                                    <a:prstGeom prst="line">
                                      <a:avLst/>
                                    </a:prstGeom>
                                    <a:solidFill>
                                      <a:srgbClr val="FFC715"/>
                                    </a:solidFill>
                                    <a:ln w="15875" cap="flat" cmpd="sng" algn="ctr">
                                      <a:solidFill>
                                        <a:srgbClr val="FFC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766" name="Abgerundetes Rechteck 766"/>
                                  <wps:cNvSpPr/>
                                  <wps:spPr>
                                    <a:xfrm>
                                      <a:off x="0" y="221381"/>
                                      <a:ext cx="72000" cy="98968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rgbClr val="FFC715"/>
                                    </a:solidFill>
                                    <a:ln w="25400" cap="flat" cmpd="sng" algn="ctr">
                                      <a:noFill/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767" name="Gruppieren 767"/>
                                <wpg:cNvGrpSpPr/>
                                <wpg:grpSpPr>
                                  <a:xfrm>
                                    <a:off x="4743207" y="23346"/>
                                    <a:ext cx="35560" cy="249555"/>
                                    <a:chOff x="0" y="1"/>
                                    <a:chExt cx="72000" cy="320348"/>
                                  </a:xfrm>
                                </wpg:grpSpPr>
                                <wps:wsp>
                                  <wps:cNvPr id="768" name="Gerade Verbindung 768"/>
                                  <wps:cNvCnPr/>
                                  <wps:spPr>
                                    <a:xfrm flipV="1">
                                      <a:off x="49351" y="1"/>
                                      <a:ext cx="0" cy="220345"/>
                                    </a:xfrm>
                                    <a:prstGeom prst="line">
                                      <a:avLst/>
                                    </a:prstGeom>
                                    <a:solidFill>
                                      <a:srgbClr val="FFC715"/>
                                    </a:solidFill>
                                    <a:ln w="15875" cap="flat" cmpd="sng" algn="ctr">
                                      <a:solidFill>
                                        <a:srgbClr val="FFC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769" name="Abgerundetes Rechteck 769"/>
                                  <wps:cNvSpPr/>
                                  <wps:spPr>
                                    <a:xfrm>
                                      <a:off x="0" y="221381"/>
                                      <a:ext cx="72000" cy="98968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rgbClr val="FFC715"/>
                                    </a:solidFill>
                                    <a:ln w="25400" cap="flat" cmpd="sng" algn="ctr">
                                      <a:noFill/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770" name="Gerade Verbindung 770"/>
                              <wps:cNvCnPr/>
                              <wps:spPr>
                                <a:xfrm flipV="1">
                                  <a:off x="0" y="260701"/>
                                  <a:ext cx="4778375" cy="2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 cap="flat" cmpd="sng" algn="ctr">
                                  <a:solidFill>
                                    <a:srgbClr val="FFC715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28020A4" id="Gruppieren 665" o:spid="_x0000_s1026" style="position:absolute;margin-left:49.7pt;margin-top:7.9pt;width:376.25pt;height:18.95pt;z-index:251664384;mso-height-relative:margin" coordsize="47787,27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">
                      <v:group id="Gruppieren 666" o:spid="_x0000_s1027" style="position:absolute;width:47787;height:2773" coordsize="47787,2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I92xgAAANw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RJArcz4QjI9R8AAAD//wMAUEsBAi0AFAAGAAgAAAAhANvh9svuAAAAhQEAABMAAAAAAAAA&#10;AAAAAAAAAAAAAFtDb250ZW50X1R5cGVzXS54bWxQSwECLQAUAAYACAAAACEAWvQsW78AAAAVAQAA&#10;CwAAAAAAAAAAAAAAAAAfAQAAX3JlbHMvLnJlbHNQSwECLQAUAAYACAAAACEAthSPdsYAAADcAAAA&#10;DwAAAAAAAAAAAAAAAAAHAgAAZHJzL2Rvd25yZXYueG1sUEsFBgAAAAADAAMAtwAAAPoCAAAAAA==&#10;">
                        <v:line id="Gerade Verbindung 667" o:spid="_x0000_s1028" style="position:absolute;flip:y;visibility:visible;mso-wrap-style:square" from="0,0" to="0,27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" filled="t" fillcolor="#ffc715" strokecolor="#ffc000" strokeweight="1.25pt"/>
                        <v:group id="Gruppieren 668" o:spid="_x0000_s1029" style="position:absolute;left:2607;top:233;width:377;height:2501" coordsize="72000,320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">
                          <v:line id="Gerade Verbindung 669" o:spid="_x0000_s1030" style="position:absolute;flip:y;visibility:visible;mso-wrap-style:square" from="33689,0" to="33689,220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" filled="t" fillcolor="#ffc715" strokecolor="#ffc000" strokeweight="1.25pt"/>
                          <v:roundrect id="Abgerundetes Rechteck 670" o:spid="_x0000_s1031" style="position:absolute;top:221381;width:72000;height:9896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" fillcolor="#ffc715" stroked="f" strokeweight="2pt"/>
                        </v:group>
                        <v:group id="Gruppieren 671" o:spid="_x0000_s1032" style="position:absolute;left:3968;top:272;width:375;height:2484" coordsize="37751,185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IHf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S+D3TDgCcn0HAAD//wMAUEsBAi0AFAAGAAgAAAAhANvh9svuAAAAhQEAABMAAAAAAAAA&#10;AAAAAAAAAAAAAFtDb250ZW50X1R5cGVzXS54bWxQSwECLQAUAAYACAAAACEAWvQsW78AAAAVAQAA&#10;CwAAAAAAAAAAAAAAAAAfAQAAX3JlbHMvLnJlbHNQSwECLQAUAAYACAAAACEAvCSB38YAAADcAAAA&#10;DwAAAAAAAAAAAAAAAAAHAgAAZHJzL2Rvd25yZXYueG1sUEsFBgAAAAADAAMAtwAAAPoCAAAAAA==&#10;">
                          <v:line id="Gerade Verbindung 672" o:spid="_x0000_s1033" style="position:absolute;flip:y;visibility:visible;mso-wrap-style:square" from="19456,0" to="19456,172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" filled="t" fillcolor="#c09200" strokecolor="#ffc715" strokeweight="1.25pt"/>
                          <v:roundrect id="Abgerundetes Rechteck 673" o:spid="_x0000_s1034" style="position:absolute;top:124514;width:37751;height:6090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" fillcolor="#ffc715" stroked="f" strokeweight="2pt"/>
                        </v:group>
                        <v:group id="Gruppieren 674" o:spid="_x0000_s1035" style="position:absolute;left:5408;top:194;width:375;height:2448" coordorigin="-2" coordsize="72001,378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yJH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Yu3OfydCUdArn4BAAD//wMAUEsBAi0AFAAGAAgAAAAhANvh9svuAAAAhQEAABMAAAAAAAAA&#10;AAAAAAAAAAAAAFtDb250ZW50X1R5cGVzXS54bWxQSwECLQAUAAYACAAAACEAWvQsW78AAAAVAQAA&#10;CwAAAAAAAAAAAAAAAAAfAQAAX3JlbHMvLnJlbHNQSwECLQAUAAYACAAAACEArFMiR8YAAADcAAAA&#10;DwAAAAAAAAAAAAAAAAAHAgAAZHJzL2Rvd25yZXYueG1sUEsFBgAAAAADAAMAtwAAAPoCAAAAAA==&#10;">
                          <v:line id="Gerade Verbindung 675" o:spid="_x0000_s1036" style="position:absolute;flip:y;visibility:visible;mso-wrap-style:square" from="33688,0" to="33688,220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" strokecolor="#c09200" strokeweight="1.25pt"/>
                          <v:roundrect id="Abgerundetes Rechteck 676" o:spid="_x0000_s1037" style="position:absolute;left:-2;top:221380;width:72001;height:15679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" filled="f" stroked="f" strokeweight="2pt"/>
                        </v:group>
                        <v:group id="Gruppieren 677" o:spid="_x0000_s1038" style="position:absolute;left:6692;top:272;width:378;height:2501" coordsize="72000,320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">
                          <v:line id="Gerade Verbindung 678" o:spid="_x0000_s1039" style="position:absolute;flip:y;visibility:visible;mso-wrap-style:square" from="33689,0" to="33689,220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" filled="t" fillcolor="#ffc715" strokecolor="#ffc000" strokeweight="1.25pt"/>
                          <v:roundrect id="Abgerundetes Rechteck 679" o:spid="_x0000_s1040" style="position:absolute;top:221381;width:72000;height:9896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" fillcolor="#ffc715" stroked="f" strokeweight="2pt"/>
                        </v:group>
                        <v:group id="Gruppieren 680" o:spid="_x0000_s1041" style="position:absolute;left:8210;top:233;width:377;height:2501" coordsize="72000,320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VRj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">
                          <v:line id="Gerade Verbindung 681" o:spid="_x0000_s1042" style="position:absolute;flip:y;visibility:visible;mso-wrap-style:square" from="33689,0" to="33689,220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" filled="t" fillcolor="#ffc715" strokecolor="#ffc000" strokeweight="1.25pt"/>
                          <v:roundrect id="Abgerundetes Rechteck 682" o:spid="_x0000_s1043" style="position:absolute;top:221381;width:72000;height:9896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" fillcolor="#ffc715" stroked="f" strokeweight="2pt"/>
                        </v:group>
                        <v:group id="Gruppieren 683" o:spid="_x0000_s1044" style="position:absolute;left:9533;top:272;width:374;height:2484" coordorigin=",4818" coordsize="70323,235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">
                          <v:line id="Gerade Verbindung 684" o:spid="_x0000_s1045" style="position:absolute;flip:y;visibility:visible;mso-wrap-style:square" from="34522,4818" to="34522,226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" strokecolor="#ffc715" strokeweight="1.25pt"/>
                          <v:roundrect id="Abgerundetes Rechteck 685" o:spid="_x0000_s1046" style="position:absolute;top:162476;width:70323;height:7749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" filled="f" stroked="f" strokeweight="2pt"/>
                        </v:group>
                        <v:group id="Gruppieren 686" o:spid="_x0000_s1047" style="position:absolute;left:1167;top:272;width:367;height:2501" coordsize="72000,320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">
                          <v:line id="Gerade Verbindung 687" o:spid="_x0000_s1048" style="position:absolute;flip:y;visibility:visible;mso-wrap-style:square" from="33689,0" to="33689,220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" filled="t" fillcolor="#ffc715" strokecolor="#ffc000" strokeweight="1.25pt"/>
                          <v:roundrect id="Abgerundetes Rechteck 688" o:spid="_x0000_s1049" style="position:absolute;top:221381;width:72000;height:9896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" fillcolor="#ffc715" stroked="f" strokeweight="2pt"/>
                        </v:group>
                        <v:group id="Gruppieren 689" o:spid="_x0000_s1050" style="position:absolute;left:11011;top:193;width:375;height:2446" coordorigin=",-88" coordsize="37751,249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">
                          <v:line id="Gerade Verbindung 690" o:spid="_x0000_s1051" style="position:absolute;flip:x y;visibility:visible;mso-wrap-style:square" from="18691,-88" to="18784,148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" filled="t" fillcolor="#ffc715" strokecolor="#c09200" strokeweight="1.25pt"/>
                          <v:roundrect id="Abgerundetes Rechteck 691" o:spid="_x0000_s1052" style="position:absolute;top:148590;width:37751;height:1008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" fillcolor="#c09200" stroked="f" strokeweight="2pt"/>
                        </v:group>
                        <v:group id="Gruppieren 692" o:spid="_x0000_s1053" style="position:absolute;left:12334;top:272;width:378;height:2501" coordsize="72000,320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+vlS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pAuF/B7JhwBuf4BAAD//wMAUEsBAi0AFAAGAAgAAAAhANvh9svuAAAAhQEAABMAAAAAAAAA&#10;AAAAAAAAAAAAAFtDb250ZW50X1R5cGVzXS54bWxQSwECLQAUAAYACAAAACEAWvQsW78AAAAVAQAA&#10;CwAAAAAAAAAAAAAAAAAfAQAAX3JlbHMvLnJlbHNQSwECLQAUAAYACAAAACEA/Pr5UsYAAADcAAAA&#10;DwAAAAAAAAAAAAAAAAAHAgAAZHJzL2Rvd25yZXYueG1sUEsFBgAAAAADAAMAtwAAAPoCAAAAAA==&#10;">
                          <v:line id="Gerade Verbindung 693" o:spid="_x0000_s1054" style="position:absolute;flip:y;visibility:visible;mso-wrap-style:square" from="33689,0" to="33689,220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" filled="t" fillcolor="#ffc715" strokecolor="#ffc000" strokeweight="1.25pt"/>
                          <v:roundrect id="Abgerundetes Rechteck 694" o:spid="_x0000_s1055" style="position:absolute;top:221381;width:72000;height:9896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" fillcolor="#ffc715" stroked="f" strokeweight="2pt"/>
                        </v:group>
                        <v:group id="Gruppieren 695" o:spid="_x0000_s1056" style="position:absolute;left:13774;top:233;width:377;height:2501" coordsize="72000,320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2Em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">
                          <v:line id="Gerade Verbindung 696" o:spid="_x0000_s1057" style="position:absolute;flip:y;visibility:visible;mso-wrap-style:square" from="33689,0" to="33689,220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" filled="t" fillcolor="#ffc715" strokecolor="#ffc000" strokeweight="1.25pt"/>
                          <v:roundrect id="Abgerundetes Rechteck 697" o:spid="_x0000_s1058" style="position:absolute;top:221381;width:72000;height:9896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" fillcolor="#ffc715" stroked="f" strokeweight="2pt"/>
                        </v:group>
                        <v:group id="Gruppieren 698" o:spid="_x0000_s1059" style="position:absolute;left:15097;top:272;width:377;height:2484" coordsize="37751,200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">
                          <v:line id="Gerade Verbindung 699" o:spid="_x0000_s1060" style="position:absolute;flip:y;visibility:visible;mso-wrap-style:square" from="19455,0" to="19455,124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" filled="t" fillcolor="#c09200" strokecolor="#ffc715" strokeweight="1.25pt"/>
                          <v:roundrect id="Abgerundetes Rechteck 700" o:spid="_x0000_s1061" style="position:absolute;top:124514;width:37751;height:756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" fillcolor="#ffc715" stroked="f" strokeweight="2pt"/>
                        </v:group>
                        <v:group id="Gruppieren 701" o:spid="_x0000_s1062" style="position:absolute;left:16575;top:272;width:378;height:2448" coordsize="37751,272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/0/xgAAANw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iNE/g9E46A3PwAAAD//wMAUEsBAi0AFAAGAAgAAAAhANvh9svuAAAAhQEAABMAAAAAAAAA&#10;AAAAAAAAAAAAAFtDb250ZW50X1R5cGVzXS54bWxQSwECLQAUAAYACAAAACEAWvQsW78AAAAVAQAA&#10;CwAAAAAAAAAAAAAAAAAfAQAAX3JlbHMvLnJlbHNQSwECLQAUAAYACAAAACEAksP9P8YAAADcAAAA&#10;DwAAAAAAAAAAAAAAAAAHAgAAZHJzL2Rvd25yZXYueG1sUEsFBgAAAAADAAMAtwAAAPoCAAAAAA==&#10;">
                          <v:line id="Gerade Verbindung 702" o:spid="_x0000_s1063" style="position:absolute;flip:y;visibility:visible;mso-wrap-style:square" from="15564,0" to="15564,172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" filled="t" fillcolor="#ffc715" strokecolor="#c09200" strokeweight="1.25pt"/>
                          <v:roundrect id="Abgerundetes Rechteck 703" o:spid="_x0000_s1064" style="position:absolute;top:171207;width:37751;height:1008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" fillcolor="#c09200" stroked="f" strokeweight="2pt"/>
                        </v:group>
                        <v:group id="Gruppieren 704" o:spid="_x0000_s1065" style="position:absolute;left:17898;top:272;width:378;height:2501" coordsize="72000,320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F6nxgAAANw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CP3uD3TDgCcvUDAAD//wMAUEsBAi0AFAAGAAgAAAAhANvh9svuAAAAhQEAABMAAAAAAAAA&#10;AAAAAAAAAAAAAFtDb250ZW50X1R5cGVzXS54bWxQSwECLQAUAAYACAAAACEAWvQsW78AAAAVAQAA&#10;CwAAAAAAAAAAAAAAAAAfAQAAX3JlbHMvLnJlbHNQSwECLQAUAAYACAAAACEAgrRep8YAAADcAAAA&#10;DwAAAAAAAAAAAAAAAAAHAgAAZHJzL2Rvd25yZXYueG1sUEsFBgAAAAADAAMAtwAAAPoCAAAAAA==&#10;">
                          <v:line id="Gerade Verbindung 705" o:spid="_x0000_s1066" style="position:absolute;flip:y;visibility:visible;mso-wrap-style:square" from="33689,0" to="33689,220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" filled="t" fillcolor="#ffc715" strokecolor="#ffc000" strokeweight="1.25pt"/>
                          <v:roundrect id="Abgerundetes Rechteck 706" o:spid="_x0000_s1067" style="position:absolute;top:221381;width:72000;height:9896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" fillcolor="#ffc715" stroked="f" strokeweight="2pt"/>
                        </v:group>
                        <v:group id="Gruppieren 707" o:spid="_x0000_s1068" style="position:absolute;left:19338;top:272;width:378;height:2501" coordsize="72000,320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sDQxQAAANw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">
                          <v:line id="Gerade Verbindung 708" o:spid="_x0000_s1069" style="position:absolute;flip:y;visibility:visible;mso-wrap-style:square" from="33689,0" to="33689,220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" filled="t" fillcolor="#ffc715" strokecolor="#ffc000" strokeweight="1.25pt"/>
                          <v:roundrect id="Abgerundetes Rechteck 709" o:spid="_x0000_s1070" style="position:absolute;top:221381;width:72000;height:9896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" fillcolor="#ffc715" stroked="f" strokeweight="2pt"/>
                        </v:group>
                        <v:group id="Gruppieren 710" o:spid="_x0000_s1071" style="position:absolute;left:20700;top:272;width:375;height:2484" coordorigin=",4819" coordsize="70323,235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">
                          <v:line id="Gerade Verbindung 711" o:spid="_x0000_s1072" style="position:absolute;flip:y;visibility:visible;mso-wrap-style:square" from="34523,4819" to="34523,164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" strokecolor="#ffc715" strokeweight="1.25pt"/>
                          <v:roundrect id="Abgerundetes Rechteck 712" o:spid="_x0000_s1073" style="position:absolute;top:162476;width:70323;height:774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" filled="f" stroked="f" strokeweight="2pt"/>
                        </v:group>
                        <v:group id="Gruppieren 713" o:spid="_x0000_s1074" style="position:absolute;left:22140;top:272;width:374;height:2448" coordsize="72000,350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FAO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sFrksLtTDgCcnkFAAD//wMAUEsBAi0AFAAGAAgAAAAhANvh9svuAAAAhQEAABMAAAAAAAAA&#10;AAAAAAAAAAAAAFtDb250ZW50X1R5cGVzXS54bWxQSwECLQAUAAYACAAAACEAWvQsW78AAAAVAQAA&#10;CwAAAAAAAAAAAAAAAAAfAQAAX3JlbHMvLnJlbHNQSwECLQAUAAYACAAAACEAiIRQDsYAAADcAAAA&#10;DwAAAAAAAAAAAAAAAAAHAgAAZHJzL2Rvd25yZXYueG1sUEsFBgAAAAADAAMAtwAAAPoCAAAAAA==&#10;">
                          <v:line id="Gerade Verbindung 714" o:spid="_x0000_s1075" style="position:absolute;flip:y;visibility:visible;mso-wrap-style:square" from="33689,0" to="33689,220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" strokecolor="#c09200" strokeweight="1.25pt"/>
                          <v:roundrect id="Abgerundetes Rechteck 715" o:spid="_x0000_s1076" style="position:absolute;top:221380;width:72000;height:1291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" filled="f" stroked="f" strokeweight="2pt"/>
                        </v:group>
                        <v:group id="Gruppieren 716" o:spid="_x0000_s1077" style="position:absolute;left:23463;top:233;width:377;height:2501" coordsize="72000,320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/OW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WLOD3TDgCcn0HAAD//wMAUEsBAi0AFAAGAAgAAAAhANvh9svuAAAAhQEAABMAAAAAAAAA&#10;AAAAAAAAAAAAAFtDb250ZW50X1R5cGVzXS54bWxQSwECLQAUAAYACAAAACEAWvQsW78AAAAVAQAA&#10;CwAAAAAAAAAAAAAAAAAfAQAAX3JlbHMvLnJlbHNQSwECLQAUAAYACAAAACEAmPPzlsYAAADcAAAA&#10;DwAAAAAAAAAAAAAAAAAHAgAAZHJzL2Rvd25yZXYueG1sUEsFBgAAAAADAAMAtwAAAPoCAAAAAA==&#10;">
                          <v:line id="Gerade Verbindung 717" o:spid="_x0000_s1078" style="position:absolute;flip:y;visibility:visible;mso-wrap-style:square" from="33689,0" to="33689,220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" filled="t" fillcolor="#ffc715" strokecolor="#ffc000" strokeweight="1.25pt"/>
                          <v:roundrect id="Abgerundetes Rechteck 718" o:spid="_x0000_s1079" style="position:absolute;top:221381;width:72000;height:9896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" fillcolor="#ffc715" stroked="f" strokeweight="2pt"/>
                        </v:group>
                        <v:group id="Gruppieren 719" o:spid="_x0000_s1080" style="position:absolute;left:24980;top:272;width:378;height:2501" coordsize="72000,320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">
                          <v:line id="Gerade Verbindung 720" o:spid="_x0000_s1081" style="position:absolute;flip:y;visibility:visible;mso-wrap-style:square" from="33689,0" to="33689,220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" filled="t" fillcolor="#ffc715" strokecolor="#ffc000" strokeweight="1.25pt"/>
                          <v:roundrect id="Abgerundetes Rechteck 721" o:spid="_x0000_s1082" style="position:absolute;top:221381;width:72000;height:9896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" fillcolor="#ffc715" stroked="f" strokeweight="2pt"/>
                        </v:group>
                        <v:group id="Gruppieren 722" o:spid="_x0000_s1083" style="position:absolute;left:26264;top:272;width:375;height:2452" coordorigin=",4819" coordsize="70323,232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D8o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">
                          <v:line id="Gerade Verbindung 723" o:spid="_x0000_s1084" style="position:absolute;flip:y;visibility:visible;mso-wrap-style:square" from="34523,4819" to="34523,164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" strokecolor="#ffc715" strokeweight="1.25pt"/>
                          <v:roundrect id="Abgerundetes Rechteck 724" o:spid="_x0000_s1085" style="position:absolute;top:162476;width:70323;height:7444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" filled="f" stroked="f" strokeweight="2pt"/>
                        </v:group>
                        <v:group id="Gruppieren 725" o:spid="_x0000_s1086" style="position:absolute;left:27782;top:272;width:374;height:2448" coordsize="72000,350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adc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">
                          <v:line id="Gerade Verbindung 726" o:spid="_x0000_s1087" style="position:absolute;flip:y;visibility:visible;mso-wrap-style:square" from="33689,0" to="33689,220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" strokecolor="#c09200" strokeweight="1.25pt"/>
                          <v:roundrect id="Abgerundetes Rechteck 727" o:spid="_x0000_s1088" style="position:absolute;top:221380;width:72000;height:1291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" filled="f" stroked="f" strokeweight="2pt"/>
                        </v:group>
                        <v:group id="Gruppieren 728" o:spid="_x0000_s1089" style="position:absolute;left:29066;top:233;width:377;height:2501" coordsize="72000,320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AjC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">
                          <v:line id="Gerade Verbindung 729" o:spid="_x0000_s1090" style="position:absolute;flip:y;visibility:visible;mso-wrap-style:square" from="33689,0" to="33689,220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" filled="t" fillcolor="#ffc715" strokecolor="#ffc000" strokeweight="1.25pt"/>
                          <v:roundrect id="Abgerundetes Rechteck 730" o:spid="_x0000_s1091" style="position:absolute;top:221381;width:72000;height:9896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" fillcolor="#ffc715" stroked="f" strokeweight="2pt"/>
                        </v:group>
                        <v:group id="Gruppieren 731" o:spid="_x0000_s1092" style="position:absolute;left:30544;top:233;width:378;height:2501" coordsize="72000,320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zeC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sFrmsDtTDgCcnkFAAD//wMAUEsBAi0AFAAGAAgAAAAhANvh9svuAAAAhQEAABMAAAAAAAAA&#10;AAAAAAAAAAAAAFtDb250ZW50X1R5cGVzXS54bWxQSwECLQAUAAYACAAAACEAWvQsW78AAAAVAQAA&#10;CwAAAAAAAAAAAAAAAAAfAQAAX3JlbHMvLnJlbHNQSwECLQAUAAYACAAAACEAXK83gsYAAADcAAAA&#10;DwAAAAAAAAAAAAAAAAAHAgAAZHJzL2Rvd25yZXYueG1sUEsFBgAAAAADAAMAtwAAAPoCAAAAAA==&#10;">
                          <v:line id="Gerade Verbindung 732" o:spid="_x0000_s1093" style="position:absolute;flip:y;visibility:visible;mso-wrap-style:square" from="33689,0" to="33689,220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" filled="t" fillcolor="#ffc715" strokecolor="#ffc000" strokeweight="1.25pt"/>
                          <v:roundrect id="Abgerundetes Rechteck 733" o:spid="_x0000_s1094" style="position:absolute;top:221381;width:72000;height:9896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" fillcolor="#ffc715" stroked="f" strokeweight="2pt"/>
                        </v:group>
                        <v:group id="Gruppieren 734" o:spid="_x0000_s1095" style="position:absolute;left:31867;top:272;width:375;height:2452" coordorigin=",4819" coordsize="70323,232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JQa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">
                          <v:line id="Gerade Verbindung 735" o:spid="_x0000_s1096" style="position:absolute;flip:y;visibility:visible;mso-wrap-style:square" from="34523,4819" to="34523,164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" strokecolor="#ffc715" strokeweight="1.25pt"/>
                          <v:roundrect id="Abgerundetes Rechteck 736" o:spid="_x0000_s1097" style="position:absolute;top:162476;width:70323;height:7444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" filled="f" stroked="f" strokeweight="2pt"/>
                        </v:group>
                        <v:group id="Gruppieren 737" o:spid="_x0000_s1098" style="position:absolute;left:33346;top:233;width:375;height:2448" coordsize="72000,350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">
                          <v:line id="Gerade Verbindung 738" o:spid="_x0000_s1099" style="position:absolute;flip:y;visibility:visible;mso-wrap-style:square" from="33689,0" to="33689,220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" strokecolor="#c09200" strokeweight="1.25pt"/>
                          <v:roundrect id="Abgerundetes Rechteck 739" o:spid="_x0000_s1100" style="position:absolute;top:221380;width:72000;height:1291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" filled="f" stroked="f" strokeweight="2pt"/>
                        </v:group>
                        <v:group id="Gruppieren 740" o:spid="_x0000_s1101" style="position:absolute;left:34669;top:233;width:377;height:2501" coordsize="72000,320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eFk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">
                          <v:line id="Gerade Verbindung 741" o:spid="_x0000_s1102" style="position:absolute;flip:y;visibility:visible;mso-wrap-style:square" from="33689,0" to="33689,220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" filled="t" fillcolor="#ffc715" strokecolor="#ffc000" strokeweight="1.25pt"/>
                          <v:roundrect id="Abgerundetes Rechteck 742" o:spid="_x0000_s1103" style="position:absolute;top:221381;width:72000;height:9896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" fillcolor="#ffc715" stroked="f" strokeweight="2pt"/>
                        </v:group>
                        <v:group id="Gruppieren 743" o:spid="_x0000_s1104" style="position:absolute;left:36147;top:233;width:378;height:2501" coordsize="72000,320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38T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">
                          <v:line id="Gerade Verbindung 744" o:spid="_x0000_s1105" style="position:absolute;flip:y;visibility:visible;mso-wrap-style:square" from="33689,0" to="33689,220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" filled="t" fillcolor="#ffc715" strokecolor="#ffc000" strokeweight="1.25pt"/>
                          <v:roundrect id="Abgerundetes Rechteck 745" o:spid="_x0000_s1106" style="position:absolute;top:221381;width:72000;height:9896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" fillcolor="#ffc715" stroked="f" strokeweight="2pt"/>
                        </v:group>
                        <v:group id="Gruppieren 746" o:spid="_x0000_s1107" style="position:absolute;left:37470;top:272;width:375;height:2452" coordorigin=",4819" coordsize="70323,232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NyL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W/zBfydCUdArn4BAAD//wMAUEsBAi0AFAAGAAgAAAAhANvh9svuAAAAhQEAABMAAAAAAAAA&#10;AAAAAAAAAAAAAFtDb250ZW50X1R5cGVzXS54bWxQSwECLQAUAAYACAAAACEAWvQsW78AAAAVAQAA&#10;CwAAAAAAAAAAAAAAAAAfAQAAX3JlbHMvLnJlbHNQSwECLQAUAAYACAAAACEAi0Dci8YAAADcAAAA&#10;DwAAAAAAAAAAAAAAAAAHAgAAZHJzL2Rvd25yZXYueG1sUEsFBgAAAAADAAMAtwAAAPoCAAAAAA==&#10;">
                          <v:line id="Gerade Verbindung 747" o:spid="_x0000_s1108" style="position:absolute;flip:y;visibility:visible;mso-wrap-style:square" from="34523,4819" to="34523,164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" strokecolor="#ffc715" strokeweight="1.25pt"/>
                          <v:roundrect id="Abgerundetes Rechteck 748" o:spid="_x0000_s1109" style="position:absolute;top:162476;width:70323;height:7444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" filled="f" stroked="f" strokeweight="2pt"/>
                        </v:group>
                        <v:group id="Gruppieren 749" o:spid="_x0000_s1110" style="position:absolute;left:38949;top:272;width:375;height:2448" coordsize="72000,350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0j5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eBlvoS/M+EIyM0vAAAA//8DAFBLAQItABQABgAIAAAAIQDb4fbL7gAAAIUBAAATAAAAAAAA&#10;AAAAAAAAAAAAAABbQ29udGVudF9UeXBlc10ueG1sUEsBAi0AFAAGAAgAAAAhAFr0LFu/AAAAFQEA&#10;AAsAAAAAAAAAAAAAAAAAHwEAAF9yZWxzLy5yZWxzUEsBAi0AFAAGAAgAAAAhAPrfSPnHAAAA3AAA&#10;AA8AAAAAAAAAAAAAAAAABwIAAGRycy9kb3ducmV2LnhtbFBLBQYAAAAAAwADALcAAAD7AgAAAAA=&#10;">
                          <v:line id="Gerade Verbindung 750" o:spid="_x0000_s1111" style="position:absolute;flip:y;visibility:visible;mso-wrap-style:square" from="33689,0" to="33689,220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" strokecolor="#c09200" strokeweight="1.25pt"/>
                          <v:roundrect id="Abgerundetes Rechteck 751" o:spid="_x0000_s1112" style="position:absolute;top:221380;width:72000;height:1291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" filled="f" stroked="f" strokeweight="2pt"/>
                        </v:group>
                        <v:group id="Gruppieren 752" o:spid="_x0000_s1113" style="position:absolute;left:40233;top:272;width:378;height:2501" coordsize="72000,320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kxV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">
                          <v:line id="Gerade Verbindung 753" o:spid="_x0000_s1114" style="position:absolute;flip:y;visibility:visible;mso-wrap-style:square" from="33689,0" to="33689,220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" filled="t" fillcolor="#ffc715" strokecolor="#ffc000" strokeweight="1.25pt"/>
                          <v:roundrect id="Abgerundetes Rechteck 754" o:spid="_x0000_s1115" style="position:absolute;top:221381;width:72000;height:9896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" fillcolor="#ffc715" stroked="f" strokeweight="2pt"/>
                        </v:group>
                        <v:group id="Gruppieren 755" o:spid="_x0000_s1116" style="position:absolute;left:41712;top:233;width:377;height:2501" coordsize="72000,320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">
                          <v:line id="Gerade Verbindung 756" o:spid="_x0000_s1117" style="position:absolute;flip:y;visibility:visible;mso-wrap-style:square" from="33689,0" to="33689,220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" filled="t" fillcolor="#ffc715" strokecolor="#ffc000" strokeweight="1.25pt"/>
                          <v:roundrect id="Abgerundetes Rechteck 757" o:spid="_x0000_s1118" style="position:absolute;top:221381;width:72000;height:9896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" fillcolor="#ffc715" stroked="f" strokeweight="2pt"/>
                        </v:group>
                        <v:group id="Gruppieren 758" o:spid="_x0000_s1119" style="position:absolute;left:43074;top:272;width:374;height:2484" coordorigin=",4819" coordsize="70323,235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">
                          <v:line id="Gerade Verbindung 759" o:spid="_x0000_s1120" style="position:absolute;flip:y;visibility:visible;mso-wrap-style:square" from="34523,4819" to="34523,164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" strokecolor="#ffc715" strokeweight="1.25pt"/>
                          <v:roundrect id="Abgerundetes Rechteck 760" o:spid="_x0000_s1121" style="position:absolute;top:162476;width:70323;height:774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" filled="f" stroked="f" strokeweight="2pt"/>
                        </v:group>
                        <v:group id="Gruppieren 761" o:spid="_x0000_s1122" style="position:absolute;left:44435;top:272;width:464;height:2448" coordsize="72000,350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Bif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SOD3TDgCcn0HAAD//wMAUEsBAi0AFAAGAAgAAAAhANvh9svuAAAAhQEAABMAAAAAAAAA&#10;AAAAAAAAAAAAAFtDb250ZW50X1R5cGVzXS54bWxQSwECLQAUAAYACAAAACEAWvQsW78AAAAVAQAA&#10;CwAAAAAAAAAAAAAAAAAfAQAAX3JlbHMvLnJlbHNQSwECLQAUAAYACAAAACEATxwYn8YAAADcAAAA&#10;DwAAAAAAAAAAAAAAAAAHAgAAZHJzL2Rvd25yZXYueG1sUEsFBgAAAAADAAMAtwAAAPoCAAAAAA==&#10;">
                          <v:line id="Gerade Verbindung 762" o:spid="_x0000_s1123" style="position:absolute;flip:y;visibility:visible;mso-wrap-style:square" from="33689,0" to="33689,220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" strokecolor="#c09200" strokeweight="1.25pt"/>
                          <v:roundrect id="Abgerundetes Rechteck 763" o:spid="_x0000_s1124" style="position:absolute;top:221380;width:72000;height:1291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" filled="f" stroked="f" strokeweight="2pt"/>
                        </v:group>
                        <v:group id="Gruppieren 764" o:spid="_x0000_s1125" style="position:absolute;left:45953;top:272;width:360;height:2501" coordsize="72000,320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7sH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W+LOfydCUdArn4BAAD//wMAUEsBAi0AFAAGAAgAAAAhANvh9svuAAAAhQEAABMAAAAAAAAA&#10;AAAAAAAAAAAAAFtDb250ZW50X1R5cGVzXS54bWxQSwECLQAUAAYACAAAACEAWvQsW78AAAAVAQAA&#10;CwAAAAAAAAAAAAAAAAAfAQAAX3JlbHMvLnJlbHNQSwECLQAUAAYACAAAACEAX2u7B8YAAADcAAAA&#10;DwAAAAAAAAAAAAAAAAAHAgAAZHJzL2Rvd25yZXYueG1sUEsFBgAAAAADAAMAtwAAAPoCAAAAAA==&#10;">
                          <v:line id="Gerade Verbindung 765" o:spid="_x0000_s1126" style="position:absolute;flip:y;visibility:visible;mso-wrap-style:square" from="33689,0" to="33689,220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" filled="t" fillcolor="#ffc715" strokecolor="#ffc000" strokeweight="1.25pt"/>
                          <v:roundrect id="Abgerundetes Rechteck 766" o:spid="_x0000_s1127" style="position:absolute;top:221381;width:72000;height:9896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" fillcolor="#ffc715" stroked="f" strokeweight="2pt"/>
                        </v:group>
                        <v:group id="Gruppieren 767" o:spid="_x0000_s1128" style="position:absolute;left:47432;top:233;width:355;height:2496" coordorigin=",1" coordsize="72000,320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">
                          <v:line id="Gerade Verbindung 768" o:spid="_x0000_s1129" style="position:absolute;flip:y;visibility:visible;mso-wrap-style:square" from="49351,1" to="49351,220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" filled="t" fillcolor="#ffc715" strokecolor="#ffc000" strokeweight="1.25pt"/>
                          <v:roundrect id="Abgerundetes Rechteck 769" o:spid="_x0000_s1130" style="position:absolute;top:221381;width:72000;height:9896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" fillcolor="#ffc715" stroked="f" strokeweight="2pt"/>
                        </v:group>
                      </v:group>
                      <v:line id="Gerade Verbindung 770" o:spid="_x0000_s1131" style="position:absolute;flip:y;visibility:visible;mso-wrap-style:square" from="0,2607" to="47783,26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" strokecolor="#ffc715" strokeweight="1.75pt"/>
                    </v:group>
                  </w:pict>
                </mc:Fallback>
              </mc:AlternateContent>
            </w:r>
          </w:p>
          <w:p w:rsidR="00985B2A" w:rsidRPr="009F364C" w:rsidRDefault="00985B2A" w:rsidP="00985B2A">
            <w:pPr>
              <w:pStyle w:val="Arial10"/>
            </w:pPr>
            <w:r w:rsidRPr="009F364C">
              <w:t>IBAN</w:t>
            </w:r>
          </w:p>
          <w:p w:rsidR="00985B2A" w:rsidRPr="009F364C" w:rsidRDefault="00985B2A" w:rsidP="00DE3E31">
            <w:pPr>
              <w:pStyle w:val="Schriftgre8"/>
              <w:spacing w:after="120"/>
            </w:pPr>
            <w:r w:rsidRPr="0085244C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 wp14:anchorId="6372D977" wp14:editId="480DA317">
                      <wp:simplePos x="0" y="0"/>
                      <wp:positionH relativeFrom="column">
                        <wp:posOffset>622935</wp:posOffset>
                      </wp:positionH>
                      <wp:positionV relativeFrom="paragraph">
                        <wp:posOffset>172662</wp:posOffset>
                      </wp:positionV>
                      <wp:extent cx="1526540" cy="243205"/>
                      <wp:effectExtent l="0" t="0" r="35560" b="23495"/>
                      <wp:wrapNone/>
                      <wp:docPr id="771" name="Gruppieren 7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6540" cy="243205"/>
                                <a:chOff x="0" y="0"/>
                                <a:chExt cx="1527048" cy="243696"/>
                              </a:xfrm>
                            </wpg:grpSpPr>
                            <wpg:grpSp>
                              <wpg:cNvPr id="772" name="Gruppieren 772"/>
                              <wpg:cNvGrpSpPr/>
                              <wpg:grpSpPr>
                                <a:xfrm>
                                  <a:off x="0" y="0"/>
                                  <a:ext cx="1527048" cy="243696"/>
                                  <a:chOff x="0" y="0"/>
                                  <a:chExt cx="1527048" cy="243696"/>
                                </a:xfrm>
                              </wpg:grpSpPr>
                              <wps:wsp>
                                <wps:cNvPr id="773" name="Gerade Verbindung 773"/>
                                <wps:cNvCnPr/>
                                <wps:spPr>
                                  <a:xfrm flipV="1">
                                    <a:off x="0" y="0"/>
                                    <a:ext cx="0" cy="243205"/>
                                  </a:xfrm>
                                  <a:prstGeom prst="line">
                                    <a:avLst/>
                                  </a:prstGeom>
                                  <a:solidFill>
                                    <a:srgbClr val="FFC715"/>
                                  </a:solidFill>
                                  <a:ln w="15875" cap="flat" cmpd="sng" algn="ctr">
                                    <a:solidFill>
                                      <a:srgbClr val="FFC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774" name="Gerade Verbindung 774"/>
                                <wps:cNvCnPr/>
                                <wps:spPr>
                                  <a:xfrm flipV="1">
                                    <a:off x="292608" y="82296"/>
                                    <a:ext cx="0" cy="149225"/>
                                  </a:xfrm>
                                  <a:prstGeom prst="line">
                                    <a:avLst/>
                                  </a:prstGeom>
                                  <a:solidFill>
                                    <a:srgbClr val="FFC715"/>
                                  </a:solidFill>
                                  <a:ln w="15875" cap="flat" cmpd="sng" algn="ctr">
                                    <a:solidFill>
                                      <a:srgbClr val="FFC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775" name="Gerade Verbindung 775"/>
                                <wps:cNvCnPr/>
                                <wps:spPr>
                                  <a:xfrm flipV="1">
                                    <a:off x="417576" y="82296"/>
                                    <a:ext cx="0" cy="151130"/>
                                  </a:xfrm>
                                  <a:prstGeom prst="line">
                                    <a:avLst/>
                                  </a:prstGeom>
                                  <a:solidFill>
                                    <a:srgbClr val="C09200"/>
                                  </a:solidFill>
                                  <a:ln w="15875" cap="flat" cmpd="sng" algn="ctr">
                                    <a:solidFill>
                                      <a:srgbClr val="FFC715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776" name="Gerade Verbindung 776"/>
                                <wps:cNvCnPr/>
                                <wps:spPr>
                                  <a:xfrm flipV="1">
                                    <a:off x="576072" y="82296"/>
                                    <a:ext cx="0" cy="151130"/>
                                  </a:xfrm>
                                  <a:prstGeom prst="line">
                                    <a:avLst/>
                                  </a:prstGeom>
                                  <a:solidFill>
                                    <a:srgbClr val="C09200"/>
                                  </a:solidFill>
                                  <a:ln w="15875" cap="flat" cmpd="sng" algn="ctr">
                                    <a:solidFill>
                                      <a:srgbClr val="FFC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777" name="Gerade Verbindung 777"/>
                                <wps:cNvCnPr/>
                                <wps:spPr>
                                  <a:xfrm flipV="1">
                                    <a:off x="701040" y="82296"/>
                                    <a:ext cx="0" cy="149225"/>
                                  </a:xfrm>
                                  <a:prstGeom prst="line">
                                    <a:avLst/>
                                  </a:prstGeom>
                                  <a:solidFill>
                                    <a:srgbClr val="FFC715"/>
                                  </a:solidFill>
                                  <a:ln w="15875" cap="flat" cmpd="sng" algn="ctr">
                                    <a:solidFill>
                                      <a:srgbClr val="FFC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778" name="Gerade Verbindung 778"/>
                                <wps:cNvCnPr/>
                                <wps:spPr>
                                  <a:xfrm flipV="1">
                                    <a:off x="853440" y="82296"/>
                                    <a:ext cx="0" cy="149225"/>
                                  </a:xfrm>
                                  <a:prstGeom prst="line">
                                    <a:avLst/>
                                  </a:prstGeom>
                                  <a:solidFill>
                                    <a:srgbClr val="FFC715"/>
                                  </a:solidFill>
                                  <a:ln w="15875" cap="flat" cmpd="sng" algn="ctr">
                                    <a:solidFill>
                                      <a:srgbClr val="FFC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779" name="Gerade Verbindung 779"/>
                                <wps:cNvCnPr/>
                                <wps:spPr>
                                  <a:xfrm flipV="1">
                                    <a:off x="987552" y="82296"/>
                                    <a:ext cx="0" cy="151130"/>
                                  </a:xfrm>
                                  <a:prstGeom prst="line">
                                    <a:avLst/>
                                  </a:prstGeom>
                                  <a:solidFill>
                                    <a:srgbClr val="FFC715"/>
                                  </a:solidFill>
                                  <a:ln w="15875" cap="flat" cmpd="sng" algn="ctr">
                                    <a:solidFill>
                                      <a:srgbClr val="FFC715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780" name="Gerade Verbindung 780"/>
                                <wps:cNvCnPr/>
                                <wps:spPr>
                                  <a:xfrm flipV="1">
                                    <a:off x="149352" y="82296"/>
                                    <a:ext cx="0" cy="149225"/>
                                  </a:xfrm>
                                  <a:prstGeom prst="line">
                                    <a:avLst/>
                                  </a:prstGeom>
                                  <a:solidFill>
                                    <a:srgbClr val="FFC715"/>
                                  </a:solidFill>
                                  <a:ln w="15875" cap="flat" cmpd="sng" algn="ctr">
                                    <a:solidFill>
                                      <a:srgbClr val="FFC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781" name="Gerade Verbindung 781"/>
                                <wps:cNvCnPr/>
                                <wps:spPr>
                                  <a:xfrm flipH="1" flipV="1">
                                    <a:off x="1118616" y="82296"/>
                                    <a:ext cx="0" cy="151130"/>
                                  </a:xfrm>
                                  <a:prstGeom prst="line">
                                    <a:avLst/>
                                  </a:prstGeom>
                                  <a:solidFill>
                                    <a:srgbClr val="FFC715"/>
                                  </a:solidFill>
                                  <a:ln w="15875" cap="flat" cmpd="sng" algn="ctr">
                                    <a:solidFill>
                                      <a:srgbClr val="FFC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782" name="Gerade Verbindung 782"/>
                                <wps:cNvCnPr/>
                                <wps:spPr>
                                  <a:xfrm flipV="1">
                                    <a:off x="1267968" y="82296"/>
                                    <a:ext cx="0" cy="149225"/>
                                  </a:xfrm>
                                  <a:prstGeom prst="line">
                                    <a:avLst/>
                                  </a:prstGeom>
                                  <a:solidFill>
                                    <a:srgbClr val="FFC715"/>
                                  </a:solidFill>
                                  <a:ln w="15875" cap="flat" cmpd="sng" algn="ctr">
                                    <a:solidFill>
                                      <a:srgbClr val="FFC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783" name="Gerade Verbindung 783"/>
                                <wps:cNvCnPr/>
                                <wps:spPr>
                                  <a:xfrm flipV="1">
                                    <a:off x="1411224" y="82296"/>
                                    <a:ext cx="0" cy="149225"/>
                                  </a:xfrm>
                                  <a:prstGeom prst="line">
                                    <a:avLst/>
                                  </a:prstGeom>
                                  <a:solidFill>
                                    <a:srgbClr val="FFC715"/>
                                  </a:solidFill>
                                  <a:ln w="15875" cap="flat" cmpd="sng" algn="ctr">
                                    <a:solidFill>
                                      <a:srgbClr val="FFC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784" name="Gerade Verbindung 784"/>
                                <wps:cNvCnPr/>
                                <wps:spPr>
                                  <a:xfrm flipV="1">
                                    <a:off x="1527048" y="6096"/>
                                    <a:ext cx="0" cy="237600"/>
                                  </a:xfrm>
                                  <a:prstGeom prst="line">
                                    <a:avLst/>
                                  </a:prstGeom>
                                  <a:solidFill>
                                    <a:srgbClr val="C09200"/>
                                  </a:solidFill>
                                  <a:ln w="15875" cap="flat" cmpd="sng" algn="ctr">
                                    <a:solidFill>
                                      <a:srgbClr val="FFC715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  <wps:wsp>
                              <wps:cNvPr id="785" name="Gerade Verbindung 785"/>
                              <wps:cNvCnPr/>
                              <wps:spPr>
                                <a:xfrm>
                                  <a:off x="0" y="234696"/>
                                  <a:ext cx="1526540" cy="12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 cap="flat" cmpd="sng" algn="ctr">
                                  <a:solidFill>
                                    <a:srgbClr val="FFC715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59B754A" id="Gruppieren 771" o:spid="_x0000_s1026" style="position:absolute;margin-left:49.05pt;margin-top:13.6pt;width:120.2pt;height:19.15pt;z-index:251678720;mso-height-relative:margin" coordsize="15270,2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">
                      <v:group id="Gruppieren 772" o:spid="_x0000_s1027" style="position:absolute;width:15270;height:2436" coordsize="15270,2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xA1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">
                        <v:line id="Gerade Verbindung 773" o:spid="_x0000_s1028" style="position:absolute;flip:y;visibility:visible;mso-wrap-style:square" from="0,0" to="0,2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" filled="t" fillcolor="#ffc715" strokecolor="#ffc000" strokeweight="1.25pt"/>
                        <v:line id="Gerade Verbindung 774" o:spid="_x0000_s1029" style="position:absolute;flip:y;visibility:visible;mso-wrap-style:square" from="2926,822" to="2926,2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" filled="t" fillcolor="#ffc715" strokecolor="#ffc000" strokeweight="1.25pt"/>
                        <v:line id="Gerade Verbindung 775" o:spid="_x0000_s1030" style="position:absolute;flip:y;visibility:visible;mso-wrap-style:square" from="4175,822" to="4175,2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" filled="t" fillcolor="#c09200" strokecolor="#ffc715" strokeweight="1.25pt"/>
                        <v:line id="Gerade Verbindung 776" o:spid="_x0000_s1031" style="position:absolute;flip:y;visibility:visible;mso-wrap-style:square" from="5760,822" to="5760,2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" filled="t" fillcolor="#c09200" strokecolor="#ffc000" strokeweight="1.25pt"/>
                        <v:line id="Gerade Verbindung 777" o:spid="_x0000_s1032" style="position:absolute;flip:y;visibility:visible;mso-wrap-style:square" from="7010,822" to="7010,2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" filled="t" fillcolor="#ffc715" strokecolor="#ffc000" strokeweight="1.25pt"/>
                        <v:line id="Gerade Verbindung 778" o:spid="_x0000_s1033" style="position:absolute;flip:y;visibility:visible;mso-wrap-style:square" from="8534,822" to="8534,2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" filled="t" fillcolor="#ffc715" strokecolor="#ffc000" strokeweight="1.25pt"/>
                        <v:line id="Gerade Verbindung 779" o:spid="_x0000_s1034" style="position:absolute;flip:y;visibility:visible;mso-wrap-style:square" from="9875,822" to="9875,2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" filled="t" fillcolor="#ffc715" strokecolor="#ffc715" strokeweight="1.25pt"/>
                        <v:line id="Gerade Verbindung 780" o:spid="_x0000_s1035" style="position:absolute;flip:y;visibility:visible;mso-wrap-style:square" from="1493,822" to="1493,2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" filled="t" fillcolor="#ffc715" strokecolor="#ffc000" strokeweight="1.25pt"/>
                        <v:line id="Gerade Verbindung 781" o:spid="_x0000_s1036" style="position:absolute;flip:x y;visibility:visible;mso-wrap-style:square" from="11186,822" to="11186,2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" filled="t" fillcolor="#ffc715" strokecolor="#ffc000" strokeweight="1.25pt"/>
                        <v:line id="Gerade Verbindung 782" o:spid="_x0000_s1037" style="position:absolute;flip:y;visibility:visible;mso-wrap-style:square" from="12679,822" to="12679,2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" filled="t" fillcolor="#ffc715" strokecolor="#ffc000" strokeweight="1.25pt"/>
                        <v:line id="Gerade Verbindung 783" o:spid="_x0000_s1038" style="position:absolute;flip:y;visibility:visible;mso-wrap-style:square" from="14112,822" to="14112,2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" filled="t" fillcolor="#ffc715" strokecolor="#ffc000" strokeweight="1.25pt"/>
                        <v:line id="Gerade Verbindung 784" o:spid="_x0000_s1039" style="position:absolute;flip:y;visibility:visible;mso-wrap-style:square" from="15270,60" to="15270,2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" filled="t" fillcolor="#c09200" strokecolor="#ffc715" strokeweight="1.25pt"/>
                      </v:group>
                      <v:line id="Gerade Verbindung 785" o:spid="_x0000_s1040" style="position:absolute;visibility:visible;mso-wrap-style:square" from="0,2346" to="15265,2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" strokecolor="#ffc715" strokeweight="1.75pt"/>
                    </v:group>
                  </w:pict>
                </mc:Fallback>
              </mc:AlternateContent>
            </w:r>
            <w:r w:rsidRPr="0085244C">
              <w:t xml:space="preserve">Kontoverbindungen in </w:t>
            </w:r>
            <w:r w:rsidRPr="009F364C">
              <w:rPr>
                <w:b/>
                <w:bCs/>
              </w:rPr>
              <w:t>Deutschland immer 22 Stellen</w:t>
            </w:r>
            <w:r w:rsidRPr="009F364C">
              <w:t>, sonstige Länder 15 bis max. 34 Stellen</w:t>
            </w:r>
          </w:p>
          <w:p w:rsidR="00985B2A" w:rsidRPr="009F364C" w:rsidRDefault="00985B2A" w:rsidP="00DE3E31">
            <w:pPr>
              <w:pStyle w:val="Arial10"/>
              <w:spacing w:after="80"/>
            </w:pPr>
            <w:r w:rsidRPr="009F364C">
              <w:t>BIC</w:t>
            </w:r>
          </w:p>
          <w:p w:rsidR="00985B2A" w:rsidRPr="00985B2A" w:rsidRDefault="00985B2A" w:rsidP="00985B2A">
            <w:pPr>
              <w:pStyle w:val="Arial10"/>
            </w:pPr>
            <w:r w:rsidRPr="009F364C">
              <w:t>Kreditinstitut</w:t>
            </w:r>
          </w:p>
        </w:tc>
        <w:bookmarkStart w:id="0" w:name="_GoBack"/>
        <w:bookmarkEnd w:id="0"/>
      </w:tr>
    </w:tbl>
    <w:p w:rsidR="003D3252" w:rsidRPr="00B847A8" w:rsidRDefault="003D3252" w:rsidP="00B847A8">
      <w:pPr>
        <w:pStyle w:val="Text6einfach"/>
      </w:pPr>
    </w:p>
    <w:p w:rsidR="003D3252" w:rsidRPr="001B7CC8" w:rsidRDefault="003D3252" w:rsidP="00B847A8">
      <w:pPr>
        <w:pStyle w:val="TextAbstand6"/>
      </w:pPr>
      <w:r w:rsidRPr="001B7CC8">
        <w:t>Mir ist bekannt, dass</w:t>
      </w:r>
    </w:p>
    <w:p w:rsidR="003D3252" w:rsidRPr="001B7CC8" w:rsidRDefault="003D3252" w:rsidP="00904D8D">
      <w:pPr>
        <w:pStyle w:val="AufzhlungLfF"/>
        <w:numPr>
          <w:ilvl w:val="0"/>
          <w:numId w:val="1"/>
        </w:numPr>
      </w:pPr>
      <w:r w:rsidRPr="001B7CC8">
        <w:t>die Bezügestelle zu Unrecht überwiesene Bezüge bis zum letzten Werktag - sofern dies ein Samstag ist, vorletzten Werktag - des Monats vor dem Fälligkeitstag ganz oder teilweise zurückrufen kann, auch wenn sie dem Konto bereits gutgeschrieben sind.</w:t>
      </w:r>
    </w:p>
    <w:p w:rsidR="003D3252" w:rsidRPr="001B7CC8" w:rsidRDefault="003D3252" w:rsidP="00904D8D">
      <w:pPr>
        <w:pStyle w:val="AufzhlungLfF"/>
        <w:numPr>
          <w:ilvl w:val="0"/>
          <w:numId w:val="1"/>
        </w:numPr>
      </w:pPr>
      <w:r w:rsidRPr="001B7CC8">
        <w:t>ich über meine Bezüge erst am letzten Werktag - sofern dies ein Samstag ist, vorletzten Werktag - des Monats vor dem Fälligkeitstag verfügen kann.</w:t>
      </w:r>
    </w:p>
    <w:p w:rsidR="003D3252" w:rsidRPr="001B7CC8" w:rsidRDefault="003D3252" w:rsidP="00904D8D">
      <w:pPr>
        <w:pStyle w:val="AufzhlungLfF"/>
        <w:numPr>
          <w:ilvl w:val="0"/>
          <w:numId w:val="1"/>
        </w:numPr>
      </w:pPr>
      <w:r w:rsidRPr="001B7CC8">
        <w:t xml:space="preserve">Änderungserklärungen zum </w:t>
      </w:r>
      <w:r w:rsidRPr="00B847A8">
        <w:t>Zahlungsverkehr</w:t>
      </w:r>
      <w:r w:rsidRPr="001B7CC8">
        <w:t xml:space="preserve">, die nach dem 5. bis zum letzten Tag eines Monats bei der </w:t>
      </w:r>
      <w:r w:rsidRPr="00B847A8">
        <w:t>Bezügestelle</w:t>
      </w:r>
      <w:r w:rsidRPr="001B7CC8">
        <w:t xml:space="preserve"> eingehen, erst bei der übernächsten </w:t>
      </w:r>
      <w:r>
        <w:t>Bezüge</w:t>
      </w:r>
      <w:r w:rsidRPr="001B7CC8">
        <w:t>zahlung berücksichtigt werden können.</w:t>
      </w:r>
    </w:p>
    <w:p w:rsidR="003D3252" w:rsidRDefault="003D3252" w:rsidP="00B847A8">
      <w:pPr>
        <w:pStyle w:val="TextAbstand6"/>
      </w:pPr>
      <w:r w:rsidRPr="00EA1553">
        <w:t xml:space="preserve">Ich bin damit einverstanden, dass die </w:t>
      </w:r>
      <w:r w:rsidRPr="00B847A8">
        <w:t>Bezügestelle</w:t>
      </w:r>
      <w:r w:rsidRPr="00EA1553">
        <w:t xml:space="preserve"> die Bezüge, die für eine Zeit nach Wegfall des Anspruchs geleistet werden (z.B. nach Entlassung oder Beurlaubung ohne Bezüge) durch Einziehung von meinem Konto wieder abbuchen lässt.</w:t>
      </w:r>
    </w:p>
    <w:p w:rsidR="00BD0F12" w:rsidRPr="00DE3E31" w:rsidRDefault="00BD0F12" w:rsidP="00B847A8">
      <w:pPr>
        <w:pStyle w:val="TextAbstand6"/>
        <w:rPr>
          <w:sz w:val="8"/>
          <w:szCs w:val="8"/>
        </w:rPr>
      </w:pPr>
    </w:p>
    <w:p w:rsidR="00DE3E31" w:rsidRPr="005D0603" w:rsidRDefault="00DE3E31" w:rsidP="00DE3E31">
      <w:pPr>
        <w:spacing w:after="120" w:line="240" w:lineRule="auto"/>
        <w:rPr>
          <w:sz w:val="20"/>
          <w:szCs w:val="20"/>
        </w:rPr>
      </w:pPr>
      <w:r w:rsidRPr="005D0603">
        <w:rPr>
          <w:sz w:val="20"/>
          <w:szCs w:val="20"/>
        </w:rPr>
        <w:t xml:space="preserve">Informationen zur Verarbeitung der Daten und zu den diesbezüglichen Rechten erhalten Sie unter </w:t>
      </w:r>
      <w:hyperlink r:id="rId8" w:history="1">
        <w:r w:rsidRPr="005D0603">
          <w:rPr>
            <w:rStyle w:val="Hyperlink"/>
            <w:sz w:val="20"/>
            <w:szCs w:val="20"/>
          </w:rPr>
          <w:t>www.lff.bayern.de/ds-info</w:t>
        </w:r>
      </w:hyperlink>
      <w:r w:rsidRPr="005D0603">
        <w:rPr>
          <w:sz w:val="20"/>
          <w:szCs w:val="20"/>
        </w:rPr>
        <w:t xml:space="preserve"> oder alternativ unter unserer Datenschutz-Telefonnummer 0931 4504-6770.</w:t>
      </w:r>
    </w:p>
    <w:tbl>
      <w:tblPr>
        <w:tblW w:w="9781" w:type="dxa"/>
        <w:tblInd w:w="108" w:type="dxa"/>
        <w:tblLook w:val="00A0" w:firstRow="1" w:lastRow="0" w:firstColumn="1" w:lastColumn="0" w:noHBand="0" w:noVBand="0"/>
      </w:tblPr>
      <w:tblGrid>
        <w:gridCol w:w="2835"/>
        <w:gridCol w:w="1276"/>
        <w:gridCol w:w="5670"/>
      </w:tblGrid>
      <w:tr w:rsidR="003D3252" w:rsidRPr="001B7CC8" w:rsidTr="00E12742">
        <w:trPr>
          <w:trHeight w:val="454"/>
        </w:trPr>
        <w:tc>
          <w:tcPr>
            <w:tcW w:w="2835" w:type="dxa"/>
            <w:tcBorders>
              <w:bottom w:val="single" w:sz="4" w:space="0" w:color="auto"/>
            </w:tcBorders>
          </w:tcPr>
          <w:p w:rsidR="003D3252" w:rsidRPr="001B7CC8" w:rsidRDefault="003D3252" w:rsidP="00E12742">
            <w:pPr>
              <w:pStyle w:val="Text9Tabelleeinfachlinks"/>
            </w:pPr>
          </w:p>
        </w:tc>
        <w:tc>
          <w:tcPr>
            <w:tcW w:w="1276" w:type="dxa"/>
          </w:tcPr>
          <w:p w:rsidR="003D3252" w:rsidRPr="001B7CC8" w:rsidRDefault="003D3252" w:rsidP="00E12742">
            <w:pPr>
              <w:pStyle w:val="Text9Tabelleeinfachlinks"/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3D3252" w:rsidRPr="001B7CC8" w:rsidRDefault="003D3252" w:rsidP="00E12742">
            <w:pPr>
              <w:pStyle w:val="Text9Tabelleeinfachlinks"/>
            </w:pPr>
          </w:p>
        </w:tc>
      </w:tr>
      <w:tr w:rsidR="003D3252" w:rsidRPr="001B7CC8" w:rsidTr="00E12742">
        <w:tc>
          <w:tcPr>
            <w:tcW w:w="2835" w:type="dxa"/>
            <w:tcBorders>
              <w:top w:val="single" w:sz="4" w:space="0" w:color="auto"/>
            </w:tcBorders>
          </w:tcPr>
          <w:p w:rsidR="003D3252" w:rsidRPr="001B7CC8" w:rsidRDefault="003D3252" w:rsidP="00E12742">
            <w:pPr>
              <w:pStyle w:val="Text9Tabelleeinfachlinks"/>
            </w:pPr>
            <w:r w:rsidRPr="001B7CC8">
              <w:t>Datum</w:t>
            </w:r>
          </w:p>
        </w:tc>
        <w:tc>
          <w:tcPr>
            <w:tcW w:w="1276" w:type="dxa"/>
          </w:tcPr>
          <w:p w:rsidR="003D3252" w:rsidRPr="001B7CC8" w:rsidRDefault="003D3252" w:rsidP="00E12742">
            <w:pPr>
              <w:pStyle w:val="Text9Tabelleeinfachlinks"/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3D3252" w:rsidRPr="001B7CC8" w:rsidRDefault="003D3252" w:rsidP="00E12742">
            <w:pPr>
              <w:pStyle w:val="Text9Tabelleeinfachlinks"/>
            </w:pPr>
            <w:r w:rsidRPr="001B7CC8">
              <w:t>Unterschrift</w:t>
            </w:r>
          </w:p>
        </w:tc>
      </w:tr>
    </w:tbl>
    <w:p w:rsidR="003D3252" w:rsidRPr="00DE3E31" w:rsidRDefault="003D3252" w:rsidP="002D5ABB">
      <w:pPr>
        <w:pStyle w:val="Text6einfach"/>
        <w:rPr>
          <w:sz w:val="4"/>
          <w:szCs w:val="4"/>
        </w:rPr>
      </w:pPr>
    </w:p>
    <w:sectPr w:rsidR="003D3252" w:rsidRPr="00DE3E31" w:rsidSect="00B847A8">
      <w:type w:val="continuous"/>
      <w:pgSz w:w="11906" w:h="16838" w:code="9"/>
      <w:pgMar w:top="1134" w:right="991" w:bottom="1134" w:left="1134" w:header="426" w:footer="46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252" w:rsidRDefault="003D3252" w:rsidP="00567A64">
      <w:pPr>
        <w:spacing w:after="0" w:line="240" w:lineRule="auto"/>
      </w:pPr>
      <w:r>
        <w:separator/>
      </w:r>
    </w:p>
  </w:endnote>
  <w:endnote w:type="continuationSeparator" w:id="0">
    <w:p w:rsidR="003D3252" w:rsidRDefault="003D3252" w:rsidP="00567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252" w:rsidRDefault="00D13925" w:rsidP="008A5AFE">
    <w:pPr>
      <w:pStyle w:val="FormatvorlageFuzeilePDF"/>
    </w:pPr>
    <w:r>
      <w:t>VN</w:t>
    </w:r>
    <w:r w:rsidR="003D3252">
      <w:t>X_B105</w:t>
    </w:r>
    <w:r>
      <w:t>#</w:t>
    </w:r>
    <w:r w:rsidR="003D3252">
      <w:t xml:space="preserve"> </w:t>
    </w:r>
    <w:r w:rsidR="003D3252" w:rsidRPr="00F3513A">
      <w:t>Leitstelle</w:t>
    </w:r>
    <w:r w:rsidR="003D3252">
      <w:t xml:space="preserve"> Bezügeabrechnung</w:t>
    </w:r>
    <w:r w:rsidR="003D3252" w:rsidRPr="00F3513A">
      <w:tab/>
      <w:t>Stand</w:t>
    </w:r>
    <w:r w:rsidR="003D3252">
      <w:t>:</w:t>
    </w:r>
    <w:r w:rsidR="003D3252" w:rsidRPr="00F3513A">
      <w:t xml:space="preserve"> </w:t>
    </w:r>
    <w:r w:rsidR="006B118D">
      <w:t>05</w:t>
    </w:r>
    <w:r w:rsidR="003D3252">
      <w:t>/201</w:t>
    </w:r>
    <w:r w:rsidR="006B118D">
      <w:t>8</w:t>
    </w:r>
    <w:r w:rsidR="003D3252" w:rsidRPr="00F3513A">
      <w:tab/>
    </w:r>
    <w:r w:rsidR="003D3252">
      <w:t xml:space="preserve">Seite </w:t>
    </w:r>
    <w:r w:rsidR="004E5B21">
      <w:fldChar w:fldCharType="begin"/>
    </w:r>
    <w:r w:rsidR="004E5B21">
      <w:instrText>PAGE  \* Arabic  \* MERGEFORMAT</w:instrText>
    </w:r>
    <w:r w:rsidR="004E5B21">
      <w:fldChar w:fldCharType="separate"/>
    </w:r>
    <w:r w:rsidR="00FF2690">
      <w:rPr>
        <w:noProof/>
      </w:rPr>
      <w:t>1</w:t>
    </w:r>
    <w:r w:rsidR="004E5B21">
      <w:rPr>
        <w:noProof/>
      </w:rPr>
      <w:fldChar w:fldCharType="end"/>
    </w:r>
    <w:r w:rsidR="003D3252">
      <w:t xml:space="preserve"> von </w:t>
    </w:r>
    <w:fldSimple w:instr="NUMPAGES  \* Arabic  \* MERGEFORMAT">
      <w:r w:rsidR="00FF2690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252" w:rsidRDefault="003D3252" w:rsidP="00567A64">
      <w:r>
        <w:separator/>
      </w:r>
    </w:p>
  </w:footnote>
  <w:footnote w:type="continuationSeparator" w:id="0">
    <w:p w:rsidR="003D3252" w:rsidRDefault="003D3252" w:rsidP="00026D13">
      <w:r>
        <w: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4EC8C5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55EEA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31E2FF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C5CEE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728D1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177640D"/>
    <w:multiLevelType w:val="multilevel"/>
    <w:tmpl w:val="BDD2C73E"/>
    <w:lvl w:ilvl="0">
      <w:start w:val="1"/>
      <w:numFmt w:val="bullet"/>
      <w:pStyle w:val="AufzhlungLfF"/>
      <w:lvlText w:val="■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color w:val="808080"/>
        <w:sz w:val="22"/>
      </w:rPr>
    </w:lvl>
    <w:lvl w:ilvl="1">
      <w:start w:val="1"/>
      <w:numFmt w:val="bullet"/>
      <w:pStyle w:val="Aufzhlung1LfF"/>
      <w:lvlText w:val="□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 w:val="0"/>
        <w:i w:val="0"/>
        <w:color w:val="777777"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1E38FB"/>
    <w:multiLevelType w:val="multilevel"/>
    <w:tmpl w:val="9A52C6BA"/>
    <w:lvl w:ilvl="0">
      <w:start w:val="1"/>
      <w:numFmt w:val="upperRoman"/>
      <w:lvlText w:val="%1"/>
      <w:lvlJc w:val="left"/>
      <w:pPr>
        <w:tabs>
          <w:tab w:val="num" w:pos="720"/>
        </w:tabs>
        <w:ind w:left="454" w:hanging="454"/>
      </w:pPr>
      <w:rPr>
        <w:rFonts w:ascii="Arial" w:hAnsi="Arial" w:cs="Times New Roman" w:hint="default"/>
        <w:b/>
        <w:i w:val="0"/>
        <w:color w:val="000000"/>
        <w:sz w:val="22"/>
      </w:rPr>
    </w:lvl>
    <w:lvl w:ilvl="1">
      <w:start w:val="1"/>
      <w:numFmt w:val="decimal"/>
      <w:lvlRestart w:val="0"/>
      <w:pStyle w:val="berschrift2LfF"/>
      <w:lvlText w:val="%2"/>
      <w:lvlJc w:val="left"/>
      <w:pPr>
        <w:tabs>
          <w:tab w:val="num" w:pos="454"/>
        </w:tabs>
        <w:ind w:left="454" w:hanging="454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berschrift3LfF"/>
      <w:lvlText w:val="%2.%3"/>
      <w:lvlJc w:val="left"/>
      <w:pPr>
        <w:tabs>
          <w:tab w:val="num" w:pos="454"/>
        </w:tabs>
        <w:ind w:left="454" w:hanging="454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decimal"/>
      <w:pStyle w:val="berschrift4LfF"/>
      <w:lvlText w:val="%2.%3.%4"/>
      <w:lvlJc w:val="left"/>
      <w:pPr>
        <w:tabs>
          <w:tab w:val="num" w:pos="624"/>
        </w:tabs>
        <w:ind w:left="624" w:hanging="624"/>
      </w:pPr>
      <w:rPr>
        <w:rFonts w:ascii="Arial" w:hAnsi="Arial" w:cs="Times New Roman" w:hint="default"/>
        <w:b/>
        <w:i w:val="0"/>
        <w:sz w:val="22"/>
      </w:rPr>
    </w:lvl>
    <w:lvl w:ilvl="4">
      <w:start w:val="1"/>
      <w:numFmt w:val="decimal"/>
      <w:pStyle w:val="berschrift5LfF"/>
      <w:lvlText w:val="%2.%3.%4.%5"/>
      <w:lvlJc w:val="left"/>
      <w:pPr>
        <w:tabs>
          <w:tab w:val="num" w:pos="794"/>
        </w:tabs>
        <w:ind w:left="794" w:hanging="794"/>
      </w:pPr>
      <w:rPr>
        <w:rFonts w:ascii="Arial" w:hAnsi="Arial" w:cs="Times New Roman" w:hint="default"/>
        <w:b/>
        <w:i w:val="0"/>
        <w:sz w:val="22"/>
      </w:rPr>
    </w:lvl>
    <w:lvl w:ilvl="5">
      <w:start w:val="1"/>
      <w:numFmt w:val="decimal"/>
      <w:pStyle w:val="berschrift6LfF"/>
      <w:lvlText w:val="%2.%3.%4.%5.%6"/>
      <w:lvlJc w:val="left"/>
      <w:pPr>
        <w:tabs>
          <w:tab w:val="num" w:pos="964"/>
        </w:tabs>
        <w:ind w:left="964" w:hanging="964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 w15:restartNumberingAfterBreak="0">
    <w:nsid w:val="35C049A0"/>
    <w:multiLevelType w:val="multilevel"/>
    <w:tmpl w:val="0AB06B48"/>
    <w:lvl w:ilvl="0">
      <w:start w:val="1"/>
      <w:numFmt w:val="upperRoman"/>
      <w:pStyle w:val="berschrift1LfF"/>
      <w:lvlText w:val="%1"/>
      <w:lvlJc w:val="left"/>
      <w:pPr>
        <w:tabs>
          <w:tab w:val="num" w:pos="454"/>
        </w:tabs>
        <w:ind w:left="454" w:hanging="454"/>
      </w:pPr>
      <w:rPr>
        <w:rFonts w:ascii="Arial" w:hAnsi="Arial" w:cs="Times New Roman" w:hint="default"/>
        <w:b/>
        <w:i w:val="0"/>
        <w:color w:val="000000"/>
        <w:sz w:val="24"/>
      </w:rPr>
    </w:lvl>
    <w:lvl w:ilvl="1">
      <w:start w:val="1"/>
      <w:numFmt w:val="decimal"/>
      <w:lvlRestart w:val="0"/>
      <w:suff w:val="space"/>
      <w:lvlText w:val="%2."/>
      <w:lvlJc w:val="left"/>
      <w:pPr>
        <w:ind w:left="576" w:hanging="576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suff w:val="space"/>
      <w:lvlText w:val="%2.%3."/>
      <w:lvlJc w:val="left"/>
      <w:pPr>
        <w:ind w:left="720" w:hanging="720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decimal"/>
      <w:suff w:val="space"/>
      <w:lvlText w:val="%2.%3.%4.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 w15:restartNumberingAfterBreak="0">
    <w:nsid w:val="36CB577B"/>
    <w:multiLevelType w:val="hybridMultilevel"/>
    <w:tmpl w:val="95B2632C"/>
    <w:lvl w:ilvl="0" w:tplc="DB669858">
      <w:start w:val="1"/>
      <w:numFmt w:val="decimal"/>
      <w:pStyle w:val="Liste2a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9" w15:restartNumberingAfterBreak="0">
    <w:nsid w:val="54D8170C"/>
    <w:multiLevelType w:val="hybridMultilevel"/>
    <w:tmpl w:val="68C4C3CE"/>
    <w:lvl w:ilvl="0" w:tplc="5AE437BC">
      <w:start w:val="1"/>
      <w:numFmt w:val="decimal"/>
      <w:pStyle w:val="NummerierungLfF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Times New Roman" w:hint="default"/>
        <w:b/>
        <w:i w:val="0"/>
        <w:color w:val="000000"/>
        <w:sz w:val="22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6"/>
  </w:num>
  <w:num w:numId="5">
    <w:abstractNumId w:val="8"/>
  </w:num>
  <w:num w:numId="6">
    <w:abstractNumId w:val="5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5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7A8"/>
    <w:rsid w:val="000122AB"/>
    <w:rsid w:val="00026D13"/>
    <w:rsid w:val="00027D0B"/>
    <w:rsid w:val="00040EF2"/>
    <w:rsid w:val="00057B61"/>
    <w:rsid w:val="00066214"/>
    <w:rsid w:val="000B0265"/>
    <w:rsid w:val="00105437"/>
    <w:rsid w:val="00115D41"/>
    <w:rsid w:val="00117C91"/>
    <w:rsid w:val="0013268D"/>
    <w:rsid w:val="00191B07"/>
    <w:rsid w:val="001B7CC8"/>
    <w:rsid w:val="001E6B88"/>
    <w:rsid w:val="001F4A8B"/>
    <w:rsid w:val="0020074D"/>
    <w:rsid w:val="00213C2E"/>
    <w:rsid w:val="002A091E"/>
    <w:rsid w:val="002C3327"/>
    <w:rsid w:val="002C6B31"/>
    <w:rsid w:val="002D5ABB"/>
    <w:rsid w:val="002D6A8D"/>
    <w:rsid w:val="002F5676"/>
    <w:rsid w:val="00360822"/>
    <w:rsid w:val="00376DF7"/>
    <w:rsid w:val="00384BCF"/>
    <w:rsid w:val="00386017"/>
    <w:rsid w:val="003B6D28"/>
    <w:rsid w:val="003D3252"/>
    <w:rsid w:val="003F7158"/>
    <w:rsid w:val="00401317"/>
    <w:rsid w:val="00403995"/>
    <w:rsid w:val="00412BE2"/>
    <w:rsid w:val="00422CD4"/>
    <w:rsid w:val="004353EE"/>
    <w:rsid w:val="00437BE0"/>
    <w:rsid w:val="00473F74"/>
    <w:rsid w:val="00484FBF"/>
    <w:rsid w:val="004C6DAE"/>
    <w:rsid w:val="004D48B7"/>
    <w:rsid w:val="004D6093"/>
    <w:rsid w:val="004E5B21"/>
    <w:rsid w:val="004F2400"/>
    <w:rsid w:val="00567A64"/>
    <w:rsid w:val="00583EB2"/>
    <w:rsid w:val="00593B96"/>
    <w:rsid w:val="005B23F0"/>
    <w:rsid w:val="005C4A95"/>
    <w:rsid w:val="005F2285"/>
    <w:rsid w:val="005F3BFD"/>
    <w:rsid w:val="00680D1A"/>
    <w:rsid w:val="006821D2"/>
    <w:rsid w:val="00682D0B"/>
    <w:rsid w:val="006B118D"/>
    <w:rsid w:val="006C3DE2"/>
    <w:rsid w:val="006E7696"/>
    <w:rsid w:val="006F49B1"/>
    <w:rsid w:val="0076022E"/>
    <w:rsid w:val="007807C3"/>
    <w:rsid w:val="00793A82"/>
    <w:rsid w:val="00797011"/>
    <w:rsid w:val="007A23DF"/>
    <w:rsid w:val="007B40B8"/>
    <w:rsid w:val="007C5ED8"/>
    <w:rsid w:val="007D2923"/>
    <w:rsid w:val="007D58F6"/>
    <w:rsid w:val="007D6517"/>
    <w:rsid w:val="007D7A3C"/>
    <w:rsid w:val="007E4A78"/>
    <w:rsid w:val="008062CF"/>
    <w:rsid w:val="008073A9"/>
    <w:rsid w:val="00807DD6"/>
    <w:rsid w:val="00875B4E"/>
    <w:rsid w:val="008772CA"/>
    <w:rsid w:val="008A5AFE"/>
    <w:rsid w:val="008D4A6A"/>
    <w:rsid w:val="008D525C"/>
    <w:rsid w:val="008E3B07"/>
    <w:rsid w:val="008F3C12"/>
    <w:rsid w:val="00904D8D"/>
    <w:rsid w:val="00915331"/>
    <w:rsid w:val="009205D7"/>
    <w:rsid w:val="00963F74"/>
    <w:rsid w:val="00985B2A"/>
    <w:rsid w:val="009C44C3"/>
    <w:rsid w:val="009F364C"/>
    <w:rsid w:val="009F53C0"/>
    <w:rsid w:val="00A34A87"/>
    <w:rsid w:val="00A474D9"/>
    <w:rsid w:val="00AB3142"/>
    <w:rsid w:val="00AD5B13"/>
    <w:rsid w:val="00AE4CFA"/>
    <w:rsid w:val="00AF5660"/>
    <w:rsid w:val="00B03748"/>
    <w:rsid w:val="00B04F20"/>
    <w:rsid w:val="00B21107"/>
    <w:rsid w:val="00B24A2D"/>
    <w:rsid w:val="00B25AA7"/>
    <w:rsid w:val="00B40C15"/>
    <w:rsid w:val="00B7622F"/>
    <w:rsid w:val="00B847A8"/>
    <w:rsid w:val="00B91035"/>
    <w:rsid w:val="00BC019A"/>
    <w:rsid w:val="00BC4872"/>
    <w:rsid w:val="00BD0F12"/>
    <w:rsid w:val="00C01A1A"/>
    <w:rsid w:val="00C53295"/>
    <w:rsid w:val="00C84AEA"/>
    <w:rsid w:val="00C93DEE"/>
    <w:rsid w:val="00C96317"/>
    <w:rsid w:val="00CA6FE1"/>
    <w:rsid w:val="00CB56A7"/>
    <w:rsid w:val="00CD5C3A"/>
    <w:rsid w:val="00CF5232"/>
    <w:rsid w:val="00D052B5"/>
    <w:rsid w:val="00D13925"/>
    <w:rsid w:val="00D171F5"/>
    <w:rsid w:val="00D35F25"/>
    <w:rsid w:val="00D535EE"/>
    <w:rsid w:val="00D56F6C"/>
    <w:rsid w:val="00DD22BB"/>
    <w:rsid w:val="00DE3E31"/>
    <w:rsid w:val="00E12742"/>
    <w:rsid w:val="00E37905"/>
    <w:rsid w:val="00E6317B"/>
    <w:rsid w:val="00EA1553"/>
    <w:rsid w:val="00EC786D"/>
    <w:rsid w:val="00F127BE"/>
    <w:rsid w:val="00F13C4B"/>
    <w:rsid w:val="00F3513A"/>
    <w:rsid w:val="00F75E92"/>
    <w:rsid w:val="00F77D47"/>
    <w:rsid w:val="00F86AA3"/>
    <w:rsid w:val="00F93DCB"/>
    <w:rsid w:val="00FA4275"/>
    <w:rsid w:val="00FF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14D4533B-2DCE-44B8-82D9-1827D059F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locked="1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99" w:unhideWhenUsed="1"/>
    <w:lsdException w:name="annotation subject" w:semiHidden="1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semiHidden="1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53295"/>
    <w:pPr>
      <w:spacing w:after="240" w:line="360" w:lineRule="auto"/>
      <w:jc w:val="both"/>
    </w:pPr>
  </w:style>
  <w:style w:type="paragraph" w:styleId="berschrift1">
    <w:name w:val="heading 1"/>
    <w:basedOn w:val="Standard"/>
    <w:next w:val="Standard"/>
    <w:link w:val="berschrift1Zchn"/>
    <w:uiPriority w:val="99"/>
    <w:qFormat/>
    <w:rsid w:val="00B847A8"/>
    <w:pPr>
      <w:spacing w:before="480" w:after="360" w:line="240" w:lineRule="auto"/>
      <w:jc w:val="center"/>
      <w:outlineLvl w:val="0"/>
    </w:pPr>
    <w:rPr>
      <w:b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B847A8"/>
    <w:rPr>
      <w:rFonts w:cs="Times New Roman"/>
      <w:b/>
      <w:sz w:val="28"/>
      <w:lang w:val="de-DE" w:eastAsia="de-DE" w:bidi="ar-SA"/>
    </w:rPr>
  </w:style>
  <w:style w:type="paragraph" w:customStyle="1" w:styleId="AufzhlungLfF">
    <w:name w:val="Aufzählung LfF"/>
    <w:uiPriority w:val="99"/>
    <w:rsid w:val="00B847A8"/>
    <w:pPr>
      <w:numPr>
        <w:numId w:val="6"/>
      </w:numPr>
      <w:spacing w:before="60" w:after="60"/>
    </w:pPr>
    <w:rPr>
      <w:sz w:val="20"/>
    </w:rPr>
  </w:style>
  <w:style w:type="paragraph" w:customStyle="1" w:styleId="Aufzhlung1LfF">
    <w:name w:val="Aufzählung1 LfF"/>
    <w:basedOn w:val="AufzhlungLfF"/>
    <w:uiPriority w:val="99"/>
    <w:rsid w:val="00B847A8"/>
    <w:pPr>
      <w:numPr>
        <w:ilvl w:val="1"/>
      </w:numPr>
    </w:pPr>
  </w:style>
  <w:style w:type="paragraph" w:customStyle="1" w:styleId="FuzeileLfF">
    <w:name w:val="Fußzeile LfF"/>
    <w:uiPriority w:val="99"/>
    <w:rsid w:val="00213C2E"/>
    <w:pPr>
      <w:pBdr>
        <w:top w:val="single" w:sz="4" w:space="1" w:color="0F75A5"/>
      </w:pBdr>
      <w:tabs>
        <w:tab w:val="center" w:pos="4933"/>
        <w:tab w:val="right" w:pos="9866"/>
      </w:tabs>
      <w:ind w:right="40"/>
    </w:pPr>
    <w:rPr>
      <w:sz w:val="18"/>
    </w:rPr>
  </w:style>
  <w:style w:type="paragraph" w:customStyle="1" w:styleId="KopfzeileLfF">
    <w:name w:val="Kopfzeile LfF"/>
    <w:uiPriority w:val="99"/>
    <w:rsid w:val="00213C2E"/>
    <w:pPr>
      <w:pBdr>
        <w:bottom w:val="single" w:sz="4" w:space="0" w:color="0F75A5"/>
      </w:pBdr>
      <w:spacing w:before="420" w:after="120"/>
      <w:ind w:right="40"/>
      <w:jc w:val="right"/>
    </w:pPr>
    <w:rPr>
      <w:sz w:val="18"/>
      <w:szCs w:val="18"/>
    </w:rPr>
  </w:style>
  <w:style w:type="character" w:customStyle="1" w:styleId="TextLfFInfo">
    <w:name w:val="Text LfF Info"/>
    <w:uiPriority w:val="99"/>
    <w:rsid w:val="00C01A1A"/>
    <w:rPr>
      <w:color w:val="0F75A5"/>
    </w:rPr>
  </w:style>
  <w:style w:type="character" w:customStyle="1" w:styleId="TextLfFHervorheben">
    <w:name w:val="Text LfF Hervorheben"/>
    <w:uiPriority w:val="99"/>
    <w:qFormat/>
    <w:rsid w:val="00C01A1A"/>
    <w:rPr>
      <w:b/>
    </w:rPr>
  </w:style>
  <w:style w:type="character" w:customStyle="1" w:styleId="TextLfFHinweis">
    <w:name w:val="Text LfF Hinweis"/>
    <w:uiPriority w:val="99"/>
    <w:rsid w:val="00C01A1A"/>
    <w:rPr>
      <w:color w:val="CC3333"/>
    </w:rPr>
  </w:style>
  <w:style w:type="paragraph" w:customStyle="1" w:styleId="berschrift1LfF">
    <w:name w:val="Überschrift 1 LfF"/>
    <w:next w:val="Standard"/>
    <w:uiPriority w:val="99"/>
    <w:rsid w:val="00C01A1A"/>
    <w:pPr>
      <w:keepNext/>
      <w:numPr>
        <w:numId w:val="3"/>
      </w:numPr>
      <w:spacing w:line="360" w:lineRule="auto"/>
      <w:outlineLvl w:val="0"/>
    </w:pPr>
    <w:rPr>
      <w:b/>
      <w:sz w:val="24"/>
    </w:rPr>
  </w:style>
  <w:style w:type="paragraph" w:customStyle="1" w:styleId="berschrift2LfF">
    <w:name w:val="Überschrift 2 LfF"/>
    <w:next w:val="Standard"/>
    <w:uiPriority w:val="99"/>
    <w:rsid w:val="00C01A1A"/>
    <w:pPr>
      <w:keepNext/>
      <w:numPr>
        <w:ilvl w:val="1"/>
        <w:numId w:val="4"/>
      </w:numPr>
      <w:spacing w:before="240" w:after="120"/>
      <w:outlineLvl w:val="1"/>
    </w:pPr>
    <w:rPr>
      <w:b/>
    </w:rPr>
  </w:style>
  <w:style w:type="paragraph" w:customStyle="1" w:styleId="berschrift3LfF">
    <w:name w:val="Überschrift 3 LfF"/>
    <w:next w:val="Standard"/>
    <w:uiPriority w:val="99"/>
    <w:rsid w:val="00C01A1A"/>
    <w:pPr>
      <w:keepNext/>
      <w:numPr>
        <w:ilvl w:val="2"/>
        <w:numId w:val="4"/>
      </w:numPr>
      <w:spacing w:before="240" w:after="120"/>
      <w:outlineLvl w:val="2"/>
    </w:pPr>
    <w:rPr>
      <w:b/>
    </w:rPr>
  </w:style>
  <w:style w:type="paragraph" w:customStyle="1" w:styleId="berschrift4LfF">
    <w:name w:val="Überschrift 4 LfF"/>
    <w:next w:val="Standard"/>
    <w:uiPriority w:val="99"/>
    <w:rsid w:val="00C01A1A"/>
    <w:pPr>
      <w:keepNext/>
      <w:numPr>
        <w:ilvl w:val="3"/>
        <w:numId w:val="4"/>
      </w:numPr>
      <w:spacing w:before="240" w:after="120"/>
      <w:outlineLvl w:val="3"/>
    </w:pPr>
    <w:rPr>
      <w:b/>
    </w:rPr>
  </w:style>
  <w:style w:type="paragraph" w:customStyle="1" w:styleId="berschrift5LfF">
    <w:name w:val="Überschrift 5 LfF"/>
    <w:next w:val="Standard"/>
    <w:uiPriority w:val="99"/>
    <w:rsid w:val="00C01A1A"/>
    <w:pPr>
      <w:keepNext/>
      <w:numPr>
        <w:ilvl w:val="4"/>
        <w:numId w:val="4"/>
      </w:numPr>
      <w:spacing w:before="240" w:after="120"/>
      <w:outlineLvl w:val="4"/>
    </w:pPr>
    <w:rPr>
      <w:b/>
    </w:rPr>
  </w:style>
  <w:style w:type="paragraph" w:customStyle="1" w:styleId="berschrift6LfF">
    <w:name w:val="Überschrift 6 LfF"/>
    <w:next w:val="Standard"/>
    <w:uiPriority w:val="99"/>
    <w:rsid w:val="00C01A1A"/>
    <w:pPr>
      <w:keepNext/>
      <w:numPr>
        <w:ilvl w:val="5"/>
        <w:numId w:val="4"/>
      </w:numPr>
      <w:spacing w:before="240" w:after="120"/>
      <w:outlineLvl w:val="5"/>
    </w:pPr>
    <w:rPr>
      <w:b/>
    </w:rPr>
  </w:style>
  <w:style w:type="table" w:styleId="Tabellenraster">
    <w:name w:val="Table Grid"/>
    <w:basedOn w:val="NormaleTabelle"/>
    <w:uiPriority w:val="99"/>
    <w:rsid w:val="006F49B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38601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86017"/>
    <w:rPr>
      <w:rFonts w:ascii="Tahoma" w:hAnsi="Tahoma" w:cs="Tahoma"/>
      <w:sz w:val="16"/>
      <w:szCs w:val="16"/>
    </w:rPr>
  </w:style>
  <w:style w:type="paragraph" w:customStyle="1" w:styleId="NummerierungLfF">
    <w:name w:val="Nummerierung LfF"/>
    <w:uiPriority w:val="99"/>
    <w:rsid w:val="00C01A1A"/>
    <w:pPr>
      <w:numPr>
        <w:numId w:val="2"/>
      </w:numPr>
      <w:spacing w:after="240" w:line="360" w:lineRule="auto"/>
      <w:contextualSpacing/>
      <w:jc w:val="both"/>
    </w:pPr>
  </w:style>
  <w:style w:type="paragraph" w:customStyle="1" w:styleId="Text">
    <w:name w:val="Text"/>
    <w:uiPriority w:val="99"/>
    <w:rsid w:val="00C01A1A"/>
    <w:pPr>
      <w:jc w:val="both"/>
    </w:pPr>
  </w:style>
  <w:style w:type="paragraph" w:customStyle="1" w:styleId="TextAbstand">
    <w:name w:val="Text Abstand"/>
    <w:uiPriority w:val="99"/>
    <w:rsid w:val="00C01A1A"/>
    <w:pPr>
      <w:spacing w:after="240"/>
      <w:jc w:val="both"/>
    </w:pPr>
  </w:style>
  <w:style w:type="paragraph" w:customStyle="1" w:styleId="TextTabelle">
    <w:name w:val="Text Tabelle"/>
    <w:uiPriority w:val="99"/>
    <w:rsid w:val="00C01A1A"/>
    <w:pPr>
      <w:spacing w:before="60" w:line="360" w:lineRule="auto"/>
      <w:jc w:val="both"/>
    </w:pPr>
  </w:style>
  <w:style w:type="character" w:styleId="Hyperlink">
    <w:name w:val="Hyperlink"/>
    <w:basedOn w:val="Absatz-Standardschriftart"/>
    <w:uiPriority w:val="99"/>
    <w:rsid w:val="00C01A1A"/>
    <w:rPr>
      <w:rFonts w:ascii="Arial" w:hAnsi="Arial" w:cs="Times New Roman"/>
      <w:color w:val="0F75A5"/>
      <w:sz w:val="22"/>
      <w:u w:val="single" w:color="0F75A5"/>
    </w:rPr>
  </w:style>
  <w:style w:type="paragraph" w:styleId="Verzeichnis1">
    <w:name w:val="toc 1"/>
    <w:basedOn w:val="Standard"/>
    <w:autoRedefine/>
    <w:uiPriority w:val="99"/>
    <w:semiHidden/>
    <w:rsid w:val="00C01A1A"/>
    <w:pPr>
      <w:tabs>
        <w:tab w:val="left" w:pos="624"/>
        <w:tab w:val="right" w:leader="dot" w:pos="9923"/>
      </w:tabs>
      <w:spacing w:before="120" w:after="120" w:line="240" w:lineRule="auto"/>
      <w:ind w:left="624" w:hanging="624"/>
      <w:jc w:val="left"/>
    </w:pPr>
    <w:rPr>
      <w:b/>
      <w:szCs w:val="24"/>
    </w:rPr>
  </w:style>
  <w:style w:type="paragraph" w:styleId="Verzeichnis2">
    <w:name w:val="toc 2"/>
    <w:basedOn w:val="Standard"/>
    <w:autoRedefine/>
    <w:uiPriority w:val="99"/>
    <w:semiHidden/>
    <w:rsid w:val="00C01A1A"/>
    <w:pPr>
      <w:tabs>
        <w:tab w:val="left" w:pos="624"/>
        <w:tab w:val="right" w:leader="dot" w:pos="9923"/>
      </w:tabs>
      <w:spacing w:before="120" w:after="120" w:line="240" w:lineRule="auto"/>
      <w:ind w:left="624" w:hanging="624"/>
      <w:jc w:val="left"/>
    </w:pPr>
    <w:rPr>
      <w:szCs w:val="20"/>
    </w:rPr>
  </w:style>
  <w:style w:type="paragraph" w:styleId="Verzeichnis3">
    <w:name w:val="toc 3"/>
    <w:basedOn w:val="Standard"/>
    <w:autoRedefine/>
    <w:uiPriority w:val="99"/>
    <w:semiHidden/>
    <w:rsid w:val="00C01A1A"/>
    <w:pPr>
      <w:tabs>
        <w:tab w:val="left" w:pos="624"/>
        <w:tab w:val="right" w:leader="dot" w:pos="9923"/>
      </w:tabs>
      <w:spacing w:after="0" w:line="240" w:lineRule="auto"/>
      <w:ind w:left="624" w:hanging="624"/>
      <w:jc w:val="left"/>
    </w:pPr>
    <w:rPr>
      <w:szCs w:val="20"/>
    </w:rPr>
  </w:style>
  <w:style w:type="paragraph" w:styleId="Verzeichnis4">
    <w:name w:val="toc 4"/>
    <w:basedOn w:val="Standard"/>
    <w:autoRedefine/>
    <w:uiPriority w:val="99"/>
    <w:semiHidden/>
    <w:rsid w:val="00C01A1A"/>
    <w:pPr>
      <w:tabs>
        <w:tab w:val="left" w:pos="794"/>
        <w:tab w:val="right" w:leader="dot" w:pos="9923"/>
      </w:tabs>
      <w:spacing w:after="0" w:line="240" w:lineRule="auto"/>
      <w:ind w:left="794" w:hanging="794"/>
      <w:jc w:val="left"/>
    </w:pPr>
    <w:rPr>
      <w:szCs w:val="20"/>
    </w:rPr>
  </w:style>
  <w:style w:type="paragraph" w:styleId="Verzeichnis5">
    <w:name w:val="toc 5"/>
    <w:basedOn w:val="Standard"/>
    <w:autoRedefine/>
    <w:uiPriority w:val="99"/>
    <w:semiHidden/>
    <w:rsid w:val="00C01A1A"/>
    <w:pPr>
      <w:tabs>
        <w:tab w:val="left" w:pos="964"/>
        <w:tab w:val="right" w:leader="dot" w:pos="9923"/>
      </w:tabs>
      <w:spacing w:after="0" w:line="240" w:lineRule="auto"/>
      <w:ind w:left="964" w:hanging="964"/>
      <w:jc w:val="left"/>
    </w:pPr>
    <w:rPr>
      <w:szCs w:val="20"/>
    </w:rPr>
  </w:style>
  <w:style w:type="paragraph" w:styleId="Verzeichnis6">
    <w:name w:val="toc 6"/>
    <w:basedOn w:val="Standard"/>
    <w:autoRedefine/>
    <w:uiPriority w:val="99"/>
    <w:semiHidden/>
    <w:rsid w:val="00C01A1A"/>
    <w:pPr>
      <w:tabs>
        <w:tab w:val="left" w:pos="1134"/>
        <w:tab w:val="right" w:leader="dot" w:pos="9923"/>
      </w:tabs>
      <w:spacing w:after="0" w:line="240" w:lineRule="auto"/>
      <w:ind w:left="1134" w:hanging="1134"/>
      <w:jc w:val="left"/>
    </w:pPr>
    <w:rPr>
      <w:szCs w:val="20"/>
    </w:rPr>
  </w:style>
  <w:style w:type="paragraph" w:styleId="Abbildungsverzeichnis">
    <w:name w:val="table of figures"/>
    <w:basedOn w:val="Standard"/>
    <w:next w:val="Standard"/>
    <w:uiPriority w:val="99"/>
    <w:semiHidden/>
    <w:rsid w:val="00484FBF"/>
    <w:pPr>
      <w:tabs>
        <w:tab w:val="right" w:leader="dot" w:pos="9923"/>
      </w:tabs>
      <w:spacing w:after="0"/>
      <w:jc w:val="left"/>
    </w:pPr>
  </w:style>
  <w:style w:type="paragraph" w:styleId="Funotentext">
    <w:name w:val="footnote text"/>
    <w:basedOn w:val="Standard"/>
    <w:link w:val="FunotentextZchn"/>
    <w:semiHidden/>
    <w:rsid w:val="00567A64"/>
    <w:pPr>
      <w:spacing w:after="60" w:line="240" w:lineRule="auto"/>
      <w:ind w:left="113" w:hanging="113"/>
    </w:pPr>
    <w:rPr>
      <w:sz w:val="16"/>
    </w:rPr>
  </w:style>
  <w:style w:type="character" w:customStyle="1" w:styleId="FunotentextZchn">
    <w:name w:val="Fußnotentext Zchn"/>
    <w:basedOn w:val="Absatz-Standardschriftart"/>
    <w:link w:val="Funotentext"/>
    <w:semiHidden/>
    <w:locked/>
    <w:rsid w:val="00567A64"/>
    <w:rPr>
      <w:sz w:val="22"/>
      <w:lang w:eastAsia="de-DE"/>
    </w:rPr>
  </w:style>
  <w:style w:type="character" w:styleId="Funotenzeichen">
    <w:name w:val="footnote reference"/>
    <w:basedOn w:val="Absatz-Standardschriftart"/>
    <w:semiHidden/>
    <w:rsid w:val="00567A64"/>
    <w:rPr>
      <w:rFonts w:cs="Times New Roman"/>
      <w:b/>
      <w:vertAlign w:val="superscript"/>
    </w:rPr>
  </w:style>
  <w:style w:type="table" w:customStyle="1" w:styleId="TabelleLfF">
    <w:name w:val="Tabelle LfF"/>
    <w:uiPriority w:val="99"/>
    <w:rsid w:val="00567A6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  <w:ind w:leftChars="0" w:left="0" w:rightChars="0" w:right="0" w:firstLineChars="0" w:firstLine="0"/>
        <w:jc w:val="left"/>
        <w:outlineLvl w:val="9"/>
      </w:pPr>
      <w:rPr>
        <w:rFonts w:ascii="Arial" w:hAnsi="Arial" w:cs="Times New Roman"/>
        <w:b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</w:style>
  <w:style w:type="table" w:customStyle="1" w:styleId="Tabelle1LfF">
    <w:name w:val="Tabelle1 LfF"/>
    <w:uiPriority w:val="99"/>
    <w:rsid w:val="00567A64"/>
    <w:rPr>
      <w:sz w:val="20"/>
      <w:szCs w:val="20"/>
    </w:rPr>
    <w:tblPr>
      <w:tblInd w:w="0" w:type="dxa"/>
      <w:tblBorders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  <w:insideH w:val="single" w:sz="4" w:space="0" w:color="969696"/>
        <w:insideV w:val="single" w:sz="4" w:space="0" w:color="9696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</w:rPr>
      <w:tblPr/>
      <w:tcPr>
        <w:tc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  <w:tl2br w:val="nil"/>
          <w:tr2bl w:val="nil"/>
        </w:tcBorders>
        <w:shd w:val="clear" w:color="auto" w:fill="D9D9D9"/>
      </w:tcPr>
    </w:tblStylePr>
  </w:style>
  <w:style w:type="paragraph" w:styleId="Fuzeile">
    <w:name w:val="footer"/>
    <w:basedOn w:val="Standard"/>
    <w:link w:val="FuzeileZchn"/>
    <w:uiPriority w:val="99"/>
    <w:semiHidden/>
    <w:rsid w:val="00567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567A64"/>
    <w:rPr>
      <w:rFonts w:cs="Times New Roman"/>
      <w:lang w:eastAsia="de-DE"/>
    </w:rPr>
  </w:style>
  <w:style w:type="paragraph" w:customStyle="1" w:styleId="TextTabelleeinfach">
    <w:name w:val="Text Tabelle einfach"/>
    <w:uiPriority w:val="99"/>
    <w:rsid w:val="00D56F6C"/>
    <w:pPr>
      <w:spacing w:before="60" w:after="60"/>
      <w:jc w:val="both"/>
    </w:pPr>
  </w:style>
  <w:style w:type="paragraph" w:customStyle="1" w:styleId="TextTabelleeinfachlinks">
    <w:name w:val="Text Tabelle einfach links"/>
    <w:uiPriority w:val="99"/>
    <w:rsid w:val="00D56F6C"/>
    <w:pPr>
      <w:spacing w:before="60" w:after="60"/>
    </w:pPr>
    <w:rPr>
      <w:szCs w:val="20"/>
    </w:rPr>
  </w:style>
  <w:style w:type="paragraph" w:customStyle="1" w:styleId="Liste2a">
    <w:name w:val="Liste2a"/>
    <w:basedOn w:val="Standard"/>
    <w:uiPriority w:val="99"/>
    <w:rsid w:val="00E6317B"/>
    <w:pPr>
      <w:numPr>
        <w:numId w:val="5"/>
      </w:numPr>
      <w:spacing w:after="0" w:line="240" w:lineRule="auto"/>
    </w:pPr>
    <w:rPr>
      <w:szCs w:val="20"/>
    </w:rPr>
  </w:style>
  <w:style w:type="paragraph" w:customStyle="1" w:styleId="Schriftgre8">
    <w:name w:val="Schriftgröße 8"/>
    <w:basedOn w:val="Standard"/>
    <w:qFormat/>
    <w:rsid w:val="00915331"/>
    <w:pPr>
      <w:ind w:firstLine="1077"/>
    </w:pPr>
    <w:rPr>
      <w:sz w:val="16"/>
    </w:rPr>
  </w:style>
  <w:style w:type="paragraph" w:customStyle="1" w:styleId="StandardohneAbsatnd">
    <w:name w:val="Standard ohne Absatnd"/>
    <w:basedOn w:val="Standard"/>
    <w:qFormat/>
    <w:rsid w:val="00C53295"/>
    <w:pPr>
      <w:spacing w:after="0" w:line="240" w:lineRule="auto"/>
      <w:jc w:val="left"/>
    </w:pPr>
    <w:rPr>
      <w:kern w:val="40"/>
      <w:szCs w:val="20"/>
    </w:rPr>
  </w:style>
  <w:style w:type="paragraph" w:customStyle="1" w:styleId="Rcksendeangabe">
    <w:name w:val="Rücksendeangabe"/>
    <w:basedOn w:val="StandardohneAbsatnd"/>
    <w:uiPriority w:val="99"/>
    <w:rsid w:val="00C53295"/>
    <w:pPr>
      <w:jc w:val="center"/>
    </w:pPr>
    <w:rPr>
      <w:sz w:val="16"/>
      <w:u w:val="single"/>
    </w:rPr>
  </w:style>
  <w:style w:type="paragraph" w:styleId="Kopfzeile">
    <w:name w:val="header"/>
    <w:basedOn w:val="Standard"/>
    <w:link w:val="KopfzeileZchn"/>
    <w:uiPriority w:val="99"/>
    <w:semiHidden/>
    <w:rsid w:val="008D4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8D4A6A"/>
    <w:rPr>
      <w:rFonts w:cs="Times New Roman"/>
      <w:lang w:eastAsia="de-DE"/>
    </w:rPr>
  </w:style>
  <w:style w:type="paragraph" w:customStyle="1" w:styleId="FormatvorlageFuzeilePDF">
    <w:name w:val="Formatvorlage Fußzeile PDF"/>
    <w:basedOn w:val="FuzeileLfF"/>
    <w:uiPriority w:val="99"/>
    <w:rsid w:val="008A5AFE"/>
    <w:pPr>
      <w:pBdr>
        <w:top w:val="none" w:sz="0" w:space="0" w:color="auto"/>
      </w:pBdr>
    </w:pPr>
    <w:rPr>
      <w:color w:val="5C5C5C"/>
    </w:rPr>
  </w:style>
  <w:style w:type="paragraph" w:customStyle="1" w:styleId="Textbeginn">
    <w:name w:val="Textbeginn"/>
    <w:basedOn w:val="Standard"/>
    <w:uiPriority w:val="99"/>
    <w:rsid w:val="00CA6FE1"/>
    <w:pPr>
      <w:spacing w:before="700" w:after="0" w:line="240" w:lineRule="auto"/>
    </w:pPr>
  </w:style>
  <w:style w:type="paragraph" w:customStyle="1" w:styleId="FormatvorlageStandardohneAbsatndVor45Pt">
    <w:name w:val="Formatvorlage Standard ohne Absatnd + Vor:  45 Pt."/>
    <w:basedOn w:val="StandardohneAbsatnd"/>
    <w:uiPriority w:val="99"/>
    <w:rsid w:val="007D2923"/>
    <w:pPr>
      <w:spacing w:before="880"/>
    </w:pPr>
  </w:style>
  <w:style w:type="paragraph" w:customStyle="1" w:styleId="AbstandEmpfnger">
    <w:name w:val="Abstand Empfänger"/>
    <w:basedOn w:val="Standard"/>
    <w:uiPriority w:val="99"/>
    <w:rsid w:val="00C96317"/>
    <w:pPr>
      <w:spacing w:after="500"/>
    </w:pPr>
  </w:style>
  <w:style w:type="paragraph" w:customStyle="1" w:styleId="BeschriftungAbsenderfeld">
    <w:name w:val="Beschriftung Absenderfeld"/>
    <w:basedOn w:val="Standard"/>
    <w:uiPriority w:val="99"/>
    <w:rsid w:val="00040EF2"/>
    <w:rPr>
      <w:sz w:val="20"/>
    </w:rPr>
  </w:style>
  <w:style w:type="paragraph" w:customStyle="1" w:styleId="GeschftszeichenText">
    <w:name w:val="Geschäftszeichen Text"/>
    <w:basedOn w:val="StandardohneAbsatnd"/>
    <w:uiPriority w:val="99"/>
    <w:rsid w:val="00A474D9"/>
    <w:pPr>
      <w:ind w:firstLine="425"/>
    </w:pPr>
    <w:rPr>
      <w:sz w:val="18"/>
      <w:szCs w:val="18"/>
    </w:rPr>
  </w:style>
  <w:style w:type="paragraph" w:customStyle="1" w:styleId="Text10Tabelleeinfachlinks">
    <w:name w:val="Text10 Tabelle einfach links"/>
    <w:rsid w:val="00B847A8"/>
    <w:pPr>
      <w:spacing w:before="60" w:after="60"/>
    </w:pPr>
    <w:rPr>
      <w:sz w:val="20"/>
      <w:szCs w:val="20"/>
    </w:rPr>
  </w:style>
  <w:style w:type="paragraph" w:customStyle="1" w:styleId="Text10">
    <w:name w:val="Text10"/>
    <w:uiPriority w:val="99"/>
    <w:rsid w:val="00B847A8"/>
    <w:pPr>
      <w:jc w:val="both"/>
    </w:pPr>
    <w:rPr>
      <w:sz w:val="20"/>
    </w:rPr>
  </w:style>
  <w:style w:type="paragraph" w:customStyle="1" w:styleId="Text9Tabelleeinfachlinks">
    <w:name w:val="Text9 Tabelle einfach links"/>
    <w:rsid w:val="00B847A8"/>
    <w:pPr>
      <w:spacing w:before="60" w:after="60"/>
    </w:pPr>
    <w:rPr>
      <w:sz w:val="18"/>
      <w:szCs w:val="20"/>
    </w:rPr>
  </w:style>
  <w:style w:type="paragraph" w:customStyle="1" w:styleId="Text8Abstand">
    <w:name w:val="Text8 Abstand"/>
    <w:uiPriority w:val="99"/>
    <w:rsid w:val="00B847A8"/>
    <w:pPr>
      <w:spacing w:before="40"/>
    </w:pPr>
    <w:rPr>
      <w:sz w:val="16"/>
      <w:szCs w:val="20"/>
    </w:rPr>
  </w:style>
  <w:style w:type="paragraph" w:customStyle="1" w:styleId="Text6einfach">
    <w:name w:val="Text6 einfach"/>
    <w:rsid w:val="00B847A8"/>
    <w:rPr>
      <w:sz w:val="12"/>
      <w:szCs w:val="12"/>
    </w:rPr>
  </w:style>
  <w:style w:type="paragraph" w:customStyle="1" w:styleId="TextAbstand6">
    <w:name w:val="Text Abstand6"/>
    <w:uiPriority w:val="99"/>
    <w:rsid w:val="00B847A8"/>
    <w:pPr>
      <w:spacing w:after="120"/>
      <w:jc w:val="both"/>
    </w:pPr>
    <w:rPr>
      <w:sz w:val="20"/>
    </w:rPr>
  </w:style>
  <w:style w:type="paragraph" w:customStyle="1" w:styleId="Arial10">
    <w:name w:val="Arial 10"/>
    <w:basedOn w:val="Standard"/>
    <w:qFormat/>
    <w:rsid w:val="00985B2A"/>
    <w:pPr>
      <w:spacing w:before="60" w:after="60"/>
    </w:pPr>
    <w:rPr>
      <w:noProof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ff.bayern.de/ds-info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3egerm\Desktop\Briefkopf%20mit%20Absend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 mit Absender.dotx</Template>
  <TotalTime>0</TotalTime>
  <Pages>1</Pages>
  <Words>209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Erklärung zum Zahlungsverkehr</vt:lpstr>
    </vt:vector>
  </TitlesOfParts>
  <Company>LFF Regensburg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Erklärung zum Zahlungsverkehr</dc:title>
  <dc:creator>Leitstelle Bezügeabrechnung</dc:creator>
  <cp:keywords>Landesamt für Finanzen, LfF, Erklärung, X_B105</cp:keywords>
  <cp:lastModifiedBy>Schubert, Ralph (LfF-R)</cp:lastModifiedBy>
  <cp:revision>7</cp:revision>
  <cp:lastPrinted>2023-06-22T05:18:00Z</cp:lastPrinted>
  <dcterms:created xsi:type="dcterms:W3CDTF">2018-05-22T08:10:00Z</dcterms:created>
  <dcterms:modified xsi:type="dcterms:W3CDTF">2023-06-22T05:19:00Z</dcterms:modified>
</cp:coreProperties>
</file>