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998" w:rsidRDefault="007577F2" w:rsidP="00883DC8">
      <w:pPr>
        <w:pStyle w:val="berschrift1"/>
        <w:numPr>
          <w:ilvl w:val="0"/>
          <w:numId w:val="0"/>
        </w:numPr>
        <w:spacing w:before="0"/>
      </w:pPr>
      <w:bookmarkStart w:id="0" w:name="_GoBack"/>
      <w:bookmarkEnd w:id="0"/>
      <w:r w:rsidRPr="007577F2">
        <w:t>Berücksichtigungsfähige Zeiten nach Art. 42a Abs.1 und 3 Satz 2 BayBesG</w:t>
      </w:r>
    </w:p>
    <w:p w:rsidR="007577F2" w:rsidRDefault="007577F2" w:rsidP="00883DC8">
      <w:pPr>
        <w:pStyle w:val="Standardeingerckt"/>
        <w:tabs>
          <w:tab w:val="clear" w:pos="454"/>
          <w:tab w:val="left" w:pos="142"/>
        </w:tabs>
        <w:spacing w:after="0"/>
        <w:ind w:left="0"/>
      </w:pPr>
      <w:r w:rsidRPr="007577F2">
        <w:t>(Auf der Basis der berücksichtigungsfähigen Zeiten wird die Stufe des Grundgehalts ermittelt)</w:t>
      </w:r>
    </w:p>
    <w:p w:rsidR="00883DC8" w:rsidRPr="002D4A98" w:rsidRDefault="00883DC8" w:rsidP="00883DC8">
      <w:pPr>
        <w:pStyle w:val="Standardeingerckt"/>
        <w:tabs>
          <w:tab w:val="clear" w:pos="454"/>
          <w:tab w:val="left" w:pos="142"/>
        </w:tabs>
        <w:spacing w:after="0"/>
        <w:ind w:left="0"/>
      </w:pPr>
      <w:r w:rsidRPr="002D4A98">
        <w:t>von (Name, Vorname):</w:t>
      </w:r>
    </w:p>
    <w:p w:rsidR="008E38A5" w:rsidRPr="006B5458" w:rsidRDefault="00622960" w:rsidP="00622960">
      <w:pPr>
        <w:pStyle w:val="Standardeingerckt"/>
        <w:ind w:hanging="454"/>
      </w:pPr>
      <w:r w:rsidRPr="006B5458">
        <w:t>Geschäftszeichen (soweit vorhanden):</w:t>
      </w:r>
    </w:p>
    <w:p w:rsidR="007577F2" w:rsidRDefault="007577F2" w:rsidP="007577F2">
      <w:pPr>
        <w:pStyle w:val="Untertitel"/>
      </w:pPr>
      <w:r w:rsidRPr="007577F2">
        <w:t>Seit der erstmaligen Ernennung auf eine Professur</w:t>
      </w:r>
    </w:p>
    <w:p w:rsidR="008E38A5" w:rsidRPr="008E38A5" w:rsidRDefault="006B5458" w:rsidP="008E38A5">
      <w:r>
        <w:rPr>
          <w:noProof/>
        </w:rPr>
        <mc:AlternateContent>
          <mc:Choice Requires="wps">
            <w:drawing>
              <wp:anchor distT="45720" distB="45720" distL="114300" distR="114300" simplePos="0" relativeHeight="251659264" behindDoc="0" locked="0" layoutInCell="1" allowOverlap="1" wp14:anchorId="2E5D14DA" wp14:editId="43F5C1EB">
                <wp:simplePos x="0" y="0"/>
                <wp:positionH relativeFrom="column">
                  <wp:posOffset>-661670</wp:posOffset>
                </wp:positionH>
                <wp:positionV relativeFrom="paragraph">
                  <wp:posOffset>896620</wp:posOffset>
                </wp:positionV>
                <wp:extent cx="525600" cy="354960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600" cy="3549600"/>
                        </a:xfrm>
                        <a:prstGeom prst="rect">
                          <a:avLst/>
                        </a:prstGeom>
                        <a:noFill/>
                        <a:ln w="9525">
                          <a:noFill/>
                          <a:miter lim="800000"/>
                          <a:headEnd/>
                          <a:tailEnd/>
                        </a:ln>
                      </wps:spPr>
                      <wps:txbx>
                        <w:txbxContent>
                          <w:p w:rsidR="006B5458" w:rsidRPr="00970156" w:rsidRDefault="006B5458" w:rsidP="006B5458">
                            <w:pPr>
                              <w:rPr>
                                <w:szCs w:val="22"/>
                              </w:rPr>
                            </w:pPr>
                            <w:r w:rsidRPr="00970156">
                              <w:rPr>
                                <w:szCs w:val="22"/>
                              </w:rPr>
                              <w:t>Belege bitte nicht heften, klammern oder aufkleben.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D14DA" id="_x0000_t202" coordsize="21600,21600" o:spt="202" path="m,l,21600r21600,l21600,xe">
                <v:stroke joinstyle="miter"/>
                <v:path gradientshapeok="t" o:connecttype="rect"/>
              </v:shapetype>
              <v:shape id="Textfeld 2" o:spid="_x0000_s1026" type="#_x0000_t202" style="position:absolute;margin-left:-52.1pt;margin-top:70.6pt;width:41.4pt;height:2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" filled="f" stroked="f">
                <v:textbox style="layout-flow:vertical;mso-layout-flow-alt:bottom-to-top">
                  <w:txbxContent>
                    <w:p w:rsidR="006B5458" w:rsidRPr="00970156" w:rsidRDefault="006B5458" w:rsidP="006B5458">
                      <w:pPr>
                        <w:rPr>
                          <w:szCs w:val="22"/>
                        </w:rPr>
                      </w:pPr>
                      <w:r w:rsidRPr="00970156">
                        <w:rPr>
                          <w:szCs w:val="22"/>
                        </w:rPr>
                        <w:t>Belege bitte nicht heften, klammern oder aufkleben.</w:t>
                      </w:r>
                    </w:p>
                  </w:txbxContent>
                </v:textbox>
                <w10:wrap type="square"/>
              </v:shape>
            </w:pict>
          </mc:Fallback>
        </mc:AlternateContent>
      </w:r>
    </w:p>
    <w:p w:rsidR="007577F2" w:rsidRDefault="007577F2" w:rsidP="007577F2">
      <w:pPr>
        <w:pStyle w:val="Beschriftungeingerckt"/>
      </w:pPr>
      <w:r>
        <w:fldChar w:fldCharType="begin">
          <w:ffData>
            <w:name w:val="Kontrollkästchen1"/>
            <w:enabled/>
            <w:calcOnExit w:val="0"/>
            <w:checkBox>
              <w:sizeAuto/>
              <w:default w:val="0"/>
            </w:checkBox>
          </w:ffData>
        </w:fldChar>
      </w:r>
      <w:bookmarkStart w:id="1" w:name="Kontrollkästchen1"/>
      <w:r>
        <w:instrText xml:space="preserve"> FORMCHECKBOX </w:instrText>
      </w:r>
      <w:r w:rsidR="00EA6E5E">
        <w:fldChar w:fldCharType="separate"/>
      </w:r>
      <w:r>
        <w:fldChar w:fldCharType="end"/>
      </w:r>
      <w:bookmarkEnd w:id="1"/>
      <w:r>
        <w:tab/>
      </w:r>
      <w:r w:rsidRPr="007577F2">
        <w:t>habe ich mich in folgenden Zeiträumen in Elternzeit/Erziehungsurlaub befunden (bitte Nachweis(e) beifügen):</w:t>
      </w:r>
    </w:p>
    <w:p w:rsidR="007577F2" w:rsidRDefault="007577F2" w:rsidP="007577F2">
      <w:pPr>
        <w:pStyle w:val="Beschriftungeingerckt"/>
      </w:pPr>
      <w:r>
        <w:fldChar w:fldCharType="begin">
          <w:ffData>
            <w:name w:val="Kontrollkästchen1"/>
            <w:enabled/>
            <w:calcOnExit w:val="0"/>
            <w:checkBox>
              <w:sizeAuto/>
              <w:default w:val="0"/>
            </w:checkBox>
          </w:ffData>
        </w:fldChar>
      </w:r>
      <w:r>
        <w:instrText xml:space="preserve"> FORMCHECKBOX </w:instrText>
      </w:r>
      <w:r w:rsidR="00EA6E5E">
        <w:fldChar w:fldCharType="separate"/>
      </w:r>
      <w:r>
        <w:fldChar w:fldCharType="end"/>
      </w:r>
      <w:r>
        <w:tab/>
      </w:r>
      <w:r w:rsidRPr="007577F2">
        <w:t>habe ich in folgenden Zeiträumen einen nach ärztlichem Gutachten pflegebedürftigen nahen Angehörigen (Eltern, Schwiegereltern, Ehegatten, Lebenspartner im Sinne des § 1 Lebenspartnerschaftsgesetzes, Geschwister oder Kinder) tatsächlich betreut oder gepflegt (bitte Nachweis(e) und zusätzlich eine schriftliche Erklärung mit detaillierter Erläuterung der vorgenommenen Tätigkeiten beilegen):</w:t>
      </w:r>
    </w:p>
    <w:p w:rsidR="007577F2" w:rsidRDefault="007577F2" w:rsidP="007577F2">
      <w:pPr>
        <w:pStyle w:val="Beschriftungeingerckt"/>
      </w:pPr>
      <w:r>
        <w:fldChar w:fldCharType="begin">
          <w:ffData>
            <w:name w:val="Kontrollkästchen1"/>
            <w:enabled/>
            <w:calcOnExit w:val="0"/>
            <w:checkBox>
              <w:sizeAuto/>
              <w:default w:val="0"/>
            </w:checkBox>
          </w:ffData>
        </w:fldChar>
      </w:r>
      <w:r>
        <w:instrText xml:space="preserve"> FORMCHECKBOX </w:instrText>
      </w:r>
      <w:r w:rsidR="00EA6E5E">
        <w:fldChar w:fldCharType="separate"/>
      </w:r>
      <w:r>
        <w:fldChar w:fldCharType="end"/>
      </w:r>
      <w:r>
        <w:tab/>
      </w:r>
      <w:r w:rsidRPr="007577F2">
        <w:t>habe ich in folgenden Zeiträumen eine Eignungsübung nach dem Eignungsübungsgesetz abgeleistet (bitte Dienstzeitbescheinigung beifügen):</w:t>
      </w:r>
    </w:p>
    <w:p w:rsidR="00435126" w:rsidRDefault="007577F2" w:rsidP="00435126">
      <w:pPr>
        <w:pStyle w:val="Beschriftungeingerckt"/>
        <w:spacing w:after="100" w:afterAutospacing="1"/>
        <w:rPr>
          <w:rFonts w:cs="Arial"/>
          <w:szCs w:val="22"/>
        </w:rPr>
      </w:pPr>
      <w:r>
        <w:fldChar w:fldCharType="begin">
          <w:ffData>
            <w:name w:val="Kontrollkästchen1"/>
            <w:enabled/>
            <w:calcOnExit w:val="0"/>
            <w:checkBox>
              <w:sizeAuto/>
              <w:default w:val="0"/>
            </w:checkBox>
          </w:ffData>
        </w:fldChar>
      </w:r>
      <w:r>
        <w:instrText xml:space="preserve"> FORMCHECKBOX </w:instrText>
      </w:r>
      <w:r w:rsidR="00EA6E5E">
        <w:fldChar w:fldCharType="separate"/>
      </w:r>
      <w:r>
        <w:fldChar w:fldCharType="end"/>
      </w:r>
      <w:r>
        <w:tab/>
      </w:r>
      <w:r w:rsidRPr="000152A1">
        <w:t>Ich beantrage, Zeiten meiner Mitgliedschaft in der Bundesregierung, Landesregierung, im Bayerischen Landtag, in einer gesetzgebenden Körperschaft eines anderen Landes der Bundesrepublik Deutschland, des Bundes oder der Europäischen Union für eine fiktive Vorverlegung meines Dienstantritts zu berücksichtigen.</w:t>
      </w:r>
      <w:r>
        <w:br/>
      </w:r>
      <w:r w:rsidRPr="000152A1">
        <w:rPr>
          <w:rFonts w:cs="Arial"/>
          <w:szCs w:val="22"/>
        </w:rPr>
        <w:t xml:space="preserve">Bitte eine schriftliche Erklärung über den geltend gemachten zeitlichen Umfang mit der Versicherung beifügen, dass </w:t>
      </w:r>
      <w:r>
        <w:rPr>
          <w:rFonts w:cs="Arial"/>
          <w:szCs w:val="22"/>
        </w:rPr>
        <w:t>S</w:t>
      </w:r>
      <w:r w:rsidRPr="000152A1">
        <w:rPr>
          <w:rFonts w:cs="Arial"/>
          <w:szCs w:val="22"/>
        </w:rPr>
        <w:t>ie für diese Zeiten keine Versorgungsabfindung erhalten haben.</w:t>
      </w:r>
    </w:p>
    <w:p w:rsidR="00435126" w:rsidRDefault="00435126" w:rsidP="00435126">
      <w:pPr>
        <w:spacing w:after="240"/>
        <w:rPr>
          <w:rFonts w:cs="Arial"/>
        </w:rPr>
      </w:pPr>
    </w:p>
    <w:tbl>
      <w:tblPr>
        <w:tblStyle w:val="TabelleFormular"/>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9"/>
        <w:gridCol w:w="251"/>
        <w:gridCol w:w="4819"/>
      </w:tblGrid>
      <w:tr w:rsidR="007577F2" w:rsidTr="00264A2C">
        <w:trPr>
          <w:trHeight w:val="680"/>
        </w:trPr>
        <w:tc>
          <w:tcPr>
            <w:tcW w:w="4819" w:type="dxa"/>
          </w:tcPr>
          <w:p w:rsidR="007577F2" w:rsidRDefault="007577F2" w:rsidP="00264A2C"/>
        </w:tc>
        <w:tc>
          <w:tcPr>
            <w:tcW w:w="251" w:type="dxa"/>
            <w:tcBorders>
              <w:bottom w:val="nil"/>
            </w:tcBorders>
          </w:tcPr>
          <w:p w:rsidR="007577F2" w:rsidRDefault="007577F2" w:rsidP="00264A2C"/>
        </w:tc>
        <w:tc>
          <w:tcPr>
            <w:tcW w:w="4819" w:type="dxa"/>
          </w:tcPr>
          <w:p w:rsidR="007577F2" w:rsidRDefault="007577F2" w:rsidP="00264A2C"/>
        </w:tc>
      </w:tr>
      <w:tr w:rsidR="007577F2" w:rsidTr="00264A2C">
        <w:trPr>
          <w:trHeight w:val="227"/>
        </w:trPr>
        <w:tc>
          <w:tcPr>
            <w:tcW w:w="4819" w:type="dxa"/>
          </w:tcPr>
          <w:p w:rsidR="007577F2" w:rsidRDefault="007577F2" w:rsidP="00264A2C">
            <w:r>
              <w:t>Ort, Datum</w:t>
            </w:r>
          </w:p>
        </w:tc>
        <w:tc>
          <w:tcPr>
            <w:tcW w:w="251" w:type="dxa"/>
            <w:tcBorders>
              <w:top w:val="nil"/>
              <w:bottom w:val="nil"/>
            </w:tcBorders>
          </w:tcPr>
          <w:p w:rsidR="007577F2" w:rsidRDefault="007577F2" w:rsidP="00264A2C"/>
        </w:tc>
        <w:tc>
          <w:tcPr>
            <w:tcW w:w="4819" w:type="dxa"/>
          </w:tcPr>
          <w:p w:rsidR="007577F2" w:rsidRPr="007577F2" w:rsidRDefault="007577F2" w:rsidP="007577F2">
            <w:r w:rsidRPr="007577F2">
              <w:t xml:space="preserve">Unterschrift </w:t>
            </w:r>
          </w:p>
        </w:tc>
      </w:tr>
    </w:tbl>
    <w:p w:rsidR="00435126" w:rsidRDefault="00435126" w:rsidP="00392984">
      <w:pPr>
        <w:pStyle w:val="AbsatndTabellen"/>
      </w:pPr>
    </w:p>
    <w:sectPr w:rsidR="00435126" w:rsidSect="004E2081">
      <w:headerReference w:type="default" r:id="rId8"/>
      <w:footerReference w:type="default" r:id="rId9"/>
      <w:headerReference w:type="first" r:id="rId10"/>
      <w:type w:val="continuous"/>
      <w:pgSz w:w="11906" w:h="16838" w:code="9"/>
      <w:pgMar w:top="1134" w:right="851" w:bottom="1134"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7F2" w:rsidRDefault="007577F2" w:rsidP="00227E3A">
      <w:pPr>
        <w:pStyle w:val="AbsatndTabellen"/>
      </w:pPr>
    </w:p>
  </w:endnote>
  <w:endnote w:type="continuationSeparator" w:id="0">
    <w:p w:rsidR="007577F2" w:rsidRDefault="007577F2">
      <w:r>
        <w:continuationSeparator/>
      </w:r>
    </w:p>
    <w:p w:rsidR="007577F2" w:rsidRDefault="00757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Courier New"/>
    <w:charset w:val="00"/>
    <w:family w:val="auto"/>
    <w:pitch w:val="variable"/>
    <w:sig w:usb0="03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C9" w:rsidRPr="00443427" w:rsidRDefault="006B5458" w:rsidP="007577F2">
    <w:pPr>
      <w:pStyle w:val="FuzeileLfF"/>
      <w:tabs>
        <w:tab w:val="clear" w:pos="4933"/>
        <w:tab w:val="center" w:pos="5670"/>
      </w:tabs>
    </w:pPr>
    <w:r>
      <w:t>VN</w:t>
    </w:r>
    <w:r w:rsidR="00A8509A">
      <w:t>A715</w:t>
    </w:r>
    <w:r>
      <w:t>#</w:t>
    </w:r>
    <w:r w:rsidR="00A8509A">
      <w:t xml:space="preserve"> </w:t>
    </w:r>
    <w:r w:rsidR="007577F2" w:rsidRPr="007577F2">
      <w:t>Leitstelle Bezügeabrechnung</w:t>
    </w:r>
    <w:r w:rsidR="002118C9" w:rsidRPr="00443427">
      <w:tab/>
    </w:r>
    <w:r w:rsidR="007577F2">
      <w:t xml:space="preserve"> </w:t>
    </w:r>
    <w:r w:rsidR="000F3376" w:rsidRPr="00443427">
      <w:t xml:space="preserve">Stand: </w:t>
    </w:r>
    <w:r w:rsidR="002A0672">
      <w:t>11/2018</w:t>
    </w:r>
    <w:r w:rsidR="002118C9" w:rsidRPr="00443427">
      <w:tab/>
    </w:r>
    <w:r w:rsidR="00443427" w:rsidRPr="00443427">
      <w:t xml:space="preserve">Seite </w:t>
    </w:r>
    <w:r w:rsidR="00443427" w:rsidRPr="00443427">
      <w:fldChar w:fldCharType="begin"/>
    </w:r>
    <w:r w:rsidR="00443427" w:rsidRPr="00443427">
      <w:instrText>PAGE  \* Arabic  \* MERGEFORMAT</w:instrText>
    </w:r>
    <w:r w:rsidR="00443427" w:rsidRPr="00443427">
      <w:fldChar w:fldCharType="separate"/>
    </w:r>
    <w:r w:rsidR="00EA6E5E">
      <w:t>1</w:t>
    </w:r>
    <w:r w:rsidR="00443427" w:rsidRPr="00443427">
      <w:fldChar w:fldCharType="end"/>
    </w:r>
    <w:r w:rsidR="00443427" w:rsidRPr="00443427">
      <w:t xml:space="preserve"> von </w:t>
    </w:r>
    <w:fldSimple w:instr="NUMPAGES  \* Arabic  \* MERGEFORMAT">
      <w:r w:rsidR="00EA6E5E">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7F2" w:rsidRDefault="007577F2">
      <w:r>
        <w:separator/>
      </w:r>
    </w:p>
    <w:p w:rsidR="007577F2" w:rsidRDefault="007577F2"/>
  </w:footnote>
  <w:footnote w:type="continuationSeparator" w:id="0">
    <w:p w:rsidR="007577F2" w:rsidRDefault="007577F2">
      <w:r>
        <w:continuationSeparator/>
      </w:r>
    </w:p>
    <w:p w:rsidR="007577F2" w:rsidRDefault="007577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76" w:rsidRDefault="007577F2">
    <w:pPr>
      <w:pStyle w:val="Kopfzeile"/>
    </w:pPr>
    <w:r w:rsidRPr="007577F2">
      <w:rPr>
        <w:rStyle w:val="TextFettLfF"/>
      </w:rPr>
      <w:t>Beiblatt</w:t>
    </w:r>
    <w:r w:rsidRPr="007577F2">
      <w:t xml:space="preserve"> zum Personalbogen </w:t>
    </w:r>
    <w:r w:rsidR="008E38A5" w:rsidRPr="00733017">
      <w:t>A7</w:t>
    </w:r>
    <w:r w:rsidR="005B7F48" w:rsidRPr="00733017">
      <w:t>1</w:t>
    </w:r>
    <w:r w:rsidR="008E38A5" w:rsidRPr="00733017">
      <w:t>5</w:t>
    </w:r>
    <w:r w:rsidR="008E38A5">
      <w:t xml:space="preserve"> </w:t>
    </w:r>
    <w:r w:rsidRPr="007577F2">
      <w:t>(für Professorinnen und Professoren)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630" w:rsidRPr="00615207" w:rsidRDefault="00AD5630" w:rsidP="00615207">
    <w:pPr>
      <w:pStyle w:val="KopfzeileLfF"/>
    </w:pPr>
    <w:r>
      <w:tab/>
    </w:r>
    <w:r w:rsidR="0083605B">
      <w:fldChar w:fldCharType="begin"/>
    </w:r>
    <w:r w:rsidR="0083605B">
      <w:instrText xml:space="preserve"> REF \* CHARFORMAT Titel  \* MERGEFORMAT </w:instrText>
    </w:r>
    <w:r w:rsidR="0083605B">
      <w:fldChar w:fldCharType="separate"/>
    </w:r>
    <w:r w:rsidR="007577F2">
      <w:rPr>
        <w:b/>
        <w:bCs/>
      </w:rPr>
      <w:t>Fehler! Verweisquelle konnte nicht gefunden werden.</w:t>
    </w:r>
    <w:r w:rsidR="0083605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40D"/>
    <w:multiLevelType w:val="multilevel"/>
    <w:tmpl w:val="C88AEC4A"/>
    <w:lvl w:ilvl="0">
      <w:start w:val="1"/>
      <w:numFmt w:val="bullet"/>
      <w:lvlText w:val="■"/>
      <w:lvlJc w:val="left"/>
      <w:pPr>
        <w:tabs>
          <w:tab w:val="num" w:pos="397"/>
        </w:tabs>
        <w:ind w:left="397" w:hanging="397"/>
      </w:pPr>
      <w:rPr>
        <w:rFonts w:ascii="Arial" w:hAnsi="Arial" w:hint="default"/>
        <w:b w:val="0"/>
        <w:i w:val="0"/>
        <w:color w:val="0F75A5"/>
        <w:sz w:val="28"/>
      </w:rPr>
    </w:lvl>
    <w:lvl w:ilvl="1">
      <w:start w:val="1"/>
      <w:numFmt w:val="bullet"/>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1E38FB"/>
    <w:multiLevelType w:val="multilevel"/>
    <w:tmpl w:val="9A52C6BA"/>
    <w:lvl w:ilvl="0">
      <w:start w:val="1"/>
      <w:numFmt w:val="upperRoman"/>
      <w:lvlText w:val="%1"/>
      <w:lvlJc w:val="left"/>
      <w:pPr>
        <w:tabs>
          <w:tab w:val="num" w:pos="720"/>
        </w:tabs>
        <w:ind w:left="454" w:hanging="454"/>
      </w:pPr>
      <w:rPr>
        <w:rFonts w:ascii="Arial" w:hAnsi="Arial" w:hint="default"/>
        <w:b/>
        <w:i w:val="0"/>
        <w:color w:val="000000"/>
        <w:sz w:val="22"/>
      </w:rPr>
    </w:lvl>
    <w:lvl w:ilvl="1">
      <w:start w:val="1"/>
      <w:numFmt w:val="decimal"/>
      <w:lvlRestart w:val="0"/>
      <w:pStyle w:val="berschrift2LfF"/>
      <w:lvlText w:val="%2"/>
      <w:lvlJc w:val="left"/>
      <w:pPr>
        <w:tabs>
          <w:tab w:val="num" w:pos="454"/>
        </w:tabs>
        <w:ind w:left="454" w:hanging="454"/>
      </w:pPr>
      <w:rPr>
        <w:rFonts w:ascii="Arial" w:hAnsi="Arial" w:hint="default"/>
        <w:b/>
        <w:i w:val="0"/>
        <w:sz w:val="22"/>
      </w:rPr>
    </w:lvl>
    <w:lvl w:ilvl="2">
      <w:start w:val="1"/>
      <w:numFmt w:val="decimal"/>
      <w:lvlText w:val="%2.%3"/>
      <w:lvlJc w:val="left"/>
      <w:pPr>
        <w:tabs>
          <w:tab w:val="num" w:pos="454"/>
        </w:tabs>
        <w:ind w:left="454" w:hanging="454"/>
      </w:pPr>
      <w:rPr>
        <w:rFonts w:ascii="Arial" w:hAnsi="Arial" w:hint="default"/>
        <w:b/>
        <w:i w:val="0"/>
        <w:sz w:val="22"/>
      </w:rPr>
    </w:lvl>
    <w:lvl w:ilvl="3">
      <w:start w:val="1"/>
      <w:numFmt w:val="decimal"/>
      <w:pStyle w:val="berschrift4LfF"/>
      <w:lvlText w:val="%2.%3.%4"/>
      <w:lvlJc w:val="left"/>
      <w:pPr>
        <w:tabs>
          <w:tab w:val="num" w:pos="908"/>
        </w:tabs>
        <w:ind w:left="908" w:hanging="624"/>
      </w:pPr>
      <w:rPr>
        <w:rFonts w:ascii="Arial" w:hAnsi="Arial" w:hint="default"/>
        <w:b/>
        <w:i w:val="0"/>
        <w:sz w:val="22"/>
      </w:rPr>
    </w:lvl>
    <w:lvl w:ilvl="4">
      <w:start w:val="1"/>
      <w:numFmt w:val="decimal"/>
      <w:pStyle w:val="berschrift5LfF"/>
      <w:lvlText w:val="%2.%3.%4.%5"/>
      <w:lvlJc w:val="left"/>
      <w:pPr>
        <w:tabs>
          <w:tab w:val="num" w:pos="794"/>
        </w:tabs>
        <w:ind w:left="794" w:hanging="794"/>
      </w:pPr>
      <w:rPr>
        <w:rFonts w:ascii="Arial" w:hAnsi="Arial" w:hint="default"/>
        <w:b/>
        <w:i w:val="0"/>
        <w:sz w:val="22"/>
      </w:rPr>
    </w:lvl>
    <w:lvl w:ilvl="5">
      <w:start w:val="1"/>
      <w:numFmt w:val="decimal"/>
      <w:pStyle w:val="berschrift6LfF"/>
      <w:lvlText w:val="%2.%3.%4.%5.%6"/>
      <w:lvlJc w:val="left"/>
      <w:pPr>
        <w:tabs>
          <w:tab w:val="num" w:pos="964"/>
        </w:tabs>
        <w:ind w:left="964" w:hanging="964"/>
      </w:pPr>
      <w:rPr>
        <w:rFonts w:ascii="Arial" w:hAnsi="Arial" w:cs="Times New Roman" w:hint="default"/>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2B495625"/>
    <w:multiLevelType w:val="multilevel"/>
    <w:tmpl w:val="9A66D838"/>
    <w:lvl w:ilvl="0">
      <w:start w:val="1"/>
      <w:numFmt w:val="decimal"/>
      <w:pStyle w:val="berschrift1"/>
      <w:lvlText w:val="%1"/>
      <w:lvlJc w:val="left"/>
      <w:pPr>
        <w:tabs>
          <w:tab w:val="num" w:pos="454"/>
        </w:tabs>
        <w:ind w:left="454" w:hanging="45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454"/>
        </w:tabs>
        <w:ind w:left="454" w:hanging="454"/>
      </w:pPr>
      <w:rPr>
        <w:rFonts w:hint="default"/>
      </w:rPr>
    </w:lvl>
    <w:lvl w:ilvl="3">
      <w:start w:val="1"/>
      <w:numFmt w:val="decimal"/>
      <w:pStyle w:val="berschrift4"/>
      <w:lvlText w:val="%1.%2.%3.%4"/>
      <w:lvlJc w:val="left"/>
      <w:pPr>
        <w:ind w:left="454" w:hanging="454"/>
      </w:pPr>
      <w:rPr>
        <w:rFonts w:hint="default"/>
      </w:rPr>
    </w:lvl>
    <w:lvl w:ilvl="4">
      <w:start w:val="1"/>
      <w:numFmt w:val="decimal"/>
      <w:pStyle w:val="berschrift5"/>
      <w:lvlText w:val="%1.%2.%3.%4.%5"/>
      <w:lvlJc w:val="left"/>
      <w:pPr>
        <w:ind w:left="454" w:hanging="454"/>
      </w:pPr>
      <w:rPr>
        <w:rFonts w:hint="default"/>
      </w:rPr>
    </w:lvl>
    <w:lvl w:ilvl="5">
      <w:start w:val="1"/>
      <w:numFmt w:val="decimal"/>
      <w:pStyle w:val="berschrift6"/>
      <w:lvlText w:val="%1.%2.%3.%4.%5.%6"/>
      <w:lvlJc w:val="left"/>
      <w:pPr>
        <w:ind w:left="454" w:hanging="454"/>
      </w:pPr>
      <w:rPr>
        <w:rFonts w:hint="default"/>
      </w:rPr>
    </w:lvl>
    <w:lvl w:ilvl="6">
      <w:start w:val="1"/>
      <w:numFmt w:val="decimal"/>
      <w:pStyle w:val="berschrift7"/>
      <w:lvlText w:val="%1.%2.%3.%4.%5.%6.%7"/>
      <w:lvlJc w:val="left"/>
      <w:pPr>
        <w:ind w:left="454" w:hanging="454"/>
      </w:pPr>
      <w:rPr>
        <w:rFonts w:hint="default"/>
      </w:rPr>
    </w:lvl>
    <w:lvl w:ilvl="7">
      <w:start w:val="1"/>
      <w:numFmt w:val="decimal"/>
      <w:pStyle w:val="berschrift8"/>
      <w:lvlText w:val="%1.%2.%3.%4.%5.%6.%7.%8"/>
      <w:lvlJc w:val="left"/>
      <w:pPr>
        <w:ind w:left="454" w:hanging="454"/>
      </w:pPr>
      <w:rPr>
        <w:rFonts w:hint="default"/>
      </w:rPr>
    </w:lvl>
    <w:lvl w:ilvl="8">
      <w:start w:val="1"/>
      <w:numFmt w:val="decimal"/>
      <w:pStyle w:val="berschrift9"/>
      <w:lvlText w:val="%1.%2.%3.%4.%5.%6.%7.%8.%9"/>
      <w:lvlJc w:val="left"/>
      <w:pPr>
        <w:ind w:left="454" w:hanging="454"/>
      </w:pPr>
      <w:rPr>
        <w:rFonts w:hint="default"/>
      </w:rPr>
    </w:lvl>
  </w:abstractNum>
  <w:abstractNum w:abstractNumId="3" w15:restartNumberingAfterBreak="0">
    <w:nsid w:val="35C049A0"/>
    <w:multiLevelType w:val="multilevel"/>
    <w:tmpl w:val="0AB06B48"/>
    <w:lvl w:ilvl="0">
      <w:start w:val="1"/>
      <w:numFmt w:val="upperRoman"/>
      <w:pStyle w:val="berschrift1LfF"/>
      <w:lvlText w:val="%1"/>
      <w:lvlJc w:val="left"/>
      <w:pPr>
        <w:tabs>
          <w:tab w:val="num" w:pos="454"/>
        </w:tabs>
        <w:ind w:left="454" w:hanging="454"/>
      </w:pPr>
      <w:rPr>
        <w:rFonts w:ascii="Arial" w:hAnsi="Arial" w:hint="default"/>
        <w:b/>
        <w:i w:val="0"/>
        <w:color w:val="000000"/>
        <w:sz w:val="24"/>
      </w:rPr>
    </w:lvl>
    <w:lvl w:ilvl="1">
      <w:start w:val="1"/>
      <w:numFmt w:val="decimal"/>
      <w:lvlRestart w:val="0"/>
      <w:suff w:val="space"/>
      <w:lvlText w:val="%2."/>
      <w:lvlJc w:val="left"/>
      <w:pPr>
        <w:ind w:left="576" w:hanging="576"/>
      </w:pPr>
      <w:rPr>
        <w:rFonts w:ascii="Arial" w:hAnsi="Arial" w:hint="default"/>
        <w:b/>
        <w:i w:val="0"/>
        <w:sz w:val="22"/>
      </w:rPr>
    </w:lvl>
    <w:lvl w:ilvl="2">
      <w:start w:val="1"/>
      <w:numFmt w:val="decimal"/>
      <w:suff w:val="space"/>
      <w:lvlText w:val="%2.%3."/>
      <w:lvlJc w:val="left"/>
      <w:pPr>
        <w:ind w:left="720" w:hanging="720"/>
      </w:pPr>
      <w:rPr>
        <w:rFonts w:ascii="Arial" w:hAnsi="Arial" w:hint="default"/>
        <w:b/>
        <w:i w:val="0"/>
        <w:sz w:val="22"/>
      </w:rPr>
    </w:lvl>
    <w:lvl w:ilvl="3">
      <w:start w:val="1"/>
      <w:numFmt w:val="decimal"/>
      <w:suff w:val="space"/>
      <w:lvlText w:val="%2.%3.%4."/>
      <w:lvlJc w:val="left"/>
      <w:pPr>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52984861"/>
    <w:multiLevelType w:val="multilevel"/>
    <w:tmpl w:val="23D06A0C"/>
    <w:lvl w:ilvl="0">
      <w:start w:val="1"/>
      <w:numFmt w:val="upperRoman"/>
      <w:lvlText w:val="%1"/>
      <w:lvlJc w:val="left"/>
      <w:pPr>
        <w:tabs>
          <w:tab w:val="num" w:pos="454"/>
        </w:tabs>
        <w:ind w:left="454" w:hanging="454"/>
      </w:pPr>
      <w:rPr>
        <w:rFonts w:ascii="Arial" w:hAnsi="Arial" w:hint="default"/>
        <w:b/>
        <w:i w:val="0"/>
        <w:color w:val="000000"/>
        <w:sz w:val="24"/>
      </w:rPr>
    </w:lvl>
    <w:lvl w:ilvl="1">
      <w:start w:val="1"/>
      <w:numFmt w:val="decimal"/>
      <w:lvlRestart w:val="0"/>
      <w:lvlText w:val="%2."/>
      <w:lvlJc w:val="left"/>
      <w:pPr>
        <w:tabs>
          <w:tab w:val="num" w:pos="454"/>
        </w:tabs>
        <w:ind w:left="454" w:hanging="454"/>
      </w:pPr>
      <w:rPr>
        <w:rFonts w:ascii="Arial" w:hAnsi="Arial" w:hint="default"/>
        <w:b/>
        <w:i w:val="0"/>
        <w:sz w:val="22"/>
      </w:rPr>
    </w:lvl>
    <w:lvl w:ilvl="2">
      <w:start w:val="1"/>
      <w:numFmt w:val="decimal"/>
      <w:lvlText w:val="%2.%3."/>
      <w:lvlJc w:val="left"/>
      <w:pPr>
        <w:tabs>
          <w:tab w:val="num" w:pos="454"/>
        </w:tabs>
        <w:ind w:left="454" w:hanging="454"/>
      </w:pPr>
      <w:rPr>
        <w:rFonts w:ascii="Arial" w:hAnsi="Arial" w:hint="default"/>
        <w:b/>
        <w:i w:val="0"/>
        <w:sz w:val="22"/>
      </w:rPr>
    </w:lvl>
    <w:lvl w:ilvl="3">
      <w:start w:val="1"/>
      <w:numFmt w:val="decimal"/>
      <w:lvlText w:val="%2.%3.%4."/>
      <w:lvlJc w:val="left"/>
      <w:pPr>
        <w:tabs>
          <w:tab w:val="num" w:pos="624"/>
        </w:tabs>
        <w:ind w:left="624" w:hanging="624"/>
      </w:pPr>
      <w:rPr>
        <w:rFonts w:hint="default"/>
        <w:b/>
        <w:i w:val="0"/>
      </w:rPr>
    </w:lvl>
    <w:lvl w:ilvl="4">
      <w:start w:val="1"/>
      <w:numFmt w:val="decimal"/>
      <w:lvlText w:val="%2.%3.%4.%5"/>
      <w:lvlJc w:val="left"/>
      <w:pPr>
        <w:tabs>
          <w:tab w:val="num" w:pos="794"/>
        </w:tabs>
        <w:ind w:left="794" w:hanging="794"/>
      </w:pPr>
      <w:rPr>
        <w:rFonts w:hint="default"/>
        <w:b/>
        <w:i w:val="0"/>
      </w:rPr>
    </w:lvl>
    <w:lvl w:ilvl="5">
      <w:start w:val="1"/>
      <w:numFmt w:val="decimal"/>
      <w:lvlText w:val="%2.%3.%4.%5.%6"/>
      <w:lvlJc w:val="left"/>
      <w:pPr>
        <w:tabs>
          <w:tab w:val="num" w:pos="794"/>
        </w:tabs>
        <w:ind w:left="794" w:hanging="794"/>
      </w:pPr>
      <w:rPr>
        <w:rFonts w:hint="default"/>
        <w:b/>
        <w:i w:val="0"/>
      </w:rPr>
    </w:lvl>
    <w:lvl w:ilvl="6">
      <w:start w:val="1"/>
      <w:numFmt w:val="none"/>
      <w:lvlText w:val=""/>
      <w:lvlJc w:val="left"/>
      <w:pPr>
        <w:tabs>
          <w:tab w:val="num" w:pos="454"/>
        </w:tabs>
        <w:ind w:left="737" w:hanging="737"/>
      </w:pPr>
      <w:rPr>
        <w:rFonts w:hint="default"/>
      </w:rPr>
    </w:lvl>
    <w:lvl w:ilvl="7">
      <w:start w:val="1"/>
      <w:numFmt w:val="none"/>
      <w:lvlText w:val=""/>
      <w:lvlJc w:val="left"/>
      <w:pPr>
        <w:tabs>
          <w:tab w:val="num" w:pos="454"/>
        </w:tabs>
        <w:ind w:left="737" w:hanging="737"/>
      </w:pPr>
      <w:rPr>
        <w:rFonts w:hint="default"/>
      </w:rPr>
    </w:lvl>
    <w:lvl w:ilvl="8">
      <w:start w:val="1"/>
      <w:numFmt w:val="none"/>
      <w:lvlText w:val=""/>
      <w:lvlJc w:val="left"/>
      <w:pPr>
        <w:tabs>
          <w:tab w:val="num" w:pos="454"/>
        </w:tabs>
        <w:ind w:left="737" w:hanging="737"/>
      </w:pPr>
      <w:rPr>
        <w:rFonts w:hint="default"/>
      </w:rPr>
    </w:lvl>
  </w:abstractNum>
  <w:abstractNum w:abstractNumId="5" w15:restartNumberingAfterBreak="0">
    <w:nsid w:val="54D8170C"/>
    <w:multiLevelType w:val="hybridMultilevel"/>
    <w:tmpl w:val="68C4C3CE"/>
    <w:lvl w:ilvl="0" w:tplc="5AE437BC">
      <w:start w:val="1"/>
      <w:numFmt w:val="decimal"/>
      <w:lvlText w:val="%1."/>
      <w:lvlJc w:val="left"/>
      <w:pPr>
        <w:tabs>
          <w:tab w:val="num" w:pos="397"/>
        </w:tabs>
        <w:ind w:left="397" w:hanging="397"/>
      </w:pPr>
      <w:rPr>
        <w:rFonts w:ascii="Arial" w:hAnsi="Arial" w:hint="default"/>
        <w:b/>
        <w:i w:val="0"/>
        <w:color w:val="00000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07D2A85"/>
    <w:multiLevelType w:val="hybridMultilevel"/>
    <w:tmpl w:val="E536C670"/>
    <w:lvl w:ilvl="0" w:tplc="A49EB4A6">
      <w:start w:val="1"/>
      <w:numFmt w:val="bullet"/>
      <w:pStyle w:val="Liste"/>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F77A95"/>
    <w:multiLevelType w:val="multilevel"/>
    <w:tmpl w:val="A84E27D8"/>
    <w:lvl w:ilvl="0">
      <w:start w:val="1"/>
      <w:numFmt w:val="none"/>
      <w:lvlText w:val=""/>
      <w:lvlJc w:val="left"/>
      <w:pPr>
        <w:tabs>
          <w:tab w:val="num" w:pos="397"/>
        </w:tabs>
        <w:ind w:left="397" w:hanging="397"/>
      </w:pPr>
      <w:rPr>
        <w:rFonts w:ascii="Wingdings" w:hAnsi="Wingdings" w:hint="default"/>
        <w:color w:val="1175A5"/>
        <w:sz w:val="22"/>
      </w:rPr>
    </w:lvl>
    <w:lvl w:ilvl="1">
      <w:start w:val="1"/>
      <w:numFmt w:val="none"/>
      <w:lvlRestart w:val="0"/>
      <w:lvlText w:val=""/>
      <w:lvlJc w:val="left"/>
      <w:pPr>
        <w:tabs>
          <w:tab w:val="num" w:pos="397"/>
        </w:tabs>
        <w:ind w:left="794" w:hanging="397"/>
      </w:pPr>
      <w:rPr>
        <w:rFonts w:ascii="Wingdings" w:hAnsi="Wingdings" w:hint="default"/>
        <w:b w:val="0"/>
        <w:i w:val="0"/>
        <w:caps w:val="0"/>
        <w:strike w:val="0"/>
        <w:dstrike w:val="0"/>
        <w:vanish w:val="0"/>
        <w:color w:val="1175A5"/>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5"/>
  </w:num>
  <w:num w:numId="3">
    <w:abstractNumId w:val="1"/>
  </w:num>
  <w:num w:numId="4">
    <w:abstractNumId w:val="0"/>
  </w:num>
  <w:num w:numId="5">
    <w:abstractNumId w:val="0"/>
  </w:num>
  <w:num w:numId="6">
    <w:abstractNumId w:val="5"/>
  </w:num>
  <w:num w:numId="7">
    <w:abstractNumId w:val="3"/>
  </w:num>
  <w:num w:numId="8">
    <w:abstractNumId w:val="6"/>
  </w:num>
  <w:num w:numId="9">
    <w:abstractNumId w:val="5"/>
  </w:num>
  <w:num w:numId="10">
    <w:abstractNumId w:val="2"/>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activeWritingStyle w:appName="MSWord" w:lang="en-US" w:vendorID="64" w:dllVersion="131078" w:nlCheck="1" w:checkStyle="1"/>
  <w:activeWritingStyle w:appName="MSWord" w:lang="de-DE" w:vendorID="64" w:dllVersion="131078" w:nlCheck="1" w:checkStyle="1"/>
  <w:activeWritingStyle w:appName="MSWord" w:lang="de-DE" w:vendorID="6" w:dllVersion="2" w:checkStyle="1"/>
  <w:activeWritingStyle w:appName="MSWord" w:lang="de-DE" w:vendorID="9" w:dllVersion="512" w:checkStyle="1"/>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0"/>
  <w:defaultTabStop w:val="709"/>
  <w:autoHyphenation/>
  <w:consecutiveHyphenLimit w:val="3"/>
  <w:hyphenationZone w:val="425"/>
  <w:drawingGridHorizontalSpacing w:val="110"/>
  <w:displayHorizontalDrawingGridEvery w:val="2"/>
  <w:characterSpacingControl w:val="doNotCompress"/>
  <w:hdrShapeDefaults>
    <o:shapedefaults v:ext="edit" spidmax="36865" fillcolor="#eee" strokecolor="#969696">
      <v:fill color="#eee"/>
      <v:stroke color="#969696" weight="1pt"/>
      <o:colormru v:ext="edit" colors="#0f75a5,#8c8c8c,#fff0ee,#d71d1b,#cdeaff,#d9d9d9,#eee,#e8e8e8"/>
    </o:shapedefaults>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F2"/>
    <w:rsid w:val="0003003F"/>
    <w:rsid w:val="000351C8"/>
    <w:rsid w:val="00035C04"/>
    <w:rsid w:val="00042DBD"/>
    <w:rsid w:val="00046E70"/>
    <w:rsid w:val="00051AAB"/>
    <w:rsid w:val="00066C86"/>
    <w:rsid w:val="000861A3"/>
    <w:rsid w:val="000B216D"/>
    <w:rsid w:val="000B72C2"/>
    <w:rsid w:val="000D44DA"/>
    <w:rsid w:val="000D5D64"/>
    <w:rsid w:val="000F3376"/>
    <w:rsid w:val="001111E5"/>
    <w:rsid w:val="001122FA"/>
    <w:rsid w:val="00113380"/>
    <w:rsid w:val="00133DD0"/>
    <w:rsid w:val="00141B5F"/>
    <w:rsid w:val="00144376"/>
    <w:rsid w:val="00145B48"/>
    <w:rsid w:val="001460CA"/>
    <w:rsid w:val="0016367F"/>
    <w:rsid w:val="00171987"/>
    <w:rsid w:val="0017557D"/>
    <w:rsid w:val="0018372C"/>
    <w:rsid w:val="00184085"/>
    <w:rsid w:val="0019569A"/>
    <w:rsid w:val="001B537B"/>
    <w:rsid w:val="001C68BE"/>
    <w:rsid w:val="001D37EF"/>
    <w:rsid w:val="001D4724"/>
    <w:rsid w:val="001E601C"/>
    <w:rsid w:val="001F6452"/>
    <w:rsid w:val="00211034"/>
    <w:rsid w:val="002111B0"/>
    <w:rsid w:val="002118C9"/>
    <w:rsid w:val="002158A0"/>
    <w:rsid w:val="00227999"/>
    <w:rsid w:val="00227DCE"/>
    <w:rsid w:val="00227E3A"/>
    <w:rsid w:val="002303D3"/>
    <w:rsid w:val="00235EA6"/>
    <w:rsid w:val="00262505"/>
    <w:rsid w:val="00265FF1"/>
    <w:rsid w:val="0029616F"/>
    <w:rsid w:val="002A0672"/>
    <w:rsid w:val="002A3D1F"/>
    <w:rsid w:val="002B28FD"/>
    <w:rsid w:val="002B53E3"/>
    <w:rsid w:val="002D34A8"/>
    <w:rsid w:val="002D372A"/>
    <w:rsid w:val="002D4A98"/>
    <w:rsid w:val="002E1DD6"/>
    <w:rsid w:val="002E4DBC"/>
    <w:rsid w:val="002E594E"/>
    <w:rsid w:val="002E7397"/>
    <w:rsid w:val="002E7A2A"/>
    <w:rsid w:val="00303BBA"/>
    <w:rsid w:val="00310C8A"/>
    <w:rsid w:val="00311A10"/>
    <w:rsid w:val="003349A6"/>
    <w:rsid w:val="00335260"/>
    <w:rsid w:val="003448E0"/>
    <w:rsid w:val="00347A7A"/>
    <w:rsid w:val="003775D2"/>
    <w:rsid w:val="00387254"/>
    <w:rsid w:val="00387F23"/>
    <w:rsid w:val="00391DE2"/>
    <w:rsid w:val="00392984"/>
    <w:rsid w:val="00394F28"/>
    <w:rsid w:val="003A0F1C"/>
    <w:rsid w:val="003A6753"/>
    <w:rsid w:val="003B5D00"/>
    <w:rsid w:val="003B6A17"/>
    <w:rsid w:val="003C1CC8"/>
    <w:rsid w:val="003D47CF"/>
    <w:rsid w:val="003E52F5"/>
    <w:rsid w:val="003F782A"/>
    <w:rsid w:val="00401771"/>
    <w:rsid w:val="004171C2"/>
    <w:rsid w:val="004178F3"/>
    <w:rsid w:val="00421B7A"/>
    <w:rsid w:val="00433FF5"/>
    <w:rsid w:val="00435126"/>
    <w:rsid w:val="0043636B"/>
    <w:rsid w:val="00443427"/>
    <w:rsid w:val="00461A11"/>
    <w:rsid w:val="00480F46"/>
    <w:rsid w:val="004867AD"/>
    <w:rsid w:val="00487C27"/>
    <w:rsid w:val="00491FED"/>
    <w:rsid w:val="004929F6"/>
    <w:rsid w:val="004A0F13"/>
    <w:rsid w:val="004B2C55"/>
    <w:rsid w:val="004B6EAB"/>
    <w:rsid w:val="004C1622"/>
    <w:rsid w:val="004D161D"/>
    <w:rsid w:val="004E2081"/>
    <w:rsid w:val="004E676E"/>
    <w:rsid w:val="005014F8"/>
    <w:rsid w:val="005033E5"/>
    <w:rsid w:val="00505DE7"/>
    <w:rsid w:val="00536ACA"/>
    <w:rsid w:val="005370FD"/>
    <w:rsid w:val="005516E4"/>
    <w:rsid w:val="00560234"/>
    <w:rsid w:val="005635AA"/>
    <w:rsid w:val="00563BED"/>
    <w:rsid w:val="00564A93"/>
    <w:rsid w:val="00580EC7"/>
    <w:rsid w:val="005A4001"/>
    <w:rsid w:val="005A468D"/>
    <w:rsid w:val="005B7F48"/>
    <w:rsid w:val="005C0449"/>
    <w:rsid w:val="005C3CF9"/>
    <w:rsid w:val="005C7866"/>
    <w:rsid w:val="006037C0"/>
    <w:rsid w:val="00607C1C"/>
    <w:rsid w:val="00610423"/>
    <w:rsid w:val="0061299D"/>
    <w:rsid w:val="00613626"/>
    <w:rsid w:val="00614B65"/>
    <w:rsid w:val="00615207"/>
    <w:rsid w:val="00617D7F"/>
    <w:rsid w:val="00622960"/>
    <w:rsid w:val="006262B1"/>
    <w:rsid w:val="0063578B"/>
    <w:rsid w:val="006373E8"/>
    <w:rsid w:val="0065263C"/>
    <w:rsid w:val="00661251"/>
    <w:rsid w:val="00663D09"/>
    <w:rsid w:val="006662FC"/>
    <w:rsid w:val="00676436"/>
    <w:rsid w:val="00676901"/>
    <w:rsid w:val="00683495"/>
    <w:rsid w:val="00683D1A"/>
    <w:rsid w:val="00693017"/>
    <w:rsid w:val="00696EEC"/>
    <w:rsid w:val="006B3362"/>
    <w:rsid w:val="006B5458"/>
    <w:rsid w:val="006C0B97"/>
    <w:rsid w:val="006F12D4"/>
    <w:rsid w:val="006F5C36"/>
    <w:rsid w:val="00712104"/>
    <w:rsid w:val="00733017"/>
    <w:rsid w:val="00741030"/>
    <w:rsid w:val="00743442"/>
    <w:rsid w:val="00751801"/>
    <w:rsid w:val="007577F2"/>
    <w:rsid w:val="00764FE2"/>
    <w:rsid w:val="0077481F"/>
    <w:rsid w:val="00783EC2"/>
    <w:rsid w:val="0078499F"/>
    <w:rsid w:val="00786CAE"/>
    <w:rsid w:val="00791DC2"/>
    <w:rsid w:val="00794950"/>
    <w:rsid w:val="00794FE1"/>
    <w:rsid w:val="007A376A"/>
    <w:rsid w:val="007A4998"/>
    <w:rsid w:val="007B7464"/>
    <w:rsid w:val="007C5383"/>
    <w:rsid w:val="007D638F"/>
    <w:rsid w:val="007F2707"/>
    <w:rsid w:val="007F51DE"/>
    <w:rsid w:val="007F6019"/>
    <w:rsid w:val="00801B6F"/>
    <w:rsid w:val="00813766"/>
    <w:rsid w:val="008204F8"/>
    <w:rsid w:val="00823C51"/>
    <w:rsid w:val="008278F8"/>
    <w:rsid w:val="00827E5B"/>
    <w:rsid w:val="008300CC"/>
    <w:rsid w:val="00835306"/>
    <w:rsid w:val="0083605B"/>
    <w:rsid w:val="008522F9"/>
    <w:rsid w:val="008564E3"/>
    <w:rsid w:val="00874CD2"/>
    <w:rsid w:val="00875802"/>
    <w:rsid w:val="008760D3"/>
    <w:rsid w:val="0087661B"/>
    <w:rsid w:val="00883DC8"/>
    <w:rsid w:val="008924BE"/>
    <w:rsid w:val="00894331"/>
    <w:rsid w:val="008A3DD1"/>
    <w:rsid w:val="008E38A5"/>
    <w:rsid w:val="008F0787"/>
    <w:rsid w:val="008F2262"/>
    <w:rsid w:val="0090349A"/>
    <w:rsid w:val="00911496"/>
    <w:rsid w:val="009124B8"/>
    <w:rsid w:val="009334A4"/>
    <w:rsid w:val="0094221E"/>
    <w:rsid w:val="00947619"/>
    <w:rsid w:val="009542BC"/>
    <w:rsid w:val="009600A8"/>
    <w:rsid w:val="00963540"/>
    <w:rsid w:val="00970BF9"/>
    <w:rsid w:val="009732A7"/>
    <w:rsid w:val="00977017"/>
    <w:rsid w:val="00980448"/>
    <w:rsid w:val="009819E4"/>
    <w:rsid w:val="009870EE"/>
    <w:rsid w:val="009879C8"/>
    <w:rsid w:val="00990EE3"/>
    <w:rsid w:val="0099572F"/>
    <w:rsid w:val="009A484C"/>
    <w:rsid w:val="009B2E20"/>
    <w:rsid w:val="009B7BD5"/>
    <w:rsid w:val="009C5665"/>
    <w:rsid w:val="009C5BAA"/>
    <w:rsid w:val="009C7E72"/>
    <w:rsid w:val="009E0ED2"/>
    <w:rsid w:val="009E47AA"/>
    <w:rsid w:val="009E6694"/>
    <w:rsid w:val="00A00F4C"/>
    <w:rsid w:val="00A024B4"/>
    <w:rsid w:val="00A03EDB"/>
    <w:rsid w:val="00A07C4D"/>
    <w:rsid w:val="00A13121"/>
    <w:rsid w:val="00A34559"/>
    <w:rsid w:val="00A37BC3"/>
    <w:rsid w:val="00A50EF6"/>
    <w:rsid w:val="00A5342C"/>
    <w:rsid w:val="00A553EE"/>
    <w:rsid w:val="00A569ED"/>
    <w:rsid w:val="00A64A0C"/>
    <w:rsid w:val="00A8048D"/>
    <w:rsid w:val="00A8509A"/>
    <w:rsid w:val="00A96C9C"/>
    <w:rsid w:val="00A97C7D"/>
    <w:rsid w:val="00AD5630"/>
    <w:rsid w:val="00B10981"/>
    <w:rsid w:val="00B20730"/>
    <w:rsid w:val="00B214A6"/>
    <w:rsid w:val="00B26C68"/>
    <w:rsid w:val="00B37AC9"/>
    <w:rsid w:val="00B57CDB"/>
    <w:rsid w:val="00B74DF5"/>
    <w:rsid w:val="00B80F14"/>
    <w:rsid w:val="00B80F8E"/>
    <w:rsid w:val="00B850BD"/>
    <w:rsid w:val="00B856CE"/>
    <w:rsid w:val="00B86FE8"/>
    <w:rsid w:val="00B94D1A"/>
    <w:rsid w:val="00B964D5"/>
    <w:rsid w:val="00B96BE5"/>
    <w:rsid w:val="00BB284C"/>
    <w:rsid w:val="00BC2B8C"/>
    <w:rsid w:val="00BC3625"/>
    <w:rsid w:val="00BE4FE4"/>
    <w:rsid w:val="00BE6FE7"/>
    <w:rsid w:val="00BE7473"/>
    <w:rsid w:val="00BF43A5"/>
    <w:rsid w:val="00C13F57"/>
    <w:rsid w:val="00C20091"/>
    <w:rsid w:val="00C224DC"/>
    <w:rsid w:val="00C3414D"/>
    <w:rsid w:val="00C47F98"/>
    <w:rsid w:val="00C63B1F"/>
    <w:rsid w:val="00C735C6"/>
    <w:rsid w:val="00C906F0"/>
    <w:rsid w:val="00C9687F"/>
    <w:rsid w:val="00CA18BB"/>
    <w:rsid w:val="00CA297E"/>
    <w:rsid w:val="00CA3EC0"/>
    <w:rsid w:val="00CA44FC"/>
    <w:rsid w:val="00CC6318"/>
    <w:rsid w:val="00CD3142"/>
    <w:rsid w:val="00CD5919"/>
    <w:rsid w:val="00CD6718"/>
    <w:rsid w:val="00CD6AA5"/>
    <w:rsid w:val="00CE4E95"/>
    <w:rsid w:val="00CF2E55"/>
    <w:rsid w:val="00CF38B8"/>
    <w:rsid w:val="00D27953"/>
    <w:rsid w:val="00D33F4C"/>
    <w:rsid w:val="00D36B38"/>
    <w:rsid w:val="00D41D0D"/>
    <w:rsid w:val="00D4717A"/>
    <w:rsid w:val="00D50546"/>
    <w:rsid w:val="00D62578"/>
    <w:rsid w:val="00D93628"/>
    <w:rsid w:val="00DA0842"/>
    <w:rsid w:val="00DA3B4B"/>
    <w:rsid w:val="00DB0099"/>
    <w:rsid w:val="00DB43F1"/>
    <w:rsid w:val="00DB4CD3"/>
    <w:rsid w:val="00DB715F"/>
    <w:rsid w:val="00DD35E5"/>
    <w:rsid w:val="00DE2F24"/>
    <w:rsid w:val="00E24AB2"/>
    <w:rsid w:val="00E37287"/>
    <w:rsid w:val="00E42A12"/>
    <w:rsid w:val="00E75CC9"/>
    <w:rsid w:val="00E802FE"/>
    <w:rsid w:val="00E90C8F"/>
    <w:rsid w:val="00E949B4"/>
    <w:rsid w:val="00EA5327"/>
    <w:rsid w:val="00EA5DC6"/>
    <w:rsid w:val="00EA6401"/>
    <w:rsid w:val="00EA6E5E"/>
    <w:rsid w:val="00EA78F2"/>
    <w:rsid w:val="00EB30EA"/>
    <w:rsid w:val="00EB34E1"/>
    <w:rsid w:val="00ED1484"/>
    <w:rsid w:val="00EE1997"/>
    <w:rsid w:val="00EE5974"/>
    <w:rsid w:val="00F10524"/>
    <w:rsid w:val="00F2291D"/>
    <w:rsid w:val="00F2378C"/>
    <w:rsid w:val="00F346E7"/>
    <w:rsid w:val="00F42157"/>
    <w:rsid w:val="00F47961"/>
    <w:rsid w:val="00F509D2"/>
    <w:rsid w:val="00F53F09"/>
    <w:rsid w:val="00F9109D"/>
    <w:rsid w:val="00F94E9A"/>
    <w:rsid w:val="00FB0931"/>
    <w:rsid w:val="00FC2A57"/>
    <w:rsid w:val="00FD0C62"/>
    <w:rsid w:val="00FD2149"/>
    <w:rsid w:val="00FD304F"/>
    <w:rsid w:val="00FF3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fillcolor="#eee" strokecolor="#969696">
      <v:fill color="#eee"/>
      <v:stroke color="#969696" weight="1pt"/>
      <o:colormru v:ext="edit" colors="#0f75a5,#8c8c8c,#fff0ee,#d71d1b,#cdeaff,#d9d9d9,#eee,#e8e8e8"/>
    </o:shapedefaults>
    <o:shapelayout v:ext="edit">
      <o:idmap v:ext="edit" data="1"/>
    </o:shapelayout>
  </w:shapeDefaults>
  <w:decimalSymbol w:val=","/>
  <w:listSeparator w:val=";"/>
  <w15:docId w15:val="{2170B0DC-839B-4228-8F33-66D44CEA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342C"/>
    <w:pPr>
      <w:tabs>
        <w:tab w:val="left" w:pos="454"/>
      </w:tabs>
      <w:spacing w:before="120" w:after="200"/>
    </w:pPr>
    <w:rPr>
      <w:rFonts w:ascii="Arial" w:hAnsi="Arial"/>
      <w:kern w:val="40"/>
      <w:sz w:val="22"/>
    </w:rPr>
  </w:style>
  <w:style w:type="paragraph" w:styleId="berschrift1">
    <w:name w:val="heading 1"/>
    <w:basedOn w:val="Standard"/>
    <w:next w:val="Standard"/>
    <w:qFormat/>
    <w:rsid w:val="007577F2"/>
    <w:pPr>
      <w:keepNext/>
      <w:numPr>
        <w:numId w:val="10"/>
      </w:numPr>
      <w:spacing w:before="240" w:after="0"/>
      <w:outlineLvl w:val="0"/>
    </w:pPr>
    <w:rPr>
      <w:b/>
    </w:rPr>
  </w:style>
  <w:style w:type="paragraph" w:styleId="berschrift2">
    <w:name w:val="heading 2"/>
    <w:basedOn w:val="Standard"/>
    <w:next w:val="Standard"/>
    <w:autoRedefine/>
    <w:qFormat/>
    <w:rsid w:val="00B20730"/>
    <w:pPr>
      <w:keepNext/>
      <w:numPr>
        <w:ilvl w:val="1"/>
        <w:numId w:val="10"/>
      </w:numPr>
      <w:spacing w:before="240" w:after="0"/>
      <w:outlineLvl w:val="1"/>
    </w:pPr>
    <w:rPr>
      <w:b/>
    </w:rPr>
  </w:style>
  <w:style w:type="paragraph" w:styleId="berschrift3">
    <w:name w:val="heading 3"/>
    <w:basedOn w:val="Standard"/>
    <w:next w:val="Standard"/>
    <w:semiHidden/>
    <w:qFormat/>
    <w:rsid w:val="00794FE1"/>
    <w:pPr>
      <w:keepNext/>
      <w:numPr>
        <w:ilvl w:val="2"/>
        <w:numId w:val="10"/>
      </w:numPr>
      <w:spacing w:line="640" w:lineRule="exact"/>
      <w:outlineLvl w:val="2"/>
    </w:pPr>
    <w:rPr>
      <w:b/>
      <w:color w:val="FFFFFF"/>
      <w:sz w:val="48"/>
    </w:rPr>
  </w:style>
  <w:style w:type="paragraph" w:styleId="berschrift4">
    <w:name w:val="heading 4"/>
    <w:basedOn w:val="Standard"/>
    <w:next w:val="Standard"/>
    <w:semiHidden/>
    <w:qFormat/>
    <w:rsid w:val="00794FE1"/>
    <w:pPr>
      <w:keepNext/>
      <w:widowControl w:val="0"/>
      <w:numPr>
        <w:ilvl w:val="3"/>
        <w:numId w:val="10"/>
      </w:numPr>
      <w:jc w:val="center"/>
      <w:outlineLvl w:val="3"/>
    </w:pPr>
    <w:rPr>
      <w:b/>
    </w:rPr>
  </w:style>
  <w:style w:type="paragraph" w:styleId="berschrift5">
    <w:name w:val="heading 5"/>
    <w:basedOn w:val="Standard"/>
    <w:next w:val="Standard"/>
    <w:semiHidden/>
    <w:qFormat/>
    <w:rsid w:val="00794FE1"/>
    <w:pPr>
      <w:keepNext/>
      <w:widowControl w:val="0"/>
      <w:numPr>
        <w:ilvl w:val="4"/>
        <w:numId w:val="10"/>
      </w:numPr>
      <w:jc w:val="center"/>
      <w:outlineLvl w:val="4"/>
    </w:pPr>
    <w:rPr>
      <w:b/>
      <w:sz w:val="16"/>
    </w:rPr>
  </w:style>
  <w:style w:type="paragraph" w:styleId="berschrift6">
    <w:name w:val="heading 6"/>
    <w:basedOn w:val="Standard"/>
    <w:next w:val="Standard"/>
    <w:semiHidden/>
    <w:qFormat/>
    <w:rsid w:val="00794FE1"/>
    <w:pPr>
      <w:keepNext/>
      <w:numPr>
        <w:ilvl w:val="5"/>
        <w:numId w:val="10"/>
      </w:numPr>
      <w:outlineLvl w:val="5"/>
    </w:pPr>
    <w:rPr>
      <w:b/>
      <w:color w:val="FFFFFF"/>
    </w:rPr>
  </w:style>
  <w:style w:type="paragraph" w:styleId="berschrift7">
    <w:name w:val="heading 7"/>
    <w:basedOn w:val="Standard"/>
    <w:next w:val="Standard"/>
    <w:semiHidden/>
    <w:qFormat/>
    <w:rsid w:val="00794FE1"/>
    <w:pPr>
      <w:keepNext/>
      <w:numPr>
        <w:ilvl w:val="6"/>
        <w:numId w:val="10"/>
      </w:numPr>
      <w:spacing w:line="360" w:lineRule="exact"/>
      <w:outlineLvl w:val="6"/>
    </w:pPr>
    <w:rPr>
      <w:b/>
      <w:color w:val="1175A3"/>
      <w:sz w:val="40"/>
    </w:rPr>
  </w:style>
  <w:style w:type="paragraph" w:styleId="berschrift8">
    <w:name w:val="heading 8"/>
    <w:basedOn w:val="Standard"/>
    <w:next w:val="Standard"/>
    <w:semiHidden/>
    <w:qFormat/>
    <w:rsid w:val="00794FE1"/>
    <w:pPr>
      <w:keepNext/>
      <w:numPr>
        <w:ilvl w:val="7"/>
        <w:numId w:val="10"/>
      </w:numPr>
      <w:outlineLvl w:val="7"/>
    </w:pPr>
    <w:rPr>
      <w:rFonts w:ascii="Arial Bold" w:hAnsi="Arial Bold"/>
      <w:color w:val="1175A3"/>
      <w:sz w:val="28"/>
    </w:rPr>
  </w:style>
  <w:style w:type="paragraph" w:styleId="berschrift9">
    <w:name w:val="heading 9"/>
    <w:basedOn w:val="Standard"/>
    <w:next w:val="Standard"/>
    <w:semiHidden/>
    <w:qFormat/>
    <w:rsid w:val="00794FE1"/>
    <w:pPr>
      <w:keepNext/>
      <w:numPr>
        <w:ilvl w:val="8"/>
        <w:numId w:val="10"/>
      </w:numPr>
      <w:outlineLvl w:val="8"/>
    </w:pPr>
    <w:rPr>
      <w:b/>
      <w:color w:val="FFFF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35EA6"/>
    <w:rPr>
      <w:rFonts w:ascii="Arial" w:hAnsi="Arial"/>
      <w:color w:val="auto"/>
      <w:sz w:val="22"/>
      <w:u w:val="none" w:color="0F75A5"/>
    </w:rPr>
  </w:style>
  <w:style w:type="paragraph" w:styleId="Abbildungsverzeichnis">
    <w:name w:val="table of figures"/>
    <w:basedOn w:val="Standard"/>
    <w:next w:val="Standard"/>
    <w:semiHidden/>
    <w:rsid w:val="00615207"/>
    <w:pPr>
      <w:tabs>
        <w:tab w:val="right" w:leader="dot" w:pos="8789"/>
      </w:tabs>
      <w:spacing w:after="0"/>
    </w:pPr>
    <w:rPr>
      <w:noProof/>
    </w:rPr>
  </w:style>
  <w:style w:type="paragraph" w:customStyle="1" w:styleId="EinfacherAbsatz">
    <w:name w:val="[Einfacher Absatz]"/>
    <w:basedOn w:val="Standard"/>
    <w:semiHidden/>
    <w:rsid w:val="00794FE1"/>
    <w:pPr>
      <w:widowControl w:val="0"/>
      <w:autoSpaceDE w:val="0"/>
      <w:autoSpaceDN w:val="0"/>
      <w:adjustRightInd w:val="0"/>
      <w:spacing w:line="288" w:lineRule="auto"/>
      <w:textAlignment w:val="center"/>
    </w:pPr>
    <w:rPr>
      <w:rFonts w:ascii="Times-Roman" w:eastAsia="Times New Roman" w:hAnsi="Times-Roman"/>
      <w:kern w:val="0"/>
      <w:sz w:val="32"/>
    </w:rPr>
  </w:style>
  <w:style w:type="paragraph" w:styleId="Beschriftung">
    <w:name w:val="caption"/>
    <w:basedOn w:val="Standard"/>
    <w:next w:val="Standard"/>
    <w:semiHidden/>
    <w:rsid w:val="00615207"/>
    <w:rPr>
      <w:b/>
      <w:sz w:val="18"/>
      <w:szCs w:val="18"/>
    </w:rPr>
  </w:style>
  <w:style w:type="paragraph" w:customStyle="1" w:styleId="FuzeileLfF">
    <w:name w:val="Fußzeile LfF"/>
    <w:basedOn w:val="Standard"/>
    <w:rsid w:val="002118C9"/>
    <w:pPr>
      <w:tabs>
        <w:tab w:val="center" w:pos="4933"/>
        <w:tab w:val="right" w:pos="9866"/>
      </w:tabs>
      <w:spacing w:after="0"/>
      <w:ind w:right="40"/>
    </w:pPr>
    <w:rPr>
      <w:noProof/>
      <w:color w:val="000000"/>
      <w:sz w:val="18"/>
    </w:rPr>
  </w:style>
  <w:style w:type="character" w:styleId="BesuchterLink">
    <w:name w:val="FollowedHyperlink"/>
    <w:semiHidden/>
    <w:rsid w:val="00794FE1"/>
    <w:rPr>
      <w:rFonts w:ascii="Arial" w:hAnsi="Arial"/>
      <w:color w:val="D71D1B"/>
      <w:sz w:val="22"/>
      <w:u w:val="single" w:color="D71D1B"/>
    </w:rPr>
  </w:style>
  <w:style w:type="paragraph" w:styleId="Textkrper">
    <w:name w:val="Body Text"/>
    <w:basedOn w:val="Standard"/>
    <w:semiHidden/>
    <w:rsid w:val="00794FE1"/>
    <w:rPr>
      <w:color w:val="1175A5"/>
    </w:rPr>
  </w:style>
  <w:style w:type="paragraph" w:customStyle="1" w:styleId="KopfzeileLfF">
    <w:name w:val="Kopfzeile LfF"/>
    <w:basedOn w:val="Standard"/>
    <w:semiHidden/>
    <w:rsid w:val="00615207"/>
    <w:pPr>
      <w:pBdr>
        <w:bottom w:val="single" w:sz="4" w:space="0" w:color="0F75A5"/>
      </w:pBdr>
      <w:tabs>
        <w:tab w:val="right" w:pos="9866"/>
      </w:tabs>
      <w:spacing w:before="420"/>
      <w:ind w:right="40"/>
    </w:pPr>
    <w:rPr>
      <w:color w:val="000000"/>
      <w:sz w:val="18"/>
      <w:szCs w:val="18"/>
    </w:rPr>
  </w:style>
  <w:style w:type="character" w:styleId="Seitenzahl">
    <w:name w:val="page number"/>
    <w:semiHidden/>
    <w:rsid w:val="00794FE1"/>
    <w:rPr>
      <w:color w:val="787878"/>
    </w:rPr>
  </w:style>
  <w:style w:type="character" w:styleId="Funotenzeichen">
    <w:name w:val="footnote reference"/>
    <w:rsid w:val="00480F46"/>
    <w:rPr>
      <w:b w:val="0"/>
      <w:vertAlign w:val="superscript"/>
    </w:rPr>
  </w:style>
  <w:style w:type="table" w:customStyle="1" w:styleId="Tabelle1LfF">
    <w:name w:val="Tabelle 1 LfF"/>
    <w:basedOn w:val="NormaleTabelle"/>
    <w:rsid w:val="00794FE1"/>
    <w:rPr>
      <w:rFonts w:ascii="Arial" w:eastAsia="Times" w:hAnsi="Arial"/>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vAlign w:val="center"/>
    </w:tcPr>
    <w:tblStylePr w:type="firstRow">
      <w:pPr>
        <w:jc w:val="left"/>
      </w:pPr>
      <w:rPr>
        <w:rFonts w:ascii="Arial" w:hAnsi="Arial"/>
        <w:b/>
        <w:sz w:val="22"/>
      </w:rPr>
      <w:tblPr/>
      <w:tcPr>
        <w:tcBorders>
          <w:top w:val="inset" w:sz="6" w:space="0" w:color="auto"/>
          <w:left w:val="inset" w:sz="6" w:space="0" w:color="auto"/>
          <w:bottom w:val="inset" w:sz="6" w:space="0" w:color="auto"/>
          <w:right w:val="inset" w:sz="6" w:space="0" w:color="auto"/>
          <w:insideH w:val="inset" w:sz="6" w:space="0" w:color="auto"/>
          <w:insideV w:val="inset" w:sz="6" w:space="0" w:color="auto"/>
          <w:tl2br w:val="nil"/>
          <w:tr2bl w:val="nil"/>
        </w:tcBorders>
        <w:vAlign w:val="center"/>
      </w:tcPr>
    </w:tblStylePr>
  </w:style>
  <w:style w:type="paragraph" w:styleId="Index1">
    <w:name w:val="index 1"/>
    <w:next w:val="Standard"/>
    <w:semiHidden/>
    <w:rsid w:val="00794FE1"/>
    <w:pPr>
      <w:tabs>
        <w:tab w:val="right" w:leader="dot" w:pos="2496"/>
      </w:tabs>
      <w:spacing w:line="360" w:lineRule="auto"/>
      <w:ind w:left="238" w:hanging="238"/>
    </w:pPr>
    <w:rPr>
      <w:rFonts w:ascii="Arial" w:eastAsia="Times" w:hAnsi="Arial"/>
      <w:noProof/>
      <w:color w:val="000000"/>
      <w:sz w:val="22"/>
      <w:lang w:val="af-ZA"/>
    </w:rPr>
  </w:style>
  <w:style w:type="paragraph" w:styleId="Indexberschrift">
    <w:name w:val="index heading"/>
    <w:basedOn w:val="Standard"/>
    <w:next w:val="Index1"/>
    <w:semiHidden/>
    <w:rsid w:val="00794FE1"/>
  </w:style>
  <w:style w:type="table" w:customStyle="1" w:styleId="Tabelle2LfF">
    <w:name w:val="Tabelle 2 LfF"/>
    <w:basedOn w:val="NormaleTabelle"/>
    <w:rsid w:val="00794FE1"/>
    <w:rPr>
      <w:rFonts w:ascii="Arial" w:eastAsia="Times"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60" w:beforeAutospacing="0" w:afterLines="0" w:after="60" w:afterAutospacing="0" w:line="240" w:lineRule="auto"/>
        <w:contextualSpacing w:val="0"/>
      </w:pPr>
      <w:rPr>
        <w:rFonts w:ascii="Arial" w:hAnsi="Arial"/>
        <w:color w:val="0F75A5"/>
        <w:sz w:val="22"/>
      </w:rPr>
    </w:tblStylePr>
  </w:style>
  <w:style w:type="paragraph" w:customStyle="1" w:styleId="berschriftgroLfF">
    <w:name w:val="Überschrift groß LfF"/>
    <w:basedOn w:val="Standard"/>
    <w:next w:val="Standard"/>
    <w:semiHidden/>
    <w:rsid w:val="00794FE1"/>
    <w:pPr>
      <w:spacing w:before="360"/>
    </w:pPr>
    <w:rPr>
      <w:rFonts w:eastAsia="Times"/>
      <w:b/>
      <w:noProof/>
      <w:kern w:val="0"/>
      <w:sz w:val="28"/>
    </w:rPr>
  </w:style>
  <w:style w:type="table" w:customStyle="1" w:styleId="TabelleLfF">
    <w:name w:val="Tabelle  LfF"/>
    <w:basedOn w:val="NormaleTabelle"/>
    <w:rsid w:val="00794FE1"/>
    <w:pPr>
      <w:widowControl w:val="0"/>
      <w:suppressAutoHyphens/>
      <w:contextualSpacing/>
    </w:pPr>
    <w:rPr>
      <w:rFonts w:ascii="Arial" w:eastAsia="Times" w:hAnsi="Arial"/>
      <w:color w:val="000000"/>
      <w:sz w:val="22"/>
    </w:rPr>
    <w:tblPr>
      <w:tblStyleColBandSize w:val="1"/>
      <w:tblInd w:w="113"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left w:w="0" w:type="dxa"/>
        <w:right w:w="0" w:type="dxa"/>
      </w:tblCellMar>
    </w:tblPr>
    <w:tcPr>
      <w:noWrap/>
      <w:tcMar>
        <w:top w:w="57" w:type="dxa"/>
        <w:left w:w="57" w:type="dxa"/>
      </w:tcMar>
      <w:vAlign w:val="bottom"/>
    </w:tcPr>
    <w:tblStylePr w:type="firstRow">
      <w:pPr>
        <w:wordWrap/>
        <w:spacing w:beforeLines="0" w:before="0" w:beforeAutospacing="0" w:afterLines="0" w:after="0" w:afterAutospacing="0" w:line="240" w:lineRule="auto"/>
        <w:ind w:leftChars="0" w:left="0" w:rightChars="0" w:right="0" w:firstLineChars="0" w:firstLine="0"/>
        <w:contextualSpacing w:val="0"/>
        <w:jc w:val="left"/>
        <w:outlineLvl w:val="9"/>
      </w:pPr>
      <w:rPr>
        <w:rFonts w:ascii="Arial" w:hAnsi="Arial"/>
        <w:b/>
        <w:sz w:val="22"/>
      </w:rPr>
      <w:tblPr/>
      <w:trPr>
        <w:tblHeader/>
      </w:trPr>
      <w:tcPr>
        <w:shd w:val="clear" w:color="auto" w:fill="E0E0E0"/>
        <w:tcMar>
          <w:top w:w="57" w:type="dxa"/>
          <w:left w:w="85" w:type="dxa"/>
          <w:bottom w:w="0" w:type="nil"/>
          <w:right w:w="0" w:type="nil"/>
        </w:tcMar>
      </w:tcPr>
    </w:tblStylePr>
    <w:tblStylePr w:type="firstCol">
      <w:pPr>
        <w:wordWrap/>
        <w:spacing w:beforeLines="0" w:before="0" w:beforeAutospacing="0" w:afterLines="0" w:after="0" w:afterAutospacing="0" w:line="240" w:lineRule="auto"/>
        <w:ind w:leftChars="0" w:left="57" w:rightChars="0" w:right="0" w:firstLineChars="0" w:firstLine="0"/>
        <w:contextualSpacing w:val="0"/>
        <w:jc w:val="left"/>
        <w:outlineLvl w:val="9"/>
      </w:pPr>
      <w:rPr>
        <w:rFonts w:ascii="Arial" w:hAnsi="Arial"/>
        <w:b w:val="0"/>
        <w:sz w:val="20"/>
      </w:rPr>
    </w:tblStylePr>
  </w:style>
  <w:style w:type="character" w:customStyle="1" w:styleId="TextBlauLfF">
    <w:name w:val="Text Blau LfF"/>
    <w:semiHidden/>
    <w:qFormat/>
    <w:rsid w:val="00794FE1"/>
    <w:rPr>
      <w:color w:val="0F75A5"/>
    </w:rPr>
  </w:style>
  <w:style w:type="character" w:customStyle="1" w:styleId="TextFettLfF">
    <w:name w:val="Text Fett LfF"/>
    <w:qFormat/>
    <w:rsid w:val="00794FE1"/>
    <w:rPr>
      <w:b/>
    </w:rPr>
  </w:style>
  <w:style w:type="character" w:customStyle="1" w:styleId="TextRotLfF">
    <w:name w:val="Text Rot LfF"/>
    <w:semiHidden/>
    <w:qFormat/>
    <w:rsid w:val="00794FE1"/>
    <w:rPr>
      <w:color w:val="CC3333"/>
    </w:rPr>
  </w:style>
  <w:style w:type="paragraph" w:customStyle="1" w:styleId="berschrift1LfF">
    <w:name w:val="Überschrift 1 LfF"/>
    <w:next w:val="berschrift2LfF"/>
    <w:semiHidden/>
    <w:rsid w:val="00615207"/>
    <w:pPr>
      <w:numPr>
        <w:numId w:val="7"/>
      </w:numPr>
      <w:spacing w:line="360" w:lineRule="auto"/>
      <w:outlineLvl w:val="0"/>
    </w:pPr>
    <w:rPr>
      <w:rFonts w:ascii="Arial" w:eastAsia="Times" w:hAnsi="Arial"/>
      <w:b/>
      <w:color w:val="000000"/>
      <w:sz w:val="24"/>
    </w:rPr>
  </w:style>
  <w:style w:type="paragraph" w:customStyle="1" w:styleId="berschrift2LfF">
    <w:name w:val="Überschrift 2 LfF"/>
    <w:next w:val="Standard"/>
    <w:semiHidden/>
    <w:rsid w:val="00794FE1"/>
    <w:pPr>
      <w:numPr>
        <w:ilvl w:val="1"/>
        <w:numId w:val="3"/>
      </w:numPr>
      <w:spacing w:before="240" w:after="120"/>
      <w:outlineLvl w:val="1"/>
    </w:pPr>
    <w:rPr>
      <w:rFonts w:ascii="Arial" w:eastAsia="Times" w:hAnsi="Arial"/>
      <w:b/>
      <w:color w:val="000000"/>
      <w:sz w:val="22"/>
    </w:rPr>
  </w:style>
  <w:style w:type="paragraph" w:customStyle="1" w:styleId="berschrift4LfF">
    <w:name w:val="Überschrift 4 LfF"/>
    <w:next w:val="Standard"/>
    <w:semiHidden/>
    <w:rsid w:val="00615207"/>
    <w:pPr>
      <w:widowControl w:val="0"/>
      <w:numPr>
        <w:ilvl w:val="3"/>
        <w:numId w:val="3"/>
      </w:numPr>
      <w:tabs>
        <w:tab w:val="clear" w:pos="908"/>
        <w:tab w:val="left" w:pos="624"/>
      </w:tabs>
      <w:spacing w:before="240" w:after="120"/>
      <w:ind w:left="624"/>
      <w:outlineLvl w:val="3"/>
    </w:pPr>
    <w:rPr>
      <w:rFonts w:ascii="Arial" w:eastAsia="Times" w:hAnsi="Arial"/>
      <w:b/>
      <w:color w:val="000000"/>
      <w:sz w:val="22"/>
    </w:rPr>
  </w:style>
  <w:style w:type="paragraph" w:customStyle="1" w:styleId="berschrifteinfachLfF">
    <w:name w:val="Überschrift einfach LfF"/>
    <w:basedOn w:val="Standard"/>
    <w:next w:val="Standard"/>
    <w:semiHidden/>
    <w:rsid w:val="00794FE1"/>
    <w:rPr>
      <w:rFonts w:eastAsia="Times"/>
      <w:b/>
      <w:kern w:val="0"/>
      <w:sz w:val="24"/>
      <w:szCs w:val="24"/>
    </w:rPr>
  </w:style>
  <w:style w:type="paragraph" w:customStyle="1" w:styleId="Verzeichnis1EbeneLfF">
    <w:name w:val="Verzeichnis 1. Ebene LfF"/>
    <w:next w:val="Standard"/>
    <w:semiHidden/>
    <w:rsid w:val="00794FE1"/>
    <w:pPr>
      <w:tabs>
        <w:tab w:val="left" w:pos="397"/>
      </w:tabs>
      <w:spacing w:line="360" w:lineRule="auto"/>
    </w:pPr>
    <w:rPr>
      <w:rFonts w:ascii="Arial" w:hAnsi="Arial"/>
      <w:noProof/>
      <w:color w:val="0F75A5"/>
      <w:sz w:val="22"/>
      <w:u w:color="0F75A5"/>
    </w:rPr>
  </w:style>
  <w:style w:type="table" w:styleId="Tabellenraster">
    <w:name w:val="Table Grid"/>
    <w:basedOn w:val="NormaleTabelle"/>
    <w:rsid w:val="00794FE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autoRedefine/>
    <w:uiPriority w:val="39"/>
    <w:semiHidden/>
    <w:rsid w:val="00303BBA"/>
    <w:pPr>
      <w:tabs>
        <w:tab w:val="left" w:pos="624"/>
        <w:tab w:val="right" w:leader="dot" w:pos="9866"/>
      </w:tabs>
      <w:spacing w:before="120" w:after="120"/>
      <w:ind w:left="624" w:hanging="624"/>
    </w:pPr>
    <w:rPr>
      <w:rFonts w:ascii="Arial" w:eastAsia="Times" w:hAnsi="Arial"/>
      <w:noProof/>
      <w:sz w:val="22"/>
      <w:szCs w:val="24"/>
    </w:rPr>
  </w:style>
  <w:style w:type="paragraph" w:styleId="Kopfzeile">
    <w:name w:val="header"/>
    <w:basedOn w:val="Standard"/>
    <w:link w:val="KopfzeileZchn"/>
    <w:rsid w:val="00615207"/>
    <w:pPr>
      <w:spacing w:after="300"/>
      <w:jc w:val="right"/>
    </w:pPr>
  </w:style>
  <w:style w:type="paragraph" w:styleId="Fuzeile">
    <w:name w:val="footer"/>
    <w:basedOn w:val="Standard"/>
    <w:semiHidden/>
    <w:rsid w:val="00794FE1"/>
    <w:pPr>
      <w:tabs>
        <w:tab w:val="center" w:pos="4536"/>
        <w:tab w:val="right" w:pos="9072"/>
      </w:tabs>
    </w:pPr>
  </w:style>
  <w:style w:type="paragraph" w:customStyle="1" w:styleId="berschrift1LfF0">
    <w:name w:val="Überschrift1_LfF"/>
    <w:basedOn w:val="Standard"/>
    <w:semiHidden/>
    <w:rsid w:val="00794FE1"/>
    <w:rPr>
      <w:b/>
      <w:color w:val="0F75A5"/>
      <w:sz w:val="21"/>
      <w:szCs w:val="21"/>
    </w:rPr>
  </w:style>
  <w:style w:type="paragraph" w:styleId="Verzeichnis2">
    <w:name w:val="toc 2"/>
    <w:basedOn w:val="Standard"/>
    <w:next w:val="Standard"/>
    <w:autoRedefine/>
    <w:uiPriority w:val="39"/>
    <w:semiHidden/>
    <w:rsid w:val="00303BBA"/>
    <w:pPr>
      <w:tabs>
        <w:tab w:val="left" w:pos="624"/>
        <w:tab w:val="right" w:leader="dot" w:pos="9866"/>
      </w:tabs>
      <w:ind w:left="624" w:hanging="624"/>
    </w:pPr>
  </w:style>
  <w:style w:type="paragraph" w:customStyle="1" w:styleId="berschrift5LfF">
    <w:name w:val="Überschrift 5 LfF"/>
    <w:next w:val="Standard"/>
    <w:semiHidden/>
    <w:rsid w:val="00794FE1"/>
    <w:pPr>
      <w:numPr>
        <w:ilvl w:val="4"/>
        <w:numId w:val="3"/>
      </w:numPr>
      <w:spacing w:before="240" w:after="120"/>
      <w:outlineLvl w:val="4"/>
    </w:pPr>
    <w:rPr>
      <w:rFonts w:ascii="Arial" w:eastAsia="Times" w:hAnsi="Arial"/>
      <w:b/>
      <w:color w:val="000000"/>
      <w:sz w:val="22"/>
    </w:rPr>
  </w:style>
  <w:style w:type="paragraph" w:customStyle="1" w:styleId="berschrift6LfF">
    <w:name w:val="Überschrift 6 LfF"/>
    <w:next w:val="Standard"/>
    <w:semiHidden/>
    <w:rsid w:val="00794FE1"/>
    <w:pPr>
      <w:numPr>
        <w:ilvl w:val="5"/>
        <w:numId w:val="3"/>
      </w:numPr>
      <w:spacing w:before="240" w:after="120"/>
      <w:outlineLvl w:val="5"/>
    </w:pPr>
    <w:rPr>
      <w:rFonts w:ascii="Arial" w:eastAsia="Times" w:hAnsi="Arial"/>
      <w:b/>
      <w:color w:val="000000"/>
      <w:sz w:val="22"/>
    </w:rPr>
  </w:style>
  <w:style w:type="paragraph" w:styleId="Verzeichnis3">
    <w:name w:val="toc 3"/>
    <w:basedOn w:val="Standard"/>
    <w:next w:val="Standard"/>
    <w:autoRedefine/>
    <w:uiPriority w:val="39"/>
    <w:semiHidden/>
    <w:rsid w:val="00303BBA"/>
    <w:pPr>
      <w:tabs>
        <w:tab w:val="left" w:pos="624"/>
        <w:tab w:val="right" w:leader="dot" w:pos="9866"/>
      </w:tabs>
      <w:spacing w:after="0"/>
      <w:ind w:left="624" w:hanging="624"/>
    </w:pPr>
  </w:style>
  <w:style w:type="paragraph" w:styleId="Verzeichnis4">
    <w:name w:val="toc 4"/>
    <w:basedOn w:val="Standard"/>
    <w:next w:val="Standard"/>
    <w:autoRedefine/>
    <w:uiPriority w:val="39"/>
    <w:semiHidden/>
    <w:rsid w:val="00303BBA"/>
    <w:pPr>
      <w:tabs>
        <w:tab w:val="left" w:pos="907"/>
        <w:tab w:val="right" w:leader="dot" w:pos="9866"/>
      </w:tabs>
      <w:spacing w:after="0"/>
      <w:ind w:left="907" w:hanging="907"/>
    </w:pPr>
  </w:style>
  <w:style w:type="paragraph" w:styleId="Verzeichnis5">
    <w:name w:val="toc 5"/>
    <w:basedOn w:val="Standard"/>
    <w:next w:val="Standard"/>
    <w:autoRedefine/>
    <w:semiHidden/>
    <w:rsid w:val="00794FE1"/>
    <w:pPr>
      <w:tabs>
        <w:tab w:val="left" w:pos="794"/>
        <w:tab w:val="right" w:leader="dot" w:pos="8448"/>
      </w:tabs>
      <w:ind w:left="794" w:hanging="794"/>
    </w:pPr>
  </w:style>
  <w:style w:type="paragraph" w:styleId="Verzeichnis6">
    <w:name w:val="toc 6"/>
    <w:basedOn w:val="Standard"/>
    <w:next w:val="Standard"/>
    <w:autoRedefine/>
    <w:semiHidden/>
    <w:rsid w:val="00794FE1"/>
    <w:pPr>
      <w:tabs>
        <w:tab w:val="left" w:pos="964"/>
        <w:tab w:val="right" w:leader="dot" w:pos="8448"/>
      </w:tabs>
      <w:ind w:left="964" w:hanging="964"/>
    </w:pPr>
  </w:style>
  <w:style w:type="paragraph" w:customStyle="1" w:styleId="UntertitelLFf">
    <w:name w:val="Untertitel  LFf"/>
    <w:basedOn w:val="berschrift1LfF0"/>
    <w:semiHidden/>
    <w:rsid w:val="00171987"/>
    <w:pPr>
      <w:spacing w:before="60"/>
      <w:jc w:val="center"/>
    </w:pPr>
    <w:rPr>
      <w:b w:val="0"/>
      <w:color w:val="000000" w:themeColor="text1"/>
      <w:sz w:val="24"/>
      <w:szCs w:val="24"/>
    </w:rPr>
  </w:style>
  <w:style w:type="paragraph" w:styleId="Inhaltsverzeichnisberschrift">
    <w:name w:val="TOC Heading"/>
    <w:basedOn w:val="berschrift1"/>
    <w:next w:val="Standard"/>
    <w:uiPriority w:val="39"/>
    <w:semiHidden/>
    <w:rsid w:val="00615207"/>
    <w:pPr>
      <w:spacing w:before="480"/>
      <w:ind w:left="624"/>
      <w:outlineLvl w:val="9"/>
    </w:pPr>
    <w:rPr>
      <w:rFonts w:eastAsia="Times New Roman"/>
      <w:bCs/>
      <w:kern w:val="32"/>
      <w:sz w:val="28"/>
      <w:szCs w:val="32"/>
    </w:rPr>
  </w:style>
  <w:style w:type="paragraph" w:styleId="Sprechblasentext">
    <w:name w:val="Balloon Text"/>
    <w:basedOn w:val="Standard"/>
    <w:link w:val="SprechblasentextZchn"/>
    <w:semiHidden/>
    <w:rsid w:val="00794FE1"/>
    <w:rPr>
      <w:rFonts w:ascii="Tahoma" w:hAnsi="Tahoma" w:cs="Tahoma"/>
      <w:sz w:val="16"/>
      <w:szCs w:val="16"/>
    </w:rPr>
  </w:style>
  <w:style w:type="character" w:customStyle="1" w:styleId="SprechblasentextZchn">
    <w:name w:val="Sprechblasentext Zchn"/>
    <w:basedOn w:val="Absatz-Standardschriftart"/>
    <w:link w:val="Sprechblasentext"/>
    <w:semiHidden/>
    <w:rsid w:val="006F12D4"/>
    <w:rPr>
      <w:rFonts w:ascii="Tahoma" w:hAnsi="Tahoma" w:cs="Tahoma"/>
      <w:kern w:val="40"/>
      <w:sz w:val="16"/>
      <w:szCs w:val="16"/>
    </w:rPr>
  </w:style>
  <w:style w:type="table" w:styleId="TabelleWeb2">
    <w:name w:val="Table Web 2"/>
    <w:basedOn w:val="NormaleTabelle"/>
    <w:rsid w:val="00794FE1"/>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
    <w:name w:val="Text"/>
    <w:basedOn w:val="Standard"/>
    <w:semiHidden/>
    <w:rsid w:val="00794FE1"/>
    <w:rPr>
      <w:rFonts w:eastAsia="Times New Roman"/>
      <w:kern w:val="0"/>
    </w:rPr>
  </w:style>
  <w:style w:type="character" w:customStyle="1" w:styleId="KopfzeileZchn">
    <w:name w:val="Kopfzeile Zchn"/>
    <w:link w:val="Kopfzeile"/>
    <w:rsid w:val="007577F2"/>
    <w:rPr>
      <w:rFonts w:ascii="Arial" w:hAnsi="Arial"/>
      <w:kern w:val="40"/>
      <w:sz w:val="22"/>
    </w:rPr>
  </w:style>
  <w:style w:type="paragraph" w:customStyle="1" w:styleId="Bildzeile">
    <w:name w:val="Bildzeile"/>
    <w:semiHidden/>
    <w:rsid w:val="00615207"/>
    <w:pPr>
      <w:spacing w:line="360" w:lineRule="auto"/>
    </w:pPr>
    <w:rPr>
      <w:rFonts w:ascii="Arial" w:hAnsi="Arial"/>
      <w:kern w:val="40"/>
      <w:sz w:val="22"/>
    </w:rPr>
  </w:style>
  <w:style w:type="paragraph" w:customStyle="1" w:styleId="Titel1LfF">
    <w:name w:val="Titel 1 LfF"/>
    <w:basedOn w:val="Standard"/>
    <w:semiHidden/>
    <w:rsid w:val="00B856CE"/>
    <w:pPr>
      <w:spacing w:before="400" w:after="60"/>
      <w:ind w:left="113" w:right="113"/>
      <w:jc w:val="center"/>
    </w:pPr>
    <w:rPr>
      <w:b/>
      <w:color w:val="000000" w:themeColor="text1"/>
      <w:sz w:val="28"/>
      <w:szCs w:val="28"/>
    </w:rPr>
  </w:style>
  <w:style w:type="paragraph" w:customStyle="1" w:styleId="UntertitelLfF0">
    <w:name w:val="Untertitel LfF"/>
    <w:basedOn w:val="Standard"/>
    <w:semiHidden/>
    <w:rsid w:val="00615207"/>
    <w:pPr>
      <w:spacing w:before="60" w:after="0"/>
    </w:pPr>
    <w:rPr>
      <w:b/>
      <w:color w:val="0F75A5"/>
      <w:sz w:val="24"/>
      <w:szCs w:val="22"/>
    </w:rPr>
  </w:style>
  <w:style w:type="paragraph" w:customStyle="1" w:styleId="Abstand">
    <w:name w:val="Abstand"/>
    <w:semiHidden/>
    <w:rsid w:val="008A3DD1"/>
    <w:pPr>
      <w:jc w:val="both"/>
    </w:pPr>
    <w:rPr>
      <w:rFonts w:ascii="Arial" w:eastAsia="Times New Roman" w:hAnsi="Arial"/>
      <w:kern w:val="40"/>
      <w:sz w:val="12"/>
    </w:rPr>
  </w:style>
  <w:style w:type="table" w:customStyle="1" w:styleId="TabelleFormular">
    <w:name w:val="Tabelle Formular"/>
    <w:basedOn w:val="NormaleTabelle"/>
    <w:uiPriority w:val="99"/>
    <w:rsid w:val="005A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BeschriftungFormularfeld">
    <w:name w:val="Beschriftung Formularfeld"/>
    <w:semiHidden/>
    <w:qFormat/>
    <w:rsid w:val="00FC2A57"/>
    <w:rPr>
      <w:rFonts w:ascii="Arial" w:hAnsi="Arial"/>
      <w:kern w:val="40"/>
      <w:sz w:val="18"/>
    </w:rPr>
  </w:style>
  <w:style w:type="paragraph" w:customStyle="1" w:styleId="AbsatndTabellen">
    <w:name w:val="Absatnd Tabellen"/>
    <w:qFormat/>
    <w:rsid w:val="00DA0842"/>
    <w:rPr>
      <w:rFonts w:ascii="Arial" w:hAnsi="Arial"/>
      <w:kern w:val="40"/>
      <w:sz w:val="12"/>
    </w:rPr>
  </w:style>
  <w:style w:type="paragraph" w:customStyle="1" w:styleId="Adresstitel">
    <w:name w:val="Adresstitel"/>
    <w:basedOn w:val="Standard"/>
    <w:qFormat/>
    <w:rsid w:val="003C1CC8"/>
    <w:pPr>
      <w:tabs>
        <w:tab w:val="clear" w:pos="454"/>
      </w:tabs>
      <w:spacing w:before="0" w:after="1000"/>
    </w:pPr>
    <w:rPr>
      <w:b/>
    </w:rPr>
  </w:style>
  <w:style w:type="paragraph" w:customStyle="1" w:styleId="Beschriftungeingerckt">
    <w:name w:val="Beschriftung eingerückt"/>
    <w:qFormat/>
    <w:rsid w:val="0003003F"/>
    <w:pPr>
      <w:tabs>
        <w:tab w:val="left" w:pos="454"/>
      </w:tabs>
      <w:spacing w:after="1900"/>
      <w:ind w:left="454" w:hanging="454"/>
    </w:pPr>
    <w:rPr>
      <w:rFonts w:ascii="Arial" w:hAnsi="Arial"/>
      <w:kern w:val="40"/>
      <w:sz w:val="22"/>
    </w:rPr>
  </w:style>
  <w:style w:type="paragraph" w:customStyle="1" w:styleId="Beschriftungre">
    <w:name w:val="Beschriftung re"/>
    <w:semiHidden/>
    <w:qFormat/>
    <w:rsid w:val="00977017"/>
    <w:pPr>
      <w:jc w:val="right"/>
    </w:pPr>
    <w:rPr>
      <w:rFonts w:ascii="Arial" w:hAnsi="Arial"/>
      <w:kern w:val="40"/>
      <w:sz w:val="18"/>
    </w:rPr>
  </w:style>
  <w:style w:type="paragraph" w:styleId="Endnotentext">
    <w:name w:val="endnote text"/>
    <w:basedOn w:val="Standard"/>
    <w:link w:val="EndnotentextZchn"/>
    <w:semiHidden/>
    <w:rsid w:val="004B2C55"/>
    <w:pPr>
      <w:spacing w:before="0" w:after="0"/>
    </w:pPr>
    <w:rPr>
      <w:sz w:val="20"/>
    </w:rPr>
  </w:style>
  <w:style w:type="character" w:customStyle="1" w:styleId="EndnotentextZchn">
    <w:name w:val="Endnotentext Zchn"/>
    <w:basedOn w:val="Absatz-Standardschriftart"/>
    <w:link w:val="Endnotentext"/>
    <w:semiHidden/>
    <w:rsid w:val="004B2C55"/>
    <w:rPr>
      <w:rFonts w:ascii="Arial" w:hAnsi="Arial"/>
      <w:kern w:val="40"/>
    </w:rPr>
  </w:style>
  <w:style w:type="character" w:styleId="Endnotenzeichen">
    <w:name w:val="endnote reference"/>
    <w:basedOn w:val="Absatz-Standardschriftart"/>
    <w:semiHidden/>
    <w:rsid w:val="004B2C55"/>
    <w:rPr>
      <w:vertAlign w:val="superscript"/>
    </w:rPr>
  </w:style>
  <w:style w:type="paragraph" w:customStyle="1" w:styleId="Standardeingerckt">
    <w:name w:val="Standard eingerückt"/>
    <w:basedOn w:val="Standard"/>
    <w:qFormat/>
    <w:rsid w:val="007577F2"/>
    <w:pPr>
      <w:spacing w:before="0"/>
      <w:ind w:left="454"/>
    </w:pPr>
  </w:style>
  <w:style w:type="paragraph" w:styleId="Liste">
    <w:name w:val="List"/>
    <w:basedOn w:val="Standard"/>
    <w:semiHidden/>
    <w:rsid w:val="007A4998"/>
    <w:pPr>
      <w:numPr>
        <w:numId w:val="8"/>
      </w:numPr>
      <w:tabs>
        <w:tab w:val="left" w:pos="284"/>
      </w:tabs>
      <w:ind w:left="284" w:hanging="284"/>
      <w:contextualSpacing/>
    </w:pPr>
    <w:rPr>
      <w:sz w:val="20"/>
    </w:rPr>
  </w:style>
  <w:style w:type="paragraph" w:styleId="Untertitel">
    <w:name w:val="Subtitle"/>
    <w:basedOn w:val="Standard"/>
    <w:next w:val="Standard"/>
    <w:link w:val="UntertitelZchn"/>
    <w:qFormat/>
    <w:rsid w:val="00A5342C"/>
    <w:pPr>
      <w:numPr>
        <w:ilvl w:val="1"/>
      </w:numPr>
      <w:spacing w:before="240"/>
    </w:pPr>
    <w:rPr>
      <w:rFonts w:eastAsiaTheme="majorEastAsia" w:cstheme="majorBidi"/>
      <w:b/>
      <w:iCs/>
      <w:szCs w:val="24"/>
    </w:rPr>
  </w:style>
  <w:style w:type="character" w:customStyle="1" w:styleId="UntertitelZchn">
    <w:name w:val="Untertitel Zchn"/>
    <w:basedOn w:val="Absatz-Standardschriftart"/>
    <w:link w:val="Untertitel"/>
    <w:rsid w:val="00A5342C"/>
    <w:rPr>
      <w:rFonts w:ascii="Arial" w:eastAsiaTheme="majorEastAsia" w:hAnsi="Arial" w:cstheme="majorBidi"/>
      <w:b/>
      <w:iCs/>
      <w:kern w:val="40"/>
      <w:sz w:val="22"/>
      <w:szCs w:val="24"/>
    </w:rPr>
  </w:style>
  <w:style w:type="paragraph" w:customStyle="1" w:styleId="StandardLabel">
    <w:name w:val="Standard Label"/>
    <w:basedOn w:val="Standard"/>
    <w:rsid w:val="00A5342C"/>
    <w:pPr>
      <w:ind w:left="454" w:hanging="454"/>
    </w:pPr>
    <w:rPr>
      <w:rFonts w:eastAsia="Times New Roman"/>
    </w:rPr>
  </w:style>
  <w:style w:type="paragraph" w:customStyle="1" w:styleId="TextTabelleklein">
    <w:name w:val="Text Tabelle klein"/>
    <w:rsid w:val="008E38A5"/>
    <w:pPr>
      <w:spacing w:before="60" w:after="60"/>
      <w:jc w:val="both"/>
    </w:pPr>
    <w:rPr>
      <w:rFonts w:ascii="Arial" w:eastAsia="Times New Roman" w:hAnsi="Arial"/>
      <w:sz w:val="18"/>
      <w:szCs w:val="22"/>
    </w:rPr>
  </w:style>
  <w:style w:type="character" w:customStyle="1" w:styleId="TextdsgvoAbstandZchn">
    <w:name w:val="Text dsgvo Abstand Zchn"/>
    <w:link w:val="TextdsgvoAbstand"/>
    <w:locked/>
    <w:rsid w:val="008E38A5"/>
    <w:rPr>
      <w:rFonts w:cs="Arial"/>
      <w:sz w:val="18"/>
    </w:rPr>
  </w:style>
  <w:style w:type="paragraph" w:customStyle="1" w:styleId="TextdsgvoAbstand">
    <w:name w:val="Text dsgvo Abstand"/>
    <w:link w:val="TextdsgvoAbstandZchn"/>
    <w:rsid w:val="008E38A5"/>
    <w:pPr>
      <w:keepNext/>
      <w:suppressAutoHyphens/>
      <w:spacing w:after="120"/>
      <w:ind w:left="142" w:right="142"/>
      <w:jc w:val="both"/>
    </w:pPr>
    <w:rPr>
      <w:rFonts w:cs="Arial"/>
      <w:sz w:val="18"/>
    </w:rPr>
  </w:style>
  <w:style w:type="paragraph" w:customStyle="1" w:styleId="Textdsgvo">
    <w:name w:val="Text dsgvo"/>
    <w:rsid w:val="008E38A5"/>
    <w:pPr>
      <w:suppressAutoHyphens/>
      <w:ind w:left="142" w:right="142"/>
      <w:jc w:val="both"/>
    </w:pPr>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ietze\Formulare\Vorlagen\Vorlage%20Formulare%20Uberschrift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F7A02-83B2-4623-A9A0-85A3ACAB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Formulare Uberschriften.dotx</Template>
  <TotalTime>0</TotalTime>
  <Pages>1</Pages>
  <Words>206</Words>
  <Characters>1303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Beiblatt zum Personalbogen (für Professorinnen und Professoren)</vt:lpstr>
    </vt:vector>
  </TitlesOfParts>
  <Company>Landesamt für Finanzen</Company>
  <LinksUpToDate>false</LinksUpToDate>
  <CharactersWithSpaces>1506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Beiblatt zum Personalbogen (für Professorinnen und Professoren)</dc:title>
  <dc:creator>Landesamt für Finanzen / Leitstelle Bezügeabrechnung</dc:creator>
  <cp:lastModifiedBy>Berlinghof, Rita (LfF-M)</cp:lastModifiedBy>
  <cp:revision>2</cp:revision>
  <cp:lastPrinted>2010-09-15T12:01:00Z</cp:lastPrinted>
  <dcterms:created xsi:type="dcterms:W3CDTF">2023-09-15T07:12:00Z</dcterms:created>
  <dcterms:modified xsi:type="dcterms:W3CDTF">2023-09-15T07:12:00Z</dcterms:modified>
</cp:coreProperties>
</file>