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5107"/>
        <w:gridCol w:w="5087"/>
      </w:tblGrid>
      <w:tr w:rsidR="0071019D" w:rsidTr="00EE16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1019D" w:rsidRDefault="0071019D" w:rsidP="00ED0EE9">
            <w:pPr>
              <w:pStyle w:val="Standard9"/>
            </w:pPr>
            <w:bookmarkStart w:id="0" w:name="_GoBack"/>
            <w:bookmarkEnd w:id="0"/>
            <w:r w:rsidRPr="00CF4702">
              <w:t>Beschäftigungsdienststelle</w:t>
            </w:r>
          </w:p>
          <w:p w:rsidR="0065417B" w:rsidRDefault="0065417B" w:rsidP="00ED0EE9">
            <w:pPr>
              <w:pStyle w:val="Standard9"/>
            </w:pPr>
          </w:p>
        </w:tc>
        <w:tc>
          <w:tcPr>
            <w:tcW w:w="5109" w:type="dxa"/>
          </w:tcPr>
          <w:p w:rsidR="0071019D" w:rsidRDefault="0071019D" w:rsidP="00D11B0B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Ort, Datum</w:t>
            </w:r>
          </w:p>
        </w:tc>
      </w:tr>
      <w:tr w:rsidR="0071019D" w:rsidTr="00B608D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1019D" w:rsidRDefault="0071019D" w:rsidP="00ED0EE9">
            <w:pPr>
              <w:pStyle w:val="Standard9"/>
            </w:pPr>
          </w:p>
        </w:tc>
        <w:tc>
          <w:tcPr>
            <w:tcW w:w="5109" w:type="dxa"/>
          </w:tcPr>
          <w:p w:rsidR="0071019D" w:rsidRDefault="0071019D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Postanschrift</w:t>
            </w:r>
          </w:p>
          <w:p w:rsidR="0065417B" w:rsidRDefault="0065417B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EE9" w:rsidTr="00734D7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D0EE9" w:rsidRDefault="00C616FE" w:rsidP="00ED0EE9">
            <w:pPr>
              <w:pStyle w:val="Standard9"/>
            </w:pPr>
            <w:r>
              <w:t>Geschäftszeichen</w:t>
            </w:r>
          </w:p>
          <w:p w:rsidR="0065417B" w:rsidRDefault="0065417B" w:rsidP="00ED0EE9">
            <w:pPr>
              <w:pStyle w:val="Standard9"/>
            </w:pPr>
          </w:p>
        </w:tc>
        <w:tc>
          <w:tcPr>
            <w:tcW w:w="5109" w:type="dxa"/>
          </w:tcPr>
          <w:p w:rsidR="00ED0EE9" w:rsidRDefault="00ED0EE9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Telefon, Nebenstelle</w:t>
            </w:r>
          </w:p>
          <w:p w:rsidR="0065417B" w:rsidRDefault="0065417B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702" w:rsidRDefault="00CF4702" w:rsidP="00ED0EE9">
      <w:pPr>
        <w:pStyle w:val="AbsatndTabellen"/>
      </w:pP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00"/>
      </w:tblGrid>
      <w:tr w:rsidR="00BF5B46" w:rsidRPr="00BF5B46" w:rsidTr="00172988">
        <w:trPr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ED0EE9" w:rsidRPr="00BF5B46" w:rsidRDefault="00ED0EE9" w:rsidP="00ED0EE9">
            <w:pPr>
              <w:pStyle w:val="LabelMarkiert"/>
            </w:pPr>
            <w:r w:rsidRPr="00BF5B46">
              <w:t>Anschrift der Beschäftigungsstelle</w:t>
            </w:r>
          </w:p>
          <w:p w:rsidR="00ED0EE9" w:rsidRDefault="00ED0EE9" w:rsidP="00172988">
            <w:pPr>
              <w:pStyle w:val="Standard11"/>
              <w:spacing w:before="0"/>
              <w:rPr>
                <w:rFonts w:ascii="Courier New" w:hAnsi="Courier New" w:cs="Courier New"/>
                <w:b/>
              </w:rPr>
            </w:pPr>
            <w:r w:rsidRPr="00BF5B46">
              <w:t>Landesamt für Finanzen</w:t>
            </w:r>
            <w:r w:rsidRPr="00BF5B46">
              <w:br/>
            </w:r>
            <w:r w:rsidRPr="00BF5B46">
              <w:br/>
              <w:t xml:space="preserve">Bezügestelle </w:t>
            </w:r>
            <w:r w:rsidR="00172988">
              <w:t>Arbeitnehmer</w:t>
            </w:r>
            <w:r w:rsidRPr="00BF5B46">
              <w:br/>
              <w:t>Arbeitsgruppe</w:t>
            </w:r>
            <w:r w:rsidR="00172988">
              <w:t xml:space="preserve"> </w:t>
            </w:r>
            <w:r w:rsidRPr="00BF5B46">
              <w:br/>
            </w:r>
          </w:p>
          <w:p w:rsidR="00172988" w:rsidRPr="00BF5B46" w:rsidRDefault="00172988" w:rsidP="00172988">
            <w:pPr>
              <w:pStyle w:val="Standard11"/>
              <w:spacing w:before="0"/>
            </w:pPr>
          </w:p>
        </w:tc>
        <w:tc>
          <w:tcPr>
            <w:tcW w:w="5121" w:type="dxa"/>
            <w:shd w:val="clear" w:color="auto" w:fill="auto"/>
          </w:tcPr>
          <w:p w:rsidR="00ED0EE9" w:rsidRPr="00BF5B46" w:rsidRDefault="00ED0EE9" w:rsidP="00C858C0">
            <w:pPr>
              <w:pStyle w:val="berschrift1ohne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B46">
              <w:t>Mitteilung</w:t>
            </w:r>
            <w:r w:rsidR="001C1180" w:rsidRPr="00BF5B46">
              <w:t xml:space="preserve"> von Abwesenheiten </w:t>
            </w:r>
            <w:r w:rsidR="006713D7" w:rsidRPr="00BF5B46">
              <w:t xml:space="preserve">nach dem </w:t>
            </w:r>
            <w:r w:rsidR="00C858C0" w:rsidRPr="00BF5B46">
              <w:t xml:space="preserve">  </w:t>
            </w:r>
            <w:r w:rsidR="006713D7" w:rsidRPr="00BF5B46">
              <w:t xml:space="preserve">Infektionsschutzgesetz (IfSG) </w:t>
            </w:r>
            <w:r w:rsidR="001C1180" w:rsidRPr="00BF5B46">
              <w:t xml:space="preserve">aufgrund </w:t>
            </w:r>
            <w:r w:rsidR="00C858C0" w:rsidRPr="00BF5B46">
              <w:t xml:space="preserve">  </w:t>
            </w:r>
            <w:r w:rsidR="001C1180" w:rsidRPr="00BF5B46">
              <w:t>vo</w:t>
            </w:r>
            <w:r w:rsidR="00C858C0" w:rsidRPr="00BF5B46">
              <w:t xml:space="preserve">n Quarantäne und Betreuung Kind </w:t>
            </w:r>
            <w:r w:rsidR="001C1180" w:rsidRPr="00BF5B46">
              <w:t xml:space="preserve">für </w:t>
            </w:r>
            <w:r w:rsidR="00C858C0" w:rsidRPr="00BF5B46">
              <w:t xml:space="preserve">     </w:t>
            </w:r>
            <w:r w:rsidR="001C1180" w:rsidRPr="00BF5B46">
              <w:t>nichtstaatliches Personal</w:t>
            </w:r>
          </w:p>
        </w:tc>
      </w:tr>
      <w:tr w:rsidR="00BF5B46" w:rsidRPr="00BF5B46" w:rsidTr="007C169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ED0EE9" w:rsidRPr="00BF5B46" w:rsidRDefault="00ED0EE9" w:rsidP="00ED0EE9">
            <w:pPr>
              <w:pStyle w:val="LabelMarkiert"/>
            </w:pPr>
          </w:p>
        </w:tc>
        <w:tc>
          <w:tcPr>
            <w:tcW w:w="5121" w:type="dxa"/>
            <w:shd w:val="clear" w:color="auto" w:fill="auto"/>
          </w:tcPr>
          <w:p w:rsidR="00ED0EE9" w:rsidRPr="00BF5B46" w:rsidRDefault="00ED0EE9" w:rsidP="00ED0EE9">
            <w:pPr>
              <w:pStyle w:val="LabelMarki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B46">
              <w:t xml:space="preserve">Zutreffendes bitte ankreuzen </w:t>
            </w:r>
            <w:bookmarkStart w:id="1" w:name="Kontrollkästchen2"/>
            <w:r w:rsidRPr="00BF5B4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5B46">
              <w:instrText xml:space="preserve"> FORMCHECKBOX </w:instrText>
            </w:r>
            <w:r w:rsidR="00F01F3E">
              <w:fldChar w:fldCharType="separate"/>
            </w:r>
            <w:r w:rsidRPr="00BF5B46">
              <w:fldChar w:fldCharType="end"/>
            </w:r>
            <w:bookmarkEnd w:id="1"/>
            <w:r w:rsidRPr="00BF5B46">
              <w:t xml:space="preserve"> bzw. ausfüllen</w:t>
            </w:r>
          </w:p>
        </w:tc>
      </w:tr>
    </w:tbl>
    <w:p w:rsidR="00CF4702" w:rsidRPr="00BF5B46" w:rsidRDefault="00CF4702" w:rsidP="00CF4702">
      <w:pPr>
        <w:pStyle w:val="AbsatndTabellen"/>
      </w:pPr>
    </w:p>
    <w:tbl>
      <w:tblPr>
        <w:tblStyle w:val="TabelleFormular"/>
        <w:tblW w:w="0" w:type="auto"/>
        <w:tblCellMar>
          <w:top w:w="28" w:type="dxa"/>
          <w:left w:w="20" w:type="dxa"/>
          <w:bottom w:w="28" w:type="dxa"/>
          <w:right w:w="20" w:type="dxa"/>
        </w:tblCellMar>
        <w:tblLook w:val="04A0" w:firstRow="1" w:lastRow="0" w:firstColumn="1" w:lastColumn="0" w:noHBand="0" w:noVBand="1"/>
      </w:tblPr>
      <w:tblGrid>
        <w:gridCol w:w="1737"/>
        <w:gridCol w:w="2947"/>
        <w:gridCol w:w="2967"/>
        <w:gridCol w:w="2543"/>
      </w:tblGrid>
      <w:tr w:rsidR="00BF5B46" w:rsidRPr="00BF5B46" w:rsidTr="00BB2C04">
        <w:trPr>
          <w:trHeight w:val="624"/>
        </w:trPr>
        <w:tc>
          <w:tcPr>
            <w:tcW w:w="1741" w:type="dxa"/>
          </w:tcPr>
          <w:p w:rsidR="0065417B" w:rsidRPr="00BF5B46" w:rsidRDefault="007E4F49" w:rsidP="00BB2C04">
            <w:pPr>
              <w:pStyle w:val="Standard9"/>
            </w:pPr>
            <w:r w:rsidRPr="00BF5B46">
              <w:t>Personalnummer</w:t>
            </w:r>
          </w:p>
        </w:tc>
        <w:tc>
          <w:tcPr>
            <w:tcW w:w="2957" w:type="dxa"/>
          </w:tcPr>
          <w:p w:rsidR="0065417B" w:rsidRPr="00BF5B46" w:rsidRDefault="007E4F49" w:rsidP="00BB2C04">
            <w:pPr>
              <w:pStyle w:val="Standard9"/>
            </w:pPr>
            <w:r w:rsidRPr="00BF5B46">
              <w:t>Name</w:t>
            </w:r>
          </w:p>
        </w:tc>
        <w:tc>
          <w:tcPr>
            <w:tcW w:w="2977" w:type="dxa"/>
          </w:tcPr>
          <w:p w:rsidR="0065417B" w:rsidRPr="00BF5B46" w:rsidRDefault="007E4F49" w:rsidP="00BB2C04">
            <w:pPr>
              <w:pStyle w:val="Standard9"/>
            </w:pPr>
            <w:r w:rsidRPr="00BF5B46">
              <w:t>Vorname</w:t>
            </w:r>
          </w:p>
        </w:tc>
        <w:tc>
          <w:tcPr>
            <w:tcW w:w="2551" w:type="dxa"/>
          </w:tcPr>
          <w:p w:rsidR="0065417B" w:rsidRPr="00BB2C04" w:rsidRDefault="00442E50" w:rsidP="00BB2C04">
            <w:pPr>
              <w:pStyle w:val="Standard9"/>
              <w:rPr>
                <w:b w:val="0"/>
              </w:rPr>
            </w:pPr>
            <w:r w:rsidRPr="00BF5B46">
              <w:t xml:space="preserve">Geburtsdatum </w:t>
            </w:r>
            <w:r w:rsidRPr="00BF5B46">
              <w:rPr>
                <w:b w:val="0"/>
                <w:sz w:val="16"/>
                <w:szCs w:val="16"/>
              </w:rPr>
              <w:t>(bitte angeben</w:t>
            </w:r>
            <w:r w:rsidRPr="00BF5B46">
              <w:rPr>
                <w:b w:val="0"/>
              </w:rPr>
              <w:t>)</w:t>
            </w:r>
          </w:p>
        </w:tc>
      </w:tr>
    </w:tbl>
    <w:p w:rsidR="007E4F49" w:rsidRPr="00BF5B46" w:rsidRDefault="0064597E" w:rsidP="0013039D">
      <w:pPr>
        <w:pStyle w:val="AbsatndTabelle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81C8D" wp14:editId="4C7C2C4E">
                <wp:simplePos x="0" y="0"/>
                <wp:positionH relativeFrom="leftMargin">
                  <wp:posOffset>45720</wp:posOffset>
                </wp:positionH>
                <wp:positionV relativeFrom="paragraph">
                  <wp:posOffset>817880</wp:posOffset>
                </wp:positionV>
                <wp:extent cx="376555" cy="354901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7E" w:rsidRPr="00970156" w:rsidRDefault="0064597E" w:rsidP="006459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81C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6pt;margin-top:64.4pt;width:29.65pt;height:2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" filled="f" stroked="f">
                <v:textbox style="layout-flow:vertical;mso-layout-flow-alt:bottom-to-top">
                  <w:txbxContent>
                    <w:p w:rsidR="0064597E" w:rsidRPr="00970156" w:rsidRDefault="0064597E" w:rsidP="0064597E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Formular1"/>
        <w:tblW w:w="101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BF5B46" w:rsidRPr="00BF5B46" w:rsidTr="00E5334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bottom w:val="single" w:sz="4" w:space="0" w:color="auto"/>
            </w:tcBorders>
            <w:shd w:val="clear" w:color="auto" w:fill="auto"/>
          </w:tcPr>
          <w:p w:rsidR="00E53340" w:rsidRPr="00BF5B46" w:rsidRDefault="001509ED" w:rsidP="0048097D">
            <w:pPr>
              <w:pStyle w:val="Liste"/>
              <w:tabs>
                <w:tab w:val="left" w:pos="4644"/>
                <w:tab w:val="left" w:pos="6072"/>
              </w:tabs>
              <w:spacing w:before="120"/>
            </w:pPr>
            <w:r>
              <w:rPr>
                <w:rStyle w:val="unterstrichen1"/>
                <w:u w:val="none"/>
              </w:rPr>
              <w:t>B</w:t>
            </w:r>
            <w:r w:rsidR="00E53340" w:rsidRPr="00BF5B46">
              <w:rPr>
                <w:rStyle w:val="unterstrichen1"/>
                <w:u w:val="none"/>
              </w:rPr>
              <w:t>eginn</w:t>
            </w:r>
            <w:r w:rsidR="0048097D">
              <w:t xml:space="preserve"> der Abwesenheit</w:t>
            </w:r>
            <w:r w:rsidR="0048097D">
              <w:tab/>
            </w:r>
            <w:r w:rsidR="00CC5126" w:rsidRPr="00BF5B46">
              <w:t xml:space="preserve">ab </w:t>
            </w:r>
            <w:r w:rsidR="00D11B0B">
              <w:tab/>
            </w:r>
            <w:r w:rsidR="00E53340" w:rsidRPr="00BF5B46">
              <w:t>(= erster voller Tag - vgl. § 187</w:t>
            </w:r>
            <w:r w:rsidR="00C06E2B">
              <w:t xml:space="preserve"> Abs. 2</w:t>
            </w:r>
            <w:r w:rsidR="00E53340" w:rsidRPr="00BF5B46">
              <w:t xml:space="preserve"> BGB)</w:t>
            </w:r>
          </w:p>
        </w:tc>
      </w:tr>
      <w:tr w:rsidR="00BF5B46" w:rsidRPr="00BF5B46" w:rsidTr="00E5334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top w:val="single" w:sz="4" w:space="0" w:color="auto"/>
            </w:tcBorders>
            <w:shd w:val="clear" w:color="auto" w:fill="auto"/>
          </w:tcPr>
          <w:p w:rsidR="00E53340" w:rsidRDefault="00E53340" w:rsidP="0048097D">
            <w:pPr>
              <w:tabs>
                <w:tab w:val="left" w:pos="4404"/>
              </w:tabs>
              <w:spacing w:before="120"/>
              <w:ind w:left="11"/>
            </w:pPr>
            <w:r w:rsidRPr="00BF5B46">
              <w:t>2.      Grund der Abwesenheit</w:t>
            </w:r>
            <w:r w:rsidR="0048097D">
              <w:tab/>
            </w:r>
            <w:r w:rsidRPr="00BF5B46">
              <w:t xml:space="preserve"> </w:t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F01F3E">
              <w:fldChar w:fldCharType="separate"/>
            </w:r>
            <w:r w:rsidRPr="00BF5B46">
              <w:fldChar w:fldCharType="end"/>
            </w:r>
            <w:r w:rsidRPr="00BF5B46">
              <w:t xml:space="preserve"> Quarantäne  </w:t>
            </w:r>
            <w:r w:rsidR="00C06E2B">
              <w:t>(§ 30 IfSG)</w:t>
            </w:r>
            <w:r w:rsidRPr="00BF5B46">
              <w:t xml:space="preserve">       </w:t>
            </w:r>
            <w:r w:rsidR="00CC5126" w:rsidRPr="00BF5B46">
              <w:t xml:space="preserve"> </w:t>
            </w:r>
            <w:r w:rsidRPr="00BF5B46">
              <w:t xml:space="preserve">    </w:t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F01F3E">
              <w:fldChar w:fldCharType="separate"/>
            </w:r>
            <w:r w:rsidRPr="00BF5B46">
              <w:fldChar w:fldCharType="end"/>
            </w:r>
            <w:r w:rsidRPr="00BF5B46">
              <w:t xml:space="preserve"> Betreuung Kind</w:t>
            </w:r>
            <w:r w:rsidR="00C06E2B">
              <w:t xml:space="preserve"> (§ </w:t>
            </w:r>
            <w:r w:rsidR="00667B65">
              <w:t>56 I a</w:t>
            </w:r>
            <w:r w:rsidR="00C06E2B" w:rsidRPr="00C06E2B">
              <w:rPr>
                <w:color w:val="FF0000"/>
              </w:rPr>
              <w:t xml:space="preserve"> </w:t>
            </w:r>
            <w:r w:rsidR="00C06E2B">
              <w:t>IfSG)</w:t>
            </w:r>
          </w:p>
          <w:p w:rsidR="00C06E2B" w:rsidRDefault="00C06E2B" w:rsidP="00C06E2B">
            <w:pPr>
              <w:spacing w:before="120"/>
            </w:pP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F01F3E">
              <w:fldChar w:fldCharType="separate"/>
            </w:r>
            <w:r w:rsidRPr="00BF5B46">
              <w:fldChar w:fldCharType="end"/>
            </w:r>
            <w:r>
              <w:t xml:space="preserve"> Es werden Erstattungsleistungen nach § 56 IfSG beantragt</w:t>
            </w:r>
            <w:r w:rsidR="005A5641">
              <w:t xml:space="preserve"> </w:t>
            </w:r>
            <w:r w:rsidR="005A5641" w:rsidRPr="00667B65">
              <w:t>(Antrag ist beizulegen)</w:t>
            </w:r>
          </w:p>
          <w:p w:rsidR="00C06E2B" w:rsidRPr="00BF5B46" w:rsidRDefault="00C06E2B" w:rsidP="00AF3F1C">
            <w:pPr>
              <w:spacing w:before="120"/>
            </w:pP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F01F3E">
              <w:fldChar w:fldCharType="separate"/>
            </w:r>
            <w:r w:rsidRPr="00BF5B46">
              <w:fldChar w:fldCharType="end"/>
            </w:r>
            <w:r>
              <w:t xml:space="preserve"> Für die Dauer der Abwesenheit besteht kein anderweitige</w:t>
            </w:r>
            <w:r w:rsidR="00DD7145">
              <w:t>r</w:t>
            </w:r>
            <w:r>
              <w:t xml:space="preserve"> Rechts</w:t>
            </w:r>
            <w:r w:rsidR="00DD7145">
              <w:t xml:space="preserve">anspruch </w:t>
            </w:r>
            <w:r>
              <w:t>auf eine Lohnfortzahlung (Die Erstattungsleistung</w:t>
            </w:r>
            <w:r w:rsidR="00DD7145">
              <w:t>en werden nur gewährt, wenn</w:t>
            </w:r>
            <w:r>
              <w:t xml:space="preserve"> nach § 56 IfSG kein anderweitiger Anspruch vorhanden ist)</w:t>
            </w:r>
          </w:p>
        </w:tc>
      </w:tr>
      <w:tr w:rsidR="00BF5B46" w:rsidRPr="00BF5B46" w:rsidTr="00C06E2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E2B" w:rsidRDefault="00E53340" w:rsidP="0048097D">
            <w:pPr>
              <w:pStyle w:val="Liste"/>
              <w:numPr>
                <w:ilvl w:val="0"/>
                <w:numId w:val="0"/>
              </w:numPr>
              <w:tabs>
                <w:tab w:val="left" w:pos="4500"/>
              </w:tabs>
              <w:spacing w:before="120"/>
              <w:ind w:left="23" w:right="6"/>
            </w:pPr>
            <w:r w:rsidRPr="00BF5B46">
              <w:rPr>
                <w:rStyle w:val="unterstrichen1"/>
                <w:u w:val="none"/>
              </w:rPr>
              <w:t>3.      Dauer</w:t>
            </w:r>
            <w:r w:rsidRPr="00BF5B46">
              <w:t xml:space="preserve"> der Abwesenheit</w:t>
            </w:r>
            <w:r w:rsidR="0048097D">
              <w:tab/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F01F3E">
              <w:fldChar w:fldCharType="separate"/>
            </w:r>
            <w:r w:rsidRPr="00BF5B46">
              <w:fldChar w:fldCharType="end"/>
            </w:r>
            <w:r w:rsidR="00E70F7C">
              <w:t xml:space="preserve"> Dauer - bis auf Weiteres</w:t>
            </w:r>
          </w:p>
          <w:p w:rsidR="00C06E2B" w:rsidRDefault="00C06E2B" w:rsidP="00547A83">
            <w:pPr>
              <w:pStyle w:val="Liste"/>
              <w:numPr>
                <w:ilvl w:val="0"/>
                <w:numId w:val="0"/>
              </w:numPr>
              <w:tabs>
                <w:tab w:val="left" w:pos="3994"/>
              </w:tabs>
              <w:spacing w:before="120"/>
            </w:pPr>
          </w:p>
          <w:p w:rsidR="00C06E2B" w:rsidRDefault="0048097D" w:rsidP="0048097D">
            <w:pPr>
              <w:pStyle w:val="Liste"/>
              <w:numPr>
                <w:ilvl w:val="0"/>
                <w:numId w:val="0"/>
              </w:numPr>
              <w:tabs>
                <w:tab w:val="left" w:pos="4500"/>
              </w:tabs>
              <w:spacing w:before="120"/>
              <w:ind w:left="23"/>
            </w:pPr>
            <w:r>
              <w:tab/>
            </w:r>
            <w:r w:rsidR="00C06E2B"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E2B" w:rsidRPr="00BF5B46">
              <w:instrText xml:space="preserve"> FORMCHECKBOX </w:instrText>
            </w:r>
            <w:r w:rsidR="00F01F3E">
              <w:fldChar w:fldCharType="separate"/>
            </w:r>
            <w:r w:rsidR="00C06E2B" w:rsidRPr="00BF5B46">
              <w:fldChar w:fldCharType="end"/>
            </w:r>
            <w:r w:rsidR="00C06E2B" w:rsidRPr="00BF5B46">
              <w:t xml:space="preserve"> </w:t>
            </w:r>
            <w:r w:rsidR="00E70F7C">
              <w:t>Dauer voraussichtlich bis</w:t>
            </w:r>
          </w:p>
          <w:p w:rsidR="00C06E2B" w:rsidRPr="00BF5B46" w:rsidRDefault="00C06E2B" w:rsidP="0048097D">
            <w:pPr>
              <w:pStyle w:val="Liste"/>
              <w:numPr>
                <w:ilvl w:val="0"/>
                <w:numId w:val="0"/>
              </w:numPr>
              <w:spacing w:before="120"/>
              <w:rPr>
                <w:rStyle w:val="unterstrichen1"/>
              </w:rPr>
            </w:pPr>
          </w:p>
        </w:tc>
      </w:tr>
      <w:tr w:rsidR="00C06E2B" w:rsidRPr="00BF5B46" w:rsidTr="00E5334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top w:val="single" w:sz="4" w:space="0" w:color="auto"/>
            </w:tcBorders>
            <w:shd w:val="clear" w:color="auto" w:fill="auto"/>
          </w:tcPr>
          <w:p w:rsidR="00C06E2B" w:rsidRDefault="00C06E2B" w:rsidP="0048097D">
            <w:pPr>
              <w:pStyle w:val="Liste"/>
              <w:numPr>
                <w:ilvl w:val="0"/>
                <w:numId w:val="0"/>
              </w:numPr>
              <w:tabs>
                <w:tab w:val="left" w:pos="4500"/>
              </w:tabs>
              <w:spacing w:before="120"/>
              <w:ind w:left="6"/>
              <w:rPr>
                <w:rStyle w:val="unterstrichen1"/>
                <w:u w:val="none"/>
              </w:rPr>
            </w:pPr>
            <w:r>
              <w:rPr>
                <w:rStyle w:val="unterstrichen1"/>
                <w:u w:val="none"/>
              </w:rPr>
              <w:t xml:space="preserve">4. </w:t>
            </w:r>
            <w:r w:rsidR="001509ED">
              <w:rPr>
                <w:rStyle w:val="unterstrichen1"/>
                <w:u w:val="none"/>
              </w:rPr>
              <w:t xml:space="preserve">     G</w:t>
            </w:r>
            <w:r>
              <w:rPr>
                <w:rStyle w:val="unterstrichen1"/>
                <w:u w:val="none"/>
              </w:rPr>
              <w:t>esundmeldung</w:t>
            </w:r>
            <w:r w:rsidR="0048097D">
              <w:rPr>
                <w:rStyle w:val="unterstrichen1"/>
                <w:u w:val="none"/>
              </w:rPr>
              <w:tab/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F01F3E">
              <w:fldChar w:fldCharType="separate"/>
            </w:r>
            <w:r w:rsidRPr="00BF5B46">
              <w:fldChar w:fldCharType="end"/>
            </w:r>
            <w:r w:rsidRPr="00BF5B46">
              <w:t xml:space="preserve"> Dienstantritt </w:t>
            </w:r>
            <w:r>
              <w:t xml:space="preserve">erfolgte </w:t>
            </w:r>
            <w:r w:rsidRPr="00BF5B46">
              <w:t xml:space="preserve">am </w:t>
            </w:r>
          </w:p>
          <w:p w:rsidR="00C06E2B" w:rsidRPr="00BF5B46" w:rsidRDefault="00C06E2B" w:rsidP="00E53340">
            <w:pPr>
              <w:pStyle w:val="Liste"/>
              <w:numPr>
                <w:ilvl w:val="0"/>
                <w:numId w:val="0"/>
              </w:numPr>
              <w:spacing w:before="120"/>
              <w:rPr>
                <w:rStyle w:val="unterstrichen1"/>
                <w:u w:val="none"/>
              </w:rPr>
            </w:pPr>
          </w:p>
        </w:tc>
      </w:tr>
    </w:tbl>
    <w:p w:rsidR="0013039D" w:rsidRPr="00BF5B46" w:rsidRDefault="0013039D" w:rsidP="006C25FB">
      <w:pPr>
        <w:pStyle w:val="AbsatndTabellen"/>
        <w:rPr>
          <w:b/>
        </w:rPr>
      </w:pP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F5B46" w:rsidRPr="00BF5B46" w:rsidTr="00C8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shd w:val="clear" w:color="auto" w:fill="auto"/>
          </w:tcPr>
          <w:p w:rsidR="006C25FB" w:rsidRPr="00BF5B46" w:rsidRDefault="00C06E2B" w:rsidP="00DD7145">
            <w:pPr>
              <w:pStyle w:val="Liste"/>
              <w:numPr>
                <w:ilvl w:val="0"/>
                <w:numId w:val="0"/>
              </w:numPr>
              <w:tabs>
                <w:tab w:val="left" w:pos="8222"/>
              </w:tabs>
            </w:pPr>
            <w:r>
              <w:t>5</w:t>
            </w:r>
            <w:r w:rsidR="00E53340" w:rsidRPr="00BF5B46">
              <w:t xml:space="preserve">.      </w:t>
            </w:r>
            <w:r w:rsidR="002011E6" w:rsidRPr="00BF5B46">
              <w:t xml:space="preserve">Arbeitsunfähigkeit während </w:t>
            </w:r>
            <w:r w:rsidR="00755B62">
              <w:t xml:space="preserve">Betreuung Kind </w:t>
            </w:r>
          </w:p>
        </w:tc>
      </w:tr>
      <w:tr w:rsidR="00BF5B46" w:rsidRPr="00BF5B46" w:rsidTr="00BE7343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shd w:val="clear" w:color="auto" w:fill="auto"/>
            <w:vAlign w:val="center"/>
          </w:tcPr>
          <w:p w:rsidR="00E53340" w:rsidRPr="00BF5B46" w:rsidRDefault="00755B62" w:rsidP="00425226">
            <w:pPr>
              <w:tabs>
                <w:tab w:val="left" w:pos="3372"/>
              </w:tabs>
            </w:pPr>
            <w:r>
              <w:t xml:space="preserve">Wird ein </w:t>
            </w:r>
            <w:r w:rsidR="00425226">
              <w:t xml:space="preserve">Beschäftigter </w:t>
            </w:r>
            <w:r>
              <w:t>während der Betreuung Kind</w:t>
            </w:r>
            <w:r w:rsidR="00DD7145">
              <w:t xml:space="preserve"> </w:t>
            </w:r>
            <w:r w:rsidR="00DD7145" w:rsidRPr="00667B65">
              <w:t xml:space="preserve">(§ </w:t>
            </w:r>
            <w:r w:rsidR="00667B65" w:rsidRPr="00667B65">
              <w:t>56 I</w:t>
            </w:r>
            <w:r w:rsidR="00667B65">
              <w:t xml:space="preserve"> </w:t>
            </w:r>
            <w:r w:rsidR="00667B65" w:rsidRPr="00667B65">
              <w:t>a</w:t>
            </w:r>
            <w:r w:rsidR="00DD7145" w:rsidRPr="00667B65">
              <w:t xml:space="preserve"> IfSG</w:t>
            </w:r>
            <w:r w:rsidR="00DD7145">
              <w:t>)</w:t>
            </w:r>
            <w:r>
              <w:t xml:space="preserve"> krank</w:t>
            </w:r>
            <w:r w:rsidR="00014AD3">
              <w:t>,</w:t>
            </w:r>
            <w:r w:rsidR="00E70F7C">
              <w:t xml:space="preserve"> ist die Arbeitsunfähigkeit mit</w:t>
            </w:r>
            <w:r>
              <w:t xml:space="preserve"> </w:t>
            </w:r>
            <w:proofErr w:type="spellStart"/>
            <w:r w:rsidR="00696239" w:rsidRPr="00E70F7C">
              <w:t>AuDig</w:t>
            </w:r>
            <w:proofErr w:type="spellEnd"/>
            <w:r w:rsidR="00696239" w:rsidRPr="00E70F7C">
              <w:t xml:space="preserve"> </w:t>
            </w:r>
            <w:r>
              <w:t xml:space="preserve">zu melden. </w:t>
            </w:r>
            <w:r w:rsidR="00425226">
              <w:t>A</w:t>
            </w:r>
            <w:r w:rsidR="00DD7145">
              <w:t xml:space="preserve">b dem Beginn der Erkrankung besteht </w:t>
            </w:r>
            <w:r w:rsidR="00425226">
              <w:t xml:space="preserve">ein </w:t>
            </w:r>
            <w:r w:rsidR="00014AD3">
              <w:t xml:space="preserve">vorrangiger </w:t>
            </w:r>
            <w:r w:rsidR="00DD7145">
              <w:t xml:space="preserve">Anspruch </w:t>
            </w:r>
            <w:r w:rsidR="00425226">
              <w:t xml:space="preserve">auf </w:t>
            </w:r>
            <w:r w:rsidR="00DD7145">
              <w:t>Leistung</w:t>
            </w:r>
            <w:r w:rsidR="00425226">
              <w:t>en</w:t>
            </w:r>
            <w:r w:rsidR="00DD7145">
              <w:t xml:space="preserve"> nach dem Entgeltfortzahlungsgesetz.</w:t>
            </w:r>
          </w:p>
        </w:tc>
      </w:tr>
    </w:tbl>
    <w:p w:rsidR="006C25FB" w:rsidRPr="00BF5B46" w:rsidRDefault="006C25FB" w:rsidP="006C25FB">
      <w:pPr>
        <w:pStyle w:val="AbsatndTabellen"/>
        <w:rPr>
          <w:b/>
        </w:rPr>
      </w:pP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134"/>
      </w:tblGrid>
      <w:tr w:rsidR="00BF5B46" w:rsidRPr="00BF5B46" w:rsidTr="00C8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shd w:val="clear" w:color="auto" w:fill="auto"/>
          </w:tcPr>
          <w:p w:rsidR="00AB6895" w:rsidRPr="00BF5B46" w:rsidRDefault="00C06E2B" w:rsidP="00755B62">
            <w:pPr>
              <w:pStyle w:val="Liste"/>
              <w:numPr>
                <w:ilvl w:val="0"/>
                <w:numId w:val="0"/>
              </w:numPr>
              <w:tabs>
                <w:tab w:val="left" w:pos="8222"/>
              </w:tabs>
            </w:pPr>
            <w:r>
              <w:t>6</w:t>
            </w:r>
            <w:r w:rsidR="00CC5126" w:rsidRPr="00BF5B46">
              <w:t xml:space="preserve">.     </w:t>
            </w:r>
            <w:r w:rsidR="007E3F8D" w:rsidRPr="00BF5B46">
              <w:t xml:space="preserve"> </w:t>
            </w:r>
            <w:r w:rsidR="00755B62">
              <w:t xml:space="preserve">Arbeitsunfähigkeit während </w:t>
            </w:r>
            <w:r w:rsidR="00AB6895" w:rsidRPr="00BF5B46">
              <w:t>Quarantäne</w:t>
            </w:r>
          </w:p>
        </w:tc>
      </w:tr>
      <w:tr w:rsidR="00BF5B46" w:rsidRPr="00BF5B46" w:rsidTr="00014AD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il"/>
            </w:tcBorders>
            <w:shd w:val="clear" w:color="auto" w:fill="auto"/>
            <w:vAlign w:val="center"/>
          </w:tcPr>
          <w:p w:rsidR="00AB6895" w:rsidRPr="00BF5B46" w:rsidRDefault="00755B62" w:rsidP="00E70F7C">
            <w:pPr>
              <w:tabs>
                <w:tab w:val="left" w:pos="3372"/>
              </w:tabs>
            </w:pPr>
            <w:r>
              <w:t xml:space="preserve">Wird ein </w:t>
            </w:r>
            <w:r w:rsidR="00425226">
              <w:t xml:space="preserve">Beschäftigter </w:t>
            </w:r>
            <w:r>
              <w:t xml:space="preserve">während </w:t>
            </w:r>
            <w:r w:rsidR="00014AD3">
              <w:t xml:space="preserve">einer </w:t>
            </w:r>
            <w:r w:rsidR="00DD7145">
              <w:t>Quarantäne (§ 30 IfSG)</w:t>
            </w:r>
            <w:r>
              <w:t xml:space="preserve"> krank</w:t>
            </w:r>
            <w:r w:rsidR="00014AD3">
              <w:t>,</w:t>
            </w:r>
            <w:r>
              <w:t xml:space="preserve"> ist die Arbeitsunfähigkeit </w:t>
            </w:r>
            <w:r w:rsidRPr="00E70F7C">
              <w:t xml:space="preserve">mit </w:t>
            </w:r>
            <w:proofErr w:type="spellStart"/>
            <w:r w:rsidR="00696239" w:rsidRPr="00E70F7C">
              <w:t>AuDig</w:t>
            </w:r>
            <w:proofErr w:type="spellEnd"/>
            <w:r w:rsidR="00696239" w:rsidRPr="00E70F7C">
              <w:t xml:space="preserve"> </w:t>
            </w:r>
            <w:r w:rsidR="00DD7145">
              <w:t xml:space="preserve">nicht </w:t>
            </w:r>
            <w:r>
              <w:t>zu melden.</w:t>
            </w:r>
            <w:r w:rsidR="00DD7145">
              <w:t xml:space="preserve"> Der Beschäftigte erhält </w:t>
            </w:r>
            <w:r w:rsidR="00014AD3">
              <w:t xml:space="preserve">in diesem Fall </w:t>
            </w:r>
            <w:r w:rsidR="00DD7145">
              <w:t xml:space="preserve">weiterhin eine Erstattungsleistung nach § 56 IfSG. </w:t>
            </w:r>
            <w:r w:rsidR="00014AD3">
              <w:br/>
              <w:t xml:space="preserve">Ist der Beschäftigte am Tag nach Ablauf der Quarantäne (noch) </w:t>
            </w:r>
            <w:r w:rsidR="00DD7145">
              <w:t>Arbeitsunfähigkeit</w:t>
            </w:r>
            <w:r w:rsidR="00014AD3">
              <w:t xml:space="preserve"> erkrankt, </w:t>
            </w:r>
            <w:r w:rsidR="00DD7145">
              <w:t xml:space="preserve">ist </w:t>
            </w:r>
            <w:r w:rsidR="00014AD3">
              <w:t>die Erkrankung ab diesem Tag</w:t>
            </w:r>
            <w:r w:rsidR="00E70F7C">
              <w:t xml:space="preserve"> </w:t>
            </w:r>
            <w:r w:rsidR="00E70F7C" w:rsidRPr="00E70F7C">
              <w:t>mit</w:t>
            </w:r>
            <w:r w:rsidR="00696239" w:rsidRPr="00E70F7C">
              <w:t xml:space="preserve"> </w:t>
            </w:r>
            <w:proofErr w:type="spellStart"/>
            <w:r w:rsidR="00696239" w:rsidRPr="00E70F7C">
              <w:t>AuDig</w:t>
            </w:r>
            <w:proofErr w:type="spellEnd"/>
            <w:r w:rsidR="00696239" w:rsidRPr="00E70F7C">
              <w:t xml:space="preserve"> </w:t>
            </w:r>
            <w:r w:rsidR="00DD7145">
              <w:t xml:space="preserve">zu melden. </w:t>
            </w:r>
            <w:r w:rsidR="00014AD3">
              <w:t xml:space="preserve">Nach Ablauf der Quarantäne besteht ein Anspruch auf Leistungen nach dem Entgeltfortzahlungsgesetz. </w:t>
            </w:r>
            <w:r w:rsidR="00DD7145"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6895" w:rsidRPr="00BF5B46" w:rsidRDefault="00AB6895" w:rsidP="00870DBF">
            <w:pPr>
              <w:tabs>
                <w:tab w:val="left" w:pos="2031"/>
                <w:tab w:val="left" w:pos="3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C25FB" w:rsidRPr="00BF5B46" w:rsidRDefault="006C25FB" w:rsidP="00CF4702">
      <w:pPr>
        <w:pStyle w:val="AbsatndTabellen"/>
        <w:rPr>
          <w:b/>
        </w:rPr>
      </w:pPr>
    </w:p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10179"/>
      </w:tblGrid>
      <w:tr w:rsidR="00BF5B46" w:rsidRPr="00BF5B46" w:rsidTr="007E3F8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9" w:type="dxa"/>
            <w:shd w:val="clear" w:color="auto" w:fill="auto"/>
          </w:tcPr>
          <w:p w:rsidR="00CF4702" w:rsidRPr="00BF5B46" w:rsidRDefault="00C06E2B" w:rsidP="00CC5126">
            <w:pPr>
              <w:pStyle w:val="Liste"/>
              <w:numPr>
                <w:ilvl w:val="0"/>
                <w:numId w:val="0"/>
              </w:numPr>
            </w:pPr>
            <w:r>
              <w:t>7</w:t>
            </w:r>
            <w:r w:rsidR="00CC5126" w:rsidRPr="00BF5B46">
              <w:t xml:space="preserve">.      </w:t>
            </w:r>
            <w:r w:rsidR="00CF4702" w:rsidRPr="00BF5B46">
              <w:t>So</w:t>
            </w:r>
            <w:r w:rsidR="006713D7" w:rsidRPr="00BF5B46">
              <w:t xml:space="preserve">nstiges: </w:t>
            </w:r>
          </w:p>
        </w:tc>
      </w:tr>
      <w:tr w:rsidR="00C858C0" w:rsidTr="007E3F8D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9" w:type="dxa"/>
            <w:shd w:val="clear" w:color="auto" w:fill="auto"/>
          </w:tcPr>
          <w:p w:rsidR="00BC13F9" w:rsidRDefault="00BC13F9" w:rsidP="0013039D"/>
        </w:tc>
      </w:tr>
    </w:tbl>
    <w:p w:rsidR="006C25FB" w:rsidRDefault="006C25FB" w:rsidP="00CF4702">
      <w:pPr>
        <w:pStyle w:val="AbsatndTabellen"/>
      </w:pPr>
    </w:p>
    <w:tbl>
      <w:tblPr>
        <w:tblStyle w:val="TabelleFormular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142"/>
        <w:gridCol w:w="4961"/>
      </w:tblGrid>
      <w:tr w:rsidR="00CF4702" w:rsidTr="00003C9B">
        <w:trPr>
          <w:trHeight w:val="510"/>
        </w:trPr>
        <w:tc>
          <w:tcPr>
            <w:tcW w:w="5160" w:type="dxa"/>
          </w:tcPr>
          <w:p w:rsidR="00CF4702" w:rsidRDefault="00CF4702" w:rsidP="00264A2C">
            <w:pPr>
              <w:pStyle w:val="Standard9"/>
            </w:pPr>
            <w:r w:rsidRPr="00CF4702">
              <w:t>Die Richtigkeit der vorstehenden Angaben wird bestätigt</w:t>
            </w:r>
          </w:p>
        </w:tc>
        <w:tc>
          <w:tcPr>
            <w:tcW w:w="142" w:type="dxa"/>
            <w:tcBorders>
              <w:bottom w:val="nil"/>
            </w:tcBorders>
          </w:tcPr>
          <w:p w:rsidR="00CF4702" w:rsidRDefault="00CF4702" w:rsidP="00264A2C"/>
        </w:tc>
        <w:tc>
          <w:tcPr>
            <w:tcW w:w="4961" w:type="dxa"/>
          </w:tcPr>
          <w:p w:rsidR="00CF4702" w:rsidRDefault="00CF4702" w:rsidP="00264A2C">
            <w:pPr>
              <w:pStyle w:val="Standard9"/>
            </w:pPr>
            <w:r w:rsidRPr="00CF4702">
              <w:t>Bearbeitungsvermerke der Bezügestelle</w:t>
            </w:r>
          </w:p>
          <w:p w:rsidR="004A4826" w:rsidRPr="00256A85" w:rsidRDefault="004A4826" w:rsidP="00264A2C">
            <w:pPr>
              <w:pStyle w:val="Standard9"/>
              <w:rPr>
                <w:sz w:val="32"/>
                <w:szCs w:val="32"/>
              </w:rPr>
            </w:pPr>
          </w:p>
          <w:p w:rsidR="004A4826" w:rsidRPr="004A4826" w:rsidRDefault="004A4826" w:rsidP="00264A2C">
            <w:pPr>
              <w:pStyle w:val="Standard9"/>
              <w:rPr>
                <w:sz w:val="12"/>
                <w:szCs w:val="12"/>
              </w:rPr>
            </w:pPr>
          </w:p>
        </w:tc>
      </w:tr>
      <w:tr w:rsidR="00CF4702" w:rsidRPr="00CF4702" w:rsidTr="00B4630C">
        <w:trPr>
          <w:trHeight w:val="170"/>
        </w:trPr>
        <w:tc>
          <w:tcPr>
            <w:tcW w:w="5160" w:type="dxa"/>
          </w:tcPr>
          <w:p w:rsidR="00CF4702" w:rsidRPr="00CF4702" w:rsidRDefault="00CF4702" w:rsidP="00D11B0B">
            <w:pPr>
              <w:pStyle w:val="Standard9"/>
              <w:tabs>
                <w:tab w:val="left" w:pos="4416"/>
              </w:tabs>
            </w:pPr>
            <w:r w:rsidRPr="000F11B5">
              <w:t>Unterschrift</w:t>
            </w:r>
            <w:r w:rsidR="00826E57" w:rsidRPr="000F11B5">
              <w:t xml:space="preserve"> (Name</w:t>
            </w:r>
            <w:r w:rsidR="00017D34" w:rsidRPr="00D51D81">
              <w:t xml:space="preserve">: </w:t>
            </w:r>
            <w:r w:rsidR="00D11B0B">
              <w:tab/>
            </w:r>
            <w:r w:rsidR="00826E57" w:rsidRPr="000F11B5"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F4702" w:rsidRPr="00CF4702" w:rsidRDefault="00CF4702" w:rsidP="00264A2C">
            <w:pPr>
              <w:pStyle w:val="Standard9"/>
            </w:pPr>
          </w:p>
        </w:tc>
        <w:tc>
          <w:tcPr>
            <w:tcW w:w="4961" w:type="dxa"/>
          </w:tcPr>
          <w:p w:rsidR="00CF4702" w:rsidRPr="00CF4702" w:rsidRDefault="00CF4702" w:rsidP="00017D34">
            <w:pPr>
              <w:pStyle w:val="Standard9"/>
            </w:pPr>
            <w:r w:rsidRPr="00CF4702">
              <w:t>Datum</w:t>
            </w:r>
            <w:r w:rsidR="00017D34" w:rsidRPr="00D51D81">
              <w:t>,</w:t>
            </w:r>
            <w:r w:rsidRPr="00CF4702">
              <w:t xml:space="preserve"> Unterschrift </w:t>
            </w:r>
          </w:p>
        </w:tc>
      </w:tr>
    </w:tbl>
    <w:p w:rsidR="00CF4702" w:rsidRPr="009F2689" w:rsidRDefault="00CF4702" w:rsidP="009F2689">
      <w:pPr>
        <w:pStyle w:val="AbsatndTabellen"/>
        <w:rPr>
          <w:sz w:val="2"/>
          <w:szCs w:val="2"/>
        </w:rPr>
      </w:pPr>
    </w:p>
    <w:p w:rsidR="007E3F8D" w:rsidRPr="009F2689" w:rsidRDefault="007E3F8D">
      <w:pPr>
        <w:pStyle w:val="AbsatndTabellen"/>
        <w:rPr>
          <w:sz w:val="2"/>
          <w:szCs w:val="2"/>
        </w:rPr>
      </w:pPr>
    </w:p>
    <w:sectPr w:rsidR="007E3F8D" w:rsidRPr="009F2689" w:rsidSect="00F80D15">
      <w:footerReference w:type="default" r:id="rId8"/>
      <w:endnotePr>
        <w:numFmt w:val="decimal"/>
      </w:endnotePr>
      <w:type w:val="continuous"/>
      <w:pgSz w:w="11906" w:h="16838" w:code="9"/>
      <w:pgMar w:top="1134" w:right="851" w:bottom="1021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49" w:rsidRPr="007D1D3B" w:rsidRDefault="007E4F49" w:rsidP="007D1D3B">
      <w:pPr>
        <w:pStyle w:val="AbsatndTabellen"/>
      </w:pPr>
    </w:p>
  </w:endnote>
  <w:endnote w:type="continuationSeparator" w:id="0">
    <w:p w:rsidR="007E4F49" w:rsidRDefault="007E4F49">
      <w:r>
        <w:continuationSeparator/>
      </w:r>
    </w:p>
    <w:p w:rsidR="007E4F49" w:rsidRDefault="007E4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A" w:rsidRPr="002F393B" w:rsidRDefault="0064597E" w:rsidP="00870091">
    <w:pPr>
      <w:pStyle w:val="FuzeileLfF"/>
      <w:tabs>
        <w:tab w:val="center" w:pos="4962"/>
        <w:tab w:val="left" w:pos="8647"/>
        <w:tab w:val="right" w:pos="14459"/>
      </w:tabs>
    </w:pPr>
    <w:r>
      <w:rPr>
        <w:color w:val="auto"/>
      </w:rPr>
      <w:t>VN</w:t>
    </w:r>
    <w:r w:rsidR="00C50E9B" w:rsidRPr="00172988">
      <w:rPr>
        <w:color w:val="auto"/>
      </w:rPr>
      <w:t>A7</w:t>
    </w:r>
    <w:r w:rsidR="00C858C0" w:rsidRPr="00172988">
      <w:rPr>
        <w:color w:val="auto"/>
      </w:rPr>
      <w:t>70</w:t>
    </w:r>
    <w:r>
      <w:rPr>
        <w:color w:val="auto"/>
      </w:rPr>
      <w:t>#</w:t>
    </w:r>
    <w:r w:rsidR="00C50E9B" w:rsidRPr="00172988">
      <w:rPr>
        <w:color w:val="auto"/>
      </w:rPr>
      <w:t xml:space="preserve"> Leitstelle </w:t>
    </w:r>
    <w:r w:rsidR="00C50E9B" w:rsidRPr="00E70F7C">
      <w:rPr>
        <w:color w:val="auto"/>
      </w:rPr>
      <w:t>Bezügeabrechnung</w:t>
    </w:r>
    <w:r w:rsidR="00C50E9B" w:rsidRPr="00E70F7C">
      <w:rPr>
        <w:color w:val="auto"/>
      </w:rPr>
      <w:ptab w:relativeTo="margin" w:alignment="center" w:leader="none"/>
    </w:r>
    <w:r w:rsidR="00C50E9B" w:rsidRPr="00E70F7C">
      <w:rPr>
        <w:color w:val="auto"/>
      </w:rPr>
      <w:t xml:space="preserve">Stand: </w:t>
    </w:r>
    <w:r w:rsidR="00A746C3" w:rsidRPr="00E70F7C">
      <w:rPr>
        <w:color w:val="auto"/>
      </w:rPr>
      <w:t>0</w:t>
    </w:r>
    <w:r w:rsidR="00434665" w:rsidRPr="00E70F7C">
      <w:rPr>
        <w:color w:val="auto"/>
      </w:rPr>
      <w:t>3</w:t>
    </w:r>
    <w:r w:rsidR="00C50E9B" w:rsidRPr="00E70F7C">
      <w:rPr>
        <w:color w:val="auto"/>
      </w:rPr>
      <w:t>/20</w:t>
    </w:r>
    <w:r w:rsidR="00C858C0" w:rsidRPr="00E70F7C">
      <w:rPr>
        <w:color w:val="auto"/>
      </w:rPr>
      <w:t>2</w:t>
    </w:r>
    <w:r w:rsidR="003D5B82" w:rsidRPr="00E70F7C">
      <w:rPr>
        <w:color w:val="auto"/>
      </w:rPr>
      <w:t>3</w:t>
    </w:r>
    <w:r w:rsidR="00C50E9B" w:rsidRPr="00E70F7C">
      <w:rPr>
        <w:color w:val="auto"/>
      </w:rPr>
      <w:ptab w:relativeTo="margin" w:alignment="right" w:leader="none"/>
    </w:r>
    <w:r w:rsidR="00C50E9B" w:rsidRPr="00E70F7C">
      <w:rPr>
        <w:color w:val="auto"/>
      </w:rPr>
      <w:t xml:space="preserve">Seite </w:t>
    </w:r>
    <w:r w:rsidR="00C50E9B" w:rsidRPr="00C50E9B">
      <w:fldChar w:fldCharType="begin"/>
    </w:r>
    <w:r w:rsidR="00C50E9B" w:rsidRPr="00C50E9B">
      <w:instrText>PAGE  \* Arabic  \* MERGEFORMAT</w:instrText>
    </w:r>
    <w:r w:rsidR="00C50E9B" w:rsidRPr="00C50E9B">
      <w:fldChar w:fldCharType="separate"/>
    </w:r>
    <w:r w:rsidR="00F01F3E">
      <w:t>1</w:t>
    </w:r>
    <w:r w:rsidR="00C50E9B" w:rsidRPr="00C50E9B">
      <w:fldChar w:fldCharType="end"/>
    </w:r>
    <w:r w:rsidR="00C50E9B">
      <w:t xml:space="preserve"> </w:t>
    </w:r>
    <w:r w:rsidR="00C50E9B" w:rsidRPr="00C50E9B">
      <w:t xml:space="preserve">von </w:t>
    </w:r>
    <w:r w:rsidR="00F01F3E">
      <w:fldChar w:fldCharType="begin"/>
    </w:r>
    <w:r w:rsidR="00F01F3E">
      <w:instrText>NUMPAGES  \* Arabic  \* MERGEFORMAT</w:instrText>
    </w:r>
    <w:r w:rsidR="00F01F3E">
      <w:fldChar w:fldCharType="separate"/>
    </w:r>
    <w:r w:rsidR="00F01F3E">
      <w:t>1</w:t>
    </w:r>
    <w:r w:rsidR="00F01F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49" w:rsidRDefault="007E4F49">
      <w:r>
        <w:separator/>
      </w:r>
    </w:p>
    <w:p w:rsidR="007E4F49" w:rsidRDefault="007E4F49"/>
  </w:footnote>
  <w:footnote w:type="continuationSeparator" w:id="0">
    <w:p w:rsidR="007E4F49" w:rsidRDefault="007E4F49">
      <w:r>
        <w:continuationSeparator/>
      </w:r>
    </w:p>
    <w:p w:rsidR="007E4F49" w:rsidRDefault="007E4F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7E4C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CC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BE2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0039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EE68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00B3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F4BD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039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24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4EBA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25259"/>
    <w:multiLevelType w:val="hybridMultilevel"/>
    <w:tmpl w:val="E7321158"/>
    <w:lvl w:ilvl="0" w:tplc="1C844F2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07772"/>
    <w:multiLevelType w:val="multilevel"/>
    <w:tmpl w:val="0516665E"/>
    <w:lvl w:ilvl="0">
      <w:start w:val="1"/>
      <w:numFmt w:val="decimal"/>
      <w:pStyle w:val="List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" w15:restartNumberingAfterBreak="0">
    <w:nsid w:val="707D2A85"/>
    <w:multiLevelType w:val="hybridMultilevel"/>
    <w:tmpl w:val="A894D83E"/>
    <w:lvl w:ilvl="0" w:tplc="A49EB4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2C36FE4"/>
    <w:multiLevelType w:val="multilevel"/>
    <w:tmpl w:val="37DC3CEE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9" w15:restartNumberingAfterBreak="0">
    <w:nsid w:val="766F42E2"/>
    <w:multiLevelType w:val="hybridMultilevel"/>
    <w:tmpl w:val="1B5620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80882"/>
    <w:multiLevelType w:val="hybridMultilevel"/>
    <w:tmpl w:val="C114CD5C"/>
    <w:lvl w:ilvl="0" w:tplc="A44A1A0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0"/>
  </w:num>
  <w:num w:numId="5">
    <w:abstractNumId w:val="10"/>
  </w:num>
  <w:num w:numId="6">
    <w:abstractNumId w:val="14"/>
  </w:num>
  <w:num w:numId="7">
    <w:abstractNumId w:val="13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0"/>
  </w:num>
  <w:num w:numId="15">
    <w:abstractNumId w:val="12"/>
  </w:num>
  <w:num w:numId="16">
    <w:abstractNumId w:val="12"/>
  </w:num>
  <w:num w:numId="17">
    <w:abstractNumId w:val="12"/>
  </w:num>
  <w:num w:numId="18">
    <w:abstractNumId w:val="16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5"/>
  </w:num>
  <w:num w:numId="32">
    <w:abstractNumId w:val="11"/>
  </w:num>
  <w:num w:numId="33">
    <w:abstractNumId w:val="15"/>
  </w:num>
  <w:num w:numId="34">
    <w:abstractNumId w:val="20"/>
  </w:num>
  <w:num w:numId="35">
    <w:abstractNumId w:val="19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DE" w:vendorID="6" w:dllVersion="2" w:checkStyle="1"/>
  <w:activeWritingStyle w:appName="MSWord" w:lang="de-DE" w:vendorID="9" w:dllVersion="512" w:checkStyle="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33121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49"/>
    <w:rsid w:val="00003C9B"/>
    <w:rsid w:val="0000684C"/>
    <w:rsid w:val="00010BA0"/>
    <w:rsid w:val="00014AD3"/>
    <w:rsid w:val="00017D34"/>
    <w:rsid w:val="000312E1"/>
    <w:rsid w:val="000351C8"/>
    <w:rsid w:val="00035C04"/>
    <w:rsid w:val="00046E70"/>
    <w:rsid w:val="00051AAB"/>
    <w:rsid w:val="00066C86"/>
    <w:rsid w:val="000678A8"/>
    <w:rsid w:val="00070091"/>
    <w:rsid w:val="000861A3"/>
    <w:rsid w:val="00087A62"/>
    <w:rsid w:val="000B1A6E"/>
    <w:rsid w:val="000B1C6C"/>
    <w:rsid w:val="000B216D"/>
    <w:rsid w:val="000B493D"/>
    <w:rsid w:val="000B72C2"/>
    <w:rsid w:val="000C6D6F"/>
    <w:rsid w:val="000D44DA"/>
    <w:rsid w:val="000D5D64"/>
    <w:rsid w:val="000D6A7C"/>
    <w:rsid w:val="000D7346"/>
    <w:rsid w:val="000E1380"/>
    <w:rsid w:val="000F11B5"/>
    <w:rsid w:val="00102B3D"/>
    <w:rsid w:val="001122FA"/>
    <w:rsid w:val="00113380"/>
    <w:rsid w:val="0013039D"/>
    <w:rsid w:val="00133DD0"/>
    <w:rsid w:val="00141B5F"/>
    <w:rsid w:val="00144376"/>
    <w:rsid w:val="00145B48"/>
    <w:rsid w:val="001460CA"/>
    <w:rsid w:val="001509ED"/>
    <w:rsid w:val="00150C92"/>
    <w:rsid w:val="001527B3"/>
    <w:rsid w:val="0016338A"/>
    <w:rsid w:val="0016367F"/>
    <w:rsid w:val="00171987"/>
    <w:rsid w:val="00172988"/>
    <w:rsid w:val="0017557D"/>
    <w:rsid w:val="001828D5"/>
    <w:rsid w:val="0018372C"/>
    <w:rsid w:val="00184085"/>
    <w:rsid w:val="0019569A"/>
    <w:rsid w:val="001B04AE"/>
    <w:rsid w:val="001B2119"/>
    <w:rsid w:val="001B6BD1"/>
    <w:rsid w:val="001C1180"/>
    <w:rsid w:val="001C18A1"/>
    <w:rsid w:val="001C68BE"/>
    <w:rsid w:val="001D37EF"/>
    <w:rsid w:val="001E601C"/>
    <w:rsid w:val="001F0521"/>
    <w:rsid w:val="001F446E"/>
    <w:rsid w:val="001F61A1"/>
    <w:rsid w:val="001F6452"/>
    <w:rsid w:val="002011E6"/>
    <w:rsid w:val="00211034"/>
    <w:rsid w:val="002111B0"/>
    <w:rsid w:val="002118C9"/>
    <w:rsid w:val="002158A0"/>
    <w:rsid w:val="00216E43"/>
    <w:rsid w:val="00217FC7"/>
    <w:rsid w:val="00227999"/>
    <w:rsid w:val="00227DCE"/>
    <w:rsid w:val="002303D3"/>
    <w:rsid w:val="00256A85"/>
    <w:rsid w:val="00262505"/>
    <w:rsid w:val="00265FF1"/>
    <w:rsid w:val="0029616F"/>
    <w:rsid w:val="002A3D1F"/>
    <w:rsid w:val="002B0DD4"/>
    <w:rsid w:val="002B28FD"/>
    <w:rsid w:val="002B53E3"/>
    <w:rsid w:val="002C7299"/>
    <w:rsid w:val="002D372A"/>
    <w:rsid w:val="002D3C1E"/>
    <w:rsid w:val="002E1DD6"/>
    <w:rsid w:val="002E4DBC"/>
    <w:rsid w:val="002E594E"/>
    <w:rsid w:val="002E7A2A"/>
    <w:rsid w:val="002F393B"/>
    <w:rsid w:val="00303BBA"/>
    <w:rsid w:val="00310AED"/>
    <w:rsid w:val="00310C8A"/>
    <w:rsid w:val="00311FB7"/>
    <w:rsid w:val="003160DE"/>
    <w:rsid w:val="003349A6"/>
    <w:rsid w:val="00335260"/>
    <w:rsid w:val="003448E0"/>
    <w:rsid w:val="00347A7A"/>
    <w:rsid w:val="00353A59"/>
    <w:rsid w:val="003775D2"/>
    <w:rsid w:val="00387254"/>
    <w:rsid w:val="00387345"/>
    <w:rsid w:val="00387F23"/>
    <w:rsid w:val="00391DE2"/>
    <w:rsid w:val="0039437B"/>
    <w:rsid w:val="00394F28"/>
    <w:rsid w:val="003A0F1C"/>
    <w:rsid w:val="003A6753"/>
    <w:rsid w:val="003B0659"/>
    <w:rsid w:val="003B18BE"/>
    <w:rsid w:val="003B5D00"/>
    <w:rsid w:val="003B6A17"/>
    <w:rsid w:val="003C31AF"/>
    <w:rsid w:val="003D47CF"/>
    <w:rsid w:val="003D5B82"/>
    <w:rsid w:val="003E1089"/>
    <w:rsid w:val="00401771"/>
    <w:rsid w:val="00413DA0"/>
    <w:rsid w:val="00416435"/>
    <w:rsid w:val="004171C2"/>
    <w:rsid w:val="004178F3"/>
    <w:rsid w:val="00421B7A"/>
    <w:rsid w:val="00425226"/>
    <w:rsid w:val="00433FF5"/>
    <w:rsid w:val="00434665"/>
    <w:rsid w:val="0043636B"/>
    <w:rsid w:val="00442E50"/>
    <w:rsid w:val="004446DD"/>
    <w:rsid w:val="00461A11"/>
    <w:rsid w:val="004808A0"/>
    <w:rsid w:val="0048097D"/>
    <w:rsid w:val="00480F46"/>
    <w:rsid w:val="004867AD"/>
    <w:rsid w:val="00487C27"/>
    <w:rsid w:val="00491FED"/>
    <w:rsid w:val="004929F6"/>
    <w:rsid w:val="004A0F13"/>
    <w:rsid w:val="004A4826"/>
    <w:rsid w:val="004B6EAB"/>
    <w:rsid w:val="004C1622"/>
    <w:rsid w:val="004D161D"/>
    <w:rsid w:val="004D5D0A"/>
    <w:rsid w:val="004E676E"/>
    <w:rsid w:val="004E696C"/>
    <w:rsid w:val="005007BB"/>
    <w:rsid w:val="005014F8"/>
    <w:rsid w:val="00501C99"/>
    <w:rsid w:val="005033E5"/>
    <w:rsid w:val="00505DE7"/>
    <w:rsid w:val="005370FD"/>
    <w:rsid w:val="00545746"/>
    <w:rsid w:val="00547A83"/>
    <w:rsid w:val="005516E4"/>
    <w:rsid w:val="00551C75"/>
    <w:rsid w:val="00560234"/>
    <w:rsid w:val="005635AA"/>
    <w:rsid w:val="00563BED"/>
    <w:rsid w:val="00564A93"/>
    <w:rsid w:val="00577F92"/>
    <w:rsid w:val="00580EC7"/>
    <w:rsid w:val="005A288F"/>
    <w:rsid w:val="005A4001"/>
    <w:rsid w:val="005A468D"/>
    <w:rsid w:val="005A5641"/>
    <w:rsid w:val="005C0449"/>
    <w:rsid w:val="005C7866"/>
    <w:rsid w:val="006037C0"/>
    <w:rsid w:val="00607C1C"/>
    <w:rsid w:val="00610423"/>
    <w:rsid w:val="0061299D"/>
    <w:rsid w:val="00613626"/>
    <w:rsid w:val="00614B65"/>
    <w:rsid w:val="00615207"/>
    <w:rsid w:val="00617D7F"/>
    <w:rsid w:val="006262B1"/>
    <w:rsid w:val="0063578B"/>
    <w:rsid w:val="006373E8"/>
    <w:rsid w:val="0064597E"/>
    <w:rsid w:val="0065263C"/>
    <w:rsid w:val="0065417B"/>
    <w:rsid w:val="00661251"/>
    <w:rsid w:val="00663D09"/>
    <w:rsid w:val="006646EA"/>
    <w:rsid w:val="006662FC"/>
    <w:rsid w:val="00667B65"/>
    <w:rsid w:val="006713D7"/>
    <w:rsid w:val="00676436"/>
    <w:rsid w:val="00676901"/>
    <w:rsid w:val="00683495"/>
    <w:rsid w:val="00683D1A"/>
    <w:rsid w:val="00693017"/>
    <w:rsid w:val="00695E38"/>
    <w:rsid w:val="00696239"/>
    <w:rsid w:val="00696EEC"/>
    <w:rsid w:val="006B3362"/>
    <w:rsid w:val="006C0B97"/>
    <w:rsid w:val="006C25FB"/>
    <w:rsid w:val="006D2909"/>
    <w:rsid w:val="006F12D4"/>
    <w:rsid w:val="006F5C36"/>
    <w:rsid w:val="0071019D"/>
    <w:rsid w:val="00712100"/>
    <w:rsid w:val="00712104"/>
    <w:rsid w:val="00734D7C"/>
    <w:rsid w:val="00741030"/>
    <w:rsid w:val="00743442"/>
    <w:rsid w:val="00751801"/>
    <w:rsid w:val="00755B62"/>
    <w:rsid w:val="00757E51"/>
    <w:rsid w:val="007639FB"/>
    <w:rsid w:val="00764FE2"/>
    <w:rsid w:val="00773FFB"/>
    <w:rsid w:val="0077481F"/>
    <w:rsid w:val="00783EC2"/>
    <w:rsid w:val="007841A8"/>
    <w:rsid w:val="0078499F"/>
    <w:rsid w:val="00786CAE"/>
    <w:rsid w:val="00791DC2"/>
    <w:rsid w:val="007938C4"/>
    <w:rsid w:val="00794950"/>
    <w:rsid w:val="00794FE1"/>
    <w:rsid w:val="007A376A"/>
    <w:rsid w:val="007B3426"/>
    <w:rsid w:val="007B7464"/>
    <w:rsid w:val="007C1690"/>
    <w:rsid w:val="007C5383"/>
    <w:rsid w:val="007D100C"/>
    <w:rsid w:val="007D1D3B"/>
    <w:rsid w:val="007D638F"/>
    <w:rsid w:val="007E3F8D"/>
    <w:rsid w:val="007E4F49"/>
    <w:rsid w:val="007F2707"/>
    <w:rsid w:val="007F51DE"/>
    <w:rsid w:val="007F6019"/>
    <w:rsid w:val="00800D78"/>
    <w:rsid w:val="00813766"/>
    <w:rsid w:val="0081414F"/>
    <w:rsid w:val="008204F8"/>
    <w:rsid w:val="00821746"/>
    <w:rsid w:val="008229D1"/>
    <w:rsid w:val="00823C51"/>
    <w:rsid w:val="0082601C"/>
    <w:rsid w:val="00826E57"/>
    <w:rsid w:val="008278F8"/>
    <w:rsid w:val="00827E5B"/>
    <w:rsid w:val="008300CC"/>
    <w:rsid w:val="00835306"/>
    <w:rsid w:val="0083605B"/>
    <w:rsid w:val="008522F9"/>
    <w:rsid w:val="008564E3"/>
    <w:rsid w:val="00862082"/>
    <w:rsid w:val="008671F1"/>
    <w:rsid w:val="00870091"/>
    <w:rsid w:val="00872131"/>
    <w:rsid w:val="00874CD2"/>
    <w:rsid w:val="00875802"/>
    <w:rsid w:val="00875CDB"/>
    <w:rsid w:val="008760D3"/>
    <w:rsid w:val="0087661B"/>
    <w:rsid w:val="00876B76"/>
    <w:rsid w:val="00882448"/>
    <w:rsid w:val="008922CB"/>
    <w:rsid w:val="008924BE"/>
    <w:rsid w:val="00894331"/>
    <w:rsid w:val="008A3DD1"/>
    <w:rsid w:val="008E225C"/>
    <w:rsid w:val="008E5134"/>
    <w:rsid w:val="008F0787"/>
    <w:rsid w:val="008F2262"/>
    <w:rsid w:val="00901307"/>
    <w:rsid w:val="0090349A"/>
    <w:rsid w:val="00907F99"/>
    <w:rsid w:val="00911496"/>
    <w:rsid w:val="009124B8"/>
    <w:rsid w:val="009334A4"/>
    <w:rsid w:val="00937F47"/>
    <w:rsid w:val="0094221E"/>
    <w:rsid w:val="00947619"/>
    <w:rsid w:val="00953599"/>
    <w:rsid w:val="009542BC"/>
    <w:rsid w:val="00956094"/>
    <w:rsid w:val="009600A8"/>
    <w:rsid w:val="00963540"/>
    <w:rsid w:val="00970BF9"/>
    <w:rsid w:val="009732A7"/>
    <w:rsid w:val="00980448"/>
    <w:rsid w:val="009819E4"/>
    <w:rsid w:val="009870EE"/>
    <w:rsid w:val="009879C8"/>
    <w:rsid w:val="00990EE3"/>
    <w:rsid w:val="0099572F"/>
    <w:rsid w:val="009A484C"/>
    <w:rsid w:val="009B0A8B"/>
    <w:rsid w:val="009B7BD5"/>
    <w:rsid w:val="009C5665"/>
    <w:rsid w:val="009C5A3A"/>
    <w:rsid w:val="009C5BAA"/>
    <w:rsid w:val="009C7E72"/>
    <w:rsid w:val="009E0ED2"/>
    <w:rsid w:val="009E6694"/>
    <w:rsid w:val="009F15F4"/>
    <w:rsid w:val="009F2689"/>
    <w:rsid w:val="00A00F4C"/>
    <w:rsid w:val="00A01DB6"/>
    <w:rsid w:val="00A024B4"/>
    <w:rsid w:val="00A03EDB"/>
    <w:rsid w:val="00A07C4D"/>
    <w:rsid w:val="00A13121"/>
    <w:rsid w:val="00A26909"/>
    <w:rsid w:val="00A339A3"/>
    <w:rsid w:val="00A34559"/>
    <w:rsid w:val="00A37BC3"/>
    <w:rsid w:val="00A50EF6"/>
    <w:rsid w:val="00A553EE"/>
    <w:rsid w:val="00A569ED"/>
    <w:rsid w:val="00A601C5"/>
    <w:rsid w:val="00A621ED"/>
    <w:rsid w:val="00A64A0C"/>
    <w:rsid w:val="00A703D9"/>
    <w:rsid w:val="00A746C3"/>
    <w:rsid w:val="00A8048D"/>
    <w:rsid w:val="00A9658D"/>
    <w:rsid w:val="00A96C9C"/>
    <w:rsid w:val="00A97C7D"/>
    <w:rsid w:val="00AA039E"/>
    <w:rsid w:val="00AA27C9"/>
    <w:rsid w:val="00AB6895"/>
    <w:rsid w:val="00AD5630"/>
    <w:rsid w:val="00AF3F1C"/>
    <w:rsid w:val="00B06BCD"/>
    <w:rsid w:val="00B10981"/>
    <w:rsid w:val="00B214A6"/>
    <w:rsid w:val="00B25684"/>
    <w:rsid w:val="00B26C68"/>
    <w:rsid w:val="00B37AC9"/>
    <w:rsid w:val="00B4630C"/>
    <w:rsid w:val="00B4771B"/>
    <w:rsid w:val="00B539D0"/>
    <w:rsid w:val="00B57CDB"/>
    <w:rsid w:val="00B608D2"/>
    <w:rsid w:val="00B6337B"/>
    <w:rsid w:val="00B66F97"/>
    <w:rsid w:val="00B74DF5"/>
    <w:rsid w:val="00B76F55"/>
    <w:rsid w:val="00B80F14"/>
    <w:rsid w:val="00B80F8E"/>
    <w:rsid w:val="00B850BD"/>
    <w:rsid w:val="00B86FE8"/>
    <w:rsid w:val="00B94D1A"/>
    <w:rsid w:val="00B964D5"/>
    <w:rsid w:val="00B96BE5"/>
    <w:rsid w:val="00BA741A"/>
    <w:rsid w:val="00BB284C"/>
    <w:rsid w:val="00BB2C04"/>
    <w:rsid w:val="00BB732A"/>
    <w:rsid w:val="00BC13F9"/>
    <w:rsid w:val="00BC2B8C"/>
    <w:rsid w:val="00BC3625"/>
    <w:rsid w:val="00BE33E2"/>
    <w:rsid w:val="00BE4FE4"/>
    <w:rsid w:val="00BE5163"/>
    <w:rsid w:val="00BE6FE7"/>
    <w:rsid w:val="00BE7473"/>
    <w:rsid w:val="00BF43A5"/>
    <w:rsid w:val="00BF5B46"/>
    <w:rsid w:val="00C06E2B"/>
    <w:rsid w:val="00C13F57"/>
    <w:rsid w:val="00C20091"/>
    <w:rsid w:val="00C222EA"/>
    <w:rsid w:val="00C224DC"/>
    <w:rsid w:val="00C3414D"/>
    <w:rsid w:val="00C47F98"/>
    <w:rsid w:val="00C50E9B"/>
    <w:rsid w:val="00C616FE"/>
    <w:rsid w:val="00C63B1F"/>
    <w:rsid w:val="00C6498A"/>
    <w:rsid w:val="00C64C6E"/>
    <w:rsid w:val="00C735C6"/>
    <w:rsid w:val="00C858C0"/>
    <w:rsid w:val="00C906F0"/>
    <w:rsid w:val="00C92029"/>
    <w:rsid w:val="00C9687F"/>
    <w:rsid w:val="00C97912"/>
    <w:rsid w:val="00CA18BB"/>
    <w:rsid w:val="00CA297E"/>
    <w:rsid w:val="00CA3EC0"/>
    <w:rsid w:val="00CA44FC"/>
    <w:rsid w:val="00CC5126"/>
    <w:rsid w:val="00CC6318"/>
    <w:rsid w:val="00CD3142"/>
    <w:rsid w:val="00CD3424"/>
    <w:rsid w:val="00CD5919"/>
    <w:rsid w:val="00CD6718"/>
    <w:rsid w:val="00CD6AA5"/>
    <w:rsid w:val="00CF38B8"/>
    <w:rsid w:val="00CF4702"/>
    <w:rsid w:val="00D11B0B"/>
    <w:rsid w:val="00D12E9B"/>
    <w:rsid w:val="00D22C75"/>
    <w:rsid w:val="00D27953"/>
    <w:rsid w:val="00D33F4C"/>
    <w:rsid w:val="00D36B38"/>
    <w:rsid w:val="00D41D0D"/>
    <w:rsid w:val="00D4717A"/>
    <w:rsid w:val="00D50546"/>
    <w:rsid w:val="00D51D81"/>
    <w:rsid w:val="00D55C58"/>
    <w:rsid w:val="00D62578"/>
    <w:rsid w:val="00D7275A"/>
    <w:rsid w:val="00D7445D"/>
    <w:rsid w:val="00D757F1"/>
    <w:rsid w:val="00D86998"/>
    <w:rsid w:val="00D93628"/>
    <w:rsid w:val="00DA0842"/>
    <w:rsid w:val="00DA3B4B"/>
    <w:rsid w:val="00DB0099"/>
    <w:rsid w:val="00DB43F1"/>
    <w:rsid w:val="00DB4CD3"/>
    <w:rsid w:val="00DB715F"/>
    <w:rsid w:val="00DD35E5"/>
    <w:rsid w:val="00DD5915"/>
    <w:rsid w:val="00DD7145"/>
    <w:rsid w:val="00DE2F24"/>
    <w:rsid w:val="00E04EB4"/>
    <w:rsid w:val="00E138A6"/>
    <w:rsid w:val="00E24AB2"/>
    <w:rsid w:val="00E37287"/>
    <w:rsid w:val="00E42A12"/>
    <w:rsid w:val="00E53340"/>
    <w:rsid w:val="00E70F7C"/>
    <w:rsid w:val="00E75CC9"/>
    <w:rsid w:val="00E7743D"/>
    <w:rsid w:val="00E802FE"/>
    <w:rsid w:val="00E822E9"/>
    <w:rsid w:val="00E90C8F"/>
    <w:rsid w:val="00E949B4"/>
    <w:rsid w:val="00EA5327"/>
    <w:rsid w:val="00EA5DC6"/>
    <w:rsid w:val="00EA765D"/>
    <w:rsid w:val="00EA78F2"/>
    <w:rsid w:val="00EA7BB2"/>
    <w:rsid w:val="00EB30EA"/>
    <w:rsid w:val="00EB34E1"/>
    <w:rsid w:val="00ED0EE9"/>
    <w:rsid w:val="00ED7DC3"/>
    <w:rsid w:val="00EE16D3"/>
    <w:rsid w:val="00EE1997"/>
    <w:rsid w:val="00EE5974"/>
    <w:rsid w:val="00F01F3E"/>
    <w:rsid w:val="00F2291D"/>
    <w:rsid w:val="00F2378C"/>
    <w:rsid w:val="00F346E7"/>
    <w:rsid w:val="00F42157"/>
    <w:rsid w:val="00F46495"/>
    <w:rsid w:val="00F509D2"/>
    <w:rsid w:val="00F53F09"/>
    <w:rsid w:val="00F80D15"/>
    <w:rsid w:val="00F9109D"/>
    <w:rsid w:val="00F94E9A"/>
    <w:rsid w:val="00FB0931"/>
    <w:rsid w:val="00FB2CA2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5B7B27EE-7725-44DC-ADF5-CDB2407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93D"/>
    <w:pPr>
      <w:spacing w:before="60" w:after="60"/>
    </w:pPr>
    <w:rPr>
      <w:rFonts w:ascii="Arial" w:hAnsi="Arial"/>
      <w:b/>
      <w:kern w:val="40"/>
    </w:rPr>
  </w:style>
  <w:style w:type="paragraph" w:styleId="berschrift1">
    <w:name w:val="heading 1"/>
    <w:basedOn w:val="Standard"/>
    <w:next w:val="Standard"/>
    <w:qFormat/>
    <w:rsid w:val="003B0659"/>
    <w:pPr>
      <w:keepNext/>
      <w:numPr>
        <w:numId w:val="19"/>
      </w:numPr>
      <w:pBdr>
        <w:top w:val="single" w:sz="4" w:space="2" w:color="auto"/>
        <w:left w:val="single" w:sz="4" w:space="5" w:color="auto"/>
        <w:right w:val="single" w:sz="4" w:space="4" w:color="auto"/>
      </w:pBdr>
      <w:shd w:val="clear" w:color="auto" w:fill="D9D9D9" w:themeFill="background1" w:themeFillShade="D9"/>
      <w:spacing w:before="80" w:after="0"/>
      <w:ind w:left="554" w:right="90"/>
      <w:outlineLvl w:val="0"/>
    </w:pPr>
    <w:rPr>
      <w:b w:val="0"/>
      <w:sz w:val="18"/>
    </w:rPr>
  </w:style>
  <w:style w:type="paragraph" w:styleId="berschrift2">
    <w:name w:val="heading 2"/>
    <w:basedOn w:val="Standard"/>
    <w:next w:val="Standard"/>
    <w:autoRedefine/>
    <w:qFormat/>
    <w:rsid w:val="003B0659"/>
    <w:pPr>
      <w:keepNext/>
      <w:numPr>
        <w:ilvl w:val="1"/>
        <w:numId w:val="19"/>
      </w:numPr>
      <w:pBdr>
        <w:top w:val="single" w:sz="4" w:space="4" w:color="auto"/>
        <w:left w:val="single" w:sz="4" w:space="5" w:color="auto"/>
        <w:right w:val="single" w:sz="4" w:space="4" w:color="auto"/>
      </w:pBdr>
      <w:shd w:val="clear" w:color="auto" w:fill="D9D9D9" w:themeFill="background1" w:themeFillShade="D9"/>
      <w:spacing w:before="80" w:after="0"/>
      <w:ind w:left="554" w:right="90"/>
      <w:outlineLvl w:val="1"/>
    </w:pPr>
    <w:rPr>
      <w:b w:val="0"/>
      <w:sz w:val="18"/>
    </w:rPr>
  </w:style>
  <w:style w:type="paragraph" w:styleId="berschrift3">
    <w:name w:val="heading 3"/>
    <w:basedOn w:val="Standard"/>
    <w:next w:val="Standard"/>
    <w:qFormat/>
    <w:rsid w:val="0016338A"/>
    <w:pPr>
      <w:keepNext/>
      <w:numPr>
        <w:ilvl w:val="2"/>
        <w:numId w:val="19"/>
      </w:numPr>
      <w:spacing w:line="640" w:lineRule="exact"/>
      <w:outlineLvl w:val="2"/>
    </w:pPr>
    <w:rPr>
      <w:b w:val="0"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16338A"/>
    <w:pPr>
      <w:keepNext/>
      <w:widowControl w:val="0"/>
      <w:numPr>
        <w:ilvl w:val="3"/>
        <w:numId w:val="19"/>
      </w:numPr>
      <w:jc w:val="center"/>
      <w:outlineLvl w:val="3"/>
    </w:pPr>
    <w:rPr>
      <w:b w:val="0"/>
    </w:rPr>
  </w:style>
  <w:style w:type="paragraph" w:styleId="berschrift5">
    <w:name w:val="heading 5"/>
    <w:basedOn w:val="Standard"/>
    <w:next w:val="Standard"/>
    <w:semiHidden/>
    <w:qFormat/>
    <w:rsid w:val="0016338A"/>
    <w:pPr>
      <w:keepNext/>
      <w:widowControl w:val="0"/>
      <w:numPr>
        <w:ilvl w:val="4"/>
        <w:numId w:val="19"/>
      </w:numPr>
      <w:jc w:val="center"/>
      <w:outlineLvl w:val="4"/>
    </w:pPr>
    <w:rPr>
      <w:b w:val="0"/>
      <w:sz w:val="16"/>
    </w:rPr>
  </w:style>
  <w:style w:type="paragraph" w:styleId="berschrift6">
    <w:name w:val="heading 6"/>
    <w:basedOn w:val="Standard"/>
    <w:next w:val="Standard"/>
    <w:semiHidden/>
    <w:qFormat/>
    <w:rsid w:val="0016338A"/>
    <w:pPr>
      <w:keepNext/>
      <w:numPr>
        <w:ilvl w:val="5"/>
        <w:numId w:val="19"/>
      </w:numPr>
      <w:outlineLvl w:val="5"/>
    </w:pPr>
    <w:rPr>
      <w:b w:val="0"/>
      <w:color w:val="FFFFFF"/>
    </w:rPr>
  </w:style>
  <w:style w:type="paragraph" w:styleId="berschrift7">
    <w:name w:val="heading 7"/>
    <w:basedOn w:val="Standard"/>
    <w:next w:val="Standard"/>
    <w:semiHidden/>
    <w:qFormat/>
    <w:rsid w:val="0016338A"/>
    <w:pPr>
      <w:keepNext/>
      <w:numPr>
        <w:ilvl w:val="6"/>
        <w:numId w:val="19"/>
      </w:numPr>
      <w:spacing w:line="360" w:lineRule="exact"/>
      <w:outlineLvl w:val="6"/>
    </w:pPr>
    <w:rPr>
      <w:b w:val="0"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16338A"/>
    <w:pPr>
      <w:keepNext/>
      <w:numPr>
        <w:ilvl w:val="7"/>
        <w:numId w:val="19"/>
      </w:numPr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16338A"/>
    <w:pPr>
      <w:keepNext/>
      <w:numPr>
        <w:ilvl w:val="8"/>
        <w:numId w:val="19"/>
      </w:numPr>
      <w:outlineLvl w:val="8"/>
    </w:pPr>
    <w:rPr>
      <w:b w:val="0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338A"/>
    <w:rPr>
      <w:rFonts w:ascii="Arial" w:hAnsi="Arial"/>
      <w:color w:val="0F75A5"/>
      <w:sz w:val="22"/>
      <w:u w:val="single" w:color="0F75A5"/>
    </w:rPr>
  </w:style>
  <w:style w:type="paragraph" w:styleId="Abbildungsverzeichnis">
    <w:name w:val="table of figures"/>
    <w:basedOn w:val="Standard"/>
    <w:next w:val="Standard"/>
    <w:semiHidden/>
    <w:rsid w:val="0016338A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rsid w:val="0016338A"/>
    <w:pPr>
      <w:numPr>
        <w:numId w:val="14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1633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16338A"/>
    <w:rPr>
      <w:b w:val="0"/>
      <w:sz w:val="18"/>
      <w:szCs w:val="18"/>
    </w:rPr>
  </w:style>
  <w:style w:type="paragraph" w:customStyle="1" w:styleId="FuzeileLfF">
    <w:name w:val="Fußzeile LfF"/>
    <w:basedOn w:val="Standard"/>
    <w:rsid w:val="00870091"/>
    <w:pPr>
      <w:tabs>
        <w:tab w:val="center" w:pos="4933"/>
        <w:tab w:val="right" w:pos="9866"/>
      </w:tabs>
      <w:spacing w:after="0"/>
      <w:ind w:right="40"/>
    </w:pPr>
    <w:rPr>
      <w:b w:val="0"/>
      <w:noProof/>
      <w:color w:val="000000"/>
      <w:sz w:val="18"/>
    </w:rPr>
  </w:style>
  <w:style w:type="character" w:styleId="BesuchterLink">
    <w:name w:val="FollowedHyperlink"/>
    <w:semiHidden/>
    <w:rsid w:val="0016338A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link w:val="TextkrperZchn"/>
    <w:semiHidden/>
    <w:rsid w:val="0016338A"/>
    <w:rPr>
      <w:color w:val="1175A5"/>
    </w:rPr>
  </w:style>
  <w:style w:type="paragraph" w:customStyle="1" w:styleId="KopfzeileLfF">
    <w:name w:val="Kopfzeile LfF"/>
    <w:basedOn w:val="Standard"/>
    <w:semiHidden/>
    <w:rsid w:val="0016338A"/>
    <w:pPr>
      <w:pBdr>
        <w:bottom w:val="single" w:sz="4" w:space="0" w:color="0F75A5"/>
      </w:pBdr>
      <w:tabs>
        <w:tab w:val="right" w:pos="9866"/>
      </w:tabs>
      <w:spacing w:before="4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16338A"/>
    <w:rPr>
      <w:color w:val="787878"/>
    </w:rPr>
  </w:style>
  <w:style w:type="paragraph" w:styleId="Funotentext">
    <w:name w:val="footnote text"/>
    <w:basedOn w:val="Standard"/>
    <w:rsid w:val="0016338A"/>
    <w:rPr>
      <w:sz w:val="18"/>
    </w:rPr>
  </w:style>
  <w:style w:type="character" w:styleId="Funotenzeichen">
    <w:name w:val="footnote reference"/>
    <w:rsid w:val="0016338A"/>
    <w:rPr>
      <w:b w:val="0"/>
      <w:vertAlign w:val="superscript"/>
    </w:rPr>
  </w:style>
  <w:style w:type="table" w:customStyle="1" w:styleId="Tabelle1LfF">
    <w:name w:val="Tabelle 1 LfF"/>
    <w:basedOn w:val="NormaleTabelle"/>
    <w:rsid w:val="0016338A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16338A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16338A"/>
  </w:style>
  <w:style w:type="paragraph" w:customStyle="1" w:styleId="NummerierungLfF">
    <w:name w:val="Nummerierung LfF"/>
    <w:rsid w:val="0016338A"/>
    <w:pPr>
      <w:numPr>
        <w:numId w:val="9"/>
      </w:numPr>
      <w:spacing w:line="360" w:lineRule="auto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16338A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16338A"/>
    <w:pPr>
      <w:spacing w:before="360"/>
    </w:pPr>
    <w:rPr>
      <w:rFonts w:eastAsia="Times"/>
      <w:b w:val="0"/>
      <w:noProof/>
      <w:kern w:val="0"/>
      <w:sz w:val="28"/>
    </w:rPr>
  </w:style>
  <w:style w:type="table" w:customStyle="1" w:styleId="TabelleLfF">
    <w:name w:val="Tabelle  LfF"/>
    <w:basedOn w:val="NormaleTabelle"/>
    <w:rsid w:val="0016338A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qFormat/>
    <w:rsid w:val="0016338A"/>
    <w:rPr>
      <w:color w:val="0F75A5"/>
    </w:rPr>
  </w:style>
  <w:style w:type="character" w:customStyle="1" w:styleId="TextFettLfF">
    <w:name w:val="Text Fett LfF"/>
    <w:qFormat/>
    <w:rsid w:val="0016338A"/>
    <w:rPr>
      <w:b/>
    </w:rPr>
  </w:style>
  <w:style w:type="character" w:customStyle="1" w:styleId="TextRotLfF">
    <w:name w:val="Text Rot LfF"/>
    <w:qFormat/>
    <w:rsid w:val="0016338A"/>
    <w:rPr>
      <w:color w:val="CC3333"/>
    </w:rPr>
  </w:style>
  <w:style w:type="paragraph" w:customStyle="1" w:styleId="berschrift1LfF">
    <w:name w:val="Überschrift 1 LfF"/>
    <w:next w:val="berschrift2LfF"/>
    <w:semiHidden/>
    <w:rsid w:val="0016338A"/>
    <w:pPr>
      <w:numPr>
        <w:numId w:val="10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semiHidden/>
    <w:rsid w:val="00A621ED"/>
    <w:pPr>
      <w:numPr>
        <w:ilvl w:val="1"/>
        <w:numId w:val="17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semiHidden/>
    <w:rsid w:val="00A621ED"/>
    <w:pPr>
      <w:keepNext/>
      <w:numPr>
        <w:ilvl w:val="2"/>
        <w:numId w:val="17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semiHidden/>
    <w:rsid w:val="00A621ED"/>
    <w:pPr>
      <w:widowControl w:val="0"/>
      <w:numPr>
        <w:ilvl w:val="3"/>
        <w:numId w:val="17"/>
      </w:numPr>
      <w:tabs>
        <w:tab w:val="left" w:pos="624"/>
      </w:tabs>
      <w:spacing w:before="240" w:after="120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16338A"/>
    <w:rPr>
      <w:rFonts w:eastAsia="Times"/>
      <w:b w:val="0"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16338A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8E5134"/>
    <w:pPr>
      <w:spacing w:line="36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</w:tblStylePr>
  </w:style>
  <w:style w:type="paragraph" w:styleId="Verzeichnis1">
    <w:name w:val="toc 1"/>
    <w:autoRedefine/>
    <w:uiPriority w:val="39"/>
    <w:semiHidden/>
    <w:rsid w:val="0016338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16338A"/>
    <w:pPr>
      <w:spacing w:after="300"/>
      <w:jc w:val="right"/>
    </w:pPr>
  </w:style>
  <w:style w:type="paragraph" w:styleId="Fuzeile">
    <w:name w:val="footer"/>
    <w:basedOn w:val="Standard"/>
    <w:semiHidden/>
    <w:rsid w:val="0016338A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16338A"/>
    <w:rPr>
      <w:b w:val="0"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16338A"/>
    <w:pPr>
      <w:tabs>
        <w:tab w:val="left" w:pos="624"/>
        <w:tab w:val="right" w:leader="dot" w:pos="9866"/>
      </w:tabs>
      <w:ind w:left="624" w:hanging="624"/>
    </w:pPr>
  </w:style>
  <w:style w:type="paragraph" w:customStyle="1" w:styleId="Aufzhlung1LfF">
    <w:name w:val="Aufzählung1 LfF"/>
    <w:basedOn w:val="AufzhlungLfF"/>
    <w:rsid w:val="0016338A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A621ED"/>
    <w:pPr>
      <w:numPr>
        <w:ilvl w:val="4"/>
        <w:numId w:val="17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A621ED"/>
    <w:pPr>
      <w:numPr>
        <w:ilvl w:val="5"/>
        <w:numId w:val="17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16338A"/>
    <w:pPr>
      <w:tabs>
        <w:tab w:val="left" w:pos="624"/>
        <w:tab w:val="right" w:leader="dot" w:pos="9866"/>
      </w:tabs>
      <w:spacing w:after="0"/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16338A"/>
    <w:pPr>
      <w:tabs>
        <w:tab w:val="left" w:pos="907"/>
        <w:tab w:val="right" w:leader="dot" w:pos="9866"/>
      </w:tabs>
      <w:spacing w:after="0"/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16338A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16338A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rsid w:val="0016338A"/>
    <w:pPr>
      <w:jc w:val="center"/>
    </w:pPr>
    <w:rPr>
      <w:b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16338A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1633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6338A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16338A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16338A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16338A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16338A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501C99"/>
    <w:pPr>
      <w:shd w:val="clear" w:color="auto" w:fill="0F75A5"/>
      <w:spacing w:before="0"/>
      <w:ind w:right="-100"/>
    </w:pPr>
    <w:rPr>
      <w:b w:val="0"/>
      <w:color w:val="FFFFFF" w:themeColor="background1"/>
      <w:sz w:val="24"/>
      <w:szCs w:val="28"/>
    </w:rPr>
  </w:style>
  <w:style w:type="paragraph" w:customStyle="1" w:styleId="UntertitelLfF0">
    <w:name w:val="Untertitel LfF"/>
    <w:basedOn w:val="Standard"/>
    <w:semiHidden/>
    <w:rsid w:val="0016338A"/>
    <w:pPr>
      <w:spacing w:after="0"/>
    </w:pPr>
    <w:rPr>
      <w:b w:val="0"/>
      <w:color w:val="0F75A5"/>
      <w:sz w:val="24"/>
      <w:szCs w:val="22"/>
    </w:rPr>
  </w:style>
  <w:style w:type="paragraph" w:customStyle="1" w:styleId="Abstand">
    <w:name w:val="Abstand"/>
    <w:semiHidden/>
    <w:rsid w:val="0016338A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712100"/>
    <w:rPr>
      <w:rFonts w:ascii="Arial" w:hAnsi="Arial"/>
      <w:kern w:val="40"/>
    </w:rPr>
  </w:style>
  <w:style w:type="paragraph" w:customStyle="1" w:styleId="Standardrechtsbndig">
    <w:name w:val="Standard rechtsbündig"/>
    <w:basedOn w:val="Standard"/>
    <w:qFormat/>
    <w:rsid w:val="0016338A"/>
    <w:pPr>
      <w:jc w:val="right"/>
    </w:pPr>
  </w:style>
  <w:style w:type="table" w:customStyle="1" w:styleId="TabelleFormular">
    <w:name w:val="Tabelle Formular"/>
    <w:basedOn w:val="NormaleTabelle"/>
    <w:uiPriority w:val="99"/>
    <w:rsid w:val="0016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qFormat/>
    <w:rsid w:val="0016338A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16338A"/>
    <w:rPr>
      <w:b/>
      <w:u w:val="single"/>
    </w:rPr>
  </w:style>
  <w:style w:type="paragraph" w:customStyle="1" w:styleId="Standard9">
    <w:name w:val="Standard 9"/>
    <w:basedOn w:val="Standard"/>
    <w:qFormat/>
    <w:rsid w:val="000B493D"/>
    <w:pPr>
      <w:spacing w:before="20" w:after="0"/>
      <w:ind w:left="40"/>
    </w:pPr>
    <w:rPr>
      <w:sz w:val="18"/>
    </w:rPr>
  </w:style>
  <w:style w:type="paragraph" w:customStyle="1" w:styleId="AbsatndTabellen">
    <w:name w:val="Absatnd Tabellen"/>
    <w:qFormat/>
    <w:rsid w:val="00734D7C"/>
    <w:rPr>
      <w:rFonts w:ascii="Arial" w:hAnsi="Arial"/>
      <w:kern w:val="40"/>
      <w:sz w:val="6"/>
    </w:rPr>
  </w:style>
  <w:style w:type="paragraph" w:customStyle="1" w:styleId="Adresstitel">
    <w:name w:val="Adresstitel"/>
    <w:basedOn w:val="StandardohneAbsatnd"/>
    <w:qFormat/>
    <w:rsid w:val="00D7445D"/>
    <w:pPr>
      <w:spacing w:before="600"/>
    </w:pPr>
  </w:style>
  <w:style w:type="paragraph" w:customStyle="1" w:styleId="Standard11">
    <w:name w:val="Standard 11"/>
    <w:qFormat/>
    <w:rsid w:val="000B493D"/>
    <w:pPr>
      <w:spacing w:before="120"/>
    </w:pPr>
    <w:rPr>
      <w:rFonts w:ascii="Arial" w:hAnsi="Arial"/>
      <w:kern w:val="40"/>
      <w:sz w:val="22"/>
    </w:rPr>
  </w:style>
  <w:style w:type="paragraph" w:customStyle="1" w:styleId="Beschriftungeingerckt">
    <w:name w:val="Beschriftung eingerückt"/>
    <w:qFormat/>
    <w:rsid w:val="0016338A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qFormat/>
    <w:rsid w:val="0016338A"/>
    <w:pPr>
      <w:jc w:val="right"/>
    </w:pPr>
    <w:rPr>
      <w:rFonts w:ascii="Arial" w:hAnsi="Arial"/>
      <w:kern w:val="40"/>
      <w:sz w:val="18"/>
    </w:rPr>
  </w:style>
  <w:style w:type="character" w:styleId="Endnotenzeichen">
    <w:name w:val="endnote reference"/>
    <w:basedOn w:val="Absatz-Standardschriftart"/>
    <w:rsid w:val="007D1D3B"/>
    <w:rPr>
      <w:b w:val="0"/>
      <w:vertAlign w:val="superscript"/>
    </w:rPr>
  </w:style>
  <w:style w:type="paragraph" w:styleId="Endnotentext">
    <w:name w:val="endnote text"/>
    <w:link w:val="EndnotentextZchn"/>
    <w:rsid w:val="00F80D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567"/>
      </w:tabs>
      <w:spacing w:after="20"/>
      <w:ind w:left="567" w:hanging="567"/>
    </w:pPr>
    <w:rPr>
      <w:rFonts w:ascii="Arial" w:hAnsi="Arial"/>
      <w:kern w:val="40"/>
      <w:sz w:val="16"/>
    </w:rPr>
  </w:style>
  <w:style w:type="character" w:customStyle="1" w:styleId="EndnotentextZchn">
    <w:name w:val="Endnotentext Zchn"/>
    <w:basedOn w:val="Absatz-Standardschriftart"/>
    <w:link w:val="Endnotentext"/>
    <w:rsid w:val="00F80D15"/>
    <w:rPr>
      <w:rFonts w:ascii="Arial" w:hAnsi="Arial"/>
      <w:kern w:val="40"/>
      <w:sz w:val="16"/>
      <w:shd w:val="clear" w:color="auto" w:fill="D9D9D9" w:themeFill="background1" w:themeFillShade="D9"/>
    </w:rPr>
  </w:style>
  <w:style w:type="paragraph" w:styleId="Liste">
    <w:name w:val="List"/>
    <w:basedOn w:val="Standard"/>
    <w:rsid w:val="000B493D"/>
    <w:pPr>
      <w:numPr>
        <w:numId w:val="30"/>
      </w:numPr>
      <w:contextualSpacing/>
    </w:pPr>
    <w:rPr>
      <w:sz w:val="18"/>
    </w:rPr>
  </w:style>
  <w:style w:type="table" w:customStyle="1" w:styleId="Formular1">
    <w:name w:val="Formular1"/>
    <w:basedOn w:val="NormaleTabelle"/>
    <w:uiPriority w:val="99"/>
    <w:rsid w:val="0013039D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LabelMarkiert">
    <w:name w:val="Label Markiert"/>
    <w:basedOn w:val="Standard9"/>
    <w:qFormat/>
    <w:rsid w:val="00ED0EE9"/>
    <w:pPr>
      <w:shd w:val="clear" w:color="auto" w:fill="D9D9D9" w:themeFill="background1" w:themeFillShade="D9"/>
      <w:spacing w:before="0"/>
      <w:ind w:left="0"/>
    </w:pPr>
    <w:rPr>
      <w:sz w:val="16"/>
    </w:rPr>
  </w:style>
  <w:style w:type="paragraph" w:customStyle="1" w:styleId="Standard9Einzug">
    <w:name w:val="Standard 9 Einzug"/>
    <w:qFormat/>
    <w:rsid w:val="000B493D"/>
    <w:pPr>
      <w:ind w:left="454"/>
    </w:pPr>
    <w:rPr>
      <w:rFonts w:ascii="Arial" w:hAnsi="Arial"/>
      <w:b/>
      <w:kern w:val="40"/>
      <w:sz w:val="18"/>
    </w:rPr>
  </w:style>
  <w:style w:type="paragraph" w:customStyle="1" w:styleId="refett">
    <w:name w:val="re fett"/>
    <w:basedOn w:val="Standard9"/>
    <w:qFormat/>
    <w:rsid w:val="00872131"/>
    <w:pPr>
      <w:jc w:val="right"/>
    </w:pPr>
    <w:rPr>
      <w:b w:val="0"/>
    </w:rPr>
  </w:style>
  <w:style w:type="paragraph" w:customStyle="1" w:styleId="rechtsbndig">
    <w:name w:val="rechtsbündig"/>
    <w:basedOn w:val="Standard9"/>
    <w:qFormat/>
    <w:rsid w:val="0082601C"/>
    <w:pPr>
      <w:jc w:val="right"/>
    </w:pPr>
  </w:style>
  <w:style w:type="paragraph" w:customStyle="1" w:styleId="fettkursiv">
    <w:name w:val="fett kursiv"/>
    <w:basedOn w:val="Standard9"/>
    <w:qFormat/>
    <w:rsid w:val="007B3426"/>
    <w:pPr>
      <w:spacing w:before="80" w:after="80"/>
      <w:contextualSpacing/>
    </w:pPr>
    <w:rPr>
      <w:b w:val="0"/>
      <w:i/>
    </w:rPr>
  </w:style>
  <w:style w:type="table" w:customStyle="1" w:styleId="FormularohneAbsand">
    <w:name w:val="Formular ohne Absand"/>
    <w:basedOn w:val="NormaleTabelle"/>
    <w:uiPriority w:val="99"/>
    <w:rsid w:val="0018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erschrift1ohne">
    <w:name w:val="Überschrift 1 ohne"/>
    <w:basedOn w:val="Standard11"/>
    <w:next w:val="Standard"/>
    <w:qFormat/>
    <w:rsid w:val="00ED0EE9"/>
    <w:pPr>
      <w:spacing w:before="400"/>
    </w:pPr>
    <w:rPr>
      <w:b/>
      <w:sz w:val="24"/>
    </w:rPr>
  </w:style>
  <w:style w:type="paragraph" w:styleId="KeinLeerraum">
    <w:name w:val="No Spacing"/>
    <w:link w:val="KeinLeerraumZchn"/>
    <w:uiPriority w:val="1"/>
    <w:qFormat/>
    <w:rsid w:val="002D3C1E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D3C1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Tabelle">
    <w:name w:val="Standard Tabelle"/>
    <w:qFormat/>
    <w:rsid w:val="008E5134"/>
    <w:rPr>
      <w:rFonts w:ascii="Arial" w:hAnsi="Arial"/>
      <w:b/>
      <w:kern w:val="40"/>
      <w:sz w:val="17"/>
    </w:rPr>
  </w:style>
  <w:style w:type="paragraph" w:customStyle="1" w:styleId="Endnotegross">
    <w:name w:val="Endnote gross"/>
    <w:basedOn w:val="Endnotentext"/>
    <w:semiHidden/>
    <w:rsid w:val="009C5A3A"/>
  </w:style>
  <w:style w:type="paragraph" w:styleId="Anrede">
    <w:name w:val="Salutation"/>
    <w:basedOn w:val="Standard"/>
    <w:next w:val="Standard"/>
    <w:link w:val="AnredeZchn"/>
    <w:semiHidden/>
    <w:rsid w:val="00757E51"/>
  </w:style>
  <w:style w:type="character" w:customStyle="1" w:styleId="AnredeZchn">
    <w:name w:val="Anrede Zchn"/>
    <w:basedOn w:val="Absatz-Standardschriftart"/>
    <w:link w:val="Anrede"/>
    <w:semiHidden/>
    <w:rsid w:val="00757E51"/>
    <w:rPr>
      <w:rFonts w:ascii="Arial" w:hAnsi="Arial"/>
      <w:kern w:val="40"/>
    </w:rPr>
  </w:style>
  <w:style w:type="paragraph" w:styleId="Aufzhlungszeichen">
    <w:name w:val="List Bullet"/>
    <w:basedOn w:val="Standard"/>
    <w:semiHidden/>
    <w:rsid w:val="00757E51"/>
    <w:pPr>
      <w:numPr>
        <w:numId w:val="20"/>
      </w:numPr>
      <w:contextualSpacing/>
    </w:pPr>
  </w:style>
  <w:style w:type="paragraph" w:styleId="Aufzhlungszeichen2">
    <w:name w:val="List Bullet 2"/>
    <w:basedOn w:val="Standard"/>
    <w:semiHidden/>
    <w:rsid w:val="00757E51"/>
    <w:pPr>
      <w:numPr>
        <w:numId w:val="21"/>
      </w:numPr>
      <w:contextualSpacing/>
    </w:pPr>
  </w:style>
  <w:style w:type="paragraph" w:styleId="Aufzhlungszeichen3">
    <w:name w:val="List Bullet 3"/>
    <w:basedOn w:val="Standard"/>
    <w:semiHidden/>
    <w:rsid w:val="00757E51"/>
    <w:pPr>
      <w:numPr>
        <w:numId w:val="22"/>
      </w:numPr>
      <w:contextualSpacing/>
    </w:pPr>
  </w:style>
  <w:style w:type="paragraph" w:styleId="Aufzhlungszeichen4">
    <w:name w:val="List Bullet 4"/>
    <w:basedOn w:val="Standard"/>
    <w:semiHidden/>
    <w:rsid w:val="00757E51"/>
    <w:pPr>
      <w:numPr>
        <w:numId w:val="23"/>
      </w:numPr>
      <w:contextualSpacing/>
    </w:pPr>
  </w:style>
  <w:style w:type="paragraph" w:styleId="Aufzhlungszeichen5">
    <w:name w:val="List Bullet 5"/>
    <w:basedOn w:val="Standard"/>
    <w:semiHidden/>
    <w:rsid w:val="00757E51"/>
    <w:pPr>
      <w:numPr>
        <w:numId w:val="24"/>
      </w:numPr>
      <w:contextualSpacing/>
    </w:pPr>
  </w:style>
  <w:style w:type="paragraph" w:styleId="Blocktext">
    <w:name w:val="Block Text"/>
    <w:basedOn w:val="Standard"/>
    <w:semiHidden/>
    <w:rsid w:val="00757E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semiHidden/>
    <w:rsid w:val="00757E51"/>
  </w:style>
  <w:style w:type="character" w:customStyle="1" w:styleId="DatumZchn">
    <w:name w:val="Datum Zchn"/>
    <w:basedOn w:val="Absatz-Standardschriftart"/>
    <w:link w:val="Datum"/>
    <w:semiHidden/>
    <w:rsid w:val="00757E51"/>
    <w:rPr>
      <w:rFonts w:ascii="Arial" w:hAnsi="Arial"/>
      <w:kern w:val="40"/>
    </w:rPr>
  </w:style>
  <w:style w:type="paragraph" w:styleId="Dokumentstruktur">
    <w:name w:val="Document Map"/>
    <w:basedOn w:val="Standard"/>
    <w:link w:val="DokumentstrukturZchn"/>
    <w:semiHidden/>
    <w:rsid w:val="00757E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57E51"/>
    <w:rPr>
      <w:rFonts w:ascii="Tahoma" w:hAnsi="Tahoma" w:cs="Tahoma"/>
      <w:kern w:val="40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757E51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757E51"/>
    <w:rPr>
      <w:rFonts w:ascii="Arial" w:hAnsi="Arial"/>
      <w:kern w:val="40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757E51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57E51"/>
    <w:rPr>
      <w:rFonts w:ascii="Arial" w:hAnsi="Arial"/>
      <w:kern w:val="40"/>
    </w:rPr>
  </w:style>
  <w:style w:type="paragraph" w:styleId="Gruformel">
    <w:name w:val="Closing"/>
    <w:basedOn w:val="Standard"/>
    <w:link w:val="GruformelZchn"/>
    <w:semiHidden/>
    <w:rsid w:val="00757E51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757E51"/>
    <w:rPr>
      <w:rFonts w:ascii="Arial" w:hAnsi="Arial"/>
      <w:kern w:val="40"/>
    </w:rPr>
  </w:style>
  <w:style w:type="paragraph" w:styleId="HTMLAdresse">
    <w:name w:val="HTML Address"/>
    <w:basedOn w:val="Standard"/>
    <w:link w:val="HTMLAdresseZchn"/>
    <w:semiHidden/>
    <w:rsid w:val="00757E51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757E51"/>
    <w:rPr>
      <w:rFonts w:ascii="Arial" w:hAnsi="Arial"/>
      <w:i/>
      <w:iCs/>
      <w:kern w:val="40"/>
    </w:rPr>
  </w:style>
  <w:style w:type="paragraph" w:styleId="HTMLVorformatiert">
    <w:name w:val="HTML Preformatted"/>
    <w:basedOn w:val="Standard"/>
    <w:link w:val="HTMLVorformatiertZchn"/>
    <w:semiHidden/>
    <w:rsid w:val="00757E51"/>
    <w:pPr>
      <w:spacing w:before="0" w:after="0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757E51"/>
    <w:rPr>
      <w:rFonts w:ascii="Consolas" w:hAnsi="Consolas" w:cs="Consolas"/>
      <w:kern w:val="40"/>
    </w:rPr>
  </w:style>
  <w:style w:type="paragraph" w:styleId="Index2">
    <w:name w:val="index 2"/>
    <w:basedOn w:val="Standard"/>
    <w:next w:val="Standard"/>
    <w:autoRedefine/>
    <w:semiHidden/>
    <w:rsid w:val="00757E51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757E51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757E51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757E51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757E51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757E51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757E51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757E51"/>
    <w:pPr>
      <w:spacing w:before="0" w:after="0"/>
      <w:ind w:left="1800" w:hanging="20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57E51"/>
    <w:pPr>
      <w:pBdr>
        <w:bottom w:val="single" w:sz="4" w:space="4" w:color="4F81BD" w:themeColor="accent1"/>
      </w:pBdr>
      <w:spacing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57E51"/>
    <w:rPr>
      <w:rFonts w:ascii="Arial" w:hAnsi="Arial"/>
      <w:b/>
      <w:bCs/>
      <w:i/>
      <w:iCs/>
      <w:color w:val="4F81BD" w:themeColor="accent1"/>
      <w:kern w:val="40"/>
    </w:rPr>
  </w:style>
  <w:style w:type="paragraph" w:styleId="Kommentartext">
    <w:name w:val="annotation text"/>
    <w:basedOn w:val="Standard"/>
    <w:link w:val="KommentartextZchn"/>
    <w:semiHidden/>
    <w:rsid w:val="00757E51"/>
  </w:style>
  <w:style w:type="character" w:customStyle="1" w:styleId="KommentartextZchn">
    <w:name w:val="Kommentartext Zchn"/>
    <w:basedOn w:val="Absatz-Standardschriftart"/>
    <w:link w:val="Kommentartext"/>
    <w:semiHidden/>
    <w:rsid w:val="00757E51"/>
    <w:rPr>
      <w:rFonts w:ascii="Arial" w:hAnsi="Arial"/>
      <w:kern w:val="4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57E51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57E51"/>
    <w:rPr>
      <w:rFonts w:ascii="Arial" w:hAnsi="Arial"/>
      <w:b/>
      <w:bCs/>
      <w:kern w:val="40"/>
    </w:rPr>
  </w:style>
  <w:style w:type="paragraph" w:styleId="Liste2">
    <w:name w:val="List 2"/>
    <w:basedOn w:val="Standard"/>
    <w:rsid w:val="00F80D15"/>
    <w:pPr>
      <w:numPr>
        <w:ilvl w:val="1"/>
        <w:numId w:val="30"/>
      </w:numPr>
      <w:spacing w:before="40" w:after="40"/>
      <w:contextualSpacing/>
    </w:pPr>
    <w:rPr>
      <w:sz w:val="18"/>
    </w:rPr>
  </w:style>
  <w:style w:type="paragraph" w:styleId="Liste3">
    <w:name w:val="List 3"/>
    <w:basedOn w:val="Standard"/>
    <w:semiHidden/>
    <w:rsid w:val="00757E51"/>
    <w:pPr>
      <w:ind w:left="849" w:hanging="283"/>
      <w:contextualSpacing/>
    </w:pPr>
  </w:style>
  <w:style w:type="paragraph" w:styleId="Liste4">
    <w:name w:val="List 4"/>
    <w:basedOn w:val="Standard"/>
    <w:semiHidden/>
    <w:rsid w:val="00757E51"/>
    <w:pPr>
      <w:ind w:left="1132" w:hanging="283"/>
      <w:contextualSpacing/>
    </w:pPr>
  </w:style>
  <w:style w:type="paragraph" w:styleId="Liste5">
    <w:name w:val="List 5"/>
    <w:basedOn w:val="Standard"/>
    <w:semiHidden/>
    <w:rsid w:val="00757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757E51"/>
    <w:pPr>
      <w:ind w:left="720"/>
      <w:contextualSpacing/>
    </w:pPr>
  </w:style>
  <w:style w:type="paragraph" w:styleId="Listenfortsetzung">
    <w:name w:val="List Continue"/>
    <w:basedOn w:val="Standard"/>
    <w:semiHidden/>
    <w:rsid w:val="00757E51"/>
    <w:pPr>
      <w:ind w:left="283"/>
      <w:contextualSpacing/>
    </w:pPr>
  </w:style>
  <w:style w:type="paragraph" w:styleId="Listenfortsetzung2">
    <w:name w:val="List Continue 2"/>
    <w:basedOn w:val="Standard"/>
    <w:semiHidden/>
    <w:rsid w:val="00757E51"/>
    <w:pPr>
      <w:ind w:left="566"/>
      <w:contextualSpacing/>
    </w:pPr>
  </w:style>
  <w:style w:type="paragraph" w:styleId="Listenfortsetzung3">
    <w:name w:val="List Continue 3"/>
    <w:basedOn w:val="Standard"/>
    <w:semiHidden/>
    <w:rsid w:val="00757E51"/>
    <w:pPr>
      <w:ind w:left="849"/>
      <w:contextualSpacing/>
    </w:pPr>
  </w:style>
  <w:style w:type="paragraph" w:styleId="Listenfortsetzung4">
    <w:name w:val="List Continue 4"/>
    <w:basedOn w:val="Standard"/>
    <w:semiHidden/>
    <w:rsid w:val="00757E51"/>
    <w:pPr>
      <w:ind w:left="1132"/>
      <w:contextualSpacing/>
    </w:pPr>
  </w:style>
  <w:style w:type="paragraph" w:styleId="Listenfortsetzung5">
    <w:name w:val="List Continue 5"/>
    <w:basedOn w:val="Standard"/>
    <w:semiHidden/>
    <w:rsid w:val="00757E51"/>
    <w:pPr>
      <w:ind w:left="1415"/>
      <w:contextualSpacing/>
    </w:pPr>
  </w:style>
  <w:style w:type="paragraph" w:styleId="Listennummer">
    <w:name w:val="List Number"/>
    <w:basedOn w:val="Standard"/>
    <w:semiHidden/>
    <w:rsid w:val="00757E51"/>
    <w:pPr>
      <w:numPr>
        <w:numId w:val="25"/>
      </w:numPr>
      <w:contextualSpacing/>
    </w:pPr>
  </w:style>
  <w:style w:type="paragraph" w:styleId="Listennummer2">
    <w:name w:val="List Number 2"/>
    <w:basedOn w:val="Standard"/>
    <w:semiHidden/>
    <w:rsid w:val="00757E51"/>
    <w:pPr>
      <w:numPr>
        <w:numId w:val="26"/>
      </w:numPr>
      <w:contextualSpacing/>
    </w:pPr>
  </w:style>
  <w:style w:type="paragraph" w:styleId="Listennummer3">
    <w:name w:val="List Number 3"/>
    <w:basedOn w:val="Standard"/>
    <w:semiHidden/>
    <w:rsid w:val="00757E51"/>
    <w:pPr>
      <w:numPr>
        <w:numId w:val="27"/>
      </w:numPr>
      <w:contextualSpacing/>
    </w:pPr>
  </w:style>
  <w:style w:type="paragraph" w:styleId="Listennummer4">
    <w:name w:val="List Number 4"/>
    <w:basedOn w:val="Standard"/>
    <w:semiHidden/>
    <w:rsid w:val="00757E51"/>
    <w:pPr>
      <w:numPr>
        <w:numId w:val="28"/>
      </w:numPr>
      <w:contextualSpacing/>
    </w:pPr>
  </w:style>
  <w:style w:type="paragraph" w:styleId="Listennummer5">
    <w:name w:val="List Number 5"/>
    <w:basedOn w:val="Standard"/>
    <w:semiHidden/>
    <w:rsid w:val="00757E51"/>
    <w:pPr>
      <w:numPr>
        <w:numId w:val="2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757E51"/>
  </w:style>
  <w:style w:type="paragraph" w:styleId="Makrotext">
    <w:name w:val="macro"/>
    <w:link w:val="MakrotextZchn"/>
    <w:semiHidden/>
    <w:rsid w:val="00757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</w:pPr>
    <w:rPr>
      <w:rFonts w:ascii="Consolas" w:hAnsi="Consolas" w:cs="Consolas"/>
      <w:kern w:val="40"/>
    </w:rPr>
  </w:style>
  <w:style w:type="character" w:customStyle="1" w:styleId="MakrotextZchn">
    <w:name w:val="Makrotext Zchn"/>
    <w:basedOn w:val="Absatz-Standardschriftart"/>
    <w:link w:val="Makrotext"/>
    <w:semiHidden/>
    <w:rsid w:val="00757E51"/>
    <w:rPr>
      <w:rFonts w:ascii="Consolas" w:hAnsi="Consolas" w:cs="Consolas"/>
      <w:kern w:val="40"/>
    </w:rPr>
  </w:style>
  <w:style w:type="paragraph" w:styleId="Nachrichtenkopf">
    <w:name w:val="Message Header"/>
    <w:basedOn w:val="Standard"/>
    <w:link w:val="NachrichtenkopfZchn"/>
    <w:semiHidden/>
    <w:rsid w:val="00757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757E51"/>
    <w:rPr>
      <w:rFonts w:asciiTheme="majorHAnsi" w:eastAsiaTheme="majorEastAsia" w:hAnsiTheme="majorHAnsi" w:cstheme="majorBidi"/>
      <w:kern w:val="4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757E51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757E51"/>
    <w:rPr>
      <w:rFonts w:ascii="Consolas" w:hAnsi="Consolas" w:cs="Consolas"/>
      <w:kern w:val="40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rsid w:val="00757E51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rsid w:val="00757E51"/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StandardWeb">
    <w:name w:val="Normal (Web)"/>
    <w:basedOn w:val="Standard"/>
    <w:semiHidden/>
    <w:rsid w:val="00757E5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57E51"/>
    <w:pPr>
      <w:ind w:left="708"/>
    </w:pPr>
  </w:style>
  <w:style w:type="paragraph" w:styleId="Textkrper2">
    <w:name w:val="Body Text 2"/>
    <w:basedOn w:val="Standard"/>
    <w:link w:val="Textkrper2Zchn"/>
    <w:semiHidden/>
    <w:rsid w:val="00757E51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57E51"/>
    <w:rPr>
      <w:rFonts w:ascii="Arial" w:hAnsi="Arial"/>
      <w:kern w:val="40"/>
    </w:rPr>
  </w:style>
  <w:style w:type="paragraph" w:styleId="Textkrper3">
    <w:name w:val="Body Text 3"/>
    <w:basedOn w:val="Standard"/>
    <w:link w:val="Textkrper3Zchn"/>
    <w:semiHidden/>
    <w:rsid w:val="00757E5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57E51"/>
    <w:rPr>
      <w:rFonts w:ascii="Arial" w:hAnsi="Arial"/>
      <w:kern w:val="40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757E51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57E51"/>
    <w:rPr>
      <w:rFonts w:ascii="Arial" w:hAnsi="Arial"/>
      <w:kern w:val="40"/>
    </w:rPr>
  </w:style>
  <w:style w:type="paragraph" w:styleId="Textkrper-Einzug3">
    <w:name w:val="Body Text Indent 3"/>
    <w:basedOn w:val="Standard"/>
    <w:link w:val="Textkrper-Einzug3Zchn"/>
    <w:semiHidden/>
    <w:rsid w:val="00757E51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57E51"/>
    <w:rPr>
      <w:rFonts w:ascii="Arial" w:hAnsi="Arial"/>
      <w:kern w:val="4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757E51"/>
    <w:pPr>
      <w:ind w:firstLine="360"/>
    </w:pPr>
    <w:rPr>
      <w:color w:val="auto"/>
    </w:rPr>
  </w:style>
  <w:style w:type="character" w:customStyle="1" w:styleId="TextkrperZchn">
    <w:name w:val="Textkörper Zchn"/>
    <w:basedOn w:val="Absatz-Standardschriftart"/>
    <w:link w:val="Textkrper"/>
    <w:semiHidden/>
    <w:rsid w:val="00757E51"/>
    <w:rPr>
      <w:rFonts w:ascii="Arial" w:hAnsi="Arial"/>
      <w:color w:val="1175A5"/>
      <w:kern w:val="40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757E51"/>
    <w:rPr>
      <w:rFonts w:ascii="Arial" w:hAnsi="Arial"/>
      <w:color w:val="1175A5"/>
      <w:kern w:val="40"/>
    </w:rPr>
  </w:style>
  <w:style w:type="paragraph" w:styleId="Textkrper-Zeileneinzug">
    <w:name w:val="Body Text Indent"/>
    <w:basedOn w:val="Standard"/>
    <w:link w:val="Textkrper-ZeileneinzugZchn"/>
    <w:semiHidden/>
    <w:rsid w:val="00757E51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57E51"/>
    <w:rPr>
      <w:rFonts w:ascii="Arial" w:hAnsi="Arial"/>
      <w:kern w:val="40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757E51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757E51"/>
    <w:rPr>
      <w:rFonts w:ascii="Arial" w:hAnsi="Arial"/>
      <w:kern w:val="40"/>
    </w:rPr>
  </w:style>
  <w:style w:type="paragraph" w:styleId="Titel">
    <w:name w:val="Title"/>
    <w:basedOn w:val="Standard"/>
    <w:next w:val="Standard"/>
    <w:link w:val="TitelZchn"/>
    <w:semiHidden/>
    <w:qFormat/>
    <w:rsid w:val="00757E5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semiHidden/>
    <w:rsid w:val="0075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semiHidden/>
    <w:rsid w:val="00757E51"/>
    <w:pPr>
      <w:spacing w:before="0" w:after="0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rsid w:val="00757E51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757E51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757E51"/>
    <w:rPr>
      <w:rFonts w:ascii="Arial" w:hAnsi="Arial"/>
      <w:kern w:val="40"/>
    </w:rPr>
  </w:style>
  <w:style w:type="paragraph" w:styleId="Untertitel">
    <w:name w:val="Subtitle"/>
    <w:basedOn w:val="Standard"/>
    <w:next w:val="Standard"/>
    <w:link w:val="UntertitelZchn"/>
    <w:semiHidden/>
    <w:qFormat/>
    <w:rsid w:val="00757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757E51"/>
    <w:rPr>
      <w:rFonts w:asciiTheme="majorHAnsi" w:eastAsiaTheme="majorEastAsia" w:hAnsiTheme="majorHAnsi" w:cstheme="majorBidi"/>
      <w:i/>
      <w:iCs/>
      <w:color w:val="4F81BD" w:themeColor="accent1"/>
      <w:spacing w:val="15"/>
      <w:kern w:val="40"/>
      <w:sz w:val="24"/>
      <w:szCs w:val="24"/>
    </w:rPr>
  </w:style>
  <w:style w:type="paragraph" w:styleId="Verzeichnis7">
    <w:name w:val="toc 7"/>
    <w:basedOn w:val="Standard"/>
    <w:next w:val="Standard"/>
    <w:autoRedefine/>
    <w:semiHidden/>
    <w:rsid w:val="00757E51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rsid w:val="00757E51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rsid w:val="00757E51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57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57E51"/>
    <w:rPr>
      <w:rFonts w:ascii="Arial" w:hAnsi="Arial"/>
      <w:i/>
      <w:iCs/>
      <w:color w:val="000000" w:themeColor="text1"/>
      <w:kern w:val="40"/>
    </w:rPr>
  </w:style>
  <w:style w:type="character" w:customStyle="1" w:styleId="unterstrichen1">
    <w:name w:val="unterstrichen1"/>
    <w:basedOn w:val="Absatz-Standardschriftart"/>
    <w:uiPriority w:val="1"/>
    <w:qFormat/>
    <w:rsid w:val="00734D7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etze\Formulare\Vorlagen\Vorlage%20Formulare%20blau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0055-8FBE-4627-A216-DBF20DBB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Formulare blau 2.dotx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der Arbeitsunfähigkeit oder einer Kur eines Arbeitnehmers</vt:lpstr>
    </vt:vector>
  </TitlesOfParts>
  <Company>Landesamt für Finanzen</Company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der Arbeitsunfähigkeit oder einer Kur eines Arbeitnehmers</dc:title>
  <dc:creator>Leitstelle Bezügeabrechnung</dc:creator>
  <cp:keywords>Landesamt für Finanzen, LfF, Arbeitnehmer, Kur, Arbeitnehmer, A740</cp:keywords>
  <cp:lastModifiedBy>Berlinghof, Rita (LfF-M)</cp:lastModifiedBy>
  <cp:revision>2</cp:revision>
  <cp:lastPrinted>2020-05-27T12:44:00Z</cp:lastPrinted>
  <dcterms:created xsi:type="dcterms:W3CDTF">2023-09-15T09:03:00Z</dcterms:created>
  <dcterms:modified xsi:type="dcterms:W3CDTF">2023-09-15T09:03:00Z</dcterms:modified>
</cp:coreProperties>
</file>