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43" w:rsidRPr="00320D43" w:rsidRDefault="00320D43" w:rsidP="00320D43">
      <w:pPr>
        <w:spacing w:before="0"/>
        <w:rPr>
          <w:b/>
        </w:rPr>
      </w:pPr>
      <w:r w:rsidRPr="00320D43">
        <w:rPr>
          <w:b/>
        </w:rPr>
        <w:t>An das Landesamt für Finanzen</w:t>
      </w:r>
    </w:p>
    <w:p w:rsidR="00320D43" w:rsidRPr="00320D43" w:rsidRDefault="00320D43" w:rsidP="00320D43">
      <w:pPr>
        <w:spacing w:before="0"/>
        <w:rPr>
          <w:b/>
        </w:rPr>
      </w:pPr>
      <w:r w:rsidRPr="00320D43">
        <w:rPr>
          <w:b/>
        </w:rPr>
        <w:t>Dienststelle</w:t>
      </w:r>
    </w:p>
    <w:tbl>
      <w:tblPr>
        <w:tblStyle w:val="TabelleFormular1"/>
        <w:tblpPr w:leftFromText="141" w:rightFromText="141" w:vertAnchor="text" w:horzAnchor="page" w:tblpX="5977" w:tblpY="-52"/>
        <w:tblW w:w="5546" w:type="dxa"/>
        <w:tblInd w:w="0" w:type="dxa"/>
        <w:tblLook w:val="04A0" w:firstRow="1" w:lastRow="0" w:firstColumn="1" w:lastColumn="0" w:noHBand="0" w:noVBand="1"/>
      </w:tblPr>
      <w:tblGrid>
        <w:gridCol w:w="5546"/>
      </w:tblGrid>
      <w:tr w:rsidR="00320D43" w:rsidRPr="00320D43" w:rsidTr="00320D43">
        <w:trPr>
          <w:trHeight w:val="1493"/>
        </w:trPr>
        <w:tc>
          <w:tcPr>
            <w:tcW w:w="5546" w:type="dxa"/>
          </w:tcPr>
          <w:p w:rsidR="00320D43" w:rsidRPr="00320D43" w:rsidRDefault="00320D43" w:rsidP="00320D43">
            <w:pPr>
              <w:tabs>
                <w:tab w:val="left" w:pos="454"/>
              </w:tabs>
              <w:spacing w:before="0" w:after="0"/>
            </w:pPr>
            <w:r w:rsidRPr="00320D43">
              <w:t xml:space="preserve">Eingang bei der </w:t>
            </w:r>
            <w:proofErr w:type="spellStart"/>
            <w:r w:rsidRPr="00320D43">
              <w:t>Bezügestelle</w:t>
            </w:r>
            <w:proofErr w:type="spellEnd"/>
          </w:p>
        </w:tc>
      </w:tr>
    </w:tbl>
    <w:p w:rsidR="00320D43" w:rsidRPr="00320D43" w:rsidRDefault="00320D43" w:rsidP="00320D43">
      <w:pPr>
        <w:spacing w:before="0"/>
        <w:rPr>
          <w:b/>
        </w:rPr>
      </w:pPr>
      <w:proofErr w:type="spellStart"/>
      <w:r w:rsidRPr="00320D43">
        <w:rPr>
          <w:b/>
        </w:rPr>
        <w:t>Bezügestelle</w:t>
      </w:r>
      <w:proofErr w:type="spellEnd"/>
      <w:r w:rsidRPr="00320D43">
        <w:rPr>
          <w:b/>
        </w:rPr>
        <w:t xml:space="preserve"> Besoldung</w:t>
      </w:r>
    </w:p>
    <w:p w:rsidR="00320D43" w:rsidRPr="00320D43" w:rsidRDefault="00320D43" w:rsidP="00320D43">
      <w:pPr>
        <w:tabs>
          <w:tab w:val="left" w:pos="454"/>
        </w:tabs>
        <w:spacing w:before="240" w:after="0"/>
      </w:pPr>
    </w:p>
    <w:p w:rsidR="00347824" w:rsidRDefault="00347824" w:rsidP="00347824">
      <w:pPr>
        <w:pStyle w:val="StandardohneAbsatnd"/>
      </w:pPr>
    </w:p>
    <w:p w:rsidR="00BA2F26" w:rsidRDefault="00BA2F26" w:rsidP="00347824">
      <w:pPr>
        <w:pStyle w:val="Titel1LfF"/>
        <w:sectPr w:rsidR="00BA2F26" w:rsidSect="00BA2F26">
          <w:headerReference w:type="even" r:id="rId8"/>
          <w:footerReference w:type="even" r:id="rId9"/>
          <w:footerReference w:type="default" r:id="rId10"/>
          <w:headerReference w:type="first" r:id="rId11"/>
          <w:type w:val="continuous"/>
          <w:pgSz w:w="11906" w:h="16838" w:code="9"/>
          <w:pgMar w:top="1134" w:right="851" w:bottom="1134" w:left="1134" w:header="567" w:footer="567" w:gutter="0"/>
          <w:cols w:num="2" w:space="538" w:equalWidth="0">
            <w:col w:w="6378" w:space="538"/>
            <w:col w:w="3005"/>
          </w:cols>
          <w:formProt w:val="0"/>
          <w:docGrid w:linePitch="360"/>
        </w:sectPr>
      </w:pPr>
    </w:p>
    <w:p w:rsidR="00347824" w:rsidRDefault="00347824" w:rsidP="00347824">
      <w:pPr>
        <w:pStyle w:val="Titel1LfF"/>
      </w:pPr>
      <w:r w:rsidRPr="00347824">
        <w:t>Personalbogen für Professoren/Professorinnen</w:t>
      </w:r>
    </w:p>
    <w:p w:rsidR="00347824" w:rsidRDefault="00347824" w:rsidP="00347824">
      <w:pPr>
        <w:pStyle w:val="zusatztitel"/>
      </w:pPr>
      <w:r w:rsidRPr="00347824">
        <w:t xml:space="preserve">zur Ermittlung der Daten für die </w:t>
      </w:r>
      <w:proofErr w:type="spellStart"/>
      <w:r w:rsidRPr="00347824">
        <w:t>Bezügeabrechnung</w:t>
      </w:r>
      <w:proofErr w:type="spellEnd"/>
    </w:p>
    <w:p w:rsidR="00347824" w:rsidRDefault="00347824" w:rsidP="00BA2F26">
      <w:pPr>
        <w:pStyle w:val="Standard10"/>
      </w:pPr>
      <w:r>
        <w:t>Die in diesem Personalbogen enthaltenen geschlechterspezifischen Bezeichnungen wurden aufgrund der besseren Lesbarkeit in der männlichen Form verwendet; sie schließen jedoch sowohl Frauen als auch Männer ein.</w:t>
      </w:r>
    </w:p>
    <w:p w:rsidR="00D2623B" w:rsidRDefault="000D578B" w:rsidP="00347824">
      <w:pPr>
        <w:pStyle w:val="berschrift1LfF"/>
        <w:rPr>
          <w:rStyle w:val="zusatz"/>
        </w:rPr>
      </w:pPr>
      <w:r w:rsidRPr="000D578B">
        <w:rPr>
          <w:b w:val="0"/>
          <w:noProof/>
        </w:rPr>
        <mc:AlternateContent>
          <mc:Choice Requires="wps">
            <w:drawing>
              <wp:anchor distT="0" distB="0" distL="114300" distR="114300" simplePos="0" relativeHeight="251671552" behindDoc="0" locked="0" layoutInCell="1" allowOverlap="1">
                <wp:simplePos x="0" y="0"/>
                <wp:positionH relativeFrom="page">
                  <wp:posOffset>155575</wp:posOffset>
                </wp:positionH>
                <wp:positionV relativeFrom="page">
                  <wp:posOffset>4225344</wp:posOffset>
                </wp:positionV>
                <wp:extent cx="423801" cy="379476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01" cy="3794760"/>
                        </a:xfrm>
                        <a:prstGeom prst="rect">
                          <a:avLst/>
                        </a:prstGeom>
                        <a:solidFill>
                          <a:srgbClr val="FFFFFF"/>
                        </a:solidFill>
                        <a:ln w="9525">
                          <a:noFill/>
                          <a:miter lim="800000"/>
                          <a:headEnd/>
                          <a:tailEnd/>
                        </a:ln>
                      </wps:spPr>
                      <wps:txbx>
                        <w:txbxContent>
                          <w:p w:rsidR="000D578B" w:rsidRPr="000D578B" w:rsidRDefault="000D578B">
                            <w:r w:rsidRPr="000D578B">
                              <w:rPr>
                                <w:rFonts w:cs="Arial"/>
                                <w:b/>
                                <w:bCs/>
                                <w:i/>
                                <w:iCs/>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2.25pt;margin-top:332.7pt;width:33.35pt;height:298.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" stroked="f">
                <v:textbox style="layout-flow:vertical;mso-layout-flow-alt:bottom-to-top">
                  <w:txbxContent>
                    <w:p w:rsidR="000D578B" w:rsidRPr="000D578B" w:rsidRDefault="000D578B">
                      <w:r w:rsidRPr="000D578B">
                        <w:rPr>
                          <w:rFonts w:cs="Arial"/>
                          <w:b/>
                          <w:bCs/>
                          <w:i/>
                          <w:iCs/>
                        </w:rPr>
                        <w:t>Belege bitte nicht heften, klammern oder aufkleben.</w:t>
                      </w:r>
                    </w:p>
                  </w:txbxContent>
                </v:textbox>
                <w10:wrap anchorx="page" anchory="page"/>
              </v:shape>
            </w:pict>
          </mc:Fallback>
        </mc:AlternateContent>
      </w:r>
      <w:r w:rsidR="00347824" w:rsidRPr="00347824">
        <w:t xml:space="preserve">Persönliche Angaben </w:t>
      </w:r>
      <w:r w:rsidR="00347824" w:rsidRPr="00347824">
        <w:rPr>
          <w:rStyle w:val="zusatz"/>
        </w:rPr>
        <w:t>(vom Beschäftigten auszufüllen)</w:t>
      </w:r>
    </w:p>
    <w:tbl>
      <w:tblPr>
        <w:tblStyle w:val="TabelleFormular"/>
        <w:tblW w:w="9978" w:type="dxa"/>
        <w:tblLayout w:type="fixed"/>
        <w:tblLook w:val="04A0" w:firstRow="1" w:lastRow="0" w:firstColumn="1" w:lastColumn="0" w:noHBand="0" w:noVBand="1"/>
      </w:tblPr>
      <w:tblGrid>
        <w:gridCol w:w="1134"/>
        <w:gridCol w:w="1190"/>
        <w:gridCol w:w="2665"/>
        <w:gridCol w:w="170"/>
        <w:gridCol w:w="86"/>
        <w:gridCol w:w="707"/>
        <w:gridCol w:w="1701"/>
        <w:gridCol w:w="2325"/>
      </w:tblGrid>
      <w:tr w:rsidR="00D2623B" w:rsidTr="00B623BC">
        <w:trPr>
          <w:trHeight w:val="737"/>
        </w:trPr>
        <w:tc>
          <w:tcPr>
            <w:tcW w:w="9978" w:type="dxa"/>
            <w:gridSpan w:val="8"/>
          </w:tcPr>
          <w:p w:rsidR="00D2623B" w:rsidRPr="00D2623B" w:rsidRDefault="00D2623B" w:rsidP="00B623BC">
            <w:pPr>
              <w:pStyle w:val="TabellenLabel"/>
              <w:rPr>
                <w:sz w:val="20"/>
              </w:rPr>
            </w:pPr>
            <w:r w:rsidRPr="00D2623B">
              <w:rPr>
                <w:sz w:val="20"/>
              </w:rPr>
              <w:t xml:space="preserve">Geschäftszeichen / Personal-Nr. </w:t>
            </w:r>
            <w:r w:rsidRPr="00D2623B">
              <w:rPr>
                <w:rStyle w:val="ZusatzText"/>
                <w:sz w:val="20"/>
              </w:rPr>
              <w:t>(Soweit bekannt)</w:t>
            </w:r>
            <w:r w:rsidRPr="00D2623B">
              <w:rPr>
                <w:sz w:val="20"/>
              </w:rPr>
              <w:t>:</w:t>
            </w:r>
          </w:p>
        </w:tc>
      </w:tr>
      <w:tr w:rsidR="00D2623B" w:rsidTr="00B623BC">
        <w:trPr>
          <w:trHeight w:val="737"/>
        </w:trPr>
        <w:tc>
          <w:tcPr>
            <w:tcW w:w="2324" w:type="dxa"/>
            <w:gridSpan w:val="2"/>
          </w:tcPr>
          <w:p w:rsidR="00D2623B" w:rsidRPr="00D2623B" w:rsidRDefault="00D2623B" w:rsidP="00B623BC">
            <w:pPr>
              <w:pStyle w:val="TabellenLabel"/>
              <w:rPr>
                <w:sz w:val="20"/>
              </w:rPr>
            </w:pPr>
            <w:r w:rsidRPr="00D2623B">
              <w:rPr>
                <w:sz w:val="20"/>
              </w:rPr>
              <w:t>Titel</w:t>
            </w:r>
          </w:p>
        </w:tc>
        <w:tc>
          <w:tcPr>
            <w:tcW w:w="2835" w:type="dxa"/>
            <w:gridSpan w:val="2"/>
          </w:tcPr>
          <w:p w:rsidR="00D2623B" w:rsidRPr="00D2623B" w:rsidRDefault="00D2623B" w:rsidP="00B623BC">
            <w:pPr>
              <w:pStyle w:val="TabellenLabel"/>
              <w:rPr>
                <w:sz w:val="20"/>
              </w:rPr>
            </w:pPr>
            <w:r w:rsidRPr="00D2623B">
              <w:rPr>
                <w:sz w:val="20"/>
              </w:rPr>
              <w:t>Familienname</w:t>
            </w:r>
          </w:p>
        </w:tc>
        <w:tc>
          <w:tcPr>
            <w:tcW w:w="2494" w:type="dxa"/>
            <w:gridSpan w:val="3"/>
          </w:tcPr>
          <w:p w:rsidR="00D2623B" w:rsidRPr="00D2623B" w:rsidRDefault="00D2623B" w:rsidP="00B623BC">
            <w:pPr>
              <w:pStyle w:val="TabellenLabel"/>
              <w:rPr>
                <w:sz w:val="20"/>
              </w:rPr>
            </w:pPr>
            <w:r w:rsidRPr="00D2623B">
              <w:rPr>
                <w:sz w:val="20"/>
              </w:rPr>
              <w:t>Vorname</w:t>
            </w:r>
          </w:p>
        </w:tc>
        <w:tc>
          <w:tcPr>
            <w:tcW w:w="2325" w:type="dxa"/>
          </w:tcPr>
          <w:p w:rsidR="00D2623B" w:rsidRPr="00D2623B" w:rsidRDefault="00D2623B" w:rsidP="00B623BC">
            <w:pPr>
              <w:pStyle w:val="TabellenLabel"/>
              <w:rPr>
                <w:sz w:val="20"/>
              </w:rPr>
            </w:pPr>
            <w:r w:rsidRPr="00D2623B">
              <w:rPr>
                <w:sz w:val="20"/>
              </w:rPr>
              <w:t>geboren am</w:t>
            </w:r>
          </w:p>
        </w:tc>
      </w:tr>
      <w:tr w:rsidR="00D2623B" w:rsidTr="00B623BC">
        <w:trPr>
          <w:trHeight w:val="1020"/>
        </w:trPr>
        <w:tc>
          <w:tcPr>
            <w:tcW w:w="2324" w:type="dxa"/>
            <w:gridSpan w:val="2"/>
          </w:tcPr>
          <w:p w:rsidR="00D2623B" w:rsidRPr="00D2623B" w:rsidRDefault="00D2623B" w:rsidP="00B623BC">
            <w:pPr>
              <w:pStyle w:val="TabellenLabel"/>
              <w:rPr>
                <w:sz w:val="20"/>
              </w:rPr>
            </w:pPr>
            <w:r w:rsidRPr="00D2623B">
              <w:rPr>
                <w:sz w:val="20"/>
              </w:rPr>
              <w:t>Geburtsname</w:t>
            </w:r>
          </w:p>
        </w:tc>
        <w:tc>
          <w:tcPr>
            <w:tcW w:w="3628" w:type="dxa"/>
            <w:gridSpan w:val="4"/>
          </w:tcPr>
          <w:p w:rsidR="00D2623B" w:rsidRPr="00D2623B" w:rsidRDefault="00D2623B" w:rsidP="00B623BC">
            <w:pPr>
              <w:pStyle w:val="TabellenLabel"/>
              <w:rPr>
                <w:sz w:val="20"/>
              </w:rPr>
            </w:pPr>
            <w:r w:rsidRPr="00D2623B">
              <w:rPr>
                <w:sz w:val="20"/>
              </w:rPr>
              <w:t>Geburtsort</w:t>
            </w:r>
          </w:p>
        </w:tc>
        <w:tc>
          <w:tcPr>
            <w:tcW w:w="4026" w:type="dxa"/>
            <w:gridSpan w:val="2"/>
          </w:tcPr>
          <w:p w:rsidR="00D2623B" w:rsidRPr="00D2623B" w:rsidRDefault="00D2623B" w:rsidP="00B623BC">
            <w:pPr>
              <w:pStyle w:val="TabellenLabel"/>
              <w:rPr>
                <w:sz w:val="20"/>
              </w:rPr>
            </w:pPr>
            <w:r w:rsidRPr="00D2623B">
              <w:rPr>
                <w:sz w:val="20"/>
              </w:rPr>
              <w:t>Staatsangehörigkeit</w:t>
            </w:r>
          </w:p>
        </w:tc>
      </w:tr>
      <w:tr w:rsidR="00D2623B" w:rsidTr="00B623BC">
        <w:trPr>
          <w:trHeight w:val="737"/>
        </w:trPr>
        <w:tc>
          <w:tcPr>
            <w:tcW w:w="1134" w:type="dxa"/>
          </w:tcPr>
          <w:p w:rsidR="00D2623B" w:rsidRPr="00D2623B" w:rsidRDefault="00D2623B" w:rsidP="00B623BC">
            <w:pPr>
              <w:pStyle w:val="TabellenLabel"/>
              <w:rPr>
                <w:sz w:val="20"/>
              </w:rPr>
            </w:pPr>
            <w:r w:rsidRPr="00D2623B">
              <w:rPr>
                <w:sz w:val="20"/>
              </w:rPr>
              <w:t>PLZ</w:t>
            </w:r>
          </w:p>
        </w:tc>
        <w:tc>
          <w:tcPr>
            <w:tcW w:w="4111" w:type="dxa"/>
            <w:gridSpan w:val="4"/>
          </w:tcPr>
          <w:p w:rsidR="00D2623B" w:rsidRPr="00D2623B" w:rsidRDefault="00D2623B" w:rsidP="00B623BC">
            <w:pPr>
              <w:pStyle w:val="TabellenLabel"/>
              <w:rPr>
                <w:sz w:val="20"/>
              </w:rPr>
            </w:pPr>
            <w:r w:rsidRPr="00D2623B">
              <w:rPr>
                <w:sz w:val="20"/>
              </w:rPr>
              <w:t>Wohnort</w:t>
            </w:r>
          </w:p>
        </w:tc>
        <w:tc>
          <w:tcPr>
            <w:tcW w:w="4733" w:type="dxa"/>
            <w:gridSpan w:val="3"/>
          </w:tcPr>
          <w:p w:rsidR="00D2623B" w:rsidRPr="00D2623B" w:rsidRDefault="00D2623B" w:rsidP="00B623BC">
            <w:pPr>
              <w:pStyle w:val="TabellenLabel"/>
              <w:rPr>
                <w:sz w:val="20"/>
              </w:rPr>
            </w:pPr>
            <w:r w:rsidRPr="00D2623B">
              <w:rPr>
                <w:sz w:val="20"/>
              </w:rPr>
              <w:t>Straße, Hausnummer</w:t>
            </w:r>
          </w:p>
        </w:tc>
      </w:tr>
      <w:tr w:rsidR="00BC3894" w:rsidTr="001C37B0">
        <w:trPr>
          <w:trHeight w:val="737"/>
        </w:trPr>
        <w:tc>
          <w:tcPr>
            <w:tcW w:w="4989" w:type="dxa"/>
            <w:gridSpan w:val="3"/>
          </w:tcPr>
          <w:p w:rsidR="00BC3894" w:rsidRPr="00D2623B" w:rsidRDefault="00BC3894" w:rsidP="00B623BC">
            <w:pPr>
              <w:pStyle w:val="TabellenLabel"/>
              <w:rPr>
                <w:sz w:val="20"/>
              </w:rPr>
            </w:pPr>
            <w:r w:rsidRPr="00D2623B">
              <w:rPr>
                <w:sz w:val="20"/>
              </w:rPr>
              <w:t xml:space="preserve">Telefonisch erreichbar unter </w:t>
            </w:r>
            <w:r w:rsidRPr="00D2623B">
              <w:rPr>
                <w:rStyle w:val="ZusatzText"/>
                <w:sz w:val="20"/>
              </w:rPr>
              <w:t>(Angabe freiwillig)</w:t>
            </w:r>
            <w:r w:rsidRPr="00D2623B">
              <w:rPr>
                <w:sz w:val="20"/>
              </w:rPr>
              <w:t>:</w:t>
            </w:r>
          </w:p>
        </w:tc>
        <w:tc>
          <w:tcPr>
            <w:tcW w:w="4989" w:type="dxa"/>
            <w:gridSpan w:val="5"/>
          </w:tcPr>
          <w:p w:rsidR="00BC3894" w:rsidRPr="00D74924" w:rsidRDefault="00BC3894" w:rsidP="00B623BC">
            <w:pPr>
              <w:pStyle w:val="TabellenLabel"/>
              <w:rPr>
                <w:sz w:val="20"/>
              </w:rPr>
            </w:pPr>
            <w:r w:rsidRPr="00D74924">
              <w:rPr>
                <w:sz w:val="20"/>
              </w:rPr>
              <w:t>E-Mail-Adresse (Angabe freiwillig):</w:t>
            </w:r>
          </w:p>
        </w:tc>
      </w:tr>
      <w:tr w:rsidR="00D2623B" w:rsidTr="00B623BC">
        <w:trPr>
          <w:trHeight w:val="737"/>
        </w:trPr>
        <w:tc>
          <w:tcPr>
            <w:tcW w:w="9978" w:type="dxa"/>
            <w:gridSpan w:val="8"/>
          </w:tcPr>
          <w:p w:rsidR="00D2623B" w:rsidRPr="00D2623B" w:rsidRDefault="00D2623B" w:rsidP="00B623BC">
            <w:pPr>
              <w:pStyle w:val="TabellenLabel"/>
              <w:rPr>
                <w:sz w:val="20"/>
              </w:rPr>
            </w:pPr>
            <w:r w:rsidRPr="00D2623B">
              <w:rPr>
                <w:sz w:val="20"/>
              </w:rPr>
              <w:t>Beschäftigungsdienststelle (soweit noch nicht bekannt, bitte Regierungsbezirk sowie Tätigkeitsbereich  angeben):</w:t>
            </w:r>
          </w:p>
        </w:tc>
      </w:tr>
      <w:tr w:rsidR="00D2623B" w:rsidTr="00B623BC">
        <w:trPr>
          <w:trHeight w:val="737"/>
        </w:trPr>
        <w:tc>
          <w:tcPr>
            <w:tcW w:w="9978" w:type="dxa"/>
            <w:gridSpan w:val="8"/>
          </w:tcPr>
          <w:p w:rsidR="00D2623B" w:rsidRPr="00D2623B" w:rsidRDefault="00D2623B" w:rsidP="00B623BC">
            <w:pPr>
              <w:pStyle w:val="TabellenLabel"/>
              <w:rPr>
                <w:sz w:val="20"/>
              </w:rPr>
            </w:pPr>
            <w:r w:rsidRPr="00D2623B">
              <w:rPr>
                <w:sz w:val="20"/>
              </w:rPr>
              <w:t>Rentenversicherungsnummer / Mitgliedsnummer bei berufsständischer Versorgungseinrichtung</w:t>
            </w:r>
            <w:r w:rsidRPr="00D2623B">
              <w:rPr>
                <w:sz w:val="20"/>
              </w:rPr>
              <w:br/>
              <w:t>(soweit bekannt):</w:t>
            </w:r>
          </w:p>
        </w:tc>
      </w:tr>
    </w:tbl>
    <w:p w:rsidR="00347824" w:rsidRDefault="00347824" w:rsidP="00347824">
      <w:pPr>
        <w:pStyle w:val="berschrift2LfF"/>
      </w:pPr>
      <w:r w:rsidRPr="00347824">
        <w:t>Erklärung zum Zahlungsverfahren:</w:t>
      </w:r>
    </w:p>
    <w:tbl>
      <w:tblPr>
        <w:tblStyle w:val="TabelleFormular"/>
        <w:tblW w:w="0" w:type="auto"/>
        <w:tblLook w:val="04A0" w:firstRow="1" w:lastRow="0" w:firstColumn="1" w:lastColumn="0" w:noHBand="0" w:noVBand="1"/>
        <w:tblCaption w:val="Bankverbindung"/>
      </w:tblPr>
      <w:tblGrid>
        <w:gridCol w:w="9911"/>
      </w:tblGrid>
      <w:tr w:rsidR="00320D43" w:rsidTr="00320D43">
        <w:trPr>
          <w:trHeight w:val="340"/>
        </w:trPr>
        <w:tc>
          <w:tcPr>
            <w:tcW w:w="9911" w:type="dxa"/>
          </w:tcPr>
          <w:p w:rsidR="00320D43" w:rsidRDefault="00320D43" w:rsidP="00B623BC">
            <w:pPr>
              <w:pStyle w:val="StandardTabelle"/>
            </w:pPr>
            <w:r w:rsidRPr="00830A4D">
              <w:t>Meine Bez</w:t>
            </w:r>
            <w:r>
              <w:t>üge sollen auf folgendes Konto</w:t>
            </w:r>
            <w:r>
              <w:rPr>
                <w:rStyle w:val="Funotenzeichen"/>
              </w:rPr>
              <w:footnoteReference w:id="1"/>
            </w:r>
            <w:r>
              <w:t xml:space="preserve"> </w:t>
            </w:r>
            <w:r w:rsidRPr="00830A4D">
              <w:t>überwiesen werden:</w:t>
            </w:r>
          </w:p>
        </w:tc>
      </w:tr>
      <w:tr w:rsidR="00320D43" w:rsidTr="00320D43">
        <w:trPr>
          <w:trHeight w:val="680"/>
        </w:trPr>
        <w:tc>
          <w:tcPr>
            <w:tcW w:w="9911" w:type="dxa"/>
          </w:tcPr>
          <w:p w:rsidR="00320D43" w:rsidRPr="009045DA" w:rsidRDefault="00320D43" w:rsidP="00B623BC">
            <w:pPr>
              <w:pStyle w:val="TabellenLabel"/>
              <w:rPr>
                <w:sz w:val="20"/>
              </w:rPr>
            </w:pPr>
            <w:r w:rsidRPr="004C31A6">
              <w:rPr>
                <w:rFonts w:eastAsia="Times New Roman"/>
                <w:noProof/>
                <w:kern w:val="0"/>
                <w:sz w:val="22"/>
                <w:szCs w:val="22"/>
              </w:rPr>
              <mc:AlternateContent>
                <mc:Choice Requires="wpg">
                  <w:drawing>
                    <wp:anchor distT="0" distB="0" distL="114300" distR="114300" simplePos="0" relativeHeight="251669504" behindDoc="0" locked="0" layoutInCell="1" allowOverlap="1" wp14:anchorId="066FCAEB" wp14:editId="09C84881">
                      <wp:simplePos x="0" y="0"/>
                      <wp:positionH relativeFrom="column">
                        <wp:posOffset>678180</wp:posOffset>
                      </wp:positionH>
                      <wp:positionV relativeFrom="paragraph">
                        <wp:posOffset>-46990</wp:posOffset>
                      </wp:positionV>
                      <wp:extent cx="1526540" cy="243205"/>
                      <wp:effectExtent l="0" t="0" r="16510" b="23495"/>
                      <wp:wrapNone/>
                      <wp:docPr id="851" name="Gruppieren 851"/>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852" name="Gruppieren 852"/>
                              <wpg:cNvGrpSpPr/>
                              <wpg:grpSpPr>
                                <a:xfrm>
                                  <a:off x="0" y="0"/>
                                  <a:ext cx="1527048" cy="243696"/>
                                  <a:chOff x="0" y="0"/>
                                  <a:chExt cx="1527048" cy="243696"/>
                                </a:xfrm>
                              </wpg:grpSpPr>
                              <wps:wsp>
                                <wps:cNvPr id="853" name="Gerade Verbindung 773"/>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854" name="Gerade Verbindung 774"/>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855" name="Gerade Verbindung 775"/>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856" name="Gerade Verbindung 776"/>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857" name="Gerade Verbindung 777"/>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858" name="Gerade Verbindung 778"/>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859" name="Gerade Verbindung 779"/>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860" name="Gerade Verbindung 780"/>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861" name="Gerade Verbindung 781"/>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862" name="Gerade Verbindung 782"/>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863" name="Gerade Verbindung 783"/>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864" name="Gerade Verbindung 784"/>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865" name="Gerade Verbindung 785"/>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294B0A5" id="Gruppieren 851" o:spid="_x0000_s1026" style="position:absolute;margin-left:53.4pt;margin-top:-3.7pt;width:120.2pt;height:19.15pt;z-index:251669504;mso-width-relative:margin;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">
                      <v:group id="Gruppieren 852"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line id="Gerade Verbindung 773"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" filled="t" fillcolor="#ffc715" strokecolor="#ffc000" strokeweight="1.25pt"/>
                        <v:line id="Gerade Verbindung 774"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" filled="t" fillcolor="#ffc715" strokecolor="#ffc000" strokeweight="1.25pt"/>
                        <v:line id="Gerade Verbindung 775"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" filled="t" fillcolor="#c09200" strokecolor="#ffc715" strokeweight="1.25pt"/>
                        <v:line id="Gerade Verbindung 776"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" filled="t" fillcolor="#c09200" strokecolor="#ffc000" strokeweight="1.25pt"/>
                        <v:line id="Gerade Verbindung 777"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" filled="t" fillcolor="#ffc715" strokecolor="#ffc000" strokeweight="1.25pt"/>
                        <v:line id="Gerade Verbindung 778"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" filled="t" fillcolor="#ffc715" strokecolor="#ffc000" strokeweight="1.25pt"/>
                        <v:line id="Gerade Verbindung 779"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" filled="t" fillcolor="#ffc715" strokecolor="#ffc715" strokeweight="1.25pt"/>
                        <v:line id="Gerade Verbindung 780"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" filled="t" fillcolor="#ffc715" strokecolor="#ffc000" strokeweight="1.25pt"/>
                        <v:line id="Gerade Verbindung 781"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" filled="t" fillcolor="#ffc715" strokecolor="#ffc000" strokeweight="1.25pt"/>
                        <v:line id="Gerade Verbindung 782"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" filled="t" fillcolor="#ffc715" strokecolor="#ffc000" strokeweight="1.25pt"/>
                        <v:line id="Gerade Verbindung 783"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" filled="t" fillcolor="#ffc715" strokecolor="#ffc000" strokeweight="1.25pt"/>
                        <v:line id="Gerade Verbindung 784"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" filled="t" fillcolor="#c09200" strokecolor="#ffc715" strokeweight="1.25pt"/>
                      </v:group>
                      <v:line id="Gerade Verbindung 785"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" strokecolor="#ffc715" strokeweight="1.75pt"/>
                    </v:group>
                  </w:pict>
                </mc:Fallback>
              </mc:AlternateContent>
            </w:r>
            <w:r w:rsidRPr="009045DA">
              <w:rPr>
                <w:sz w:val="20"/>
              </w:rPr>
              <w:t xml:space="preserve">BIC </w:t>
            </w:r>
            <w:r>
              <w:rPr>
                <w:sz w:val="20"/>
              </w:rPr>
              <w:t xml:space="preserve"> </w:t>
            </w:r>
          </w:p>
        </w:tc>
      </w:tr>
      <w:tr w:rsidR="00320D43" w:rsidTr="00320D43">
        <w:trPr>
          <w:trHeight w:val="680"/>
        </w:trPr>
        <w:tc>
          <w:tcPr>
            <w:tcW w:w="9911" w:type="dxa"/>
          </w:tcPr>
          <w:p w:rsidR="00320D43" w:rsidRPr="009045DA" w:rsidRDefault="00320D43" w:rsidP="00B623BC">
            <w:pPr>
              <w:pStyle w:val="TabellenLabel"/>
              <w:rPr>
                <w:sz w:val="20"/>
              </w:rPr>
            </w:pPr>
            <w:r w:rsidRPr="004C31A6">
              <w:rPr>
                <w:rFonts w:eastAsia="Times New Roman"/>
                <w:noProof/>
                <w:kern w:val="0"/>
                <w:sz w:val="22"/>
                <w:szCs w:val="22"/>
              </w:rPr>
              <mc:AlternateContent>
                <mc:Choice Requires="wpg">
                  <w:drawing>
                    <wp:anchor distT="0" distB="0" distL="114300" distR="114300" simplePos="0" relativeHeight="251670528" behindDoc="0" locked="0" layoutInCell="1" allowOverlap="1" wp14:anchorId="63923A01" wp14:editId="7BC81A97">
                      <wp:simplePos x="0" y="0"/>
                      <wp:positionH relativeFrom="column">
                        <wp:posOffset>678180</wp:posOffset>
                      </wp:positionH>
                      <wp:positionV relativeFrom="paragraph">
                        <wp:posOffset>27305</wp:posOffset>
                      </wp:positionV>
                      <wp:extent cx="4778375" cy="240665"/>
                      <wp:effectExtent l="0" t="0" r="22225" b="26035"/>
                      <wp:wrapNone/>
                      <wp:docPr id="866" name="Gruppieren 866"/>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867" name="Gruppieren 867"/>
                              <wpg:cNvGrpSpPr/>
                              <wpg:grpSpPr>
                                <a:xfrm>
                                  <a:off x="0" y="0"/>
                                  <a:ext cx="4778767" cy="277316"/>
                                  <a:chOff x="0" y="0"/>
                                  <a:chExt cx="4778767" cy="277316"/>
                                </a:xfrm>
                              </wpg:grpSpPr>
                              <wps:wsp>
                                <wps:cNvPr id="868" name="Gerade Verbindung 66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869" name="Gruppieren 869"/>
                                <wpg:cNvGrpSpPr/>
                                <wpg:grpSpPr>
                                  <a:xfrm>
                                    <a:off x="260701" y="23346"/>
                                    <a:ext cx="37751" cy="250079"/>
                                    <a:chOff x="0" y="0"/>
                                    <a:chExt cx="72000" cy="320349"/>
                                  </a:xfrm>
                                </wpg:grpSpPr>
                                <wps:wsp>
                                  <wps:cNvPr id="870" name="Gerade Verbindung 6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71" name="Abgerundetes Rechteck 87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2" name="Gruppieren 872"/>
                                <wpg:cNvGrpSpPr/>
                                <wpg:grpSpPr>
                                  <a:xfrm>
                                    <a:off x="396888" y="27237"/>
                                    <a:ext cx="37465" cy="248400"/>
                                    <a:chOff x="0" y="0"/>
                                    <a:chExt cx="37751" cy="185418"/>
                                  </a:xfrm>
                                </wpg:grpSpPr>
                                <wps:wsp>
                                  <wps:cNvPr id="873" name="Gerade Verbindung 67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874" name="Abgerundetes Rechteck 874"/>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uppieren 875"/>
                                <wpg:cNvGrpSpPr/>
                                <wpg:grpSpPr>
                                  <a:xfrm>
                                    <a:off x="540858" y="19455"/>
                                    <a:ext cx="37465" cy="244800"/>
                                    <a:chOff x="-2" y="0"/>
                                    <a:chExt cx="72001" cy="378173"/>
                                  </a:xfrm>
                                  <a:solidFill>
                                    <a:srgbClr val="C09200"/>
                                  </a:solidFill>
                                </wpg:grpSpPr>
                                <wps:wsp>
                                  <wps:cNvPr id="876" name="Gerade Verbindung 675"/>
                                  <wps:cNvCnPr/>
                                  <wps:spPr>
                                    <a:xfrm flipV="1">
                                      <a:off x="33688" y="0"/>
                                      <a:ext cx="0" cy="220344"/>
                                    </a:xfrm>
                                    <a:prstGeom prst="line">
                                      <a:avLst/>
                                    </a:prstGeom>
                                    <a:grpFill/>
                                    <a:ln w="15875" cap="flat" cmpd="sng" algn="ctr">
                                      <a:solidFill>
                                        <a:srgbClr val="C09200"/>
                                      </a:solidFill>
                                      <a:prstDash val="solid"/>
                                    </a:ln>
                                    <a:effectLst/>
                                  </wps:spPr>
                                  <wps:bodyPr/>
                                </wps:wsp>
                                <wps:wsp>
                                  <wps:cNvPr id="877" name="Abgerundetes Rechteck 877"/>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uppieren 878"/>
                                <wpg:cNvGrpSpPr/>
                                <wpg:grpSpPr>
                                  <a:xfrm>
                                    <a:off x="669263" y="27237"/>
                                    <a:ext cx="37751" cy="250079"/>
                                    <a:chOff x="0" y="0"/>
                                    <a:chExt cx="72000" cy="320349"/>
                                  </a:xfrm>
                                </wpg:grpSpPr>
                                <wps:wsp>
                                  <wps:cNvPr id="879" name="Gerade Verbindung 6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0" name="Abgerundetes Rechteck 88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1" name="Gruppieren 881"/>
                                <wpg:cNvGrpSpPr/>
                                <wpg:grpSpPr>
                                  <a:xfrm>
                                    <a:off x="821014" y="23346"/>
                                    <a:ext cx="37751" cy="250079"/>
                                    <a:chOff x="0" y="0"/>
                                    <a:chExt cx="72000" cy="320349"/>
                                  </a:xfrm>
                                </wpg:grpSpPr>
                                <wps:wsp>
                                  <wps:cNvPr id="882" name="Gerade Verbindung 6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3" name="Abgerundetes Rechteck 88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4" name="Gruppieren 884"/>
                                <wpg:cNvGrpSpPr/>
                                <wpg:grpSpPr>
                                  <a:xfrm>
                                    <a:off x="953310" y="27237"/>
                                    <a:ext cx="37465" cy="248400"/>
                                    <a:chOff x="0" y="4818"/>
                                    <a:chExt cx="70323" cy="235149"/>
                                  </a:xfrm>
                                  <a:solidFill>
                                    <a:srgbClr val="FFC715"/>
                                  </a:solidFill>
                                </wpg:grpSpPr>
                                <wps:wsp>
                                  <wps:cNvPr id="885" name="Gerade Verbindung 684"/>
                                  <wps:cNvCnPr/>
                                  <wps:spPr>
                                    <a:xfrm flipV="1">
                                      <a:off x="34522" y="4818"/>
                                      <a:ext cx="0" cy="222071"/>
                                    </a:xfrm>
                                    <a:prstGeom prst="line">
                                      <a:avLst/>
                                    </a:prstGeom>
                                    <a:grpFill/>
                                    <a:ln w="15875" cap="flat" cmpd="sng" algn="ctr">
                                      <a:solidFill>
                                        <a:srgbClr val="FFC715"/>
                                      </a:solidFill>
                                      <a:prstDash val="solid"/>
                                    </a:ln>
                                    <a:effectLst/>
                                  </wps:spPr>
                                  <wps:bodyPr/>
                                </wps:wsp>
                                <wps:wsp>
                                  <wps:cNvPr id="886" name="Abgerundetes Rechteck 886"/>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uppieren 887"/>
                                <wpg:cNvGrpSpPr/>
                                <wpg:grpSpPr>
                                  <a:xfrm>
                                    <a:off x="116732" y="27237"/>
                                    <a:ext cx="36716" cy="250079"/>
                                    <a:chOff x="0" y="0"/>
                                    <a:chExt cx="72000" cy="320349"/>
                                  </a:xfrm>
                                </wpg:grpSpPr>
                                <wps:wsp>
                                  <wps:cNvPr id="888"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9" name="Abgerundetes Rechteck 8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0" name="Gruppieren 890"/>
                                <wpg:cNvGrpSpPr/>
                                <wpg:grpSpPr>
                                  <a:xfrm>
                                    <a:off x="1101171" y="19369"/>
                                    <a:ext cx="37465" cy="244561"/>
                                    <a:chOff x="0" y="-88"/>
                                    <a:chExt cx="37751" cy="249478"/>
                                  </a:xfrm>
                                </wpg:grpSpPr>
                                <wps:wsp>
                                  <wps:cNvPr id="891" name="Gerade Verbindung 690"/>
                                  <wps:cNvCnPr>
                                    <a:stCxn id="4294967295"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892" name="Abgerundetes Rechteck 892"/>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3" name="Gruppieren 893"/>
                                <wpg:cNvGrpSpPr/>
                                <wpg:grpSpPr>
                                  <a:xfrm>
                                    <a:off x="1233467" y="27237"/>
                                    <a:ext cx="37751" cy="250079"/>
                                    <a:chOff x="0" y="0"/>
                                    <a:chExt cx="72000" cy="320349"/>
                                  </a:xfrm>
                                </wpg:grpSpPr>
                                <wps:wsp>
                                  <wps:cNvPr id="894" name="Gerade Verbindung 6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5" name="Abgerundetes Rechteck 89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6" name="Gruppieren 896"/>
                                <wpg:cNvGrpSpPr/>
                                <wpg:grpSpPr>
                                  <a:xfrm>
                                    <a:off x="1377436" y="23346"/>
                                    <a:ext cx="37751" cy="250079"/>
                                    <a:chOff x="0" y="0"/>
                                    <a:chExt cx="72000" cy="320349"/>
                                  </a:xfrm>
                                </wpg:grpSpPr>
                                <wps:wsp>
                                  <wps:cNvPr id="897" name="Gerade Verbindung 69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8" name="Abgerundetes Rechteck 8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9" name="Gruppieren 899"/>
                                <wpg:cNvGrpSpPr/>
                                <wpg:grpSpPr>
                                  <a:xfrm>
                                    <a:off x="1509733" y="27237"/>
                                    <a:ext cx="37751" cy="248400"/>
                                    <a:chOff x="0" y="0"/>
                                    <a:chExt cx="37751" cy="200114"/>
                                  </a:xfrm>
                                </wpg:grpSpPr>
                                <wps:wsp>
                                  <wps:cNvPr id="900" name="Gerade Verbindung 69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901" name="Abgerundetes Rechteck 901"/>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Gruppieren 902"/>
                                <wpg:cNvGrpSpPr/>
                                <wpg:grpSpPr>
                                  <a:xfrm>
                                    <a:off x="1657593" y="27237"/>
                                    <a:ext cx="37751" cy="244800"/>
                                    <a:chOff x="0" y="0"/>
                                    <a:chExt cx="37751" cy="272007"/>
                                  </a:xfrm>
                                </wpg:grpSpPr>
                                <wps:wsp>
                                  <wps:cNvPr id="903" name="Gerade Verbindung 70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904" name="Abgerundetes Rechteck 904"/>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5" name="Gruppieren 905"/>
                                <wpg:cNvGrpSpPr/>
                                <wpg:grpSpPr>
                                  <a:xfrm>
                                    <a:off x="1789889" y="27237"/>
                                    <a:ext cx="37751" cy="250079"/>
                                    <a:chOff x="0" y="0"/>
                                    <a:chExt cx="72000" cy="320349"/>
                                  </a:xfrm>
                                </wpg:grpSpPr>
                                <wps:wsp>
                                  <wps:cNvPr id="906" name="Gerade Verbindung 7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07" name="Abgerundetes Rechteck 90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8" name="Gruppieren 908"/>
                                <wpg:cNvGrpSpPr/>
                                <wpg:grpSpPr>
                                  <a:xfrm>
                                    <a:off x="1933859" y="27237"/>
                                    <a:ext cx="37751" cy="250079"/>
                                    <a:chOff x="0" y="0"/>
                                    <a:chExt cx="72000" cy="320349"/>
                                  </a:xfrm>
                                </wpg:grpSpPr>
                                <wps:wsp>
                                  <wps:cNvPr id="909" name="Gerade Verbindung 70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0" name="Abgerundetes Rechteck 9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1" name="Gruppieren 911"/>
                                <wpg:cNvGrpSpPr/>
                                <wpg:grpSpPr>
                                  <a:xfrm>
                                    <a:off x="2070046" y="27237"/>
                                    <a:ext cx="37465" cy="248400"/>
                                    <a:chOff x="0" y="4819"/>
                                    <a:chExt cx="70323" cy="235147"/>
                                  </a:xfrm>
                                  <a:solidFill>
                                    <a:srgbClr val="FFC715"/>
                                  </a:solidFill>
                                </wpg:grpSpPr>
                                <wps:wsp>
                                  <wps:cNvPr id="912" name="Gerade Verbindung 711"/>
                                  <wps:cNvCnPr/>
                                  <wps:spPr>
                                    <a:xfrm flipV="1">
                                      <a:off x="34523" y="4819"/>
                                      <a:ext cx="0" cy="159744"/>
                                    </a:xfrm>
                                    <a:prstGeom prst="line">
                                      <a:avLst/>
                                    </a:prstGeom>
                                    <a:grpFill/>
                                    <a:ln w="15875" cap="flat" cmpd="sng" algn="ctr">
                                      <a:solidFill>
                                        <a:srgbClr val="FFC715"/>
                                      </a:solidFill>
                                      <a:prstDash val="solid"/>
                                    </a:ln>
                                    <a:effectLst/>
                                  </wps:spPr>
                                  <wps:bodyPr/>
                                </wps:wsp>
                                <wps:wsp>
                                  <wps:cNvPr id="913" name="Abgerundetes Rechteck 913"/>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4" name="Gruppieren 914"/>
                                <wpg:cNvGrpSpPr/>
                                <wpg:grpSpPr>
                                  <a:xfrm>
                                    <a:off x="2214015" y="27237"/>
                                    <a:ext cx="37465" cy="244800"/>
                                    <a:chOff x="0" y="0"/>
                                    <a:chExt cx="72000" cy="350504"/>
                                  </a:xfrm>
                                  <a:solidFill>
                                    <a:srgbClr val="C09200"/>
                                  </a:solidFill>
                                </wpg:grpSpPr>
                                <wps:wsp>
                                  <wps:cNvPr id="915" name="Gerade Verbindung 714"/>
                                  <wps:cNvCnPr/>
                                  <wps:spPr>
                                    <a:xfrm flipV="1">
                                      <a:off x="33689" y="0"/>
                                      <a:ext cx="0" cy="220345"/>
                                    </a:xfrm>
                                    <a:prstGeom prst="line">
                                      <a:avLst/>
                                    </a:prstGeom>
                                    <a:grpFill/>
                                    <a:ln w="15875" cap="flat" cmpd="sng" algn="ctr">
                                      <a:solidFill>
                                        <a:srgbClr val="C09200"/>
                                      </a:solidFill>
                                      <a:prstDash val="solid"/>
                                    </a:ln>
                                    <a:effectLst/>
                                  </wps:spPr>
                                  <wps:bodyPr/>
                                </wps:wsp>
                                <wps:wsp>
                                  <wps:cNvPr id="916" name="Abgerundetes Rechteck 916"/>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7" name="Gruppieren 917"/>
                                <wpg:cNvGrpSpPr/>
                                <wpg:grpSpPr>
                                  <a:xfrm>
                                    <a:off x="2346311" y="23346"/>
                                    <a:ext cx="37751" cy="250079"/>
                                    <a:chOff x="0" y="0"/>
                                    <a:chExt cx="72000" cy="320349"/>
                                  </a:xfrm>
                                </wpg:grpSpPr>
                                <wps:wsp>
                                  <wps:cNvPr id="918" name="Gerade Verbindung 71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9" name="Abgerundetes Rechteck 91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0" name="Gruppieren 920"/>
                                <wpg:cNvGrpSpPr/>
                                <wpg:grpSpPr>
                                  <a:xfrm>
                                    <a:off x="2498063" y="27237"/>
                                    <a:ext cx="37751" cy="250079"/>
                                    <a:chOff x="0" y="0"/>
                                    <a:chExt cx="72000" cy="320349"/>
                                  </a:xfrm>
                                </wpg:grpSpPr>
                                <wps:wsp>
                                  <wps:cNvPr id="921" name="Gerade Verbindung 72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22" name="Abgerundetes Rechteck 9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3" name="Gruppieren 923"/>
                                <wpg:cNvGrpSpPr/>
                                <wpg:grpSpPr>
                                  <a:xfrm>
                                    <a:off x="2626468" y="27237"/>
                                    <a:ext cx="37465" cy="245184"/>
                                    <a:chOff x="0" y="4819"/>
                                    <a:chExt cx="70323" cy="232103"/>
                                  </a:xfrm>
                                  <a:solidFill>
                                    <a:srgbClr val="FFC715"/>
                                  </a:solidFill>
                                </wpg:grpSpPr>
                                <wps:wsp>
                                  <wps:cNvPr id="924" name="Gerade Verbindung 723"/>
                                  <wps:cNvCnPr/>
                                  <wps:spPr>
                                    <a:xfrm flipV="1">
                                      <a:off x="34523" y="4819"/>
                                      <a:ext cx="0" cy="159744"/>
                                    </a:xfrm>
                                    <a:prstGeom prst="line">
                                      <a:avLst/>
                                    </a:prstGeom>
                                    <a:grpFill/>
                                    <a:ln w="15875" cap="flat" cmpd="sng" algn="ctr">
                                      <a:solidFill>
                                        <a:srgbClr val="FFC715"/>
                                      </a:solidFill>
                                      <a:prstDash val="solid"/>
                                    </a:ln>
                                    <a:effectLst/>
                                  </wps:spPr>
                                  <wps:bodyPr/>
                                </wps:wsp>
                                <wps:wsp>
                                  <wps:cNvPr id="925" name="Abgerundetes Rechteck 925"/>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6" name="Gruppieren 926"/>
                                <wpg:cNvGrpSpPr/>
                                <wpg:grpSpPr>
                                  <a:xfrm>
                                    <a:off x="2778219" y="27237"/>
                                    <a:ext cx="37465" cy="244800"/>
                                    <a:chOff x="0" y="0"/>
                                    <a:chExt cx="72000" cy="350504"/>
                                  </a:xfrm>
                                  <a:solidFill>
                                    <a:srgbClr val="C09200"/>
                                  </a:solidFill>
                                </wpg:grpSpPr>
                                <wps:wsp>
                                  <wps:cNvPr id="927" name="Gerade Verbindung 726"/>
                                  <wps:cNvCnPr/>
                                  <wps:spPr>
                                    <a:xfrm flipV="1">
                                      <a:off x="33689" y="0"/>
                                      <a:ext cx="0" cy="220345"/>
                                    </a:xfrm>
                                    <a:prstGeom prst="line">
                                      <a:avLst/>
                                    </a:prstGeom>
                                    <a:grpFill/>
                                    <a:ln w="15875" cap="flat" cmpd="sng" algn="ctr">
                                      <a:solidFill>
                                        <a:srgbClr val="C09200"/>
                                      </a:solidFill>
                                      <a:prstDash val="solid"/>
                                    </a:ln>
                                    <a:effectLst/>
                                  </wps:spPr>
                                  <wps:bodyPr/>
                                </wps:wsp>
                                <wps:wsp>
                                  <wps:cNvPr id="928" name="Abgerundetes Rechteck 928"/>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9" name="Gruppieren 929"/>
                                <wpg:cNvGrpSpPr/>
                                <wpg:grpSpPr>
                                  <a:xfrm>
                                    <a:off x="2906624" y="23346"/>
                                    <a:ext cx="37751" cy="250079"/>
                                    <a:chOff x="0" y="0"/>
                                    <a:chExt cx="72000" cy="320349"/>
                                  </a:xfrm>
                                </wpg:grpSpPr>
                                <wps:wsp>
                                  <wps:cNvPr id="930" name="Gerade Verbindung 72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1" name="Abgerundetes Rechteck 93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2" name="Gruppieren 932"/>
                                <wpg:cNvGrpSpPr/>
                                <wpg:grpSpPr>
                                  <a:xfrm>
                                    <a:off x="3054485" y="23346"/>
                                    <a:ext cx="37751" cy="250079"/>
                                    <a:chOff x="0" y="0"/>
                                    <a:chExt cx="72000" cy="320349"/>
                                  </a:xfrm>
                                </wpg:grpSpPr>
                                <wps:wsp>
                                  <wps:cNvPr id="933" name="Gerade Verbindung 73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4" name="Abgerundetes Rechteck 9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5" name="Gruppieren 935"/>
                                <wpg:cNvGrpSpPr/>
                                <wpg:grpSpPr>
                                  <a:xfrm>
                                    <a:off x="3186781" y="27237"/>
                                    <a:ext cx="37465" cy="245184"/>
                                    <a:chOff x="0" y="4819"/>
                                    <a:chExt cx="70323" cy="232103"/>
                                  </a:xfrm>
                                  <a:solidFill>
                                    <a:srgbClr val="FFC715"/>
                                  </a:solidFill>
                                </wpg:grpSpPr>
                                <wps:wsp>
                                  <wps:cNvPr id="936" name="Gerade Verbindung 735"/>
                                  <wps:cNvCnPr/>
                                  <wps:spPr>
                                    <a:xfrm flipV="1">
                                      <a:off x="34523" y="4819"/>
                                      <a:ext cx="0" cy="159744"/>
                                    </a:xfrm>
                                    <a:prstGeom prst="line">
                                      <a:avLst/>
                                    </a:prstGeom>
                                    <a:grpFill/>
                                    <a:ln w="15875" cap="flat" cmpd="sng" algn="ctr">
                                      <a:solidFill>
                                        <a:srgbClr val="FFC715"/>
                                      </a:solidFill>
                                      <a:prstDash val="solid"/>
                                    </a:ln>
                                    <a:effectLst/>
                                  </wps:spPr>
                                  <wps:bodyPr/>
                                </wps:wsp>
                                <wps:wsp>
                                  <wps:cNvPr id="937" name="Abgerundetes Rechteck 937"/>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8" name="Gruppieren 938"/>
                                <wpg:cNvGrpSpPr/>
                                <wpg:grpSpPr>
                                  <a:xfrm>
                                    <a:off x="3334642" y="23346"/>
                                    <a:ext cx="37465" cy="244800"/>
                                    <a:chOff x="0" y="0"/>
                                    <a:chExt cx="72000" cy="350504"/>
                                  </a:xfrm>
                                  <a:solidFill>
                                    <a:srgbClr val="C09200"/>
                                  </a:solidFill>
                                </wpg:grpSpPr>
                                <wps:wsp>
                                  <wps:cNvPr id="939" name="Gerade Verbindung 738"/>
                                  <wps:cNvCnPr/>
                                  <wps:spPr>
                                    <a:xfrm flipV="1">
                                      <a:off x="33689" y="0"/>
                                      <a:ext cx="0" cy="220345"/>
                                    </a:xfrm>
                                    <a:prstGeom prst="line">
                                      <a:avLst/>
                                    </a:prstGeom>
                                    <a:grpFill/>
                                    <a:ln w="15875" cap="flat" cmpd="sng" algn="ctr">
                                      <a:solidFill>
                                        <a:srgbClr val="C09200"/>
                                      </a:solidFill>
                                      <a:prstDash val="solid"/>
                                    </a:ln>
                                    <a:effectLst/>
                                  </wps:spPr>
                                  <wps:bodyPr/>
                                </wps:wsp>
                                <wps:wsp>
                                  <wps:cNvPr id="940" name="Abgerundetes Rechteck 940"/>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uppieren 941"/>
                                <wpg:cNvGrpSpPr/>
                                <wpg:grpSpPr>
                                  <a:xfrm>
                                    <a:off x="3466938" y="23346"/>
                                    <a:ext cx="37751" cy="250079"/>
                                    <a:chOff x="0" y="0"/>
                                    <a:chExt cx="72000" cy="320349"/>
                                  </a:xfrm>
                                </wpg:grpSpPr>
                                <wps:wsp>
                                  <wps:cNvPr id="942" name="Gerade Verbindung 74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3" name="Abgerundetes Rechteck 94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uppieren 944"/>
                                <wpg:cNvGrpSpPr/>
                                <wpg:grpSpPr>
                                  <a:xfrm>
                                    <a:off x="3614798" y="23346"/>
                                    <a:ext cx="37751" cy="250079"/>
                                    <a:chOff x="0" y="0"/>
                                    <a:chExt cx="72000" cy="320349"/>
                                  </a:xfrm>
                                </wpg:grpSpPr>
                                <wps:wsp>
                                  <wps:cNvPr id="945" name="Gerade Verbindung 74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6" name="Abgerundetes Rechteck 9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7" name="Gruppieren 947"/>
                                <wpg:cNvGrpSpPr/>
                                <wpg:grpSpPr>
                                  <a:xfrm>
                                    <a:off x="3747094" y="27237"/>
                                    <a:ext cx="37465" cy="245184"/>
                                    <a:chOff x="0" y="4819"/>
                                    <a:chExt cx="70323" cy="232103"/>
                                  </a:xfrm>
                                  <a:solidFill>
                                    <a:srgbClr val="FFC715"/>
                                  </a:solidFill>
                                </wpg:grpSpPr>
                                <wps:wsp>
                                  <wps:cNvPr id="948" name="Gerade Verbindung 747"/>
                                  <wps:cNvCnPr/>
                                  <wps:spPr>
                                    <a:xfrm flipV="1">
                                      <a:off x="34523" y="4819"/>
                                      <a:ext cx="0" cy="159744"/>
                                    </a:xfrm>
                                    <a:prstGeom prst="line">
                                      <a:avLst/>
                                    </a:prstGeom>
                                    <a:grpFill/>
                                    <a:ln w="15875" cap="flat" cmpd="sng" algn="ctr">
                                      <a:solidFill>
                                        <a:srgbClr val="FFC715"/>
                                      </a:solidFill>
                                      <a:prstDash val="solid"/>
                                    </a:ln>
                                    <a:effectLst/>
                                  </wps:spPr>
                                  <wps:bodyPr/>
                                </wps:wsp>
                                <wps:wsp>
                                  <wps:cNvPr id="949" name="Abgerundetes Rechteck 949"/>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0" name="Gruppieren 950"/>
                                <wpg:cNvGrpSpPr/>
                                <wpg:grpSpPr>
                                  <a:xfrm>
                                    <a:off x="3894955" y="27237"/>
                                    <a:ext cx="37465" cy="244800"/>
                                    <a:chOff x="0" y="0"/>
                                    <a:chExt cx="72000" cy="350504"/>
                                  </a:xfrm>
                                  <a:solidFill>
                                    <a:srgbClr val="C09200"/>
                                  </a:solidFill>
                                </wpg:grpSpPr>
                                <wps:wsp>
                                  <wps:cNvPr id="951" name="Gerade Verbindung 750"/>
                                  <wps:cNvCnPr/>
                                  <wps:spPr>
                                    <a:xfrm flipV="1">
                                      <a:off x="33689" y="0"/>
                                      <a:ext cx="0" cy="220345"/>
                                    </a:xfrm>
                                    <a:prstGeom prst="line">
                                      <a:avLst/>
                                    </a:prstGeom>
                                    <a:grpFill/>
                                    <a:ln w="15875" cap="flat" cmpd="sng" algn="ctr">
                                      <a:solidFill>
                                        <a:srgbClr val="C09200"/>
                                      </a:solidFill>
                                      <a:prstDash val="solid"/>
                                    </a:ln>
                                    <a:effectLst/>
                                  </wps:spPr>
                                  <wps:bodyPr/>
                                </wps:wsp>
                                <wps:wsp>
                                  <wps:cNvPr id="952" name="Abgerundetes Rechteck 952"/>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3" name="Gruppieren 953"/>
                                <wpg:cNvGrpSpPr/>
                                <wpg:grpSpPr>
                                  <a:xfrm>
                                    <a:off x="4023360" y="27237"/>
                                    <a:ext cx="37751" cy="250079"/>
                                    <a:chOff x="0" y="0"/>
                                    <a:chExt cx="72000" cy="320349"/>
                                  </a:xfrm>
                                </wpg:grpSpPr>
                                <wps:wsp>
                                  <wps:cNvPr id="954" name="Gerade Verbindung 75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5" name="Abgerundetes Rechteck 95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uppieren 956"/>
                                <wpg:cNvGrpSpPr/>
                                <wpg:grpSpPr>
                                  <a:xfrm>
                                    <a:off x="4171220" y="23346"/>
                                    <a:ext cx="37751" cy="250079"/>
                                    <a:chOff x="0" y="0"/>
                                    <a:chExt cx="72000" cy="320349"/>
                                  </a:xfrm>
                                </wpg:grpSpPr>
                                <wps:wsp>
                                  <wps:cNvPr id="957" name="Gerade Verbindung 75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8" name="Abgerundetes Rechteck 95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9" name="Gruppieren 959"/>
                                <wpg:cNvGrpSpPr/>
                                <wpg:grpSpPr>
                                  <a:xfrm>
                                    <a:off x="4307407" y="27237"/>
                                    <a:ext cx="37465" cy="248400"/>
                                    <a:chOff x="0" y="4819"/>
                                    <a:chExt cx="70323" cy="235147"/>
                                  </a:xfrm>
                                  <a:solidFill>
                                    <a:srgbClr val="FFC715"/>
                                  </a:solidFill>
                                </wpg:grpSpPr>
                                <wps:wsp>
                                  <wps:cNvPr id="960" name="Gerade Verbindung 759"/>
                                  <wps:cNvCnPr/>
                                  <wps:spPr>
                                    <a:xfrm flipV="1">
                                      <a:off x="34523" y="4819"/>
                                      <a:ext cx="0" cy="159744"/>
                                    </a:xfrm>
                                    <a:prstGeom prst="line">
                                      <a:avLst/>
                                    </a:prstGeom>
                                    <a:grpFill/>
                                    <a:ln w="15875" cap="flat" cmpd="sng" algn="ctr">
                                      <a:solidFill>
                                        <a:srgbClr val="FFC715"/>
                                      </a:solidFill>
                                      <a:prstDash val="solid"/>
                                    </a:ln>
                                    <a:effectLst/>
                                  </wps:spPr>
                                  <wps:bodyPr/>
                                </wps:wsp>
                                <wps:wsp>
                                  <wps:cNvPr id="961" name="Abgerundetes Rechteck 961"/>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2" name="Gruppieren 962"/>
                                <wpg:cNvGrpSpPr/>
                                <wpg:grpSpPr>
                                  <a:xfrm>
                                    <a:off x="4443595" y="27237"/>
                                    <a:ext cx="46355" cy="244800"/>
                                    <a:chOff x="0" y="0"/>
                                    <a:chExt cx="72000" cy="350504"/>
                                  </a:xfrm>
                                  <a:solidFill>
                                    <a:srgbClr val="C09200"/>
                                  </a:solidFill>
                                </wpg:grpSpPr>
                                <wps:wsp>
                                  <wps:cNvPr id="963" name="Gerade Verbindung 762"/>
                                  <wps:cNvCnPr/>
                                  <wps:spPr>
                                    <a:xfrm flipV="1">
                                      <a:off x="33689" y="0"/>
                                      <a:ext cx="0" cy="220345"/>
                                    </a:xfrm>
                                    <a:prstGeom prst="line">
                                      <a:avLst/>
                                    </a:prstGeom>
                                    <a:grpFill/>
                                    <a:ln w="15875" cap="flat" cmpd="sng" algn="ctr">
                                      <a:solidFill>
                                        <a:srgbClr val="C09200"/>
                                      </a:solidFill>
                                      <a:prstDash val="solid"/>
                                    </a:ln>
                                    <a:effectLst/>
                                  </wps:spPr>
                                  <wps:bodyPr/>
                                </wps:wsp>
                                <wps:wsp>
                                  <wps:cNvPr id="964" name="Abgerundetes Rechteck 964"/>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5" name="Gruppieren 965"/>
                                <wpg:cNvGrpSpPr/>
                                <wpg:grpSpPr>
                                  <a:xfrm>
                                    <a:off x="4595346" y="27237"/>
                                    <a:ext cx="36000" cy="250079"/>
                                    <a:chOff x="0" y="0"/>
                                    <a:chExt cx="72000" cy="320349"/>
                                  </a:xfrm>
                                </wpg:grpSpPr>
                                <wps:wsp>
                                  <wps:cNvPr id="966" name="Gerade Verbindung 76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67" name="Abgerundetes Rechteck 96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uppieren 968"/>
                                <wpg:cNvGrpSpPr/>
                                <wpg:grpSpPr>
                                  <a:xfrm>
                                    <a:off x="4743207" y="23346"/>
                                    <a:ext cx="35560" cy="249555"/>
                                    <a:chOff x="0" y="1"/>
                                    <a:chExt cx="72000" cy="320348"/>
                                  </a:xfrm>
                                </wpg:grpSpPr>
                                <wps:wsp>
                                  <wps:cNvPr id="969" name="Gerade Verbindung 76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970" name="Abgerundetes Rechteck 9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71" name="Gerade Verbindung 77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5CEA4FC" id="Gruppieren 866" o:spid="_x0000_s1026" style="position:absolute;margin-left:53.4pt;margin-top:2.15pt;width:376.25pt;height:18.95pt;z-index:251670528;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">
                      <v:group id="Gruppieren 867"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66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" filled="t" fillcolor="#ffc715" strokecolor="#ffc000" strokeweight="1.25pt"/>
                        <v:group id="Gruppieren 869"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line id="Gerade Verbindung 66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" filled="t" fillcolor="#ffc715" strokecolor="#ffc000" strokeweight="1.25pt"/>
                          <v:roundrect id="Abgerundetes Rechteck 871"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" fillcolor="#ffc715" stroked="f" strokeweight="2pt"/>
                        </v:group>
                        <v:group id="Gruppieren 872"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67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" filled="t" fillcolor="#c09200" strokecolor="#ffc715" strokeweight="1.25pt"/>
                          <v:roundrect id="Abgerundetes Rechteck 874"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" fillcolor="#ffc715" stroked="f" strokeweight="2pt"/>
                        </v:group>
                        <v:group id="Gruppieren 875"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line id="Gerade Verbindung 67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" strokecolor="#c09200" strokeweight="1.25pt"/>
                          <v:roundrect id="Abgerundetes Rechteck 877"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" filled="f" stroked="f" strokeweight="2pt"/>
                        </v:group>
                        <v:group id="Gruppieren 878"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line id="Gerade Verbindung 67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" filled="t" fillcolor="#ffc715" strokecolor="#ffc000" strokeweight="1.25pt"/>
                          <v:roundrect id="Abgerundetes Rechteck 880"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" fillcolor="#ffc715" stroked="f" strokeweight="2pt"/>
                        </v:group>
                        <v:group id="Gruppieren 881"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line id="Gerade Verbindung 68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" filled="t" fillcolor="#ffc715" strokecolor="#ffc000" strokeweight="1.25pt"/>
                          <v:roundrect id="Abgerundetes Rechteck 883"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" fillcolor="#ffc715" stroked="f" strokeweight="2pt"/>
                        </v:group>
                        <v:group id="Gruppieren 884"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line id="Gerade Verbindung 68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" strokecolor="#ffc715" strokeweight="1.25pt"/>
                          <v:roundrect id="Abgerundetes Rechteck 886"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" filled="f" stroked="f" strokeweight="2pt"/>
                        </v:group>
                        <v:group id="Gruppieren 887"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" filled="t" fillcolor="#ffc715" strokecolor="#ffc000" strokeweight="1.25pt"/>
                          <v:roundrect id="Abgerundetes Rechteck 889"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" fillcolor="#ffc715" stroked="f" strokeweight="2pt"/>
                        </v:group>
                        <v:group id="Gruppieren 890"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line id="Gerade Verbindung 69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" filled="t" fillcolor="#ffc715" strokecolor="#c09200" strokeweight="1.25pt"/>
                          <v:roundrect id="Abgerundetes Rechteck 892"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" fillcolor="#c09200" stroked="f" strokeweight="2pt"/>
                        </v:group>
                        <v:group id="Gruppieren 893"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Gerade Verbindung 69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" filled="t" fillcolor="#ffc715" strokecolor="#ffc000" strokeweight="1.25pt"/>
                          <v:roundrect id="Abgerundetes Rechteck 895"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" fillcolor="#ffc715" stroked="f" strokeweight="2pt"/>
                        </v:group>
                        <v:group id="Gruppieren 896"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69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" filled="t" fillcolor="#ffc715" strokecolor="#ffc000" strokeweight="1.25pt"/>
                          <v:roundrect id="Abgerundetes Rechteck 898"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" fillcolor="#ffc715" stroked="f" strokeweight="2pt"/>
                        </v:group>
                        <v:group id="Gruppieren 899"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line id="Gerade Verbindung 69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" filled="t" fillcolor="#c09200" strokecolor="#ffc715" strokeweight="1.25pt"/>
                          <v:roundrect id="Abgerundetes Rechteck 901"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" fillcolor="#ffc715" stroked="f" strokeweight="2pt"/>
                        </v:group>
                        <v:group id="Gruppieren 902"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line id="Gerade Verbindung 70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" filled="t" fillcolor="#ffc715" strokecolor="#c09200" strokeweight="1.25pt"/>
                          <v:roundrect id="Abgerundetes Rechteck 904"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" fillcolor="#c09200" stroked="f" strokeweight="2pt"/>
                        </v:group>
                        <v:group id="Gruppieren 905"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Gerade Verbindung 70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" filled="t" fillcolor="#ffc715" strokecolor="#ffc000" strokeweight="1.25pt"/>
                          <v:roundrect id="Abgerundetes Rechteck 907"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" fillcolor="#ffc715" stroked="f" strokeweight="2pt"/>
                        </v:group>
                        <v:group id="Gruppieren 908"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70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" filled="t" fillcolor="#ffc715" strokecolor="#ffc000" strokeweight="1.25pt"/>
                          <v:roundrect id="Abgerundetes Rechteck 910"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" fillcolor="#ffc715" stroked="f" strokeweight="2pt"/>
                        </v:group>
                        <v:group id="Gruppieren 911"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line id="Gerade Verbindung 71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" strokecolor="#ffc715" strokeweight="1.25pt"/>
                          <v:roundrect id="Abgerundetes Rechteck 913"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" filled="f" stroked="f" strokeweight="2pt"/>
                        </v:group>
                        <v:group id="Gruppieren 914"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line id="Gerade Verbindung 71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oq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AzfoffM+EIyPEDAAD//wMAUEsBAi0AFAAGAAgAAAAhANvh9svuAAAAhQEAABMAAAAAAAAA&#10;AAAAAAAAAAAAAFtDb250ZW50X1R5cGVzXS54bWxQSwECLQAUAAYACAAAACEAWvQsW78AAAAVAQAA&#10;CwAAAAAAAAAAAAAAAAAfAQAAX3JlbHMvLnJlbHNQSwECLQAUAAYACAAAACEAV0AKKsYAAADcAAAA&#10;DwAAAAAAAAAAAAAAAAAHAgAAZHJzL2Rvd25yZXYueG1sUEsFBgAAAAADAAMAtwAAAPoCAAAAAA==&#10;" strokecolor="#c09200" strokeweight="1.25pt"/>
                          <v:roundrect id="Abgerundetes Rechteck 916"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" filled="f" stroked="f" strokeweight="2pt"/>
                        </v:group>
                        <v:group id="Gruppieren 917"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line id="Gerade Verbindung 71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" filled="t" fillcolor="#ffc715" strokecolor="#ffc000" strokeweight="1.25pt"/>
                          <v:roundrect id="Abgerundetes Rechteck 919"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" fillcolor="#ffc715" stroked="f" strokeweight="2pt"/>
                        </v:group>
                        <v:group id="Gruppieren 920"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72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" filled="t" fillcolor="#ffc715" strokecolor="#ffc000" strokeweight="1.25pt"/>
                          <v:roundrect id="Abgerundetes Rechteck 922"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" fillcolor="#ffc715" stroked="f" strokeweight="2pt"/>
                        </v:group>
                        <v:group id="Gruppieren 923"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Gerade Verbindung 72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" strokecolor="#ffc715" strokeweight="1.25pt"/>
                          <v:roundrect id="Abgerundetes Rechteck 925"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" filled="f" stroked="f" strokeweight="2pt"/>
                        </v:group>
                        <v:group id="Gruppieren 926"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line id="Gerade Verbindung 72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" strokecolor="#c09200" strokeweight="1.25pt"/>
                          <v:roundrect id="Abgerundetes Rechteck 928"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" filled="f" stroked="f" strokeweight="2pt"/>
                        </v:group>
                        <v:group id="Gruppieren 929"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line id="Gerade Verbindung 72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" filled="t" fillcolor="#ffc715" strokecolor="#ffc000" strokeweight="1.25pt"/>
                          <v:roundrect id="Abgerundetes Rechteck 931"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" fillcolor="#ffc715" stroked="f" strokeweight="2pt"/>
                        </v:group>
                        <v:group id="Gruppieren 932"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line id="Gerade Verbindung 73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" filled="t" fillcolor="#ffc715" strokecolor="#ffc000" strokeweight="1.25pt"/>
                          <v:roundrect id="Abgerundetes Rechteck 934"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" fillcolor="#ffc715" stroked="f" strokeweight="2pt"/>
                        </v:group>
                        <v:group id="Gruppieren 935"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line id="Gerade Verbindung 73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" strokecolor="#ffc715" strokeweight="1.25pt"/>
                          <v:roundrect id="Abgerundetes Rechteck 937"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" filled="f" stroked="f" strokeweight="2pt"/>
                        </v:group>
                        <v:group id="Gruppieren 938"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Gerade Verbindung 73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" strokecolor="#c09200" strokeweight="1.25pt"/>
                          <v:roundrect id="Abgerundetes Rechteck 940"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" filled="f" stroked="f" strokeweight="2pt"/>
                        </v:group>
                        <v:group id="Gruppieren 941"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line id="Gerade Verbindung 74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" filled="t" fillcolor="#ffc715" strokecolor="#ffc000" strokeweight="1.25pt"/>
                          <v:roundrect id="Abgerundetes Rechteck 943"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" fillcolor="#ffc715" stroked="f" strokeweight="2pt"/>
                        </v:group>
                        <v:group id="Gruppieren 944"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line id="Gerade Verbindung 74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DL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MoXfM+EIyPQHAAD//wMAUEsBAi0AFAAGAAgAAAAhANvh9svuAAAAhQEAABMAAAAAAAAA&#10;AAAAAAAAAAAAAFtDb250ZW50X1R5cGVzXS54bWxQSwECLQAUAAYACAAAACEAWvQsW78AAAAVAQAA&#10;CwAAAAAAAAAAAAAAAAAfAQAAX3JlbHMvLnJlbHNQSwECLQAUAAYACAAAACEAy2hAy8YAAADcAAAA&#10;DwAAAAAAAAAAAAAAAAAHAgAAZHJzL2Rvd25yZXYueG1sUEsFBgAAAAADAAMAtwAAAPoCAAAAAA==&#10;" filled="t" fillcolor="#ffc715" strokecolor="#ffc000" strokeweight="1.25pt"/>
                          <v:roundrect id="Abgerundetes Rechteck 946"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" fillcolor="#ffc715" stroked="f" strokeweight="2pt"/>
                        </v:group>
                        <v:group id="Gruppieren 947"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line id="Gerade Verbindung 74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" strokecolor="#ffc715" strokeweight="1.25pt"/>
                          <v:roundrect id="Abgerundetes Rechteck 949"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" filled="f" stroked="f" strokeweight="2pt"/>
                        </v:group>
                        <v:group id="Gruppieren 950"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line id="Gerade Verbindung 75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p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DzPYbfM+EIyPEDAAD//wMAUEsBAi0AFAAGAAgAAAAhANvh9svuAAAAhQEAABMAAAAAAAAA&#10;AAAAAAAAAAAAAFtDb250ZW50X1R5cGVzXS54bWxQSwECLQAUAAYACAAAACEAWvQsW78AAAAVAQAA&#10;CwAAAAAAAAAAAAAAAAAfAQAAX3JlbHMvLnJlbHNQSwECLQAUAAYACAAAACEAvhG16cYAAADcAAAA&#10;DwAAAAAAAAAAAAAAAAAHAgAAZHJzL2Rvd25yZXYueG1sUEsFBgAAAAADAAMAtwAAAPoCAAAAAA==&#10;" strokecolor="#c09200" strokeweight="1.25pt"/>
                          <v:roundrect id="Abgerundetes Rechteck 952"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" filled="f" stroked="f" strokeweight="2pt"/>
                        </v:group>
                        <v:group id="Gruppieren 953"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75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N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OoHfM+EIyPQHAAD//wMAUEsBAi0AFAAGAAgAAAAhANvh9svuAAAAhQEAABMAAAAAAAAA&#10;AAAAAAAAAAAAAFtDb250ZW50X1R5cGVzXS54bWxQSwECLQAUAAYACAAAACEAWvQsW78AAAAVAQAA&#10;CwAAAAAAAAAAAAAAAAAfAQAAX3JlbHMvLnJlbHNQSwECLQAUAAYACAAAACEAIf1zjcYAAADcAAAA&#10;DwAAAAAAAAAAAAAAAAAHAgAAZHJzL2Rvd25yZXYueG1sUEsFBgAAAAADAAMAtwAAAPoCAAAAAA==&#10;" filled="t" fillcolor="#ffc715" strokecolor="#ffc000" strokeweight="1.25pt"/>
                          <v:roundrect id="Abgerundetes Rechteck 955"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" fillcolor="#ffc715" stroked="f" strokeweight="2pt"/>
                        </v:group>
                        <v:group id="Gruppieren 956"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Gerade Verbindung 75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" filled="t" fillcolor="#ffc715" strokecolor="#ffc000" strokeweight="1.25pt"/>
                          <v:roundrect id="Abgerundetes Rechteck 958"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" fillcolor="#ffc715" stroked="f" strokeweight="2pt"/>
                        </v:group>
                        <v:group id="Gruppieren 959"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line id="Gerade Verbindung 75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" strokecolor="#ffc715" strokeweight="1.25pt"/>
                          <v:roundrect id="Abgerundetes Rechteck 961"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" filled="f" stroked="f" strokeweight="2pt"/>
                        </v:group>
                        <v:group id="Gruppieren 962"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Gerade Verbindung 76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" strokecolor="#c09200" strokeweight="1.25pt"/>
                          <v:roundrect id="Abgerundetes Rechteck 964"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" filled="f" stroked="f" strokeweight="2pt"/>
                        </v:group>
                        <v:group id="Gruppieren 965"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line id="Gerade Verbindung 76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4Lc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JgnczoQjIOdXAAAA//8DAFBLAQItABQABgAIAAAAIQDb4fbL7gAAAIUBAAATAAAAAAAA&#10;AAAAAAAAAAAAAABbQ29udGVudF9UeXBlc10ueG1sUEsBAi0AFAAGAAgAAAAhAFr0LFu/AAAAFQEA&#10;AAsAAAAAAAAAAAAAAAAAHwEAAF9yZWxzLy5yZWxzUEsBAi0AFAAGAAgAAAAhAHAPgtzHAAAA3AAA&#10;AA8AAAAAAAAAAAAAAAAABwIAAGRycy9kb3ducmV2LnhtbFBLBQYAAAAAAwADALcAAAD7AgAAAAA=&#10;" filled="t" fillcolor="#ffc715" strokecolor="#ffc000" strokeweight="1.25pt"/>
                          <v:roundrect id="Abgerundetes Rechteck 967"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" fillcolor="#ffc715" stroked="f" strokeweight="2pt"/>
                        </v:group>
                        <v:group id="Gruppieren 968"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Gerade Verbindung 76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" filled="t" fillcolor="#ffc715" strokecolor="#ffc000" strokeweight="1.25pt"/>
                          <v:roundrect id="Abgerundetes Rechteck 970"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" fillcolor="#ffc715" stroked="f" strokeweight="2pt"/>
                        </v:group>
                      </v:group>
                      <v:line id="Gerade Verbindung 77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" strokecolor="#ffc715" strokeweight="1.75pt"/>
                    </v:group>
                  </w:pict>
                </mc:Fallback>
              </mc:AlternateContent>
            </w:r>
            <w:r w:rsidRPr="009045DA">
              <w:rPr>
                <w:sz w:val="20"/>
              </w:rPr>
              <w:t>IBAN</w:t>
            </w:r>
          </w:p>
          <w:p w:rsidR="00320D43" w:rsidRPr="009045DA" w:rsidRDefault="00320D43" w:rsidP="00B623BC">
            <w:pPr>
              <w:pStyle w:val="TabellenLabel"/>
              <w:rPr>
                <w:sz w:val="20"/>
              </w:rPr>
            </w:pPr>
          </w:p>
        </w:tc>
      </w:tr>
      <w:tr w:rsidR="00320D43" w:rsidTr="00320D43">
        <w:trPr>
          <w:trHeight w:val="662"/>
        </w:trPr>
        <w:tc>
          <w:tcPr>
            <w:tcW w:w="9911" w:type="dxa"/>
          </w:tcPr>
          <w:p w:rsidR="00320D43" w:rsidRPr="009045DA" w:rsidRDefault="00320D43" w:rsidP="00B623BC">
            <w:pPr>
              <w:pStyle w:val="TabellenLabel"/>
              <w:rPr>
                <w:sz w:val="20"/>
              </w:rPr>
            </w:pPr>
            <w:r w:rsidRPr="009045DA">
              <w:rPr>
                <w:sz w:val="20"/>
              </w:rPr>
              <w:lastRenderedPageBreak/>
              <w:t>Kreditinstitut (genaue Anschrift)</w:t>
            </w:r>
          </w:p>
        </w:tc>
      </w:tr>
      <w:tr w:rsidR="00320D43" w:rsidTr="00320D43">
        <w:tc>
          <w:tcPr>
            <w:tcW w:w="9911" w:type="dxa"/>
          </w:tcPr>
          <w:p w:rsidR="00320D43" w:rsidRDefault="00320D43" w:rsidP="00B623BC">
            <w:pPr>
              <w:pStyle w:val="StandardTabelle"/>
            </w:pPr>
            <w:r>
              <w:t>Mir ist bekannt, dass</w:t>
            </w:r>
          </w:p>
          <w:p w:rsidR="00320D43" w:rsidRDefault="00320D43" w:rsidP="00B623BC">
            <w:pPr>
              <w:pStyle w:val="Liste"/>
            </w:pPr>
            <w:r>
              <w:t xml:space="preserve">die </w:t>
            </w:r>
            <w:proofErr w:type="spellStart"/>
            <w:r>
              <w:t>Bezügestelle</w:t>
            </w:r>
            <w:proofErr w:type="spellEnd"/>
            <w:r>
              <w:t xml:space="preserve"> zu Unrecht überwiesene Bezüge bis zum letzten Werktag – sofern dies ein Samstag ist, vorletzten Werktag – des Monats vor dem Fälligkeitstag ganz oder teilweise </w:t>
            </w:r>
            <w:r>
              <w:br/>
              <w:t xml:space="preserve">zurückrufen kann, auch wenn sie dem Konto bereits gutgeschrieben sind. </w:t>
            </w:r>
          </w:p>
          <w:p w:rsidR="00320D43" w:rsidRDefault="00320D43" w:rsidP="00B623BC">
            <w:pPr>
              <w:pStyle w:val="Liste"/>
            </w:pPr>
            <w:r>
              <w:t xml:space="preserve">ich über meine Bezüge erst am letzten Werktag – sofern dies ein Samstag ist, vorletzten Werktag – des Monats vor dem Fälligkeitstag verfügen kann. </w:t>
            </w:r>
          </w:p>
          <w:p w:rsidR="00320D43" w:rsidRPr="00830A4D" w:rsidRDefault="00320D43" w:rsidP="00B623BC">
            <w:pPr>
              <w:pStyle w:val="StandardTabelle"/>
            </w:pPr>
            <w:r>
              <w:t xml:space="preserve">Ich bin damit einverstanden, dass die </w:t>
            </w:r>
            <w:proofErr w:type="spellStart"/>
            <w:r>
              <w:t>Bezügestelle</w:t>
            </w:r>
            <w:proofErr w:type="spellEnd"/>
            <w:r>
              <w:t xml:space="preserve"> Besoldung Bezüge, die ohne Rechtsgrund, insbesondere für eine Zeit nach Wegfall des Anspruchs (z.B. nach Entlassung oder bei Beurlaubung ohne Bezüge), geleistet werden, durch Einziehung von meinem Konto wieder abbuchen lässt.</w:t>
            </w:r>
          </w:p>
        </w:tc>
      </w:tr>
    </w:tbl>
    <w:p w:rsidR="00BA2F26" w:rsidRPr="00D74924" w:rsidRDefault="00BA2F26" w:rsidP="00BA2F26">
      <w:pPr>
        <w:pStyle w:val="berschrift2LfF"/>
      </w:pPr>
      <w:r w:rsidRPr="00BA2F26">
        <w:t xml:space="preserve">Angaben </w:t>
      </w:r>
      <w:r w:rsidRPr="00D74924">
        <w:t xml:space="preserve">zum </w:t>
      </w:r>
      <w:r w:rsidR="00BC3894" w:rsidRPr="00D74924">
        <w:t>Orts- und Familienzuschlag</w:t>
      </w:r>
      <w:r w:rsidRPr="00D74924">
        <w:t>:</w:t>
      </w:r>
    </w:p>
    <w:tbl>
      <w:tblPr>
        <w:tblStyle w:val="TabelleFormular"/>
        <w:tblW w:w="0" w:type="auto"/>
        <w:tblLook w:val="04A0" w:firstRow="1" w:lastRow="0" w:firstColumn="1" w:lastColumn="0" w:noHBand="0" w:noVBand="1"/>
      </w:tblPr>
      <w:tblGrid>
        <w:gridCol w:w="9911"/>
      </w:tblGrid>
      <w:tr w:rsidR="00315692" w:rsidRPr="00D74924" w:rsidTr="00BE0168">
        <w:trPr>
          <w:trHeight w:val="397"/>
        </w:trPr>
        <w:tc>
          <w:tcPr>
            <w:tcW w:w="9911" w:type="dxa"/>
          </w:tcPr>
          <w:p w:rsidR="00BC3894" w:rsidRPr="00D74924" w:rsidRDefault="00315692" w:rsidP="00BC3894">
            <w:pPr>
              <w:pStyle w:val="Standard10tab"/>
            </w:pPr>
            <w:r w:rsidRPr="00D74924">
              <w:fldChar w:fldCharType="begin">
                <w:ffData>
                  <w:name w:val="Kontrollkästchen1"/>
                  <w:enabled/>
                  <w:calcOnExit w:val="0"/>
                  <w:checkBox>
                    <w:sizeAuto/>
                    <w:default w:val="0"/>
                  </w:checkBox>
                </w:ffData>
              </w:fldChar>
            </w:r>
            <w:bookmarkStart w:id="0" w:name="Kontrollkästchen1"/>
            <w:r w:rsidRPr="00D74924">
              <w:instrText xml:space="preserve"> FORMCHECKBOX </w:instrText>
            </w:r>
            <w:r w:rsidR="003113CE">
              <w:fldChar w:fldCharType="separate"/>
            </w:r>
            <w:r w:rsidRPr="00D74924">
              <w:fldChar w:fldCharType="end"/>
            </w:r>
            <w:bookmarkEnd w:id="0"/>
            <w:r w:rsidRPr="00D74924">
              <w:tab/>
              <w:t>Ich bin ledig</w:t>
            </w:r>
            <w:r w:rsidR="00BC3894" w:rsidRPr="00D74924">
              <w:t>, geschieden oder verwitwet</w:t>
            </w:r>
          </w:p>
          <w:p w:rsidR="00315692" w:rsidRPr="00D74924" w:rsidRDefault="00BC3894" w:rsidP="00BC3894">
            <w:pPr>
              <w:pStyle w:val="Standard10tab"/>
            </w:pPr>
            <w:r w:rsidRPr="00D74924">
              <w:rPr>
                <w:b/>
              </w:rPr>
              <w:t>Bitte Erklärung zum Hauptwohnsitz ausfüllen!</w:t>
            </w:r>
            <w:r w:rsidRPr="00D74924">
              <w:rPr>
                <w:rStyle w:val="Funotenzeichen"/>
              </w:rPr>
              <w:footnoteReference w:id="2"/>
            </w:r>
          </w:p>
        </w:tc>
      </w:tr>
      <w:tr w:rsidR="00315692" w:rsidRPr="00D74924" w:rsidTr="00BC3894">
        <w:trPr>
          <w:trHeight w:val="765"/>
        </w:trPr>
        <w:tc>
          <w:tcPr>
            <w:tcW w:w="9911" w:type="dxa"/>
          </w:tcPr>
          <w:p w:rsidR="00BC3894" w:rsidRPr="00D74924" w:rsidRDefault="00315692" w:rsidP="00BC3894">
            <w:pPr>
              <w:pStyle w:val="Standard10tab"/>
            </w:pPr>
            <w:r w:rsidRPr="00D74924">
              <w:fldChar w:fldCharType="begin">
                <w:ffData>
                  <w:name w:val="Kontrollkästchen1"/>
                  <w:enabled/>
                  <w:calcOnExit w:val="0"/>
                  <w:checkBox>
                    <w:sizeAuto/>
                    <w:default w:val="0"/>
                  </w:checkBox>
                </w:ffData>
              </w:fldChar>
            </w:r>
            <w:r w:rsidRPr="00D74924">
              <w:instrText xml:space="preserve"> FORMCHECKBOX </w:instrText>
            </w:r>
            <w:r w:rsidR="003113CE">
              <w:fldChar w:fldCharType="separate"/>
            </w:r>
            <w:r w:rsidRPr="00D74924">
              <w:fldChar w:fldCharType="end"/>
            </w:r>
            <w:r w:rsidRPr="00D74924">
              <w:tab/>
              <w:t xml:space="preserve">Ich bin verheiratet bzw. </w:t>
            </w:r>
            <w:r w:rsidR="00BC3894" w:rsidRPr="00D74924">
              <w:t>lebe in einer Lebenspartnerschaft</w:t>
            </w:r>
            <w:r w:rsidR="00BC3894" w:rsidRPr="00D74924">
              <w:rPr>
                <w:rStyle w:val="Funotenzeichen"/>
              </w:rPr>
              <w:footnoteReference w:id="3"/>
            </w:r>
            <w:r w:rsidR="00BC3894" w:rsidRPr="00D74924">
              <w:t xml:space="preserve"> </w:t>
            </w:r>
          </w:p>
          <w:p w:rsidR="00315692" w:rsidRPr="00D74924" w:rsidRDefault="00BC3894" w:rsidP="00BC3894">
            <w:pPr>
              <w:pStyle w:val="Standard10tab"/>
              <w:rPr>
                <w:rStyle w:val="TextFettLfF"/>
              </w:rPr>
            </w:pPr>
            <w:r w:rsidRPr="00D74924">
              <w:rPr>
                <w:rStyle w:val="TextFettLfF"/>
              </w:rPr>
              <w:t>Bitte OFZ-Erklärung² ausfüllen!</w:t>
            </w:r>
          </w:p>
        </w:tc>
      </w:tr>
      <w:tr w:rsidR="00315692" w:rsidRPr="00D74924" w:rsidTr="00BC3894">
        <w:trPr>
          <w:trHeight w:val="1005"/>
        </w:trPr>
        <w:tc>
          <w:tcPr>
            <w:tcW w:w="9911" w:type="dxa"/>
          </w:tcPr>
          <w:p w:rsidR="00BC3894" w:rsidRPr="00D74924" w:rsidRDefault="00315692" w:rsidP="00BC3894">
            <w:pPr>
              <w:pStyle w:val="Standard10tab"/>
            </w:pPr>
            <w:r w:rsidRPr="00D74924">
              <w:fldChar w:fldCharType="begin">
                <w:ffData>
                  <w:name w:val="Kontrollkästchen1"/>
                  <w:enabled/>
                  <w:calcOnExit w:val="0"/>
                  <w:checkBox>
                    <w:sizeAuto/>
                    <w:default w:val="0"/>
                  </w:checkBox>
                </w:ffData>
              </w:fldChar>
            </w:r>
            <w:r w:rsidRPr="00D74924">
              <w:instrText xml:space="preserve"> FORMCHECKBOX </w:instrText>
            </w:r>
            <w:r w:rsidR="003113CE">
              <w:fldChar w:fldCharType="separate"/>
            </w:r>
            <w:r w:rsidRPr="00D74924">
              <w:fldChar w:fldCharType="end"/>
            </w:r>
            <w:r w:rsidRPr="00D74924">
              <w:tab/>
            </w:r>
            <w:r w:rsidR="00BC3894" w:rsidRPr="00D74924">
              <w:t>Ich bedarf aus gesundheitlichen Gründen der Hilfe einer anderen Person, die ich nicht nur vorübergehend   in meine Wohnung aufgenommen habe.</w:t>
            </w:r>
          </w:p>
          <w:p w:rsidR="00315692" w:rsidRPr="00D74924" w:rsidRDefault="00BC3894" w:rsidP="00BC3894">
            <w:pPr>
              <w:pStyle w:val="Standard10tab"/>
              <w:rPr>
                <w:rStyle w:val="TextFettLfF"/>
              </w:rPr>
            </w:pPr>
            <w:r w:rsidRPr="00D74924">
              <w:rPr>
                <w:b/>
              </w:rPr>
              <w:t>Bitte OFZ-Erklärung² ausfüllen!</w:t>
            </w:r>
          </w:p>
        </w:tc>
      </w:tr>
      <w:tr w:rsidR="00315692" w:rsidRPr="00D74924" w:rsidTr="00BE0168">
        <w:trPr>
          <w:trHeight w:val="397"/>
        </w:trPr>
        <w:tc>
          <w:tcPr>
            <w:tcW w:w="9911" w:type="dxa"/>
          </w:tcPr>
          <w:p w:rsidR="00BC3894" w:rsidRPr="00D74924" w:rsidRDefault="00315692" w:rsidP="00BC3894">
            <w:pPr>
              <w:pStyle w:val="Standard10tab"/>
            </w:pPr>
            <w:r w:rsidRPr="00D74924">
              <w:fldChar w:fldCharType="begin">
                <w:ffData>
                  <w:name w:val="Kontrollkästchen1"/>
                  <w:enabled/>
                  <w:calcOnExit w:val="0"/>
                  <w:checkBox>
                    <w:sizeAuto/>
                    <w:default w:val="0"/>
                  </w:checkBox>
                </w:ffData>
              </w:fldChar>
            </w:r>
            <w:r w:rsidRPr="00D74924">
              <w:instrText xml:space="preserve"> FORMCHECKBOX </w:instrText>
            </w:r>
            <w:r w:rsidR="003113CE">
              <w:fldChar w:fldCharType="separate"/>
            </w:r>
            <w:r w:rsidRPr="00D74924">
              <w:fldChar w:fldCharType="end"/>
            </w:r>
            <w:r w:rsidRPr="00D74924">
              <w:tab/>
              <w:t>Ich ha</w:t>
            </w:r>
            <w:r w:rsidR="008C128B" w:rsidRPr="00D74924">
              <w:t>be ein bzw. mehrere Kind(er)</w:t>
            </w:r>
            <w:r w:rsidR="00BC3894" w:rsidRPr="00D74924">
              <w:t>, für die mir oder einer anderen Person Kindergeld nach dem Einkommensteuergesetz oder Bundeskindergeldgesetz zusteht,</w:t>
            </w:r>
          </w:p>
          <w:p w:rsidR="00BE0168" w:rsidRPr="00D74924" w:rsidRDefault="00BC3894" w:rsidP="00BC3894">
            <w:pPr>
              <w:pStyle w:val="Standard10tab"/>
            </w:pPr>
            <w:r w:rsidRPr="00D74924">
              <w:rPr>
                <w:rStyle w:val="TextFettLfF"/>
              </w:rPr>
              <w:t>Bitte OFZ-Erklärung²</w:t>
            </w:r>
            <w:r w:rsidRPr="00D74924">
              <w:rPr>
                <w:b/>
              </w:rPr>
              <w:t xml:space="preserve"> </w:t>
            </w:r>
            <w:r w:rsidRPr="00D74924">
              <w:rPr>
                <w:rStyle w:val="TextFettLfF"/>
              </w:rPr>
              <w:t>ausfüllen!</w:t>
            </w:r>
          </w:p>
        </w:tc>
      </w:tr>
      <w:tr w:rsidR="00BC3894" w:rsidTr="00BE0168">
        <w:trPr>
          <w:trHeight w:val="397"/>
        </w:trPr>
        <w:tc>
          <w:tcPr>
            <w:tcW w:w="9911" w:type="dxa"/>
          </w:tcPr>
          <w:p w:rsidR="00BC3894" w:rsidRPr="00D74924" w:rsidRDefault="00BC3894" w:rsidP="00BC3894">
            <w:pPr>
              <w:pStyle w:val="Standard10tab"/>
              <w:rPr>
                <w:rStyle w:val="TextFettLfF"/>
              </w:rPr>
            </w:pPr>
            <w:r w:rsidRPr="00D74924">
              <w:fldChar w:fldCharType="begin">
                <w:ffData>
                  <w:name w:val="Kontrollkästchen1"/>
                  <w:enabled/>
                  <w:calcOnExit w:val="0"/>
                  <w:checkBox>
                    <w:sizeAuto/>
                    <w:default w:val="0"/>
                  </w:checkBox>
                </w:ffData>
              </w:fldChar>
            </w:r>
            <w:r w:rsidRPr="00D74924">
              <w:instrText xml:space="preserve"> FORMCHECKBOX </w:instrText>
            </w:r>
            <w:r w:rsidR="003113CE">
              <w:fldChar w:fldCharType="separate"/>
            </w:r>
            <w:r w:rsidRPr="00D74924">
              <w:fldChar w:fldCharType="end"/>
            </w:r>
            <w:r w:rsidRPr="00D74924">
              <w:tab/>
              <w:t>Ich habe einen Angehörigen mit mindestens Pflegegrad 2 nicht nur vorübergehend in meine Wohnung aufgenommen.</w:t>
            </w:r>
          </w:p>
          <w:p w:rsidR="00BC3894" w:rsidRDefault="00BC3894" w:rsidP="00BC3894">
            <w:pPr>
              <w:pStyle w:val="Standard10tab"/>
            </w:pPr>
            <w:r w:rsidRPr="00D74924">
              <w:rPr>
                <w:rStyle w:val="TextFettLfF"/>
              </w:rPr>
              <w:t>Bitte OFZ-Erklärung² ausfüllen!</w:t>
            </w:r>
          </w:p>
        </w:tc>
      </w:tr>
    </w:tbl>
    <w:p w:rsidR="003009BD" w:rsidRDefault="003009BD" w:rsidP="00243911">
      <w:r>
        <w:br w:type="page"/>
      </w:r>
    </w:p>
    <w:p w:rsidR="00315692" w:rsidRDefault="003009BD" w:rsidP="002741BE">
      <w:pPr>
        <w:pStyle w:val="berschrift2LfF"/>
      </w:pPr>
      <w:r>
        <w:t xml:space="preserve">Berücksichtigungsfähige Zeiten nach Art. 42a Abs. 1 Nr. 3 Buchst. B </w:t>
      </w:r>
      <w:proofErr w:type="spellStart"/>
      <w:r>
        <w:t>BayBesG</w:t>
      </w:r>
      <w:proofErr w:type="spellEnd"/>
      <w:r>
        <w:t xml:space="preserve"> für die Bemessung des Grundgehalts</w:t>
      </w:r>
      <w:r>
        <w:rPr>
          <w:rStyle w:val="Funotenzeichen"/>
        </w:rPr>
        <w:footnoteReference w:id="4"/>
      </w:r>
    </w:p>
    <w:p w:rsidR="002741BE" w:rsidRPr="002741BE" w:rsidRDefault="002741BE" w:rsidP="002741BE">
      <w:pPr>
        <w:pStyle w:val="Standardeingerckt2"/>
      </w:pPr>
      <w:r>
        <w:t>(Auf Grundlage der berücksichtigungsfähigen Zeiten wird die Stufe des Grundgehalts ermittelt)</w:t>
      </w:r>
    </w:p>
    <w:p w:rsidR="003009BD" w:rsidRPr="003009BD" w:rsidRDefault="003009BD" w:rsidP="003009BD">
      <w:pPr>
        <w:pStyle w:val="Standard10"/>
        <w:rPr>
          <w:rStyle w:val="TextFettLfF"/>
        </w:rPr>
      </w:pPr>
      <w:r w:rsidRPr="003009BD">
        <w:rPr>
          <w:rStyle w:val="TextFettLfF"/>
        </w:rPr>
        <w:t>Seit der erstmaligen Ernennung auf eine Professur</w:t>
      </w:r>
    </w:p>
    <w:tbl>
      <w:tblPr>
        <w:tblStyle w:val="TabelleFormular"/>
        <w:tblW w:w="0" w:type="auto"/>
        <w:tblLook w:val="04A0" w:firstRow="1" w:lastRow="0" w:firstColumn="1" w:lastColumn="0" w:noHBand="0" w:noVBand="1"/>
      </w:tblPr>
      <w:tblGrid>
        <w:gridCol w:w="9911"/>
      </w:tblGrid>
      <w:tr w:rsidR="003009BD" w:rsidTr="004C3F46">
        <w:trPr>
          <w:trHeight w:val="1701"/>
        </w:trPr>
        <w:tc>
          <w:tcPr>
            <w:tcW w:w="10061" w:type="dxa"/>
          </w:tcPr>
          <w:p w:rsidR="003009BD" w:rsidRDefault="003009BD" w:rsidP="004C3F46">
            <w:pPr>
              <w:pStyle w:val="Standard10tab"/>
            </w:pPr>
            <w:r>
              <w:fldChar w:fldCharType="begin">
                <w:ffData>
                  <w:name w:val="Kontrollkästchen2"/>
                  <w:enabled/>
                  <w:calcOnExit w:val="0"/>
                  <w:checkBox>
                    <w:sizeAuto/>
                    <w:default w:val="0"/>
                  </w:checkBox>
                </w:ffData>
              </w:fldChar>
            </w:r>
            <w:r>
              <w:instrText xml:space="preserve"> FORMCHECKBOX </w:instrText>
            </w:r>
            <w:r w:rsidR="003113CE">
              <w:fldChar w:fldCharType="separate"/>
            </w:r>
            <w:r>
              <w:fldChar w:fldCharType="end"/>
            </w:r>
            <w:r>
              <w:tab/>
            </w:r>
            <w:r w:rsidRPr="002C14A4">
              <w:t>habe ich mich in folgenden Zeiträumen in Elternzeit/Erziehungsurl</w:t>
            </w:r>
            <w:r>
              <w:t xml:space="preserve">aub befunden beziehungsweise ein Kind betreut (bitte Nachweis(e) </w:t>
            </w:r>
            <w:r w:rsidRPr="002C14A4">
              <w:t>beifügen):</w:t>
            </w:r>
          </w:p>
        </w:tc>
      </w:tr>
      <w:tr w:rsidR="003009BD" w:rsidTr="004C3F46">
        <w:trPr>
          <w:trHeight w:val="2268"/>
        </w:trPr>
        <w:tc>
          <w:tcPr>
            <w:tcW w:w="10061" w:type="dxa"/>
          </w:tcPr>
          <w:p w:rsidR="003009BD" w:rsidRDefault="003009BD" w:rsidP="004C3F46">
            <w:pPr>
              <w:pStyle w:val="Standard10tab"/>
            </w:pPr>
            <w:r>
              <w:fldChar w:fldCharType="begin">
                <w:ffData>
                  <w:name w:val="Kontrollkästchen2"/>
                  <w:enabled/>
                  <w:calcOnExit w:val="0"/>
                  <w:checkBox>
                    <w:sizeAuto/>
                    <w:default w:val="0"/>
                  </w:checkBox>
                </w:ffData>
              </w:fldChar>
            </w:r>
            <w:r>
              <w:instrText xml:space="preserve"> FORMCHECKBOX </w:instrText>
            </w:r>
            <w:r w:rsidR="003113CE">
              <w:fldChar w:fldCharType="separate"/>
            </w:r>
            <w:r>
              <w:fldChar w:fldCharType="end"/>
            </w:r>
            <w:r>
              <w:tab/>
            </w:r>
            <w:r w:rsidRPr="002C14A4">
              <w:t>habe ich in folgenden Zeiträumen einen nach ärztlichem Gutachten pflegebedürftigen nahen Angehörigen (Eltern, Schwiegereltern, Ehegatten, Lebenspartner im Sinne des § 1 Lebenspartnerschaftsgesetzes, Geschwister oder Kinder) tatsächlich betreut oder gepflegt (bitte Nachweis(e) und zusätzlich eine schriftliche Erklärung mit detaillierter Erläuterung der vorgenommenen Tätigkeiten beilegen):</w:t>
            </w:r>
          </w:p>
        </w:tc>
      </w:tr>
      <w:tr w:rsidR="003009BD" w:rsidTr="004C3F46">
        <w:trPr>
          <w:trHeight w:val="1701"/>
        </w:trPr>
        <w:tc>
          <w:tcPr>
            <w:tcW w:w="10061" w:type="dxa"/>
          </w:tcPr>
          <w:p w:rsidR="003009BD" w:rsidRDefault="003009BD" w:rsidP="004C3F46">
            <w:pPr>
              <w:pStyle w:val="Standard10tab"/>
            </w:pPr>
            <w:r>
              <w:fldChar w:fldCharType="begin">
                <w:ffData>
                  <w:name w:val="Kontrollkästchen2"/>
                  <w:enabled/>
                  <w:calcOnExit w:val="0"/>
                  <w:checkBox>
                    <w:sizeAuto/>
                    <w:default w:val="0"/>
                  </w:checkBox>
                </w:ffData>
              </w:fldChar>
            </w:r>
            <w:r>
              <w:instrText xml:space="preserve"> FORMCHECKBOX </w:instrText>
            </w:r>
            <w:r w:rsidR="003113CE">
              <w:fldChar w:fldCharType="separate"/>
            </w:r>
            <w:r>
              <w:fldChar w:fldCharType="end"/>
            </w:r>
            <w:r>
              <w:tab/>
            </w:r>
            <w:r w:rsidRPr="002C14A4">
              <w:t>habe ich in folgenden Zeiträumen eine Eignungsübung nach dem Eignungsübungsgesetz abgeleistet (bitte Dienstzeitbescheinigung beifügen):</w:t>
            </w:r>
          </w:p>
        </w:tc>
      </w:tr>
    </w:tbl>
    <w:p w:rsidR="003009BD" w:rsidRDefault="003009BD" w:rsidP="003009BD">
      <w:pPr>
        <w:pStyle w:val="AbsatndTabellen"/>
      </w:pPr>
    </w:p>
    <w:tbl>
      <w:tblPr>
        <w:tblStyle w:val="TabelleFormular"/>
        <w:tblW w:w="0" w:type="auto"/>
        <w:tblLook w:val="04A0" w:firstRow="1" w:lastRow="0" w:firstColumn="1" w:lastColumn="0" w:noHBand="0" w:noVBand="1"/>
      </w:tblPr>
      <w:tblGrid>
        <w:gridCol w:w="9911"/>
      </w:tblGrid>
      <w:tr w:rsidR="003009BD" w:rsidTr="004C3F46">
        <w:tc>
          <w:tcPr>
            <w:tcW w:w="10035" w:type="dxa"/>
          </w:tcPr>
          <w:p w:rsidR="003009BD" w:rsidRDefault="003009BD" w:rsidP="004C3F46">
            <w:pPr>
              <w:pStyle w:val="Standard10tab"/>
            </w:pPr>
            <w:r>
              <w:fldChar w:fldCharType="begin">
                <w:ffData>
                  <w:name w:val="Kontrollkästchen2"/>
                  <w:enabled/>
                  <w:calcOnExit w:val="0"/>
                  <w:checkBox>
                    <w:sizeAuto/>
                    <w:default w:val="0"/>
                  </w:checkBox>
                </w:ffData>
              </w:fldChar>
            </w:r>
            <w:r>
              <w:instrText xml:space="preserve"> FORMCHECKBOX </w:instrText>
            </w:r>
            <w:r w:rsidR="003113CE">
              <w:fldChar w:fldCharType="separate"/>
            </w:r>
            <w:r>
              <w:fldChar w:fldCharType="end"/>
            </w:r>
            <w:r>
              <w:tab/>
              <w:t>Ich beantrage, Zeiten meiner Mitgliedschaft in der Bundesregierung, Landesregierung, im Bayerischen Landtag, in einer gesetzgebenden Körperschaft eines anderen Landes der Bundesrepublik Deutschland, des Bundes oder der Europäischen Union für eine fiktive Vorverlegung meines Dienstantritts zu berücksichtigen.</w:t>
            </w:r>
          </w:p>
          <w:p w:rsidR="003009BD" w:rsidRDefault="003009BD" w:rsidP="004C3F46">
            <w:pPr>
              <w:pStyle w:val="Standard10tab"/>
            </w:pPr>
            <w:r>
              <w:tab/>
              <w:t>Bitte eine schriftliche Erklärung über den geltend gemachten zeitlichen Umfang mit der Versicherung beifügen, dass sie für diese Zeiten keine Versorgungsabfindung erhalten haben.</w:t>
            </w:r>
          </w:p>
        </w:tc>
      </w:tr>
    </w:tbl>
    <w:p w:rsidR="003009BD" w:rsidRDefault="003009BD" w:rsidP="00D1047D"/>
    <w:p w:rsidR="00D1047D" w:rsidRPr="00D1047D" w:rsidRDefault="00D1047D" w:rsidP="00D1047D">
      <w:r w:rsidRPr="00D1047D">
        <w:br w:type="page"/>
      </w:r>
    </w:p>
    <w:p w:rsidR="003009BD" w:rsidRDefault="003009BD" w:rsidP="003009BD">
      <w:pPr>
        <w:pStyle w:val="berschrift2LfF"/>
      </w:pPr>
      <w:r>
        <w:t>Angaben zur Ermittlung des Jubiläumsdienstalters</w:t>
      </w:r>
    </w:p>
    <w:p w:rsidR="003009BD" w:rsidRDefault="003009BD" w:rsidP="003009BD">
      <w:r>
        <w:t xml:space="preserve">Nach der Verordnung über die Gewährung von Jubiläumszuwendungen an Beamte und Richter (Jubiläumszuwendungsverordnung – </w:t>
      </w:r>
      <w:proofErr w:type="spellStart"/>
      <w:r>
        <w:t>JzV</w:t>
      </w:r>
      <w:proofErr w:type="spellEnd"/>
      <w:r>
        <w:t>) erhalten die Beamten des Staates, der Gemeinden und der sonstigen unter der Aufsicht des Staates stehenden Körperschaften, Anstalten und Stiftungen des öffentlichen Rechts bei Vollendung einer Dienstzeit von 25, 40 und 50 Jahre eine Jubiläumszuwendung.</w:t>
      </w:r>
    </w:p>
    <w:p w:rsidR="003009BD" w:rsidRDefault="003009BD" w:rsidP="003009BD">
      <w:r>
        <w:t>Die Jubiläumsdienstzeit beginnt mit dem Tag des erstmaligen Eintritts in ein Ausbildungs- oder hauptberufliches Beschäftigungsverhältnis bei einem öffentlich-rechtlichen Dienstherrn im Sinne des § 29 Abs. 1 des Bundesbesoldungsgesetzes.</w:t>
      </w:r>
    </w:p>
    <w:p w:rsidR="00243911" w:rsidRDefault="00243911" w:rsidP="003009BD">
      <w:r>
        <w:t>Zeiten</w:t>
      </w:r>
    </w:p>
    <w:p w:rsidR="00243911" w:rsidRDefault="00243911" w:rsidP="00243911">
      <w:pPr>
        <w:pStyle w:val="Liste2"/>
      </w:pPr>
      <w:r>
        <w:t>eines Wehrdienstes mit einer Gesamtdauer von bis zu zwei Jahren,</w:t>
      </w:r>
    </w:p>
    <w:p w:rsidR="00243911" w:rsidRDefault="00243911" w:rsidP="00243911">
      <w:pPr>
        <w:pStyle w:val="Liste2"/>
      </w:pPr>
      <w:r>
        <w:t>eines dem nicht berufsmäßigen Wehrdienst gleichstehenden Grenzschutz- oder Zivildienstes sowie einer Tätigkeit als Entwicklungshelfer, soweit diese von Wehr- oder Zivildienst befreit,</w:t>
      </w:r>
    </w:p>
    <w:p w:rsidR="00243911" w:rsidRDefault="00243911" w:rsidP="00243911">
      <w:pPr>
        <w:pStyle w:val="Liste2"/>
      </w:pPr>
      <w:r>
        <w:t>als Ehrenbeamter</w:t>
      </w:r>
    </w:p>
    <w:p w:rsidR="00243911" w:rsidRDefault="00243911" w:rsidP="00243911">
      <w:r>
        <w:t>werden berücksichtigt, wenn sie vor Beginn eines hauptberuflichen Beschäftigungs- oder Ausbildungsverhältnisses im öffentlichen Dienstes liegen.</w:t>
      </w:r>
    </w:p>
    <w:p w:rsidR="007C3DED" w:rsidRPr="007C3DED" w:rsidRDefault="007C3DED" w:rsidP="002638CF">
      <w:pPr>
        <w:pStyle w:val="Absatz"/>
        <w:rPr>
          <w:rStyle w:val="TextFettLfF"/>
        </w:rPr>
      </w:pPr>
      <w:r w:rsidRPr="007C3DED">
        <w:rPr>
          <w:rStyle w:val="TextFettLfF"/>
        </w:rPr>
        <w:t>Angaben zum beruflichen Werdegang zur Ermittlung des Jubiläumsdienstalters:</w:t>
      </w:r>
    </w:p>
    <w:tbl>
      <w:tblPr>
        <w:tblStyle w:val="Tabellenraster"/>
        <w:tblW w:w="0" w:type="auto"/>
        <w:tblLook w:val="04A0" w:firstRow="1" w:lastRow="0" w:firstColumn="1" w:lastColumn="0" w:noHBand="0" w:noVBand="1"/>
      </w:tblPr>
      <w:tblGrid>
        <w:gridCol w:w="9911"/>
      </w:tblGrid>
      <w:tr w:rsidR="007C3DED" w:rsidTr="007C3DED">
        <w:tc>
          <w:tcPr>
            <w:tcW w:w="10061" w:type="dxa"/>
          </w:tcPr>
          <w:p w:rsidR="007C3DED" w:rsidRDefault="007C3DED" w:rsidP="007C3DED">
            <w:pPr>
              <w:pStyle w:val="Standard10tab"/>
            </w:pPr>
            <w:r>
              <w:fldChar w:fldCharType="begin">
                <w:ffData>
                  <w:name w:val="Kontrollkästchen10"/>
                  <w:enabled/>
                  <w:calcOnExit w:val="0"/>
                  <w:checkBox>
                    <w:sizeAuto/>
                    <w:default w:val="0"/>
                  </w:checkBox>
                </w:ffData>
              </w:fldChar>
            </w:r>
            <w:bookmarkStart w:id="1" w:name="Kontrollkästchen10"/>
            <w:r>
              <w:instrText xml:space="preserve"> FORMCHECKBOX </w:instrText>
            </w:r>
            <w:r w:rsidR="003113CE">
              <w:fldChar w:fldCharType="separate"/>
            </w:r>
            <w:r>
              <w:fldChar w:fldCharType="end"/>
            </w:r>
            <w:bookmarkEnd w:id="1"/>
            <w:r>
              <w:tab/>
              <w:t>Ich stand bisher noch in keinem Beschäftigungs-/ Ausbildungsverhältnis im öffentlichen Dienst</w:t>
            </w:r>
          </w:p>
        </w:tc>
      </w:tr>
    </w:tbl>
    <w:p w:rsidR="00B42F71" w:rsidRDefault="00B42F71" w:rsidP="00B42F71"/>
    <w:tbl>
      <w:tblPr>
        <w:tblStyle w:val="Tabellenraster"/>
        <w:tblW w:w="0" w:type="auto"/>
        <w:tblLook w:val="04A0" w:firstRow="1" w:lastRow="0" w:firstColumn="1" w:lastColumn="0" w:noHBand="0" w:noVBand="1"/>
      </w:tblPr>
      <w:tblGrid>
        <w:gridCol w:w="9911"/>
      </w:tblGrid>
      <w:tr w:rsidR="007C3DED" w:rsidTr="007C3DED">
        <w:tc>
          <w:tcPr>
            <w:tcW w:w="10061" w:type="dxa"/>
          </w:tcPr>
          <w:p w:rsidR="007C3DED" w:rsidRDefault="007C3DED" w:rsidP="007C3DED">
            <w:pPr>
              <w:pStyle w:val="Standard10tab"/>
            </w:pPr>
            <w:r>
              <w:fldChar w:fldCharType="begin">
                <w:ffData>
                  <w:name w:val="Kontrollkästchen11"/>
                  <w:enabled/>
                  <w:calcOnExit w:val="0"/>
                  <w:checkBox>
                    <w:sizeAuto/>
                    <w:default w:val="0"/>
                  </w:checkBox>
                </w:ffData>
              </w:fldChar>
            </w:r>
            <w:bookmarkStart w:id="2" w:name="Kontrollkästchen11"/>
            <w:r>
              <w:instrText xml:space="preserve"> FORMCHECKBOX </w:instrText>
            </w:r>
            <w:r w:rsidR="003113CE">
              <w:fldChar w:fldCharType="separate"/>
            </w:r>
            <w:r>
              <w:fldChar w:fldCharType="end"/>
            </w:r>
            <w:bookmarkEnd w:id="2"/>
            <w:r>
              <w:tab/>
              <w:t>Ich stand bereits in einem Beschäftigungs-/ Ausbildungsverhältnis im öffentlichen Dienst</w:t>
            </w:r>
          </w:p>
        </w:tc>
      </w:tr>
      <w:tr w:rsidR="007C3DED" w:rsidTr="007C3DED">
        <w:tc>
          <w:tcPr>
            <w:tcW w:w="10061" w:type="dxa"/>
          </w:tcPr>
          <w:p w:rsidR="007C3DED" w:rsidRDefault="008D0CE8" w:rsidP="008D0CE8">
            <w:pPr>
              <w:pStyle w:val="Standard10tab"/>
            </w:pPr>
            <w:r>
              <w:fldChar w:fldCharType="begin">
                <w:ffData>
                  <w:name w:val="Kontrollkästchen15"/>
                  <w:enabled/>
                  <w:calcOnExit w:val="0"/>
                  <w:checkBox>
                    <w:sizeAuto/>
                    <w:default w:val="0"/>
                  </w:checkBox>
                </w:ffData>
              </w:fldChar>
            </w:r>
            <w:bookmarkStart w:id="3" w:name="Kontrollkästchen15"/>
            <w:r>
              <w:instrText xml:space="preserve"> FORMCHECKBOX </w:instrText>
            </w:r>
            <w:r w:rsidR="003113CE">
              <w:fldChar w:fldCharType="separate"/>
            </w:r>
            <w:r>
              <w:fldChar w:fldCharType="end"/>
            </w:r>
            <w:bookmarkEnd w:id="3"/>
            <w:r>
              <w:tab/>
              <w:t>Ich habe vor Aufnahme des Beschäftigungs-/ Ausbildungsverhältnis im öffentlichen Dienst Wehrdienst von bis zu zwei Jahren geleistet.</w:t>
            </w:r>
          </w:p>
        </w:tc>
      </w:tr>
      <w:tr w:rsidR="008D0CE8" w:rsidTr="007C3DED">
        <w:tc>
          <w:tcPr>
            <w:tcW w:w="10061" w:type="dxa"/>
          </w:tcPr>
          <w:p w:rsidR="008D0CE8" w:rsidRDefault="008D0CE8" w:rsidP="004C3F46">
            <w:pPr>
              <w:pStyle w:val="Standard10tab"/>
            </w:pPr>
            <w:r>
              <w:fldChar w:fldCharType="begin">
                <w:ffData>
                  <w:name w:val="Kontrollkästchen12"/>
                  <w:enabled/>
                  <w:calcOnExit w:val="0"/>
                  <w:checkBox>
                    <w:sizeAuto/>
                    <w:default w:val="0"/>
                  </w:checkBox>
                </w:ffData>
              </w:fldChar>
            </w:r>
            <w:bookmarkStart w:id="4" w:name="Kontrollkästchen12"/>
            <w:r>
              <w:instrText xml:space="preserve"> FORMCHECKBOX </w:instrText>
            </w:r>
            <w:r w:rsidR="003113CE">
              <w:fldChar w:fldCharType="separate"/>
            </w:r>
            <w:r>
              <w:fldChar w:fldCharType="end"/>
            </w:r>
            <w:bookmarkEnd w:id="4"/>
            <w:r>
              <w:tab/>
              <w:t>Ich habe vor Aufnahme des Beschäftigungs-/ Ausbildungsverhältnis im öffentlichen Dienst einem dem nicht berufsmäßigen Wehrdienst gleichstehenden Grenzschutz- oder Zivildienst ausgeübt.</w:t>
            </w:r>
          </w:p>
        </w:tc>
      </w:tr>
      <w:tr w:rsidR="008D0CE8" w:rsidTr="007C3DED">
        <w:tc>
          <w:tcPr>
            <w:tcW w:w="10061" w:type="dxa"/>
          </w:tcPr>
          <w:p w:rsidR="008D0CE8" w:rsidRDefault="008D0CE8" w:rsidP="004C3F46">
            <w:pPr>
              <w:pStyle w:val="Standard10tab"/>
            </w:pPr>
            <w:r>
              <w:fldChar w:fldCharType="begin">
                <w:ffData>
                  <w:name w:val="Kontrollkästchen13"/>
                  <w:enabled/>
                  <w:calcOnExit w:val="0"/>
                  <w:checkBox>
                    <w:sizeAuto/>
                    <w:default w:val="0"/>
                  </w:checkBox>
                </w:ffData>
              </w:fldChar>
            </w:r>
            <w:bookmarkStart w:id="5" w:name="Kontrollkästchen13"/>
            <w:r>
              <w:instrText xml:space="preserve"> FORMCHECKBOX </w:instrText>
            </w:r>
            <w:r w:rsidR="003113CE">
              <w:fldChar w:fldCharType="separate"/>
            </w:r>
            <w:r>
              <w:fldChar w:fldCharType="end"/>
            </w:r>
            <w:bookmarkEnd w:id="5"/>
            <w:r>
              <w:tab/>
              <w:t>Ich habe vor Aufnahme des Beschäftigungs-/ Ausbildungsverhältnis im öffentlichen Dienst eine Tätigkeit als Entwicklungshelfer ausgeübt, die von Wehr- oder Zivildienst befreit hat.</w:t>
            </w:r>
          </w:p>
        </w:tc>
      </w:tr>
      <w:tr w:rsidR="008D0CE8" w:rsidTr="007C3DED">
        <w:tc>
          <w:tcPr>
            <w:tcW w:w="10061" w:type="dxa"/>
          </w:tcPr>
          <w:p w:rsidR="008D0CE8" w:rsidRDefault="008D0CE8" w:rsidP="004C3F46">
            <w:pPr>
              <w:pStyle w:val="Standard10tab"/>
            </w:pPr>
            <w:r>
              <w:fldChar w:fldCharType="begin">
                <w:ffData>
                  <w:name w:val="Kontrollkästchen14"/>
                  <w:enabled/>
                  <w:calcOnExit w:val="0"/>
                  <w:checkBox>
                    <w:sizeAuto/>
                    <w:default w:val="0"/>
                  </w:checkBox>
                </w:ffData>
              </w:fldChar>
            </w:r>
            <w:bookmarkStart w:id="6" w:name="Kontrollkästchen14"/>
            <w:r>
              <w:instrText xml:space="preserve"> FORMCHECKBOX </w:instrText>
            </w:r>
            <w:r w:rsidR="003113CE">
              <w:fldChar w:fldCharType="separate"/>
            </w:r>
            <w:r>
              <w:fldChar w:fldCharType="end"/>
            </w:r>
            <w:bookmarkEnd w:id="6"/>
            <w:r>
              <w:tab/>
              <w:t>Ich war vor Aufnahme des Beschäftigungs-/ Ausbildungsverhältnis im öffentlichen Dienst Ehrenbeamter.</w:t>
            </w:r>
          </w:p>
        </w:tc>
      </w:tr>
      <w:tr w:rsidR="008D0CE8" w:rsidRPr="00F918CE" w:rsidTr="007C3DED">
        <w:tc>
          <w:tcPr>
            <w:tcW w:w="10061" w:type="dxa"/>
          </w:tcPr>
          <w:p w:rsidR="008D0CE8" w:rsidRPr="00F918CE" w:rsidRDefault="008D0CE8" w:rsidP="00F918CE">
            <w:pPr>
              <w:pStyle w:val="Standard10"/>
              <w:rPr>
                <w:rStyle w:val="TextFettLfF"/>
              </w:rPr>
            </w:pPr>
            <w:r w:rsidRPr="00F918CE">
              <w:rPr>
                <w:rStyle w:val="TextFettLfF"/>
              </w:rPr>
              <w:t>Bitte tragen Sie diese Zeiten</w:t>
            </w:r>
            <w:r w:rsidR="00F918CE" w:rsidRPr="00F918CE">
              <w:rPr>
                <w:rStyle w:val="TextFettLfF"/>
              </w:rPr>
              <w:t xml:space="preserve"> in der nachstehenden Tabelle ein und fügen die entsprechenden</w:t>
            </w:r>
            <w:r w:rsidR="00F918CE">
              <w:rPr>
                <w:rStyle w:val="TextFettLfF"/>
              </w:rPr>
              <w:br/>
            </w:r>
            <w:r w:rsidR="00F918CE" w:rsidRPr="00F918CE">
              <w:rPr>
                <w:rStyle w:val="TextFettLfF"/>
              </w:rPr>
              <w:t>Nachweise bei!</w:t>
            </w:r>
          </w:p>
        </w:tc>
      </w:tr>
    </w:tbl>
    <w:p w:rsidR="007C3DED" w:rsidRDefault="007C3DED" w:rsidP="007C3DED"/>
    <w:p w:rsidR="00760581" w:rsidRDefault="00760581" w:rsidP="002C14A4">
      <w:r>
        <w:br w:type="page"/>
      </w:r>
    </w:p>
    <w:tbl>
      <w:tblPr>
        <w:tblStyle w:val="TabelleLfF1"/>
        <w:tblW w:w="0" w:type="auto"/>
        <w:tblLook w:val="04A0" w:firstRow="1" w:lastRow="0" w:firstColumn="1" w:lastColumn="0" w:noHBand="0" w:noVBand="1"/>
      </w:tblPr>
      <w:tblGrid>
        <w:gridCol w:w="5009"/>
        <w:gridCol w:w="1408"/>
        <w:gridCol w:w="1267"/>
        <w:gridCol w:w="703"/>
        <w:gridCol w:w="704"/>
        <w:gridCol w:w="707"/>
      </w:tblGrid>
      <w:tr w:rsidR="00597500" w:rsidRPr="00597500" w:rsidTr="004C3F46">
        <w:trPr>
          <w:cnfStyle w:val="100000000000" w:firstRow="1" w:lastRow="0" w:firstColumn="0" w:lastColumn="0" w:oddVBand="0" w:evenVBand="0" w:oddHBand="0" w:evenHBand="0" w:firstRowFirstColumn="0" w:firstRowLastColumn="0" w:lastRowFirstColumn="0" w:lastRowLastColumn="0"/>
          <w:cantSplit/>
          <w:trHeight w:val="907"/>
        </w:trPr>
        <w:tc>
          <w:tcPr>
            <w:cnfStyle w:val="001000000000" w:firstRow="0" w:lastRow="0" w:firstColumn="1" w:lastColumn="0" w:oddVBand="0" w:evenVBand="0" w:oddHBand="0" w:evenHBand="0" w:firstRowFirstColumn="0" w:firstRowLastColumn="0" w:lastRowFirstColumn="0" w:lastRowLastColumn="0"/>
            <w:tcW w:w="5047" w:type="dxa"/>
            <w:shd w:val="clear" w:color="auto" w:fill="D9D9D9" w:themeFill="background1" w:themeFillShade="D9"/>
            <w:vAlign w:val="center"/>
          </w:tcPr>
          <w:p w:rsidR="00597500" w:rsidRPr="00597500" w:rsidRDefault="00597500" w:rsidP="007C1B51">
            <w:pPr>
              <w:pStyle w:val="Standard9"/>
            </w:pPr>
            <w:r>
              <w:t>Zeiten zur Ermittlung des Jubiläumsdienstalters</w:t>
            </w:r>
          </w:p>
        </w:tc>
        <w:tc>
          <w:tcPr>
            <w:tcW w:w="1418" w:type="dxa"/>
            <w:shd w:val="clear" w:color="auto" w:fill="D9D9D9" w:themeFill="background1" w:themeFillShade="D9"/>
            <w:vAlign w:val="center"/>
          </w:tcPr>
          <w:p w:rsidR="00597500" w:rsidRPr="00597500" w:rsidRDefault="00597500" w:rsidP="00597500">
            <w:pPr>
              <w:tabs>
                <w:tab w:val="left" w:pos="454"/>
              </w:tabs>
              <w:spacing w:before="0" w:after="0"/>
              <w:jc w:val="center"/>
              <w:cnfStyle w:val="100000000000" w:firstRow="1" w:lastRow="0" w:firstColumn="0" w:lastColumn="0" w:oddVBand="0" w:evenVBand="0" w:oddHBand="0" w:evenHBand="0" w:firstRowFirstColumn="0" w:firstRowLastColumn="0" w:lastRowFirstColumn="0" w:lastRowLastColumn="0"/>
              <w:rPr>
                <w:b w:val="0"/>
                <w:sz w:val="18"/>
              </w:rPr>
            </w:pPr>
            <w:r w:rsidRPr="00597500">
              <w:rPr>
                <w:b w:val="0"/>
                <w:sz w:val="18"/>
              </w:rPr>
              <w:t>von</w:t>
            </w:r>
          </w:p>
        </w:tc>
        <w:tc>
          <w:tcPr>
            <w:tcW w:w="1276" w:type="dxa"/>
            <w:shd w:val="clear" w:color="auto" w:fill="D9D9D9" w:themeFill="background1" w:themeFillShade="D9"/>
            <w:vAlign w:val="center"/>
          </w:tcPr>
          <w:p w:rsidR="00597500" w:rsidRPr="00597500" w:rsidRDefault="00597500" w:rsidP="00597500">
            <w:pPr>
              <w:tabs>
                <w:tab w:val="left" w:pos="454"/>
              </w:tabs>
              <w:spacing w:before="0" w:after="0"/>
              <w:jc w:val="center"/>
              <w:cnfStyle w:val="100000000000" w:firstRow="1" w:lastRow="0" w:firstColumn="0" w:lastColumn="0" w:oddVBand="0" w:evenVBand="0" w:oddHBand="0" w:evenHBand="0" w:firstRowFirstColumn="0" w:firstRowLastColumn="0" w:lastRowFirstColumn="0" w:lastRowLastColumn="0"/>
              <w:rPr>
                <w:b w:val="0"/>
                <w:sz w:val="18"/>
              </w:rPr>
            </w:pPr>
            <w:r w:rsidRPr="00597500">
              <w:rPr>
                <w:b w:val="0"/>
                <w:sz w:val="18"/>
              </w:rPr>
              <w:t>bis</w:t>
            </w:r>
          </w:p>
        </w:tc>
        <w:tc>
          <w:tcPr>
            <w:tcW w:w="2129" w:type="dxa"/>
            <w:gridSpan w:val="3"/>
            <w:shd w:val="clear" w:color="auto" w:fill="D9D9D9" w:themeFill="background1" w:themeFillShade="D9"/>
            <w:vAlign w:val="center"/>
          </w:tcPr>
          <w:p w:rsidR="00597500" w:rsidRPr="00597500" w:rsidRDefault="00597500" w:rsidP="007C1B51">
            <w:pPr>
              <w:pStyle w:val="Standard9"/>
              <w:cnfStyle w:val="100000000000" w:firstRow="1" w:lastRow="0" w:firstColumn="0" w:lastColumn="0" w:oddVBand="0" w:evenVBand="0" w:oddHBand="0" w:evenHBand="0" w:firstRowFirstColumn="0" w:firstRowLastColumn="0" w:lastRowFirstColumn="0" w:lastRowLastColumn="0"/>
            </w:pPr>
            <w:r w:rsidRPr="00597500">
              <w:t xml:space="preserve">Umfang der </w:t>
            </w:r>
            <w:r w:rsidRPr="00597500">
              <w:br/>
              <w:t>Tätigkeit</w:t>
            </w:r>
            <w:r w:rsidRPr="007C1B51">
              <w:rPr>
                <w:rStyle w:val="Funotenzeichen"/>
              </w:rPr>
              <w:footnoteReference w:id="5"/>
            </w:r>
          </w:p>
        </w:tc>
      </w:tr>
      <w:tr w:rsidR="00597500" w:rsidRPr="00597500" w:rsidTr="004C3F46">
        <w:trPr>
          <w:cantSplit/>
        </w:trPr>
        <w:tc>
          <w:tcPr>
            <w:cnfStyle w:val="001000000000" w:firstRow="0" w:lastRow="0" w:firstColumn="1" w:lastColumn="0" w:oddVBand="0" w:evenVBand="0" w:oddHBand="0" w:evenHBand="0" w:firstRowFirstColumn="0" w:firstRowLastColumn="0" w:lastRowFirstColumn="0" w:lastRowLastColumn="0"/>
            <w:tcW w:w="5047" w:type="dxa"/>
            <w:shd w:val="clear" w:color="auto" w:fill="D9D9D9" w:themeFill="background1" w:themeFillShade="D9"/>
            <w:vAlign w:val="center"/>
          </w:tcPr>
          <w:p w:rsidR="00597500" w:rsidRPr="00597500" w:rsidRDefault="00597500" w:rsidP="007C1B51">
            <w:pPr>
              <w:pStyle w:val="TabelellentextZ"/>
            </w:pPr>
          </w:p>
        </w:tc>
        <w:tc>
          <w:tcPr>
            <w:tcW w:w="1418" w:type="dxa"/>
            <w:shd w:val="clear" w:color="auto" w:fill="D9D9D9" w:themeFill="background1" w:themeFillShade="D9"/>
            <w:vAlign w:val="center"/>
          </w:tcPr>
          <w:p w:rsidR="00597500" w:rsidRPr="00597500" w:rsidRDefault="00597500" w:rsidP="007C1B51">
            <w:pPr>
              <w:pStyle w:val="TabelellentextZ"/>
              <w:cnfStyle w:val="000000000000" w:firstRow="0" w:lastRow="0" w:firstColumn="0" w:lastColumn="0" w:oddVBand="0" w:evenVBand="0" w:oddHBand="0" w:evenHBand="0" w:firstRowFirstColumn="0" w:firstRowLastColumn="0" w:lastRowFirstColumn="0" w:lastRowLastColumn="0"/>
            </w:pPr>
            <w:r w:rsidRPr="00597500">
              <w:t>TT / MM / JJ</w:t>
            </w:r>
          </w:p>
        </w:tc>
        <w:tc>
          <w:tcPr>
            <w:tcW w:w="1276" w:type="dxa"/>
            <w:shd w:val="clear" w:color="auto" w:fill="D9D9D9" w:themeFill="background1" w:themeFillShade="D9"/>
            <w:vAlign w:val="center"/>
          </w:tcPr>
          <w:p w:rsidR="00597500" w:rsidRPr="00597500" w:rsidRDefault="00597500" w:rsidP="007C1B51">
            <w:pPr>
              <w:pStyle w:val="TabelellentextZ"/>
              <w:cnfStyle w:val="000000000000" w:firstRow="0" w:lastRow="0" w:firstColumn="0" w:lastColumn="0" w:oddVBand="0" w:evenVBand="0" w:oddHBand="0" w:evenHBand="0" w:firstRowFirstColumn="0" w:firstRowLastColumn="0" w:lastRowFirstColumn="0" w:lastRowLastColumn="0"/>
            </w:pPr>
            <w:r w:rsidRPr="00597500">
              <w:t>TT / MM / JJ</w:t>
            </w:r>
          </w:p>
        </w:tc>
        <w:tc>
          <w:tcPr>
            <w:tcW w:w="708" w:type="dxa"/>
            <w:shd w:val="clear" w:color="auto" w:fill="D9D9D9" w:themeFill="background1" w:themeFillShade="D9"/>
            <w:vAlign w:val="center"/>
          </w:tcPr>
          <w:p w:rsidR="00597500" w:rsidRPr="00597500" w:rsidRDefault="00597500" w:rsidP="007C1B51">
            <w:pPr>
              <w:pStyle w:val="TabelellentextZ"/>
              <w:cnfStyle w:val="000000000000" w:firstRow="0" w:lastRow="0" w:firstColumn="0" w:lastColumn="0" w:oddVBand="0" w:evenVBand="0" w:oddHBand="0" w:evenHBand="0" w:firstRowFirstColumn="0" w:firstRowLastColumn="0" w:lastRowFirstColumn="0" w:lastRowLastColumn="0"/>
            </w:pPr>
            <w:r w:rsidRPr="00597500">
              <w:t>Voll</w:t>
            </w:r>
          </w:p>
        </w:tc>
        <w:tc>
          <w:tcPr>
            <w:tcW w:w="709" w:type="dxa"/>
            <w:shd w:val="clear" w:color="auto" w:fill="D9D9D9" w:themeFill="background1" w:themeFillShade="D9"/>
            <w:vAlign w:val="center"/>
          </w:tcPr>
          <w:p w:rsidR="00597500" w:rsidRPr="00597500" w:rsidRDefault="00597500" w:rsidP="007C1B51">
            <w:pPr>
              <w:pStyle w:val="TabelellentextZ"/>
              <w:cnfStyle w:val="000000000000" w:firstRow="0" w:lastRow="0" w:firstColumn="0" w:lastColumn="0" w:oddVBand="0" w:evenVBand="0" w:oddHBand="0" w:evenHBand="0" w:firstRowFirstColumn="0" w:firstRowLastColumn="0" w:lastRowFirstColumn="0" w:lastRowLastColumn="0"/>
            </w:pPr>
            <w:r w:rsidRPr="00597500">
              <w:sym w:font="Symbol" w:char="F0B3"/>
            </w:r>
            <w:r w:rsidRPr="00597500">
              <w:t xml:space="preserve"> 0,5</w:t>
            </w:r>
          </w:p>
        </w:tc>
        <w:tc>
          <w:tcPr>
            <w:tcW w:w="712" w:type="dxa"/>
            <w:shd w:val="clear" w:color="auto" w:fill="D9D9D9" w:themeFill="background1" w:themeFillShade="D9"/>
            <w:vAlign w:val="center"/>
          </w:tcPr>
          <w:p w:rsidR="00597500" w:rsidRPr="00597500" w:rsidRDefault="00597500" w:rsidP="007C1B51">
            <w:pPr>
              <w:pStyle w:val="TabelellentextZ"/>
              <w:cnfStyle w:val="000000000000" w:firstRow="0" w:lastRow="0" w:firstColumn="0" w:lastColumn="0" w:oddVBand="0" w:evenVBand="0" w:oddHBand="0" w:evenHBand="0" w:firstRowFirstColumn="0" w:firstRowLastColumn="0" w:lastRowFirstColumn="0" w:lastRowLastColumn="0"/>
            </w:pPr>
            <w:r w:rsidRPr="00597500">
              <w:sym w:font="Symbol" w:char="F03C"/>
            </w:r>
            <w:r w:rsidRPr="00597500">
              <w:t xml:space="preserve"> 0,5</w:t>
            </w: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597500"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597500" w:rsidRPr="00597500" w:rsidRDefault="00597500" w:rsidP="007C1B51">
            <w:pPr>
              <w:pStyle w:val="Standard9"/>
            </w:pPr>
          </w:p>
        </w:tc>
        <w:tc>
          <w:tcPr>
            <w:tcW w:w="141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597500" w:rsidRPr="00597500" w:rsidRDefault="00597500" w:rsidP="007C1B51">
            <w:pPr>
              <w:pStyle w:val="Standard9"/>
              <w:cnfStyle w:val="000000000000" w:firstRow="0" w:lastRow="0" w:firstColumn="0" w:lastColumn="0" w:oddVBand="0" w:evenVBand="0" w:oddHBand="0" w:evenHBand="0" w:firstRowFirstColumn="0" w:firstRowLastColumn="0" w:lastRowFirstColumn="0" w:lastRowLastColumn="0"/>
            </w:pPr>
          </w:p>
        </w:tc>
      </w:tr>
      <w:tr w:rsidR="007A5D94"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7A5D94" w:rsidRPr="00597500" w:rsidRDefault="007A5D94" w:rsidP="007C1B51">
            <w:pPr>
              <w:pStyle w:val="Standard9"/>
            </w:pPr>
          </w:p>
        </w:tc>
        <w:tc>
          <w:tcPr>
            <w:tcW w:w="141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r>
      <w:tr w:rsidR="007A5D94"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7A5D94" w:rsidRPr="00597500" w:rsidRDefault="007A5D94" w:rsidP="007C1B51">
            <w:pPr>
              <w:pStyle w:val="Standard9"/>
            </w:pPr>
          </w:p>
        </w:tc>
        <w:tc>
          <w:tcPr>
            <w:tcW w:w="141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r>
      <w:tr w:rsidR="007A5D94"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7A5D94" w:rsidRPr="00597500" w:rsidRDefault="007A5D94" w:rsidP="007C1B51">
            <w:pPr>
              <w:pStyle w:val="Standard9"/>
            </w:pPr>
          </w:p>
        </w:tc>
        <w:tc>
          <w:tcPr>
            <w:tcW w:w="141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r>
      <w:tr w:rsidR="007A5D94" w:rsidRPr="00597500" w:rsidTr="004C3F46">
        <w:trPr>
          <w:trHeight w:val="567"/>
        </w:trPr>
        <w:tc>
          <w:tcPr>
            <w:cnfStyle w:val="001000000000" w:firstRow="0" w:lastRow="0" w:firstColumn="1" w:lastColumn="0" w:oddVBand="0" w:evenVBand="0" w:oddHBand="0" w:evenHBand="0" w:firstRowFirstColumn="0" w:firstRowLastColumn="0" w:lastRowFirstColumn="0" w:lastRowLastColumn="0"/>
            <w:tcW w:w="5047" w:type="dxa"/>
          </w:tcPr>
          <w:p w:rsidR="007A5D94" w:rsidRPr="00597500" w:rsidRDefault="007A5D94" w:rsidP="007C1B51">
            <w:pPr>
              <w:pStyle w:val="Standard9"/>
            </w:pPr>
          </w:p>
        </w:tc>
        <w:tc>
          <w:tcPr>
            <w:tcW w:w="141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1276"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8"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09"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c>
          <w:tcPr>
            <w:tcW w:w="712" w:type="dxa"/>
          </w:tcPr>
          <w:p w:rsidR="007A5D94" w:rsidRPr="00597500" w:rsidRDefault="007A5D94" w:rsidP="007C1B51">
            <w:pPr>
              <w:pStyle w:val="Standard9"/>
              <w:cnfStyle w:val="000000000000" w:firstRow="0" w:lastRow="0" w:firstColumn="0" w:lastColumn="0" w:oddVBand="0" w:evenVBand="0" w:oddHBand="0" w:evenHBand="0" w:firstRowFirstColumn="0" w:firstRowLastColumn="0" w:lastRowFirstColumn="0" w:lastRowLastColumn="0"/>
            </w:pPr>
          </w:p>
        </w:tc>
      </w:tr>
    </w:tbl>
    <w:p w:rsidR="00597500" w:rsidRPr="007A5D94" w:rsidRDefault="007A5D94" w:rsidP="007A5D94">
      <w:pPr>
        <w:pStyle w:val="Absatz"/>
        <w:rPr>
          <w:rStyle w:val="TextFettLfF"/>
        </w:rPr>
      </w:pPr>
      <w:r w:rsidRPr="007A5D94">
        <w:rPr>
          <w:rStyle w:val="TextFettLfF"/>
        </w:rPr>
        <w:t>Bitte legen sie entsprechende Nachweise bei.</w:t>
      </w:r>
    </w:p>
    <w:p w:rsidR="007A5D94" w:rsidRDefault="007A5D94" w:rsidP="007A5D94">
      <w:pPr>
        <w:pStyle w:val="Absatz"/>
      </w:pPr>
      <w:r>
        <w:t>Für weitere Zeiten verwenden Sie bitte ein gesondertes Beiblatt oder eine Kopie dieser Vorlage.</w:t>
      </w:r>
    </w:p>
    <w:p w:rsidR="00597500" w:rsidRDefault="00597500" w:rsidP="007C1B51">
      <w:r>
        <w:br w:type="page"/>
      </w:r>
    </w:p>
    <w:p w:rsidR="00760581" w:rsidRDefault="00760581" w:rsidP="00760581">
      <w:pPr>
        <w:pStyle w:val="berschrift2LfF"/>
      </w:pPr>
      <w:r w:rsidRPr="00760581">
        <w:t>Vermögensbildung</w:t>
      </w:r>
    </w:p>
    <w:tbl>
      <w:tblPr>
        <w:tblStyle w:val="TabelleFormular"/>
        <w:tblW w:w="0" w:type="auto"/>
        <w:tblBorders>
          <w:insideH w:val="none" w:sz="0" w:space="0" w:color="auto"/>
        </w:tblBorders>
        <w:tblLook w:val="04A0" w:firstRow="1" w:lastRow="0" w:firstColumn="1" w:lastColumn="0" w:noHBand="0" w:noVBand="1"/>
      </w:tblPr>
      <w:tblGrid>
        <w:gridCol w:w="9911"/>
      </w:tblGrid>
      <w:tr w:rsidR="00760581" w:rsidTr="00D1047D">
        <w:tc>
          <w:tcPr>
            <w:tcW w:w="10035" w:type="dxa"/>
          </w:tcPr>
          <w:p w:rsidR="00760581" w:rsidRDefault="00760581" w:rsidP="00760581">
            <w:pPr>
              <w:pStyle w:val="Standard10"/>
            </w:pPr>
            <w:r w:rsidRPr="00760581">
              <w:t>Die vermögenswirksame Anlage von Teilen der Bezüge und die damit verbundene Auszahlung der vermögenswirksamen Leistung des Dienstherrn</w:t>
            </w:r>
          </w:p>
        </w:tc>
      </w:tr>
      <w:tr w:rsidR="00760581" w:rsidTr="00D1047D">
        <w:trPr>
          <w:trHeight w:val="397"/>
        </w:trPr>
        <w:tc>
          <w:tcPr>
            <w:tcW w:w="10035" w:type="dxa"/>
          </w:tcPr>
          <w:p w:rsidR="00760581" w:rsidRDefault="00760581" w:rsidP="00760581">
            <w:pPr>
              <w:pStyle w:val="Standard10tab"/>
            </w:pPr>
            <w:r>
              <w:fldChar w:fldCharType="begin">
                <w:ffData>
                  <w:name w:val="Kontrollkästchen3"/>
                  <w:enabled/>
                  <w:calcOnExit w:val="0"/>
                  <w:checkBox>
                    <w:sizeAuto/>
                    <w:default w:val="0"/>
                  </w:checkBox>
                </w:ffData>
              </w:fldChar>
            </w:r>
            <w:bookmarkStart w:id="7" w:name="Kontrollkästchen3"/>
            <w:r>
              <w:instrText xml:space="preserve"> FORMCHECKBOX </w:instrText>
            </w:r>
            <w:r w:rsidR="003113CE">
              <w:fldChar w:fldCharType="separate"/>
            </w:r>
            <w:r>
              <w:fldChar w:fldCharType="end"/>
            </w:r>
            <w:bookmarkEnd w:id="7"/>
            <w:r>
              <w:tab/>
            </w:r>
            <w:r w:rsidRPr="00760581">
              <w:t>wird gewünscht. Der Antrag auf vermögenswirksame Anlage bzw. eine Bescheinigung des Anlageinstitutes</w:t>
            </w:r>
          </w:p>
        </w:tc>
      </w:tr>
      <w:tr w:rsidR="00760581" w:rsidTr="00D1047D">
        <w:trPr>
          <w:trHeight w:val="340"/>
        </w:trPr>
        <w:tc>
          <w:tcPr>
            <w:tcW w:w="10035" w:type="dxa"/>
          </w:tcPr>
          <w:p w:rsidR="00760581" w:rsidRDefault="00760581" w:rsidP="00760581">
            <w:pPr>
              <w:pStyle w:val="Standardeingerckt"/>
            </w:pPr>
            <w:r>
              <w:fldChar w:fldCharType="begin">
                <w:ffData>
                  <w:name w:val="Kontrollkästchen3"/>
                  <w:enabled/>
                  <w:calcOnExit w:val="0"/>
                  <w:checkBox>
                    <w:sizeAuto/>
                    <w:default w:val="0"/>
                  </w:checkBox>
                </w:ffData>
              </w:fldChar>
            </w:r>
            <w:r>
              <w:instrText xml:space="preserve"> FORMCHECKBOX </w:instrText>
            </w:r>
            <w:r w:rsidR="003113CE">
              <w:fldChar w:fldCharType="separate"/>
            </w:r>
            <w:r>
              <w:fldChar w:fldCharType="end"/>
            </w:r>
            <w:r>
              <w:t xml:space="preserve"> </w:t>
            </w:r>
            <w:r w:rsidRPr="00760581">
              <w:t>liegt bei.</w:t>
            </w:r>
          </w:p>
        </w:tc>
      </w:tr>
      <w:tr w:rsidR="00760581" w:rsidTr="00D1047D">
        <w:trPr>
          <w:trHeight w:val="340"/>
        </w:trPr>
        <w:tc>
          <w:tcPr>
            <w:tcW w:w="10035" w:type="dxa"/>
          </w:tcPr>
          <w:p w:rsidR="00760581" w:rsidRDefault="00760581" w:rsidP="00760581">
            <w:pPr>
              <w:pStyle w:val="Standardeingerckt"/>
            </w:pPr>
            <w:r>
              <w:fldChar w:fldCharType="begin">
                <w:ffData>
                  <w:name w:val="Kontrollkästchen4"/>
                  <w:enabled/>
                  <w:calcOnExit w:val="0"/>
                  <w:checkBox>
                    <w:sizeAuto/>
                    <w:default w:val="0"/>
                  </w:checkBox>
                </w:ffData>
              </w:fldChar>
            </w:r>
            <w:bookmarkStart w:id="8" w:name="Kontrollkästchen4"/>
            <w:r>
              <w:instrText xml:space="preserve"> FORMCHECKBOX </w:instrText>
            </w:r>
            <w:r w:rsidR="003113CE">
              <w:fldChar w:fldCharType="separate"/>
            </w:r>
            <w:r>
              <w:fldChar w:fldCharType="end"/>
            </w:r>
            <w:bookmarkEnd w:id="8"/>
            <w:r>
              <w:t xml:space="preserve"> </w:t>
            </w:r>
            <w:r w:rsidRPr="00760581">
              <w:t>wird nachgereicht.</w:t>
            </w:r>
          </w:p>
        </w:tc>
      </w:tr>
      <w:tr w:rsidR="00760581" w:rsidTr="00D1047D">
        <w:trPr>
          <w:trHeight w:val="397"/>
        </w:trPr>
        <w:tc>
          <w:tcPr>
            <w:tcW w:w="10035" w:type="dxa"/>
          </w:tcPr>
          <w:p w:rsidR="00760581" w:rsidRDefault="00760581" w:rsidP="00760581">
            <w:pPr>
              <w:pStyle w:val="Standard10tab"/>
            </w:pPr>
            <w:r>
              <w:fldChar w:fldCharType="begin">
                <w:ffData>
                  <w:name w:val="Kontrollkästchen5"/>
                  <w:enabled/>
                  <w:calcOnExit w:val="0"/>
                  <w:checkBox>
                    <w:sizeAuto/>
                    <w:default w:val="0"/>
                  </w:checkBox>
                </w:ffData>
              </w:fldChar>
            </w:r>
            <w:bookmarkStart w:id="9" w:name="Kontrollkästchen5"/>
            <w:r>
              <w:instrText xml:space="preserve"> FORMCHECKBOX </w:instrText>
            </w:r>
            <w:r w:rsidR="003113CE">
              <w:fldChar w:fldCharType="separate"/>
            </w:r>
            <w:r>
              <w:fldChar w:fldCharType="end"/>
            </w:r>
            <w:bookmarkEnd w:id="9"/>
            <w:r>
              <w:tab/>
            </w:r>
            <w:r w:rsidRPr="00760581">
              <w:t>wird nicht gewünscht</w:t>
            </w:r>
          </w:p>
        </w:tc>
      </w:tr>
    </w:tbl>
    <w:p w:rsidR="002C14A4" w:rsidRDefault="00760581" w:rsidP="00760581">
      <w:pPr>
        <w:pStyle w:val="berschrift2LfF"/>
      </w:pPr>
      <w:r w:rsidRPr="00760581">
        <w:t>Lohnsteuer</w:t>
      </w:r>
      <w:r w:rsidR="00211E7F">
        <w:t>abzug (verpflichtende Angaben!)</w:t>
      </w:r>
    </w:p>
    <w:tbl>
      <w:tblPr>
        <w:tblStyle w:val="TabelleFormular"/>
        <w:tblW w:w="0" w:type="auto"/>
        <w:tblBorders>
          <w:insideH w:val="none" w:sz="0" w:space="0" w:color="auto"/>
        </w:tblBorders>
        <w:tblLook w:val="04A0" w:firstRow="1" w:lastRow="0" w:firstColumn="1" w:lastColumn="0" w:noHBand="0" w:noVBand="1"/>
      </w:tblPr>
      <w:tblGrid>
        <w:gridCol w:w="9911"/>
      </w:tblGrid>
      <w:tr w:rsidR="003B21A8" w:rsidTr="00D1047D">
        <w:trPr>
          <w:trHeight w:val="397"/>
        </w:trPr>
        <w:tc>
          <w:tcPr>
            <w:tcW w:w="10035" w:type="dxa"/>
          </w:tcPr>
          <w:p w:rsidR="003B21A8" w:rsidRDefault="003B21A8" w:rsidP="003B21A8">
            <w:pPr>
              <w:pStyle w:val="Standard10"/>
            </w:pPr>
            <w:r>
              <w:t>Mit der Einführung der elektronischen Lohnsteuerabzugsmerkmale (</w:t>
            </w:r>
            <w:proofErr w:type="spellStart"/>
            <w:r>
              <w:t>ELStAM</w:t>
            </w:r>
            <w:proofErr w:type="spellEnd"/>
            <w:r>
              <w:t>) wurde ab 01.01.2013 die Lohnsteuerkarte durch ein elektronisches Verfahren ersetzt. Im Rahmen dieses elektronischen Verfahrens werden Ihre Lohnsteuerabzugsmerkmale elektronisch bei der Finanzverwaltung abgerufen.</w:t>
            </w:r>
          </w:p>
        </w:tc>
      </w:tr>
      <w:tr w:rsidR="00760581" w:rsidTr="00A10116">
        <w:trPr>
          <w:trHeight w:val="333"/>
        </w:trPr>
        <w:tc>
          <w:tcPr>
            <w:tcW w:w="10035" w:type="dxa"/>
          </w:tcPr>
          <w:p w:rsidR="00760581" w:rsidRDefault="003B21A8" w:rsidP="00760581">
            <w:pPr>
              <w:pStyle w:val="Standard10tab"/>
            </w:pPr>
            <w:r>
              <w:t>Bitte teilen sie hierzu folgendes mit:</w:t>
            </w:r>
          </w:p>
        </w:tc>
      </w:tr>
      <w:tr w:rsidR="00760581" w:rsidTr="00D1047D">
        <w:trPr>
          <w:trHeight w:val="397"/>
        </w:trPr>
        <w:tc>
          <w:tcPr>
            <w:tcW w:w="10035" w:type="dxa"/>
          </w:tcPr>
          <w:tbl>
            <w:tblPr>
              <w:tblStyle w:val="Tabellenraster"/>
              <w:tblpPr w:leftFromText="141" w:rightFromText="141" w:vertAnchor="text" w:horzAnchor="page" w:tblpX="4249" w:tblpY="-319"/>
              <w:tblOverlap w:val="never"/>
              <w:tblW w:w="0" w:type="auto"/>
              <w:tblBorders>
                <w:bottom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A10116" w:rsidTr="00A10116">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c>
                <w:tcPr>
                  <w:tcW w:w="284" w:type="dxa"/>
                  <w:tcBorders>
                    <w:top w:val="nil"/>
                    <w:bottom w:val="single" w:sz="4" w:space="0" w:color="auto"/>
                  </w:tcBorders>
                </w:tcPr>
                <w:p w:rsidR="00A10116" w:rsidRDefault="00A10116" w:rsidP="00A10116">
                  <w:pPr>
                    <w:pStyle w:val="Standard10tab"/>
                    <w:ind w:left="0" w:firstLine="0"/>
                  </w:pPr>
                </w:p>
              </w:tc>
            </w:tr>
          </w:tbl>
          <w:p w:rsidR="00A10116" w:rsidRDefault="003B21A8" w:rsidP="00A10116">
            <w:pPr>
              <w:pStyle w:val="Standard10tab"/>
              <w:spacing w:before="240"/>
            </w:pPr>
            <w:r>
              <w:t>Meine Steuer</w:t>
            </w:r>
            <w:r w:rsidR="00E43F57">
              <w:t>identifikationsnummer lautet:</w:t>
            </w:r>
          </w:p>
          <w:p w:rsidR="00760581" w:rsidRDefault="00760581" w:rsidP="001B264B">
            <w:pPr>
              <w:pStyle w:val="Standard10tab"/>
            </w:pPr>
          </w:p>
        </w:tc>
      </w:tr>
      <w:tr w:rsidR="00760581" w:rsidTr="00D1047D">
        <w:trPr>
          <w:trHeight w:val="283"/>
        </w:trPr>
        <w:tc>
          <w:tcPr>
            <w:tcW w:w="10035" w:type="dxa"/>
          </w:tcPr>
          <w:p w:rsidR="00760581" w:rsidRDefault="00E43F57" w:rsidP="00C02F1A">
            <w:pPr>
              <w:pStyle w:val="Standard10"/>
            </w:pPr>
            <w:r>
              <w:t>Bei meiner Beschäftigung handelt es sich um ein</w:t>
            </w:r>
          </w:p>
        </w:tc>
      </w:tr>
      <w:tr w:rsidR="00760581" w:rsidTr="00D1047D">
        <w:trPr>
          <w:trHeight w:val="283"/>
        </w:trPr>
        <w:tc>
          <w:tcPr>
            <w:tcW w:w="10035" w:type="dxa"/>
          </w:tcPr>
          <w:p w:rsidR="00760581" w:rsidRDefault="00760581" w:rsidP="00EF0DEC">
            <w:pPr>
              <w:pStyle w:val="Standardeingerckt"/>
            </w:pPr>
            <w:r>
              <w:fldChar w:fldCharType="begin">
                <w:ffData>
                  <w:name w:val="Kontrollkästchen4"/>
                  <w:enabled/>
                  <w:calcOnExit w:val="0"/>
                  <w:checkBox>
                    <w:sizeAuto/>
                    <w:default w:val="0"/>
                  </w:checkBox>
                </w:ffData>
              </w:fldChar>
            </w:r>
            <w:r>
              <w:instrText xml:space="preserve"> FORMCHECKBOX </w:instrText>
            </w:r>
            <w:r w:rsidR="003113CE">
              <w:fldChar w:fldCharType="separate"/>
            </w:r>
            <w:r>
              <w:fldChar w:fldCharType="end"/>
            </w:r>
            <w:r>
              <w:t xml:space="preserve"> </w:t>
            </w:r>
            <w:r w:rsidR="00E43F57" w:rsidRPr="00EF0DEC">
              <w:t>Hauptarbeitsverhältnis</w:t>
            </w:r>
            <w:r w:rsidR="00C02F1A">
              <w:t xml:space="preserve"> (Steuerklasse I bis V)</w:t>
            </w:r>
          </w:p>
        </w:tc>
      </w:tr>
      <w:tr w:rsidR="00EF0DEC" w:rsidTr="00EF0DEC">
        <w:trPr>
          <w:trHeight w:val="512"/>
        </w:trPr>
        <w:tc>
          <w:tcPr>
            <w:tcW w:w="10035" w:type="dxa"/>
          </w:tcPr>
          <w:p w:rsidR="00EF0DEC" w:rsidRDefault="00EF0DEC" w:rsidP="00EF0DEC">
            <w:pPr>
              <w:pStyle w:val="Standardeingerckt"/>
            </w:pPr>
            <w:r>
              <w:fldChar w:fldCharType="begin">
                <w:ffData>
                  <w:name w:val="Kontrollkästchen16"/>
                  <w:enabled/>
                  <w:calcOnExit w:val="0"/>
                  <w:checkBox>
                    <w:sizeAuto/>
                    <w:default w:val="0"/>
                  </w:checkBox>
                </w:ffData>
              </w:fldChar>
            </w:r>
            <w:bookmarkStart w:id="10" w:name="Kontrollkästchen16"/>
            <w:r>
              <w:instrText xml:space="preserve"> FORMCHECKBOX </w:instrText>
            </w:r>
            <w:r w:rsidR="003113CE">
              <w:fldChar w:fldCharType="separate"/>
            </w:r>
            <w:r>
              <w:fldChar w:fldCharType="end"/>
            </w:r>
            <w:bookmarkEnd w:id="10"/>
            <w:r>
              <w:t xml:space="preserve"> Nebenarbeitsverhältnis</w:t>
            </w:r>
            <w:r w:rsidR="00C02F1A">
              <w:t xml:space="preserve"> (Steuerklasse VI)</w:t>
            </w:r>
          </w:p>
        </w:tc>
      </w:tr>
      <w:tr w:rsidR="00EF0DEC" w:rsidTr="00D1047D">
        <w:trPr>
          <w:trHeight w:val="512"/>
        </w:trPr>
        <w:tc>
          <w:tcPr>
            <w:tcW w:w="10035" w:type="dxa"/>
          </w:tcPr>
          <w:p w:rsidR="00EF0DEC" w:rsidRDefault="00EF0DEC" w:rsidP="00EF0DEC">
            <w:pPr>
              <w:pStyle w:val="Standard10tab"/>
              <w:tabs>
                <w:tab w:val="left" w:leader="underscore" w:pos="3828"/>
              </w:tabs>
            </w:pPr>
            <w:r>
              <w:t xml:space="preserve">Bei der Steuerberechnung für das Nebenarbeitsverhältnis soll ein Freibetrag nach § 39 a Abs. 1 Satz 1 Nummer 7 EStG in Höhe von </w:t>
            </w:r>
            <w:r>
              <w:tab/>
              <w:t>€ berücksichtigt werden</w:t>
            </w:r>
            <w:r w:rsidR="00463DAC">
              <w:rPr>
                <w:rStyle w:val="Funotenzeichen"/>
              </w:rPr>
              <w:footnoteReference w:id="6"/>
            </w:r>
            <w:r>
              <w:t>.</w:t>
            </w:r>
          </w:p>
        </w:tc>
      </w:tr>
      <w:tr w:rsidR="00EF0DEC" w:rsidTr="00D1047D">
        <w:trPr>
          <w:trHeight w:val="512"/>
        </w:trPr>
        <w:tc>
          <w:tcPr>
            <w:tcW w:w="10035" w:type="dxa"/>
          </w:tcPr>
          <w:p w:rsidR="00EF0DEC" w:rsidRDefault="00EF0DEC" w:rsidP="00760581">
            <w:pPr>
              <w:pStyle w:val="Standard10tab"/>
            </w:pPr>
          </w:p>
        </w:tc>
      </w:tr>
    </w:tbl>
    <w:p w:rsidR="00463DAC" w:rsidRDefault="00463DAC" w:rsidP="00463DAC"/>
    <w:p w:rsidR="00463DAC" w:rsidRDefault="00463DAC" w:rsidP="0029031C">
      <w:r>
        <w:br w:type="page"/>
      </w:r>
    </w:p>
    <w:p w:rsidR="00760581" w:rsidRDefault="00760581" w:rsidP="00760581">
      <w:pPr>
        <w:pStyle w:val="berschrift2LfF"/>
      </w:pPr>
      <w:r w:rsidRPr="00760581">
        <w:t>Nachversicherung</w:t>
      </w:r>
    </w:p>
    <w:tbl>
      <w:tblPr>
        <w:tblStyle w:val="TabelleFormular"/>
        <w:tblW w:w="0" w:type="auto"/>
        <w:tblBorders>
          <w:insideH w:val="none" w:sz="0" w:space="0" w:color="auto"/>
        </w:tblBorders>
        <w:tblLook w:val="04A0" w:firstRow="1" w:lastRow="0" w:firstColumn="1" w:lastColumn="0" w:noHBand="0" w:noVBand="1"/>
      </w:tblPr>
      <w:tblGrid>
        <w:gridCol w:w="4958"/>
        <w:gridCol w:w="4953"/>
      </w:tblGrid>
      <w:tr w:rsidR="00760581" w:rsidTr="00D1047D">
        <w:tc>
          <w:tcPr>
            <w:tcW w:w="10035" w:type="dxa"/>
            <w:gridSpan w:val="2"/>
          </w:tcPr>
          <w:p w:rsidR="00760581" w:rsidRDefault="00760581" w:rsidP="00FD74CC">
            <w:pPr>
              <w:pStyle w:val="Standard10"/>
            </w:pPr>
            <w:r>
              <w:rPr>
                <w:rFonts w:cs="Arial"/>
              </w:rPr>
              <w:t>Für mich wurde vom Freistaat Bayern eine Nachversicherung</w:t>
            </w:r>
            <w:r>
              <w:rPr>
                <w:rStyle w:val="Funotenzeichen"/>
                <w:rFonts w:cs="Arial"/>
              </w:rPr>
              <w:footnoteReference w:id="7"/>
            </w:r>
            <w:r>
              <w:rPr>
                <w:rFonts w:cs="Arial"/>
              </w:rPr>
              <w:t xml:space="preserve"> durchgeführt:</w:t>
            </w:r>
          </w:p>
        </w:tc>
      </w:tr>
      <w:tr w:rsidR="00760581" w:rsidTr="00D1047D">
        <w:tc>
          <w:tcPr>
            <w:tcW w:w="10035" w:type="dxa"/>
            <w:gridSpan w:val="2"/>
          </w:tcPr>
          <w:p w:rsidR="00760581" w:rsidRDefault="00760581" w:rsidP="00760581">
            <w:pPr>
              <w:pStyle w:val="Standard10tab"/>
            </w:pPr>
            <w:r>
              <w:fldChar w:fldCharType="begin">
                <w:ffData>
                  <w:name w:val="Kontrollkästchen3"/>
                  <w:enabled/>
                  <w:calcOnExit w:val="0"/>
                  <w:checkBox>
                    <w:sizeAuto/>
                    <w:default w:val="0"/>
                  </w:checkBox>
                </w:ffData>
              </w:fldChar>
            </w:r>
            <w:r>
              <w:instrText xml:space="preserve"> FORMCHECKBOX </w:instrText>
            </w:r>
            <w:r w:rsidR="003113CE">
              <w:fldChar w:fldCharType="separate"/>
            </w:r>
            <w:r>
              <w:fldChar w:fldCharType="end"/>
            </w:r>
            <w:r>
              <w:tab/>
              <w:t>nein</w:t>
            </w:r>
          </w:p>
        </w:tc>
      </w:tr>
      <w:tr w:rsidR="00760581" w:rsidTr="00D1047D">
        <w:tc>
          <w:tcPr>
            <w:tcW w:w="10035" w:type="dxa"/>
            <w:gridSpan w:val="2"/>
          </w:tcPr>
          <w:p w:rsidR="00760581" w:rsidRDefault="00760581" w:rsidP="00760581">
            <w:pPr>
              <w:pStyle w:val="Standard10tab"/>
            </w:pPr>
            <w:r>
              <w:fldChar w:fldCharType="begin">
                <w:ffData>
                  <w:name w:val="Kontrollkästchen5"/>
                  <w:enabled/>
                  <w:calcOnExit w:val="0"/>
                  <w:checkBox>
                    <w:sizeAuto/>
                    <w:default w:val="0"/>
                  </w:checkBox>
                </w:ffData>
              </w:fldChar>
            </w:r>
            <w:r>
              <w:instrText xml:space="preserve"> FORMCHECKBOX </w:instrText>
            </w:r>
            <w:r w:rsidR="003113CE">
              <w:fldChar w:fldCharType="separate"/>
            </w:r>
            <w:r>
              <w:fldChar w:fldCharType="end"/>
            </w:r>
            <w:r>
              <w:tab/>
              <w:t>ja</w:t>
            </w:r>
          </w:p>
        </w:tc>
      </w:tr>
      <w:tr w:rsidR="00760581" w:rsidTr="00D1047D">
        <w:trPr>
          <w:trHeight w:val="1417"/>
        </w:trPr>
        <w:tc>
          <w:tcPr>
            <w:tcW w:w="10035" w:type="dxa"/>
            <w:gridSpan w:val="2"/>
          </w:tcPr>
          <w:p w:rsidR="00760581" w:rsidRDefault="00760581" w:rsidP="00760581">
            <w:pPr>
              <w:pStyle w:val="Standard10tab"/>
            </w:pPr>
            <w:r w:rsidRPr="00760581">
              <w:t>Wenn ja, von (bescheinigende Dienststelle)</w:t>
            </w:r>
          </w:p>
        </w:tc>
      </w:tr>
      <w:tr w:rsidR="00760581" w:rsidTr="00D1047D">
        <w:trPr>
          <w:trHeight w:val="454"/>
        </w:trPr>
        <w:tc>
          <w:tcPr>
            <w:tcW w:w="5017" w:type="dxa"/>
          </w:tcPr>
          <w:p w:rsidR="00760581" w:rsidRPr="00760581" w:rsidRDefault="00760581" w:rsidP="00760581">
            <w:pPr>
              <w:pStyle w:val="Standard10tab"/>
            </w:pPr>
            <w:r w:rsidRPr="00760581">
              <w:t>für die Zeit von</w:t>
            </w:r>
          </w:p>
        </w:tc>
        <w:tc>
          <w:tcPr>
            <w:tcW w:w="5018" w:type="dxa"/>
          </w:tcPr>
          <w:p w:rsidR="00760581" w:rsidRPr="00760581" w:rsidRDefault="00760581" w:rsidP="00760581">
            <w:pPr>
              <w:pStyle w:val="Standard10tab"/>
            </w:pPr>
            <w:r>
              <w:t>bis</w:t>
            </w:r>
          </w:p>
        </w:tc>
      </w:tr>
    </w:tbl>
    <w:p w:rsidR="00760581" w:rsidRDefault="003D609D" w:rsidP="003D609D">
      <w:pPr>
        <w:pStyle w:val="berschrift2LfF"/>
      </w:pPr>
      <w:r w:rsidRPr="003D609D">
        <w:t>Private Altersvorsorge ("Riesterrente")</w:t>
      </w:r>
    </w:p>
    <w:tbl>
      <w:tblPr>
        <w:tblStyle w:val="TabelleFormular"/>
        <w:tblW w:w="0" w:type="auto"/>
        <w:tblLook w:val="04A0" w:firstRow="1" w:lastRow="0" w:firstColumn="1" w:lastColumn="0" w:noHBand="0" w:noVBand="1"/>
      </w:tblPr>
      <w:tblGrid>
        <w:gridCol w:w="9911"/>
      </w:tblGrid>
      <w:tr w:rsidR="003D609D" w:rsidTr="003D609D">
        <w:tc>
          <w:tcPr>
            <w:tcW w:w="10035" w:type="dxa"/>
          </w:tcPr>
          <w:p w:rsidR="003D609D" w:rsidRDefault="003D609D" w:rsidP="003D609D">
            <w:pPr>
              <w:pStyle w:val="Standard10tab"/>
            </w:pPr>
            <w:r>
              <w:fldChar w:fldCharType="begin">
                <w:ffData>
                  <w:name w:val="Kontrollkästchen5"/>
                  <w:enabled/>
                  <w:calcOnExit w:val="0"/>
                  <w:checkBox>
                    <w:sizeAuto/>
                    <w:default w:val="0"/>
                  </w:checkBox>
                </w:ffData>
              </w:fldChar>
            </w:r>
            <w:r>
              <w:instrText xml:space="preserve"> FORMCHECKBOX </w:instrText>
            </w:r>
            <w:r w:rsidR="003113CE">
              <w:fldChar w:fldCharType="separate"/>
            </w:r>
            <w:r>
              <w:fldChar w:fldCharType="end"/>
            </w:r>
            <w:r>
              <w:tab/>
            </w:r>
            <w:r w:rsidRPr="000E0BDB">
              <w:t>Für die steuerliche Förderung meiner Altersvorsorgebeiträge sind der Zentralen Zulagenstelle für Altersvermögen (</w:t>
            </w:r>
            <w:proofErr w:type="spellStart"/>
            <w:r w:rsidRPr="000E0BDB">
              <w:t>ZfA</w:t>
            </w:r>
            <w:proofErr w:type="spellEnd"/>
            <w:r w:rsidRPr="000E0BDB">
              <w:t>) jährlich die maßgeblichen Daten zu übermitteln.</w:t>
            </w:r>
          </w:p>
          <w:p w:rsidR="003D609D" w:rsidRPr="003D609D" w:rsidRDefault="003D609D" w:rsidP="003D609D">
            <w:pPr>
              <w:pStyle w:val="Standardeingerckt"/>
              <w:rPr>
                <w:rStyle w:val="TextFettLfF"/>
              </w:rPr>
            </w:pPr>
            <w:r w:rsidRPr="003D609D">
              <w:rPr>
                <w:rStyle w:val="TextFettLfF"/>
              </w:rPr>
              <w:t>Bitte Formblatt</w:t>
            </w:r>
            <w:r w:rsidRPr="003D609D">
              <w:rPr>
                <w:rStyle w:val="Funotenzeichen"/>
              </w:rPr>
              <w:footnoteReference w:id="8"/>
            </w:r>
            <w:r w:rsidRPr="003D609D">
              <w:rPr>
                <w:rStyle w:val="TextFettLfF"/>
              </w:rPr>
              <w:t xml:space="preserve"> „Einwilligung zur Übermittlung und Verwendung von Daten zum Zwecke der steuerlichen Förderung der privaten Altersvorsorge“ ausfüllen!</w:t>
            </w:r>
          </w:p>
        </w:tc>
      </w:tr>
    </w:tbl>
    <w:p w:rsidR="003D609D" w:rsidRDefault="003D609D" w:rsidP="003D609D">
      <w:pPr>
        <w:pStyle w:val="berschrift2LfF"/>
      </w:pPr>
      <w:r w:rsidRPr="003D609D">
        <w:t>Sonstige Angaben</w:t>
      </w:r>
    </w:p>
    <w:tbl>
      <w:tblPr>
        <w:tblStyle w:val="TabelleFormular"/>
        <w:tblW w:w="0" w:type="auto"/>
        <w:tblLook w:val="04A0" w:firstRow="1" w:lastRow="0" w:firstColumn="1" w:lastColumn="0" w:noHBand="0" w:noVBand="1"/>
      </w:tblPr>
      <w:tblGrid>
        <w:gridCol w:w="4954"/>
        <w:gridCol w:w="4957"/>
      </w:tblGrid>
      <w:tr w:rsidR="003D609D" w:rsidTr="00C868E4">
        <w:trPr>
          <w:trHeight w:val="1134"/>
        </w:trPr>
        <w:tc>
          <w:tcPr>
            <w:tcW w:w="10035" w:type="dxa"/>
            <w:gridSpan w:val="2"/>
          </w:tcPr>
          <w:p w:rsidR="003D609D" w:rsidRDefault="003D609D" w:rsidP="003D609D">
            <w:pPr>
              <w:pStyle w:val="Standard10"/>
            </w:pPr>
          </w:p>
        </w:tc>
      </w:tr>
      <w:tr w:rsidR="003D609D" w:rsidTr="00C868E4">
        <w:tc>
          <w:tcPr>
            <w:tcW w:w="10035" w:type="dxa"/>
            <w:gridSpan w:val="2"/>
          </w:tcPr>
          <w:p w:rsidR="003D609D" w:rsidRDefault="003D609D" w:rsidP="003D609D">
            <w:pPr>
              <w:pStyle w:val="Standard10"/>
            </w:pPr>
            <w:r>
              <w:t xml:space="preserve">Ich verpflichte mich, jede Änderung, die sich gegenüber den vorstehend gemachten Angaben ergibt, der zuständigen Dienststelle des Landesamtes für Finanzen, </w:t>
            </w:r>
            <w:proofErr w:type="spellStart"/>
            <w:r>
              <w:t>Bezügestelle</w:t>
            </w:r>
            <w:proofErr w:type="spellEnd"/>
            <w:r>
              <w:t xml:space="preserve"> Besoldung, unverzüglich schriftlich anzuzeigen.</w:t>
            </w:r>
          </w:p>
          <w:p w:rsidR="003D609D" w:rsidRDefault="003D609D" w:rsidP="003D609D">
            <w:pPr>
              <w:pStyle w:val="Standard10"/>
            </w:pPr>
            <w:r>
              <w:t>Mir ist bekannt, dass ich Bezüge zurückzahlen muss, die ich wegen unterlassener, verspäteter oder fehlerhafter Anzeige zu viel erhalte.</w:t>
            </w:r>
          </w:p>
        </w:tc>
      </w:tr>
      <w:tr w:rsidR="00C868E4" w:rsidTr="00F610F2">
        <w:trPr>
          <w:trHeight w:val="655"/>
        </w:trPr>
        <w:tc>
          <w:tcPr>
            <w:tcW w:w="10035" w:type="dxa"/>
            <w:gridSpan w:val="2"/>
          </w:tcPr>
          <w:p w:rsidR="00C868E4" w:rsidRPr="00A62214" w:rsidRDefault="00F610F2" w:rsidP="00F610F2">
            <w:pPr>
              <w:spacing w:before="0" w:after="0"/>
              <w:rPr>
                <w:sz w:val="20"/>
              </w:rPr>
            </w:pPr>
            <w:r w:rsidRPr="00A62214">
              <w:rPr>
                <w:sz w:val="20"/>
              </w:rPr>
              <w:t xml:space="preserve">Informationen zur Verarbeitung der Daten und zu den diesbezüglichen Rechten erhalten Sie unter </w:t>
            </w:r>
            <w:hyperlink r:id="rId12" w:history="1">
              <w:r w:rsidRPr="00A62214">
                <w:rPr>
                  <w:rStyle w:val="Hyperlink"/>
                  <w:color w:val="0F75A5"/>
                  <w:sz w:val="20"/>
                  <w:u w:val="single"/>
                </w:rPr>
                <w:t>www.lff.bayern.de/ds-info</w:t>
              </w:r>
            </w:hyperlink>
            <w:r w:rsidRPr="00A62214">
              <w:rPr>
                <w:sz w:val="20"/>
              </w:rPr>
              <w:t xml:space="preserve"> oder alternativ unter unserer Datenschutz-Telefonnummer 0931 4504-6770.</w:t>
            </w:r>
          </w:p>
        </w:tc>
      </w:tr>
      <w:tr w:rsidR="00C868E4" w:rsidTr="006C284B">
        <w:tc>
          <w:tcPr>
            <w:tcW w:w="5017" w:type="dxa"/>
          </w:tcPr>
          <w:p w:rsidR="00C868E4" w:rsidRDefault="00C868E4" w:rsidP="003D609D">
            <w:pPr>
              <w:pStyle w:val="Standard10"/>
            </w:pPr>
          </w:p>
        </w:tc>
        <w:tc>
          <w:tcPr>
            <w:tcW w:w="5018" w:type="dxa"/>
          </w:tcPr>
          <w:p w:rsidR="00C868E4" w:rsidRDefault="00C868E4" w:rsidP="003D609D">
            <w:pPr>
              <w:pStyle w:val="Standard10"/>
            </w:pPr>
          </w:p>
        </w:tc>
      </w:tr>
      <w:tr w:rsidR="007E75B9" w:rsidTr="006C284B">
        <w:tc>
          <w:tcPr>
            <w:tcW w:w="5017" w:type="dxa"/>
          </w:tcPr>
          <w:p w:rsidR="007E75B9" w:rsidRDefault="007E75B9" w:rsidP="003D609D">
            <w:pPr>
              <w:pStyle w:val="Standard10"/>
            </w:pPr>
            <w:r w:rsidRPr="003D609D">
              <w:t>Datum</w:t>
            </w:r>
          </w:p>
        </w:tc>
        <w:tc>
          <w:tcPr>
            <w:tcW w:w="5018" w:type="dxa"/>
          </w:tcPr>
          <w:p w:rsidR="007E75B9" w:rsidRDefault="007E75B9" w:rsidP="003D609D">
            <w:pPr>
              <w:pStyle w:val="Standard10"/>
            </w:pPr>
            <w:r w:rsidRPr="003D609D">
              <w:t>Unterschrift</w:t>
            </w:r>
          </w:p>
        </w:tc>
      </w:tr>
    </w:tbl>
    <w:p w:rsidR="003D609D" w:rsidRDefault="003D609D" w:rsidP="003D609D">
      <w:pPr>
        <w:pStyle w:val="AbsatndTabellen"/>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5"/>
        <w:gridCol w:w="147"/>
        <w:gridCol w:w="1887"/>
      </w:tblGrid>
      <w:tr w:rsidR="003D609D" w:rsidRPr="003D609D" w:rsidTr="00C868E4">
        <w:trPr>
          <w:trHeight w:val="227"/>
        </w:trPr>
        <w:tc>
          <w:tcPr>
            <w:tcW w:w="7855" w:type="dxa"/>
          </w:tcPr>
          <w:p w:rsidR="003D609D" w:rsidRPr="003D609D" w:rsidRDefault="003D609D" w:rsidP="003D609D">
            <w:pPr>
              <w:pStyle w:val="Standard10"/>
            </w:pPr>
          </w:p>
        </w:tc>
        <w:tc>
          <w:tcPr>
            <w:tcW w:w="147" w:type="dxa"/>
            <w:tcBorders>
              <w:top w:val="nil"/>
              <w:bottom w:val="nil"/>
            </w:tcBorders>
          </w:tcPr>
          <w:p w:rsidR="003D609D" w:rsidRPr="003D609D" w:rsidRDefault="003D609D" w:rsidP="003D609D">
            <w:pPr>
              <w:pStyle w:val="Standard10"/>
            </w:pPr>
          </w:p>
        </w:tc>
        <w:tc>
          <w:tcPr>
            <w:tcW w:w="1887" w:type="dxa"/>
          </w:tcPr>
          <w:p w:rsidR="003D609D" w:rsidRPr="003D609D" w:rsidRDefault="003D609D" w:rsidP="003D609D">
            <w:pPr>
              <w:pStyle w:val="Standard10"/>
            </w:pPr>
          </w:p>
        </w:tc>
      </w:tr>
    </w:tbl>
    <w:p w:rsidR="00345B68" w:rsidRDefault="00345B68" w:rsidP="003D609D">
      <w:r>
        <w:br w:type="page"/>
      </w:r>
    </w:p>
    <w:p w:rsidR="003D609D" w:rsidRDefault="00345B68" w:rsidP="00345B68">
      <w:pPr>
        <w:pStyle w:val="berschrift1LfF"/>
        <w:rPr>
          <w:rStyle w:val="zusatz"/>
        </w:rPr>
      </w:pPr>
      <w:r w:rsidRPr="00345B68">
        <w:t>Ergänzende Angaben der Personal verwaltenden Stelle</w:t>
      </w:r>
      <w:r w:rsidR="00597088">
        <w:rPr>
          <w:rStyle w:val="Funotenzeichen"/>
        </w:rPr>
        <w:footnoteReference w:id="9"/>
      </w:r>
      <w:r>
        <w:br/>
      </w:r>
      <w:r w:rsidRPr="00345B68">
        <w:rPr>
          <w:rStyle w:val="zusatz"/>
        </w:rPr>
        <w:t>(von der Personal verwaltenden Stelle vorab auszufüllen)</w:t>
      </w:r>
    </w:p>
    <w:tbl>
      <w:tblPr>
        <w:tblStyle w:val="TabelleFormular"/>
        <w:tblW w:w="0" w:type="auto"/>
        <w:tblLook w:val="04A0" w:firstRow="1" w:lastRow="0" w:firstColumn="1" w:lastColumn="0" w:noHBand="0" w:noVBand="1"/>
      </w:tblPr>
      <w:tblGrid>
        <w:gridCol w:w="2466"/>
        <w:gridCol w:w="1090"/>
        <w:gridCol w:w="3217"/>
        <w:gridCol w:w="839"/>
        <w:gridCol w:w="2299"/>
      </w:tblGrid>
      <w:tr w:rsidR="00D35CE6" w:rsidTr="00597088">
        <w:trPr>
          <w:trHeight w:val="850"/>
        </w:trPr>
        <w:tc>
          <w:tcPr>
            <w:tcW w:w="3601" w:type="dxa"/>
            <w:gridSpan w:val="2"/>
          </w:tcPr>
          <w:p w:rsidR="00D35CE6" w:rsidRDefault="00D35CE6" w:rsidP="00D35CE6">
            <w:pPr>
              <w:pStyle w:val="Standard10"/>
            </w:pPr>
            <w:r w:rsidRPr="00D35CE6">
              <w:t>Name</w:t>
            </w:r>
          </w:p>
        </w:tc>
        <w:tc>
          <w:tcPr>
            <w:tcW w:w="4111" w:type="dxa"/>
            <w:gridSpan w:val="2"/>
          </w:tcPr>
          <w:p w:rsidR="00D35CE6" w:rsidRDefault="00D35CE6" w:rsidP="00D35CE6">
            <w:pPr>
              <w:pStyle w:val="Standard10"/>
            </w:pPr>
            <w:r w:rsidRPr="00D35CE6">
              <w:t>Vorname</w:t>
            </w:r>
          </w:p>
        </w:tc>
        <w:tc>
          <w:tcPr>
            <w:tcW w:w="2323" w:type="dxa"/>
          </w:tcPr>
          <w:p w:rsidR="00D35CE6" w:rsidRDefault="00D35CE6" w:rsidP="00D35CE6">
            <w:pPr>
              <w:pStyle w:val="Standard10"/>
            </w:pPr>
            <w:r w:rsidRPr="00D35CE6">
              <w:t>Geschäftszeichen</w:t>
            </w:r>
          </w:p>
        </w:tc>
      </w:tr>
      <w:tr w:rsidR="00D35CE6" w:rsidTr="00654238">
        <w:trPr>
          <w:trHeight w:val="850"/>
        </w:trPr>
        <w:tc>
          <w:tcPr>
            <w:tcW w:w="2494" w:type="dxa"/>
          </w:tcPr>
          <w:p w:rsidR="00D35CE6" w:rsidRDefault="00D35CE6" w:rsidP="00D35CE6">
            <w:pPr>
              <w:pStyle w:val="Standard10"/>
            </w:pPr>
            <w:r w:rsidRPr="00D35CE6">
              <w:t>Ernennungszeitpunkt</w:t>
            </w:r>
          </w:p>
        </w:tc>
        <w:tc>
          <w:tcPr>
            <w:tcW w:w="5216" w:type="dxa"/>
            <w:gridSpan w:val="3"/>
          </w:tcPr>
          <w:p w:rsidR="00D35CE6" w:rsidRDefault="00D35CE6" w:rsidP="00D35CE6">
            <w:pPr>
              <w:pStyle w:val="Standard10"/>
            </w:pPr>
            <w:r w:rsidRPr="00D35CE6">
              <w:t>Amtsbezeichnung</w:t>
            </w:r>
          </w:p>
        </w:tc>
        <w:tc>
          <w:tcPr>
            <w:tcW w:w="2323" w:type="dxa"/>
          </w:tcPr>
          <w:p w:rsidR="00D35CE6" w:rsidRDefault="00D35CE6" w:rsidP="00D35CE6">
            <w:pPr>
              <w:pStyle w:val="Standard10"/>
            </w:pPr>
            <w:r w:rsidRPr="00D35CE6">
              <w:t>Besoldungsgruppe</w:t>
            </w:r>
          </w:p>
        </w:tc>
      </w:tr>
      <w:tr w:rsidR="00D35CE6" w:rsidTr="00597088">
        <w:trPr>
          <w:trHeight w:val="850"/>
        </w:trPr>
        <w:tc>
          <w:tcPr>
            <w:tcW w:w="6861" w:type="dxa"/>
            <w:gridSpan w:val="3"/>
          </w:tcPr>
          <w:p w:rsidR="00D35CE6" w:rsidRDefault="00D35CE6" w:rsidP="00D35CE6">
            <w:pPr>
              <w:pStyle w:val="Standard10"/>
            </w:pPr>
            <w:r w:rsidRPr="00D35CE6">
              <w:t>Dienststelle</w:t>
            </w:r>
          </w:p>
        </w:tc>
        <w:tc>
          <w:tcPr>
            <w:tcW w:w="3174" w:type="dxa"/>
            <w:gridSpan w:val="2"/>
          </w:tcPr>
          <w:p w:rsidR="00D35CE6" w:rsidRDefault="00D35CE6" w:rsidP="00D35CE6">
            <w:pPr>
              <w:pStyle w:val="Standard10"/>
            </w:pPr>
            <w:r w:rsidRPr="00D35CE6">
              <w:t xml:space="preserve">Haushaltsstelle (Kapitel, Titel, </w:t>
            </w:r>
            <w:proofErr w:type="spellStart"/>
            <w:r w:rsidRPr="00D35CE6">
              <w:t>AOSt</w:t>
            </w:r>
            <w:proofErr w:type="spellEnd"/>
            <w:r w:rsidRPr="00D35CE6">
              <w:t>)</w:t>
            </w:r>
          </w:p>
        </w:tc>
      </w:tr>
    </w:tbl>
    <w:p w:rsidR="00D35CE6" w:rsidRDefault="00D35CE6" w:rsidP="00D35CE6">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9911"/>
      </w:tblGrid>
      <w:tr w:rsidR="00D35CE6" w:rsidTr="00597088">
        <w:tc>
          <w:tcPr>
            <w:tcW w:w="10061" w:type="dxa"/>
          </w:tcPr>
          <w:p w:rsidR="00D35CE6" w:rsidRDefault="00D35CE6" w:rsidP="00D35CE6">
            <w:pPr>
              <w:pStyle w:val="Standard10"/>
            </w:pPr>
            <w:r w:rsidRPr="00D35CE6">
              <w:t xml:space="preserve">Ein Abdruck des Bescheides über die Feststellung von anrechenbaren Zeiten nach Art. 42a Abs. 1 Nrn. 1, 2, 3 Buchst. a und Abs. 3 Satz 2 </w:t>
            </w:r>
            <w:proofErr w:type="spellStart"/>
            <w:r w:rsidRPr="00D35CE6">
              <w:t>BayBesG</w:t>
            </w:r>
            <w:proofErr w:type="spellEnd"/>
          </w:p>
        </w:tc>
      </w:tr>
      <w:tr w:rsidR="00D35CE6" w:rsidTr="00597088">
        <w:tc>
          <w:tcPr>
            <w:tcW w:w="10061" w:type="dxa"/>
          </w:tcPr>
          <w:p w:rsidR="00D35CE6" w:rsidRDefault="00D35CE6" w:rsidP="00D35CE6">
            <w:pPr>
              <w:pStyle w:val="Standard10tab"/>
            </w:pPr>
            <w:r>
              <w:fldChar w:fldCharType="begin">
                <w:ffData>
                  <w:name w:val="Kontrollkästchen6"/>
                  <w:enabled/>
                  <w:calcOnExit w:val="0"/>
                  <w:checkBox>
                    <w:sizeAuto/>
                    <w:default w:val="0"/>
                  </w:checkBox>
                </w:ffData>
              </w:fldChar>
            </w:r>
            <w:bookmarkStart w:id="12" w:name="Kontrollkästchen6"/>
            <w:r>
              <w:instrText xml:space="preserve"> FORMCHECKBOX </w:instrText>
            </w:r>
            <w:r w:rsidR="003113CE">
              <w:fldChar w:fldCharType="separate"/>
            </w:r>
            <w:r>
              <w:fldChar w:fldCharType="end"/>
            </w:r>
            <w:bookmarkEnd w:id="12"/>
            <w:r>
              <w:tab/>
            </w:r>
            <w:r w:rsidRPr="00D35CE6">
              <w:t>liegt bei.</w:t>
            </w:r>
          </w:p>
        </w:tc>
      </w:tr>
      <w:tr w:rsidR="00D35CE6" w:rsidTr="00597088">
        <w:tc>
          <w:tcPr>
            <w:tcW w:w="10061" w:type="dxa"/>
          </w:tcPr>
          <w:p w:rsidR="00D35CE6" w:rsidRDefault="00D35CE6" w:rsidP="00D35CE6">
            <w:pPr>
              <w:pStyle w:val="Standard10tab"/>
            </w:pPr>
            <w:r>
              <w:fldChar w:fldCharType="begin">
                <w:ffData>
                  <w:name w:val="Kontrollkästchen7"/>
                  <w:enabled/>
                  <w:calcOnExit w:val="0"/>
                  <w:checkBox>
                    <w:sizeAuto/>
                    <w:default w:val="0"/>
                  </w:checkBox>
                </w:ffData>
              </w:fldChar>
            </w:r>
            <w:bookmarkStart w:id="13" w:name="Kontrollkästchen7"/>
            <w:r>
              <w:instrText xml:space="preserve"> FORMCHECKBOX </w:instrText>
            </w:r>
            <w:r w:rsidR="003113CE">
              <w:fldChar w:fldCharType="separate"/>
            </w:r>
            <w:r>
              <w:fldChar w:fldCharType="end"/>
            </w:r>
            <w:bookmarkEnd w:id="13"/>
            <w:r>
              <w:tab/>
            </w:r>
            <w:r w:rsidRPr="00D35CE6">
              <w:t>wird nachgereicht.</w:t>
            </w:r>
          </w:p>
        </w:tc>
      </w:tr>
      <w:tr w:rsidR="00D35CE6" w:rsidTr="00597088">
        <w:tc>
          <w:tcPr>
            <w:tcW w:w="10061" w:type="dxa"/>
          </w:tcPr>
          <w:p w:rsidR="00D35CE6" w:rsidRDefault="00D35CE6" w:rsidP="00D35CE6">
            <w:pPr>
              <w:pStyle w:val="Standard10tab"/>
            </w:pPr>
            <w:r>
              <w:fldChar w:fldCharType="begin">
                <w:ffData>
                  <w:name w:val="Kontrollkästchen8"/>
                  <w:enabled/>
                  <w:calcOnExit w:val="0"/>
                  <w:checkBox>
                    <w:sizeAuto/>
                    <w:default w:val="0"/>
                  </w:checkBox>
                </w:ffData>
              </w:fldChar>
            </w:r>
            <w:bookmarkStart w:id="14" w:name="Kontrollkästchen8"/>
            <w:r>
              <w:instrText xml:space="preserve"> FORMCHECKBOX </w:instrText>
            </w:r>
            <w:r w:rsidR="003113CE">
              <w:fldChar w:fldCharType="separate"/>
            </w:r>
            <w:r>
              <w:fldChar w:fldCharType="end"/>
            </w:r>
            <w:bookmarkEnd w:id="14"/>
            <w:r>
              <w:tab/>
            </w:r>
            <w:r w:rsidRPr="00D35CE6">
              <w:t xml:space="preserve">Anrechenbare Zeiten nach Art. 42a Abs. 1 Nrn. 1, 2, 3 Buchst. a und Abs. 3 Satz 2 </w:t>
            </w:r>
            <w:proofErr w:type="spellStart"/>
            <w:r w:rsidRPr="00D35CE6">
              <w:t>BayBesG</w:t>
            </w:r>
            <w:proofErr w:type="spellEnd"/>
            <w:r w:rsidRPr="00D35CE6">
              <w:t xml:space="preserve"> </w:t>
            </w:r>
            <w:r>
              <w:br/>
            </w:r>
            <w:r w:rsidRPr="00D35CE6">
              <w:t>liegen nicht vor.</w:t>
            </w:r>
          </w:p>
        </w:tc>
      </w:tr>
    </w:tbl>
    <w:p w:rsidR="00D35CE6" w:rsidRDefault="00D35CE6" w:rsidP="00597088">
      <w:pPr>
        <w:pStyle w:val="AbsatndTabellen"/>
      </w:pPr>
    </w:p>
    <w:tbl>
      <w:tblPr>
        <w:tblStyle w:val="TabelleFormular"/>
        <w:tblW w:w="0" w:type="auto"/>
        <w:tblLook w:val="04A0" w:firstRow="1" w:lastRow="0" w:firstColumn="1" w:lastColumn="0" w:noHBand="0" w:noVBand="1"/>
      </w:tblPr>
      <w:tblGrid>
        <w:gridCol w:w="5657"/>
        <w:gridCol w:w="4254"/>
      </w:tblGrid>
      <w:tr w:rsidR="00D35CE6" w:rsidTr="00597088">
        <w:tc>
          <w:tcPr>
            <w:tcW w:w="5727" w:type="dxa"/>
            <w:tcBorders>
              <w:bottom w:val="nil"/>
              <w:right w:val="nil"/>
            </w:tcBorders>
          </w:tcPr>
          <w:p w:rsidR="00D35CE6" w:rsidRDefault="00D35CE6" w:rsidP="00D35CE6">
            <w:pPr>
              <w:pStyle w:val="Standard10"/>
            </w:pPr>
            <w:r w:rsidRPr="00D35CE6">
              <w:rPr>
                <w:rStyle w:val="TextFettLfF"/>
              </w:rPr>
              <w:t>Zulagenberechtigende Verwendung</w:t>
            </w:r>
            <w:r w:rsidRPr="00D35CE6">
              <w:t xml:space="preserve"> ab</w:t>
            </w:r>
          </w:p>
        </w:tc>
        <w:tc>
          <w:tcPr>
            <w:tcW w:w="4308" w:type="dxa"/>
            <w:tcBorders>
              <w:left w:val="nil"/>
              <w:bottom w:val="nil"/>
            </w:tcBorders>
          </w:tcPr>
          <w:p w:rsidR="00D35CE6" w:rsidRDefault="00D35CE6" w:rsidP="00D35CE6">
            <w:pPr>
              <w:pStyle w:val="Standard10"/>
            </w:pPr>
            <w:r>
              <w:t>als</w:t>
            </w:r>
          </w:p>
        </w:tc>
      </w:tr>
      <w:tr w:rsidR="00D35CE6" w:rsidTr="00597088">
        <w:tc>
          <w:tcPr>
            <w:tcW w:w="10035" w:type="dxa"/>
            <w:gridSpan w:val="2"/>
            <w:tcBorders>
              <w:top w:val="nil"/>
              <w:bottom w:val="single" w:sz="4" w:space="0" w:color="auto"/>
            </w:tcBorders>
          </w:tcPr>
          <w:p w:rsidR="00D35CE6" w:rsidRDefault="00D35CE6" w:rsidP="00D35CE6">
            <w:pPr>
              <w:pStyle w:val="Standard10"/>
            </w:pPr>
            <w:r w:rsidRPr="00D35CE6">
              <w:t>Rechtsgrundlage:</w:t>
            </w:r>
          </w:p>
        </w:tc>
      </w:tr>
      <w:tr w:rsidR="00D35CE6" w:rsidTr="00D1047D">
        <w:trPr>
          <w:trHeight w:val="1247"/>
        </w:trPr>
        <w:tc>
          <w:tcPr>
            <w:tcW w:w="10035" w:type="dxa"/>
            <w:gridSpan w:val="2"/>
            <w:tcBorders>
              <w:bottom w:val="nil"/>
            </w:tcBorders>
          </w:tcPr>
          <w:p w:rsidR="00D35CE6" w:rsidRDefault="00D35CE6" w:rsidP="00D35CE6">
            <w:pPr>
              <w:pStyle w:val="Standard10"/>
            </w:pPr>
            <w:r w:rsidRPr="00D35CE6">
              <w:rPr>
                <w:rStyle w:val="TextFettLfF"/>
              </w:rPr>
              <w:t>Ggf. weitere erforderliche Angaben für die Festsetzung von Besoldungsbestandteilen</w:t>
            </w:r>
            <w:r w:rsidRPr="00D35CE6">
              <w:t xml:space="preserve"> </w:t>
            </w:r>
            <w:r>
              <w:br/>
            </w:r>
            <w:r w:rsidRPr="00D35CE6">
              <w:t>(z.B. Zulagen/Vergütungen/Aufwandsentschädigungen):</w:t>
            </w:r>
          </w:p>
        </w:tc>
      </w:tr>
      <w:tr w:rsidR="00D35CE6" w:rsidTr="00597088">
        <w:tc>
          <w:tcPr>
            <w:tcW w:w="10035" w:type="dxa"/>
            <w:gridSpan w:val="2"/>
            <w:tcBorders>
              <w:top w:val="nil"/>
            </w:tcBorders>
          </w:tcPr>
          <w:p w:rsidR="00D35CE6" w:rsidRDefault="00D35CE6" w:rsidP="00D35CE6">
            <w:pPr>
              <w:pStyle w:val="Standard10tab"/>
            </w:pPr>
            <w:r>
              <w:fldChar w:fldCharType="begin">
                <w:ffData>
                  <w:name w:val="Kontrollkästchen9"/>
                  <w:enabled/>
                  <w:calcOnExit w:val="0"/>
                  <w:checkBox>
                    <w:sizeAuto/>
                    <w:default w:val="0"/>
                  </w:checkBox>
                </w:ffData>
              </w:fldChar>
            </w:r>
            <w:bookmarkStart w:id="15" w:name="Kontrollkästchen9"/>
            <w:r>
              <w:instrText xml:space="preserve"> FORMCHECKBOX </w:instrText>
            </w:r>
            <w:r w:rsidR="003113CE">
              <w:fldChar w:fldCharType="separate"/>
            </w:r>
            <w:r>
              <w:fldChar w:fldCharType="end"/>
            </w:r>
            <w:bookmarkEnd w:id="15"/>
            <w:r>
              <w:tab/>
            </w:r>
            <w:r w:rsidRPr="00D35CE6">
              <w:t>Keine Angaben.</w:t>
            </w:r>
          </w:p>
        </w:tc>
      </w:tr>
      <w:tr w:rsidR="00D35CE6" w:rsidTr="00D35CE6">
        <w:tc>
          <w:tcPr>
            <w:tcW w:w="10035" w:type="dxa"/>
            <w:gridSpan w:val="2"/>
          </w:tcPr>
          <w:p w:rsidR="00D35CE6" w:rsidRDefault="00D35CE6" w:rsidP="00D35CE6">
            <w:pPr>
              <w:pStyle w:val="Standard10tab"/>
            </w:pPr>
            <w:r w:rsidRPr="00D35CE6">
              <w:t>Die obigen Angaben stimmen mit dem Inhalt der Personalakte überein bzw. werden bestätigt</w:t>
            </w:r>
          </w:p>
        </w:tc>
      </w:tr>
    </w:tbl>
    <w:p w:rsidR="00D35CE6" w:rsidRDefault="00D35CE6" w:rsidP="00597088">
      <w:pPr>
        <w:pStyle w:val="AbsatndTabellen"/>
      </w:pPr>
    </w:p>
    <w:tbl>
      <w:tblPr>
        <w:tblStyle w:val="TabelleFormular"/>
        <w:tblW w:w="0" w:type="auto"/>
        <w:tblLook w:val="04A0" w:firstRow="1" w:lastRow="0" w:firstColumn="1" w:lastColumn="0" w:noHBand="0" w:noVBand="1"/>
      </w:tblPr>
      <w:tblGrid>
        <w:gridCol w:w="4533"/>
        <w:gridCol w:w="2802"/>
        <w:gridCol w:w="2576"/>
      </w:tblGrid>
      <w:tr w:rsidR="00D35CE6" w:rsidTr="00590C3F">
        <w:tc>
          <w:tcPr>
            <w:tcW w:w="4593" w:type="dxa"/>
            <w:shd w:val="clear" w:color="auto" w:fill="auto"/>
          </w:tcPr>
          <w:p w:rsidR="00D35CE6" w:rsidRDefault="00D35CE6" w:rsidP="00D35CE6">
            <w:pPr>
              <w:pStyle w:val="Standard10"/>
            </w:pPr>
            <w:r w:rsidRPr="00D35CE6">
              <w:t>Adresse der Personal verwaltenden Stelle</w:t>
            </w:r>
          </w:p>
        </w:tc>
        <w:tc>
          <w:tcPr>
            <w:tcW w:w="2835" w:type="dxa"/>
            <w:shd w:val="clear" w:color="auto" w:fill="auto"/>
          </w:tcPr>
          <w:p w:rsidR="00D35CE6" w:rsidRDefault="00D35CE6" w:rsidP="00D35CE6">
            <w:pPr>
              <w:pStyle w:val="Standard10"/>
            </w:pPr>
            <w:r w:rsidRPr="00D35CE6">
              <w:t>Sachbearbeiter</w:t>
            </w:r>
          </w:p>
        </w:tc>
        <w:tc>
          <w:tcPr>
            <w:tcW w:w="2607" w:type="dxa"/>
            <w:shd w:val="clear" w:color="auto" w:fill="auto"/>
          </w:tcPr>
          <w:p w:rsidR="00D35CE6" w:rsidRDefault="00D35CE6" w:rsidP="00D35CE6">
            <w:pPr>
              <w:pStyle w:val="Standard10"/>
            </w:pPr>
            <w:r w:rsidRPr="00D35CE6">
              <w:t>Telefonnummer</w:t>
            </w:r>
          </w:p>
        </w:tc>
      </w:tr>
      <w:tr w:rsidR="00D35CE6" w:rsidTr="00D1047D">
        <w:trPr>
          <w:trHeight w:val="1247"/>
        </w:trPr>
        <w:tc>
          <w:tcPr>
            <w:tcW w:w="4593" w:type="dxa"/>
          </w:tcPr>
          <w:p w:rsidR="00D35CE6" w:rsidRDefault="00D35CE6" w:rsidP="00D35CE6">
            <w:pPr>
              <w:pStyle w:val="Standard10"/>
            </w:pPr>
          </w:p>
        </w:tc>
        <w:tc>
          <w:tcPr>
            <w:tcW w:w="2835" w:type="dxa"/>
          </w:tcPr>
          <w:p w:rsidR="00D35CE6" w:rsidRDefault="00D35CE6" w:rsidP="00D35CE6">
            <w:pPr>
              <w:pStyle w:val="Standard10"/>
            </w:pPr>
          </w:p>
        </w:tc>
        <w:tc>
          <w:tcPr>
            <w:tcW w:w="2607" w:type="dxa"/>
          </w:tcPr>
          <w:p w:rsidR="00D35CE6" w:rsidRDefault="00D35CE6" w:rsidP="00D35CE6">
            <w:pPr>
              <w:pStyle w:val="Standard10"/>
            </w:pPr>
          </w:p>
        </w:tc>
      </w:tr>
    </w:tbl>
    <w:p w:rsidR="00D35CE6" w:rsidRDefault="00D35CE6" w:rsidP="00597088">
      <w:pPr>
        <w:pStyle w:val="AbsatndTabellen"/>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59"/>
        <w:gridCol w:w="426"/>
        <w:gridCol w:w="6004"/>
      </w:tblGrid>
      <w:tr w:rsidR="00D35CE6" w:rsidRPr="003D609D" w:rsidTr="00D1047D">
        <w:trPr>
          <w:trHeight w:val="1134"/>
        </w:trPr>
        <w:tc>
          <w:tcPr>
            <w:tcW w:w="3459" w:type="dxa"/>
          </w:tcPr>
          <w:p w:rsidR="00D35CE6" w:rsidRPr="003D609D" w:rsidRDefault="00D35CE6" w:rsidP="00FD74CC">
            <w:pPr>
              <w:pStyle w:val="Standard10"/>
            </w:pPr>
          </w:p>
        </w:tc>
        <w:tc>
          <w:tcPr>
            <w:tcW w:w="426" w:type="dxa"/>
            <w:tcBorders>
              <w:bottom w:val="nil"/>
            </w:tcBorders>
          </w:tcPr>
          <w:p w:rsidR="00D35CE6" w:rsidRPr="003D609D" w:rsidRDefault="00D35CE6" w:rsidP="00FD74CC">
            <w:pPr>
              <w:pStyle w:val="Standard10"/>
            </w:pPr>
          </w:p>
        </w:tc>
        <w:tc>
          <w:tcPr>
            <w:tcW w:w="6004" w:type="dxa"/>
          </w:tcPr>
          <w:p w:rsidR="00D35CE6" w:rsidRPr="003D609D" w:rsidRDefault="00D35CE6" w:rsidP="00FD74CC">
            <w:pPr>
              <w:pStyle w:val="Standard10"/>
            </w:pPr>
          </w:p>
        </w:tc>
      </w:tr>
      <w:tr w:rsidR="00D35CE6" w:rsidRPr="003D609D" w:rsidTr="00D35CE6">
        <w:trPr>
          <w:trHeight w:val="227"/>
        </w:trPr>
        <w:tc>
          <w:tcPr>
            <w:tcW w:w="3459" w:type="dxa"/>
          </w:tcPr>
          <w:p w:rsidR="00D35CE6" w:rsidRPr="003D609D" w:rsidRDefault="00D35CE6" w:rsidP="00FD74CC">
            <w:pPr>
              <w:pStyle w:val="Standard10"/>
            </w:pPr>
            <w:r w:rsidRPr="003D609D">
              <w:t>Datum</w:t>
            </w:r>
          </w:p>
        </w:tc>
        <w:tc>
          <w:tcPr>
            <w:tcW w:w="426" w:type="dxa"/>
            <w:tcBorders>
              <w:top w:val="nil"/>
              <w:bottom w:val="nil"/>
            </w:tcBorders>
          </w:tcPr>
          <w:p w:rsidR="00D35CE6" w:rsidRPr="003D609D" w:rsidRDefault="00D35CE6" w:rsidP="00FD74CC">
            <w:pPr>
              <w:pStyle w:val="Standard10"/>
            </w:pPr>
          </w:p>
        </w:tc>
        <w:tc>
          <w:tcPr>
            <w:tcW w:w="6004" w:type="dxa"/>
          </w:tcPr>
          <w:p w:rsidR="00D35CE6" w:rsidRPr="003D609D" w:rsidRDefault="00D35CE6" w:rsidP="00FD74CC">
            <w:pPr>
              <w:pStyle w:val="Standard10"/>
            </w:pPr>
            <w:r w:rsidRPr="00D35CE6">
              <w:t>Stempel Unterschrift (Personal verwaltende Stelle)</w:t>
            </w:r>
          </w:p>
        </w:tc>
      </w:tr>
    </w:tbl>
    <w:p w:rsidR="00D35CE6" w:rsidRPr="00544BE1" w:rsidRDefault="00D35CE6" w:rsidP="00D35CE6">
      <w:pPr>
        <w:rPr>
          <w:sz w:val="12"/>
          <w:szCs w:val="12"/>
        </w:rPr>
      </w:pPr>
    </w:p>
    <w:sectPr w:rsidR="00D35CE6" w:rsidRPr="00544BE1" w:rsidSect="004E2081">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24" w:rsidRDefault="00347824" w:rsidP="00227E3A">
      <w:pPr>
        <w:pStyle w:val="AbsatndTabellen"/>
      </w:pPr>
    </w:p>
  </w:endnote>
  <w:endnote w:type="continuationSeparator" w:id="0">
    <w:p w:rsidR="00347824" w:rsidRDefault="00347824">
      <w:r>
        <w:continuationSeparator/>
      </w:r>
    </w:p>
    <w:p w:rsidR="00347824" w:rsidRDefault="0034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0F3376">
    <w:pPr>
      <w:pStyle w:val="Fuzeile"/>
    </w:pPr>
  </w:p>
  <w:p w:rsidR="00603BAA" w:rsidRDefault="00603B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AA" w:rsidRDefault="00544BE1" w:rsidP="00D1047D">
    <w:pPr>
      <w:pStyle w:val="FuzeileLfF"/>
    </w:pPr>
    <w:r>
      <w:t>VN</w:t>
    </w:r>
    <w:r w:rsidR="003009BD">
      <w:t>B500</w:t>
    </w:r>
    <w:r>
      <w:t>#</w:t>
    </w:r>
    <w:r w:rsidR="003009BD">
      <w:t xml:space="preserve"> </w:t>
    </w:r>
    <w:r w:rsidR="000F3376" w:rsidRPr="00443427">
      <w:t>Leitstelle Bezügeabrechnung</w:t>
    </w:r>
    <w:r w:rsidR="002118C9" w:rsidRPr="00443427">
      <w:tab/>
    </w:r>
    <w:r w:rsidR="000F3376" w:rsidRPr="00443427">
      <w:t xml:space="preserve">Stand: </w:t>
    </w:r>
    <w:r w:rsidR="00A55C14">
      <w:t>04/2023</w:t>
    </w:r>
    <w:r w:rsidR="002118C9" w:rsidRPr="00443427">
      <w:tab/>
    </w:r>
    <w:r w:rsidR="00443427" w:rsidRPr="00443427">
      <w:t xml:space="preserve">Seite </w:t>
    </w:r>
    <w:r w:rsidR="00443427" w:rsidRPr="00443427">
      <w:fldChar w:fldCharType="begin"/>
    </w:r>
    <w:r w:rsidR="00443427" w:rsidRPr="00443427">
      <w:instrText>PAGE  \* Arabic  \* MERGEFORMAT</w:instrText>
    </w:r>
    <w:r w:rsidR="00443427" w:rsidRPr="00443427">
      <w:fldChar w:fldCharType="separate"/>
    </w:r>
    <w:r w:rsidR="003113CE">
      <w:t>8</w:t>
    </w:r>
    <w:r w:rsidR="00443427" w:rsidRPr="00443427">
      <w:fldChar w:fldCharType="end"/>
    </w:r>
    <w:r w:rsidR="00443427" w:rsidRPr="00443427">
      <w:t xml:space="preserve"> von </w:t>
    </w:r>
    <w:fldSimple w:instr="NUMPAGES  \* Arabic  \* MERGEFORMAT">
      <w:r w:rsidR="003113CE">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24" w:rsidRDefault="00347824" w:rsidP="00BA2F26">
      <w:pPr>
        <w:pStyle w:val="AbsatndTabellen"/>
      </w:pPr>
      <w:r>
        <w:separator/>
      </w:r>
    </w:p>
  </w:footnote>
  <w:footnote w:type="continuationSeparator" w:id="0">
    <w:p w:rsidR="00347824" w:rsidRDefault="00347824">
      <w:r>
        <w:continuationSeparator/>
      </w:r>
    </w:p>
    <w:p w:rsidR="00347824" w:rsidRDefault="00347824"/>
  </w:footnote>
  <w:footnote w:id="1">
    <w:p w:rsidR="00320D43" w:rsidRDefault="00320D43" w:rsidP="00320D43">
      <w:pPr>
        <w:pStyle w:val="Funotentext"/>
      </w:pPr>
      <w:r>
        <w:rPr>
          <w:rStyle w:val="Funotenzeichen"/>
        </w:rPr>
        <w:footnoteRef/>
      </w:r>
      <w:r>
        <w:t xml:space="preserve"> </w:t>
      </w:r>
      <w:r>
        <w:tab/>
        <w:t>Bei der Überweisung der Besoldung auf ein außerhalb der Europäischen Union geführtes Konto trägt der Empfänger die</w:t>
      </w:r>
      <w:r>
        <w:br/>
        <w:t>Kosten und die Gebühr der Übermittlung sowie die Kosten einer Meldung nach § 59 der Außenwirtschaftsverordnung (Art.18 Satz 2 des Bayerischen Besoldungsgesetzes).</w:t>
      </w:r>
    </w:p>
  </w:footnote>
  <w:footnote w:id="2">
    <w:p w:rsidR="00BC3894" w:rsidRPr="00D74924" w:rsidRDefault="00BC3894" w:rsidP="00BC3894">
      <w:pPr>
        <w:pStyle w:val="Funotentext"/>
      </w:pPr>
      <w:r w:rsidRPr="00D74924">
        <w:rPr>
          <w:rStyle w:val="Funotenzeichen"/>
        </w:rPr>
        <w:footnoteRef/>
      </w:r>
      <w:r w:rsidRPr="00D74924">
        <w:t xml:space="preserve"> </w:t>
      </w:r>
      <w:r w:rsidRPr="00D74924">
        <w:tab/>
        <w:t xml:space="preserve">Formulare im Internet unter </w:t>
      </w:r>
      <w:hyperlink r:id="rId1" w:anchor="besform" w:history="1">
        <w:r w:rsidR="003113CE" w:rsidRPr="009C2AAA">
          <w:rPr>
            <w:rFonts w:cs="Arial"/>
            <w:color w:val="0000FF"/>
            <w:szCs w:val="18"/>
            <w:u w:val="single"/>
            <w:shd w:val="clear" w:color="auto" w:fill="FFFFFF"/>
          </w:rPr>
          <w:t>www.lff.bayern.de/formulare/formularsuche/besoldung/#besform</w:t>
        </w:r>
      </w:hyperlink>
      <w:r w:rsidRPr="00D74924">
        <w:t xml:space="preserve"> </w:t>
      </w:r>
      <w:r w:rsidR="003113CE">
        <w:t xml:space="preserve">oder direkt von Ihrer Personal </w:t>
      </w:r>
      <w:r w:rsidRPr="00D74924">
        <w:t xml:space="preserve">verwaltenden Dienststelle oder </w:t>
      </w:r>
      <w:proofErr w:type="spellStart"/>
      <w:r w:rsidRPr="00D74924">
        <w:t>Bezügestelle</w:t>
      </w:r>
      <w:proofErr w:type="spellEnd"/>
      <w:r w:rsidRPr="00D74924">
        <w:t>.</w:t>
      </w:r>
    </w:p>
  </w:footnote>
  <w:footnote w:id="3">
    <w:p w:rsidR="00BC3894" w:rsidRDefault="00BC3894" w:rsidP="00BC3894">
      <w:pPr>
        <w:pStyle w:val="Funotentext"/>
      </w:pPr>
      <w:r w:rsidRPr="00D74924">
        <w:rPr>
          <w:rStyle w:val="Funotenzeichen"/>
        </w:rPr>
        <w:footnoteRef/>
      </w:r>
      <w:r w:rsidRPr="00D74924">
        <w:tab/>
        <w:t>Lebenspartnerschaft im Sinn des Lebenspartnerschaftsgesetzes.</w:t>
      </w:r>
    </w:p>
  </w:footnote>
  <w:footnote w:id="4">
    <w:p w:rsidR="003009BD" w:rsidRDefault="003009BD">
      <w:pPr>
        <w:pStyle w:val="Funotentext"/>
      </w:pPr>
      <w:r>
        <w:rPr>
          <w:rStyle w:val="Funotenzeichen"/>
        </w:rPr>
        <w:footnoteRef/>
      </w:r>
      <w:r>
        <w:tab/>
        <w:t xml:space="preserve">Für die Berücksichtigung von Zeiten nach Art. 42a Abs. 1 Nrn. 1,2 und 3 Buchst. A und Abs. 3 Satz 2 </w:t>
      </w:r>
      <w:proofErr w:type="spellStart"/>
      <w:r>
        <w:t>BayBesG</w:t>
      </w:r>
      <w:proofErr w:type="spellEnd"/>
      <w:r>
        <w:t xml:space="preserve"> ist der Präsident bzw. die Präsidentin der Hochschule zuständig.</w:t>
      </w:r>
    </w:p>
  </w:footnote>
  <w:footnote w:id="5">
    <w:p w:rsidR="00597500" w:rsidRDefault="00597500" w:rsidP="00597500">
      <w:pPr>
        <w:pStyle w:val="Funotentext"/>
      </w:pPr>
      <w:r>
        <w:rPr>
          <w:rStyle w:val="Funotenzeichen"/>
        </w:rPr>
        <w:footnoteRef/>
      </w:r>
      <w:r>
        <w:t xml:space="preserve"> </w:t>
      </w:r>
      <w:r>
        <w:tab/>
      </w:r>
      <w:r w:rsidRPr="009A36FC">
        <w:t xml:space="preserve">Spalten nur bei Angabe von Ausbildungs- bzw. Beschäftigungsverhältnissen ausfüllen.  </w:t>
      </w:r>
    </w:p>
  </w:footnote>
  <w:footnote w:id="6">
    <w:p w:rsidR="00463DAC" w:rsidRPr="00463DAC" w:rsidRDefault="00463DAC" w:rsidP="00463DAC">
      <w:pPr>
        <w:pStyle w:val="Funotentext"/>
      </w:pPr>
      <w:r w:rsidRPr="00463DAC">
        <w:rPr>
          <w:rStyle w:val="Funotenzeichen"/>
          <w:vertAlign w:val="baseline"/>
        </w:rPr>
        <w:footnoteRef/>
      </w:r>
      <w:r w:rsidRPr="00463DAC">
        <w:t xml:space="preserve"> § 39a EStG Freibetrag und Hinzurechnungsbetrag (Auszug)</w:t>
      </w:r>
    </w:p>
    <w:p w:rsidR="00463DAC" w:rsidRPr="00463DAC" w:rsidRDefault="00463DAC" w:rsidP="00463DAC">
      <w:pPr>
        <w:pStyle w:val="StandardFuText"/>
      </w:pPr>
      <w:r w:rsidRPr="00463DAC">
        <w:t xml:space="preserve">(1) 1Auf Antrag des unbeschränkt einkommensteuerpflichtigen Arbeitnehmers ermittelt das Finanzamt die Höhe eines vom Arbeitslohn insgesamt abzuziehenden Freibetrags aus der Summe der folgenden Beträge: </w:t>
      </w:r>
    </w:p>
    <w:p w:rsidR="00463DAC" w:rsidRPr="00463DAC" w:rsidRDefault="00463DAC" w:rsidP="00463DAC">
      <w:pPr>
        <w:pStyle w:val="StandardFuText"/>
      </w:pPr>
      <w:r w:rsidRPr="00463DAC">
        <w:t>(…)</w:t>
      </w:r>
    </w:p>
    <w:p w:rsidR="00463DAC" w:rsidRDefault="00463DAC" w:rsidP="00463DAC">
      <w:pPr>
        <w:pStyle w:val="StandardFuText"/>
      </w:pPr>
      <w:r w:rsidRPr="007F67B7">
        <w:t>7. ein Betrag für ein zweites oder ein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w:t>
      </w:r>
      <w:r>
        <w:t>ohnsteuer nicht zu erheben ist.</w:t>
      </w:r>
    </w:p>
    <w:p w:rsidR="00463DAC" w:rsidRPr="007F67B7" w:rsidRDefault="00463DAC" w:rsidP="00463DAC">
      <w:pPr>
        <w:pStyle w:val="Standard9"/>
        <w:tabs>
          <w:tab w:val="clear" w:pos="454"/>
        </w:tabs>
        <w:rPr>
          <w:rFonts w:cs="Arial"/>
          <w:szCs w:val="18"/>
        </w:rPr>
      </w:pPr>
      <w:r w:rsidRPr="007F67B7">
        <w:rPr>
          <w:rFonts w:cs="Arial"/>
          <w:szCs w:val="18"/>
          <w:vertAlign w:val="superscript"/>
        </w:rPr>
        <w:t>2</w:t>
      </w:r>
      <w:r w:rsidRPr="007F67B7">
        <w:rPr>
          <w:rFonts w:cs="Arial"/>
          <w:szCs w:val="18"/>
        </w:rPr>
        <w:t xml:space="preserve">Voraussetzung ist, dass </w:t>
      </w:r>
    </w:p>
    <w:p w:rsidR="00463DAC" w:rsidRPr="007F67B7" w:rsidRDefault="00463DAC" w:rsidP="00463DAC">
      <w:pPr>
        <w:pStyle w:val="StandardFuText"/>
      </w:pPr>
      <w:r>
        <w:tab/>
      </w:r>
      <w:r w:rsidRPr="007F67B7">
        <w:t>a) der Jahresarbeitslohn aus dem ersten Dienstverhältnis geringer ist als der nach Satz 1 maßgebende Eingangsbetrag und</w:t>
      </w:r>
    </w:p>
    <w:p w:rsidR="00463DAC" w:rsidRPr="007F67B7" w:rsidRDefault="00463DAC" w:rsidP="00463DAC">
      <w:pPr>
        <w:pStyle w:val="StandardFuText"/>
      </w:pPr>
      <w:r>
        <w:tab/>
      </w:r>
      <w:r w:rsidRPr="007F67B7">
        <w:t>b) in Höhe des Betrags für ein zweites oder ein weiteres Dienstverhältnis zugleich für das erste Dienstverhältnis ein Betrag ermittelt wird, der dem Arbeitslohn hinzuzurechnen ist (Hinzurechnungsbetrag).</w:t>
      </w:r>
    </w:p>
    <w:p w:rsidR="00463DAC" w:rsidRPr="007F67B7" w:rsidRDefault="00463DAC" w:rsidP="00463DAC">
      <w:pPr>
        <w:pStyle w:val="StandardFuText"/>
      </w:pPr>
      <w:r w:rsidRPr="007F67B7">
        <w:t>(…)</w:t>
      </w:r>
    </w:p>
    <w:p w:rsidR="00463DAC" w:rsidRDefault="00463DAC" w:rsidP="00463DAC">
      <w:pPr>
        <w:pStyle w:val="Standard9"/>
      </w:pPr>
    </w:p>
  </w:footnote>
  <w:footnote w:id="7">
    <w:p w:rsidR="00760581" w:rsidRPr="00CB0C79" w:rsidRDefault="00760581" w:rsidP="00760581">
      <w:pPr>
        <w:pStyle w:val="Funotentext"/>
        <w:tabs>
          <w:tab w:val="left" w:pos="142"/>
        </w:tabs>
        <w:ind w:left="142" w:hanging="142"/>
        <w:jc w:val="both"/>
        <w:rPr>
          <w:szCs w:val="18"/>
        </w:rPr>
      </w:pPr>
      <w:r w:rsidRPr="00CB0C79">
        <w:rPr>
          <w:rStyle w:val="Funotenzeichen"/>
          <w:szCs w:val="18"/>
        </w:rPr>
        <w:footnoteRef/>
      </w:r>
      <w:r w:rsidRPr="00CB0C79">
        <w:rPr>
          <w:szCs w:val="18"/>
        </w:rPr>
        <w:t xml:space="preserve"> </w:t>
      </w:r>
      <w:r w:rsidR="003D609D">
        <w:rPr>
          <w:szCs w:val="18"/>
        </w:rPr>
        <w:tab/>
      </w:r>
      <w:r w:rsidRPr="008C43D4">
        <w:rPr>
          <w:rFonts w:cs="Arial"/>
          <w:szCs w:val="18"/>
        </w:rPr>
        <w:t>Nachversichert werden gem. § 8 Abs. 2 Sozialgesetzbuch Sechstes Buch (SGB VI) Personen, die als Beamte oder</w:t>
      </w:r>
      <w:r w:rsidR="003D609D">
        <w:rPr>
          <w:rFonts w:cs="Arial"/>
          <w:szCs w:val="18"/>
        </w:rPr>
        <w:t xml:space="preserve"> </w:t>
      </w:r>
      <w:r w:rsidRPr="008C43D4">
        <w:rPr>
          <w:rFonts w:cs="Arial"/>
          <w:szCs w:val="18"/>
        </w:rPr>
        <w:t>Richterauf Lebenszeit, auf Zeit oder auf Probe, Berufssoldaten und Soldaten auf Zeit sowie Beamte auf Widerru</w:t>
      </w:r>
      <w:r w:rsidRPr="008053CE">
        <w:rPr>
          <w:rFonts w:cs="Arial"/>
          <w:szCs w:val="18"/>
        </w:rPr>
        <w:t>f im</w:t>
      </w:r>
      <w:r w:rsidR="003D609D">
        <w:rPr>
          <w:rFonts w:cs="Arial"/>
          <w:szCs w:val="18"/>
        </w:rPr>
        <w:t xml:space="preserve"> </w:t>
      </w:r>
      <w:r w:rsidRPr="008053CE">
        <w:rPr>
          <w:rFonts w:cs="Arial"/>
          <w:szCs w:val="18"/>
        </w:rPr>
        <w:t>Vorbereitungsdienst, sonstige Beschäftigte von Körperschaften, Anstalten oder Stiftungen des öffentlichen Rechts, deren</w:t>
      </w:r>
      <w:r w:rsidR="003D609D">
        <w:rPr>
          <w:rFonts w:cs="Arial"/>
          <w:szCs w:val="18"/>
        </w:rPr>
        <w:t xml:space="preserve"> </w:t>
      </w:r>
      <w:r w:rsidRPr="008053CE">
        <w:rPr>
          <w:rFonts w:cs="Arial"/>
          <w:szCs w:val="18"/>
        </w:rPr>
        <w:t>Verbänden einschließlich der Spitzenverbände oder ihrer Arbeitsgemeinschaften, satzungsmäßige Mitglieder geistlicher</w:t>
      </w:r>
      <w:r w:rsidR="003D609D">
        <w:rPr>
          <w:rFonts w:cs="Arial"/>
          <w:szCs w:val="18"/>
        </w:rPr>
        <w:t xml:space="preserve"> </w:t>
      </w:r>
      <w:r w:rsidRPr="008053CE">
        <w:rPr>
          <w:rFonts w:cs="Arial"/>
          <w:szCs w:val="18"/>
        </w:rPr>
        <w:t>Genossenschaften, Diakonissen oder Angehörige ähnlicher Gemeinschaften oder Lehrer oder Erzieher an nicht-öffentlichen</w:t>
      </w:r>
      <w:r w:rsidR="003D609D">
        <w:rPr>
          <w:rFonts w:cs="Arial"/>
          <w:szCs w:val="18"/>
        </w:rPr>
        <w:t xml:space="preserve"> </w:t>
      </w:r>
      <w:r w:rsidRPr="008053CE">
        <w:rPr>
          <w:rFonts w:cs="Arial"/>
          <w:szCs w:val="18"/>
        </w:rPr>
        <w:t>Schulen oder Anstalten rentenversicherungsfrei waren oder von der Versicherungspflicht befreit worden sind, wenn sie ohne</w:t>
      </w:r>
      <w:r w:rsidR="003D609D">
        <w:rPr>
          <w:rFonts w:cs="Arial"/>
          <w:szCs w:val="18"/>
        </w:rPr>
        <w:t xml:space="preserve"> </w:t>
      </w:r>
      <w:r w:rsidRPr="008053CE">
        <w:rPr>
          <w:rFonts w:cs="Arial"/>
          <w:szCs w:val="18"/>
        </w:rPr>
        <w:t>Anspruch oder Anwartschaft au</w:t>
      </w:r>
      <w:r w:rsidRPr="008C43D4">
        <w:rPr>
          <w:rFonts w:cs="Arial"/>
          <w:szCs w:val="18"/>
        </w:rPr>
        <w:t>f Versorgung aus der Beschäftigung ausgeschieden sind oder ihren Anspruch auf</w:t>
      </w:r>
      <w:r w:rsidR="003D609D">
        <w:rPr>
          <w:rFonts w:cs="Arial"/>
          <w:szCs w:val="18"/>
        </w:rPr>
        <w:t xml:space="preserve"> </w:t>
      </w:r>
      <w:r w:rsidRPr="008C43D4">
        <w:rPr>
          <w:rFonts w:cs="Arial"/>
          <w:szCs w:val="18"/>
        </w:rPr>
        <w:t>Versorgung verloren haben und Gründe für einen Aufschub der Beitragszahlung (§ 184 Abs. 2 SGB VI) nicht gegeben sind.</w:t>
      </w:r>
    </w:p>
  </w:footnote>
  <w:footnote w:id="8">
    <w:p w:rsidR="003D609D" w:rsidRDefault="003D609D">
      <w:pPr>
        <w:pStyle w:val="Funotentext"/>
      </w:pPr>
      <w:r>
        <w:rPr>
          <w:rStyle w:val="Funotenzeichen"/>
        </w:rPr>
        <w:footnoteRef/>
      </w:r>
      <w:r>
        <w:t xml:space="preserve"> </w:t>
      </w:r>
      <w:r>
        <w:tab/>
      </w:r>
      <w:r w:rsidRPr="003D609D">
        <w:t xml:space="preserve">Formulare im Internet </w:t>
      </w:r>
      <w:hyperlink r:id="rId2" w:anchor="besform" w:history="1">
        <w:r w:rsidR="003113CE" w:rsidRPr="009C2AAA">
          <w:rPr>
            <w:rFonts w:cs="Arial"/>
            <w:color w:val="0000FF"/>
            <w:szCs w:val="18"/>
            <w:u w:val="single"/>
            <w:shd w:val="clear" w:color="auto" w:fill="FFFFFF"/>
          </w:rPr>
          <w:t>www.lff.bayern.de/formulare</w:t>
        </w:r>
        <w:bookmarkStart w:id="11" w:name="_GoBack"/>
        <w:bookmarkEnd w:id="11"/>
        <w:r w:rsidR="003113CE" w:rsidRPr="009C2AAA">
          <w:rPr>
            <w:rFonts w:cs="Arial"/>
            <w:color w:val="0000FF"/>
            <w:szCs w:val="18"/>
            <w:u w:val="single"/>
            <w:shd w:val="clear" w:color="auto" w:fill="FFFFFF"/>
          </w:rPr>
          <w:t>/formularsuche/besoldung/#besform</w:t>
        </w:r>
      </w:hyperlink>
      <w:r w:rsidR="003113CE">
        <w:rPr>
          <w:szCs w:val="18"/>
        </w:rPr>
        <w:t xml:space="preserve"> </w:t>
      </w:r>
      <w:r w:rsidRPr="003D609D">
        <w:t xml:space="preserve">oder direkt von Ihrer Personal verwaltenden Dienststelle oder </w:t>
      </w:r>
      <w:proofErr w:type="spellStart"/>
      <w:r w:rsidRPr="003D609D">
        <w:t>Bezügestelle</w:t>
      </w:r>
      <w:proofErr w:type="spellEnd"/>
      <w:r w:rsidRPr="003D609D">
        <w:t>.</w:t>
      </w:r>
    </w:p>
  </w:footnote>
  <w:footnote w:id="9">
    <w:p w:rsidR="00597088" w:rsidRDefault="00597088">
      <w:pPr>
        <w:pStyle w:val="Funotentext"/>
      </w:pPr>
      <w:r>
        <w:rPr>
          <w:rStyle w:val="Funotenzeichen"/>
        </w:rPr>
        <w:footnoteRef/>
      </w:r>
      <w:r>
        <w:t xml:space="preserve"> </w:t>
      </w:r>
      <w:r>
        <w:tab/>
      </w:r>
      <w:r w:rsidRPr="00597088">
        <w:t xml:space="preserve">Bitte auf Seite 1 links oben auch die Adresse der zuständigen </w:t>
      </w:r>
      <w:proofErr w:type="spellStart"/>
      <w:r w:rsidRPr="00597088">
        <w:t>Bezügestelle</w:t>
      </w:r>
      <w:proofErr w:type="spellEnd"/>
      <w:r w:rsidRPr="00597088">
        <w:t xml:space="preserve"> für den künftigen </w:t>
      </w:r>
      <w:proofErr w:type="spellStart"/>
      <w:r w:rsidRPr="00597088">
        <w:t>Bezügeempfänger</w:t>
      </w:r>
      <w:proofErr w:type="spellEnd"/>
      <w:r w:rsidRPr="00597088">
        <w:t xml:space="preserve"> </w:t>
      </w:r>
      <w:r>
        <w:br/>
      </w:r>
      <w:r w:rsidRPr="00597088">
        <w:t>ausfüllen.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0F3376">
    <w:pPr>
      <w:pStyle w:val="Kopfzeile"/>
    </w:pPr>
  </w:p>
  <w:p w:rsidR="00603BAA" w:rsidRDefault="00603B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0D23D7">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BE682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5C049A0"/>
    <w:multiLevelType w:val="multilevel"/>
    <w:tmpl w:val="7C2AC544"/>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014713C"/>
    <w:multiLevelType w:val="hybridMultilevel"/>
    <w:tmpl w:val="91C47206"/>
    <w:lvl w:ilvl="0" w:tplc="04070001">
      <w:start w:val="1"/>
      <w:numFmt w:val="bullet"/>
      <w:lvlText w:val=""/>
      <w:lvlJc w:val="left"/>
      <w:pPr>
        <w:tabs>
          <w:tab w:val="num" w:pos="855"/>
        </w:tabs>
        <w:ind w:left="855" w:hanging="360"/>
      </w:pPr>
      <w:rPr>
        <w:rFonts w:ascii="Symbol" w:hAnsi="Symbol" w:hint="default"/>
      </w:rPr>
    </w:lvl>
    <w:lvl w:ilvl="1" w:tplc="04070003" w:tentative="1">
      <w:start w:val="1"/>
      <w:numFmt w:val="bullet"/>
      <w:lvlText w:val="o"/>
      <w:lvlJc w:val="left"/>
      <w:pPr>
        <w:tabs>
          <w:tab w:val="num" w:pos="1575"/>
        </w:tabs>
        <w:ind w:left="1575" w:hanging="360"/>
      </w:pPr>
      <w:rPr>
        <w:rFonts w:ascii="Courier New" w:hAnsi="Courier New" w:cs="Courier New" w:hint="default"/>
      </w:rPr>
    </w:lvl>
    <w:lvl w:ilvl="2" w:tplc="04070005" w:tentative="1">
      <w:start w:val="1"/>
      <w:numFmt w:val="bullet"/>
      <w:lvlText w:val=""/>
      <w:lvlJc w:val="left"/>
      <w:pPr>
        <w:tabs>
          <w:tab w:val="num" w:pos="2295"/>
        </w:tabs>
        <w:ind w:left="2295" w:hanging="360"/>
      </w:pPr>
      <w:rPr>
        <w:rFonts w:ascii="Wingdings" w:hAnsi="Wingdings" w:hint="default"/>
      </w:rPr>
    </w:lvl>
    <w:lvl w:ilvl="3" w:tplc="04070001" w:tentative="1">
      <w:start w:val="1"/>
      <w:numFmt w:val="bullet"/>
      <w:lvlText w:val=""/>
      <w:lvlJc w:val="left"/>
      <w:pPr>
        <w:tabs>
          <w:tab w:val="num" w:pos="3015"/>
        </w:tabs>
        <w:ind w:left="3015" w:hanging="360"/>
      </w:pPr>
      <w:rPr>
        <w:rFonts w:ascii="Symbol" w:hAnsi="Symbol" w:hint="default"/>
      </w:rPr>
    </w:lvl>
    <w:lvl w:ilvl="4" w:tplc="04070003" w:tentative="1">
      <w:start w:val="1"/>
      <w:numFmt w:val="bullet"/>
      <w:lvlText w:val="o"/>
      <w:lvlJc w:val="left"/>
      <w:pPr>
        <w:tabs>
          <w:tab w:val="num" w:pos="3735"/>
        </w:tabs>
        <w:ind w:left="3735" w:hanging="360"/>
      </w:pPr>
      <w:rPr>
        <w:rFonts w:ascii="Courier New" w:hAnsi="Courier New" w:cs="Courier New" w:hint="default"/>
      </w:rPr>
    </w:lvl>
    <w:lvl w:ilvl="5" w:tplc="04070005" w:tentative="1">
      <w:start w:val="1"/>
      <w:numFmt w:val="bullet"/>
      <w:lvlText w:val=""/>
      <w:lvlJc w:val="left"/>
      <w:pPr>
        <w:tabs>
          <w:tab w:val="num" w:pos="4455"/>
        </w:tabs>
        <w:ind w:left="4455" w:hanging="360"/>
      </w:pPr>
      <w:rPr>
        <w:rFonts w:ascii="Wingdings" w:hAnsi="Wingdings" w:hint="default"/>
      </w:rPr>
    </w:lvl>
    <w:lvl w:ilvl="6" w:tplc="04070001" w:tentative="1">
      <w:start w:val="1"/>
      <w:numFmt w:val="bullet"/>
      <w:lvlText w:val=""/>
      <w:lvlJc w:val="left"/>
      <w:pPr>
        <w:tabs>
          <w:tab w:val="num" w:pos="5175"/>
        </w:tabs>
        <w:ind w:left="5175" w:hanging="360"/>
      </w:pPr>
      <w:rPr>
        <w:rFonts w:ascii="Symbol" w:hAnsi="Symbol" w:hint="default"/>
      </w:rPr>
    </w:lvl>
    <w:lvl w:ilvl="7" w:tplc="04070003" w:tentative="1">
      <w:start w:val="1"/>
      <w:numFmt w:val="bullet"/>
      <w:lvlText w:val="o"/>
      <w:lvlJc w:val="left"/>
      <w:pPr>
        <w:tabs>
          <w:tab w:val="num" w:pos="5895"/>
        </w:tabs>
        <w:ind w:left="5895" w:hanging="360"/>
      </w:pPr>
      <w:rPr>
        <w:rFonts w:ascii="Courier New" w:hAnsi="Courier New" w:cs="Courier New" w:hint="default"/>
      </w:rPr>
    </w:lvl>
    <w:lvl w:ilvl="8" w:tplc="04070005" w:tentative="1">
      <w:start w:val="1"/>
      <w:numFmt w:val="bullet"/>
      <w:lvlText w:val=""/>
      <w:lvlJc w:val="left"/>
      <w:pPr>
        <w:tabs>
          <w:tab w:val="num" w:pos="6615"/>
        </w:tabs>
        <w:ind w:left="6615" w:hanging="360"/>
      </w:pPr>
      <w:rPr>
        <w:rFonts w:ascii="Wingdings" w:hAnsi="Wingding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4BDA63F8"/>
    <w:lvl w:ilvl="0" w:tplc="79EA9CCC">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2"/>
  </w:num>
  <w:num w:numId="4">
    <w:abstractNumId w:val="1"/>
  </w:num>
  <w:num w:numId="5">
    <w:abstractNumId w:val="1"/>
  </w:num>
  <w:num w:numId="6">
    <w:abstractNumId w:val="5"/>
  </w:num>
  <w:num w:numId="7">
    <w:abstractNumId w:val="3"/>
  </w:num>
  <w:num w:numId="8">
    <w:abstractNumId w:val="6"/>
  </w:num>
  <w:num w:numId="9">
    <w:abstractNumId w:val="5"/>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88065"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24"/>
    <w:rsid w:val="000332A8"/>
    <w:rsid w:val="000351C8"/>
    <w:rsid w:val="00035C04"/>
    <w:rsid w:val="00046E70"/>
    <w:rsid w:val="00051AAB"/>
    <w:rsid w:val="00066C86"/>
    <w:rsid w:val="000861A3"/>
    <w:rsid w:val="000A5123"/>
    <w:rsid w:val="000B0BFD"/>
    <w:rsid w:val="000B216D"/>
    <w:rsid w:val="000B72C2"/>
    <w:rsid w:val="000D23D7"/>
    <w:rsid w:val="000D44DA"/>
    <w:rsid w:val="000D578B"/>
    <w:rsid w:val="000D5D64"/>
    <w:rsid w:val="000F3376"/>
    <w:rsid w:val="000F5943"/>
    <w:rsid w:val="001111E5"/>
    <w:rsid w:val="001122FA"/>
    <w:rsid w:val="00113380"/>
    <w:rsid w:val="00133DD0"/>
    <w:rsid w:val="00141B5F"/>
    <w:rsid w:val="00144376"/>
    <w:rsid w:val="00145612"/>
    <w:rsid w:val="00145B48"/>
    <w:rsid w:val="001460CA"/>
    <w:rsid w:val="0016367F"/>
    <w:rsid w:val="00171987"/>
    <w:rsid w:val="0017557D"/>
    <w:rsid w:val="0018372C"/>
    <w:rsid w:val="00184085"/>
    <w:rsid w:val="0019569A"/>
    <w:rsid w:val="001B264B"/>
    <w:rsid w:val="001C68BE"/>
    <w:rsid w:val="001D37EF"/>
    <w:rsid w:val="001D4724"/>
    <w:rsid w:val="001E601C"/>
    <w:rsid w:val="001F6452"/>
    <w:rsid w:val="00211034"/>
    <w:rsid w:val="002111B0"/>
    <w:rsid w:val="002118C9"/>
    <w:rsid w:val="00211E7F"/>
    <w:rsid w:val="002158A0"/>
    <w:rsid w:val="00227999"/>
    <w:rsid w:val="00227DCE"/>
    <w:rsid w:val="00227E3A"/>
    <w:rsid w:val="002303D3"/>
    <w:rsid w:val="00235EA6"/>
    <w:rsid w:val="00243911"/>
    <w:rsid w:val="00262505"/>
    <w:rsid w:val="002638CF"/>
    <w:rsid w:val="00265FF1"/>
    <w:rsid w:val="002741BE"/>
    <w:rsid w:val="0029031C"/>
    <w:rsid w:val="0029616F"/>
    <w:rsid w:val="002A3D1F"/>
    <w:rsid w:val="002B28FD"/>
    <w:rsid w:val="002B53E3"/>
    <w:rsid w:val="002C14A4"/>
    <w:rsid w:val="002D372A"/>
    <w:rsid w:val="002E1DD6"/>
    <w:rsid w:val="002E4DBC"/>
    <w:rsid w:val="002E594E"/>
    <w:rsid w:val="002E7A2A"/>
    <w:rsid w:val="003009BD"/>
    <w:rsid w:val="00303BBA"/>
    <w:rsid w:val="00310C8A"/>
    <w:rsid w:val="00310F52"/>
    <w:rsid w:val="003113CE"/>
    <w:rsid w:val="00315692"/>
    <w:rsid w:val="00320D43"/>
    <w:rsid w:val="00330196"/>
    <w:rsid w:val="003349A6"/>
    <w:rsid w:val="00335260"/>
    <w:rsid w:val="0034130D"/>
    <w:rsid w:val="003448E0"/>
    <w:rsid w:val="00345B68"/>
    <w:rsid w:val="00347824"/>
    <w:rsid w:val="00347A7A"/>
    <w:rsid w:val="003775D2"/>
    <w:rsid w:val="00387254"/>
    <w:rsid w:val="00387F23"/>
    <w:rsid w:val="00391DE2"/>
    <w:rsid w:val="00394F28"/>
    <w:rsid w:val="003A0040"/>
    <w:rsid w:val="003A0F1C"/>
    <w:rsid w:val="003A6753"/>
    <w:rsid w:val="003B21A8"/>
    <w:rsid w:val="003B5D00"/>
    <w:rsid w:val="003B6A17"/>
    <w:rsid w:val="003D47CF"/>
    <w:rsid w:val="003D609D"/>
    <w:rsid w:val="003E52F5"/>
    <w:rsid w:val="003F3789"/>
    <w:rsid w:val="003F782A"/>
    <w:rsid w:val="00401771"/>
    <w:rsid w:val="004171C2"/>
    <w:rsid w:val="004178F3"/>
    <w:rsid w:val="00421B7A"/>
    <w:rsid w:val="00422AE4"/>
    <w:rsid w:val="00433FF5"/>
    <w:rsid w:val="0043636B"/>
    <w:rsid w:val="00443427"/>
    <w:rsid w:val="00461A11"/>
    <w:rsid w:val="00463DAC"/>
    <w:rsid w:val="00480F46"/>
    <w:rsid w:val="004867AD"/>
    <w:rsid w:val="00487C27"/>
    <w:rsid w:val="00491FED"/>
    <w:rsid w:val="004929F6"/>
    <w:rsid w:val="004A0F13"/>
    <w:rsid w:val="004B2C55"/>
    <w:rsid w:val="004B55D6"/>
    <w:rsid w:val="004B6EAB"/>
    <w:rsid w:val="004C1622"/>
    <w:rsid w:val="004C31A6"/>
    <w:rsid w:val="004D161D"/>
    <w:rsid w:val="004D2EC5"/>
    <w:rsid w:val="004E2081"/>
    <w:rsid w:val="004E3919"/>
    <w:rsid w:val="004E676E"/>
    <w:rsid w:val="005014F8"/>
    <w:rsid w:val="005033E5"/>
    <w:rsid w:val="00505DE7"/>
    <w:rsid w:val="00535629"/>
    <w:rsid w:val="005370FD"/>
    <w:rsid w:val="00544BE1"/>
    <w:rsid w:val="005516E4"/>
    <w:rsid w:val="00560234"/>
    <w:rsid w:val="005635AA"/>
    <w:rsid w:val="00563BED"/>
    <w:rsid w:val="00564A93"/>
    <w:rsid w:val="00580EC7"/>
    <w:rsid w:val="00590C3F"/>
    <w:rsid w:val="00597088"/>
    <w:rsid w:val="00597500"/>
    <w:rsid w:val="005A4001"/>
    <w:rsid w:val="005A468D"/>
    <w:rsid w:val="005C0449"/>
    <w:rsid w:val="005C7866"/>
    <w:rsid w:val="006037C0"/>
    <w:rsid w:val="00603BAA"/>
    <w:rsid w:val="00607C1C"/>
    <w:rsid w:val="00610423"/>
    <w:rsid w:val="0061299D"/>
    <w:rsid w:val="00613626"/>
    <w:rsid w:val="00614B65"/>
    <w:rsid w:val="00615207"/>
    <w:rsid w:val="00617D7F"/>
    <w:rsid w:val="006262B1"/>
    <w:rsid w:val="0063578B"/>
    <w:rsid w:val="006373E8"/>
    <w:rsid w:val="0065263C"/>
    <w:rsid w:val="00654238"/>
    <w:rsid w:val="0065793F"/>
    <w:rsid w:val="00661251"/>
    <w:rsid w:val="00663D09"/>
    <w:rsid w:val="006662FC"/>
    <w:rsid w:val="00676436"/>
    <w:rsid w:val="00676901"/>
    <w:rsid w:val="006823F1"/>
    <w:rsid w:val="00683495"/>
    <w:rsid w:val="00683D1A"/>
    <w:rsid w:val="00693017"/>
    <w:rsid w:val="00696EEC"/>
    <w:rsid w:val="006B3362"/>
    <w:rsid w:val="006C0B97"/>
    <w:rsid w:val="006C5BB2"/>
    <w:rsid w:val="006F12D4"/>
    <w:rsid w:val="006F5C36"/>
    <w:rsid w:val="00712104"/>
    <w:rsid w:val="007204A8"/>
    <w:rsid w:val="00730FB2"/>
    <w:rsid w:val="00741030"/>
    <w:rsid w:val="00743442"/>
    <w:rsid w:val="007438A6"/>
    <w:rsid w:val="00751801"/>
    <w:rsid w:val="00760581"/>
    <w:rsid w:val="00764FE2"/>
    <w:rsid w:val="0077481F"/>
    <w:rsid w:val="00783EC2"/>
    <w:rsid w:val="0078499F"/>
    <w:rsid w:val="00786CAE"/>
    <w:rsid w:val="00791DC2"/>
    <w:rsid w:val="00794950"/>
    <w:rsid w:val="00794FE1"/>
    <w:rsid w:val="007A376A"/>
    <w:rsid w:val="007A4998"/>
    <w:rsid w:val="007A5D94"/>
    <w:rsid w:val="007B7464"/>
    <w:rsid w:val="007C1B51"/>
    <w:rsid w:val="007C3DED"/>
    <w:rsid w:val="007C5383"/>
    <w:rsid w:val="007D638F"/>
    <w:rsid w:val="007E75B9"/>
    <w:rsid w:val="007F2707"/>
    <w:rsid w:val="007F51DE"/>
    <w:rsid w:val="007F6019"/>
    <w:rsid w:val="00801B6F"/>
    <w:rsid w:val="00813766"/>
    <w:rsid w:val="008204F8"/>
    <w:rsid w:val="00823C51"/>
    <w:rsid w:val="008278F8"/>
    <w:rsid w:val="00827E5B"/>
    <w:rsid w:val="008300CC"/>
    <w:rsid w:val="00835306"/>
    <w:rsid w:val="0083605B"/>
    <w:rsid w:val="008522F9"/>
    <w:rsid w:val="008564E3"/>
    <w:rsid w:val="00874CD2"/>
    <w:rsid w:val="00875802"/>
    <w:rsid w:val="008760D3"/>
    <w:rsid w:val="00876479"/>
    <w:rsid w:val="0087661B"/>
    <w:rsid w:val="008924BE"/>
    <w:rsid w:val="00894331"/>
    <w:rsid w:val="00895E01"/>
    <w:rsid w:val="008A3DD1"/>
    <w:rsid w:val="008C128B"/>
    <w:rsid w:val="008D0CE8"/>
    <w:rsid w:val="008F0787"/>
    <w:rsid w:val="008F2262"/>
    <w:rsid w:val="0090349A"/>
    <w:rsid w:val="00911496"/>
    <w:rsid w:val="009124B8"/>
    <w:rsid w:val="009334A4"/>
    <w:rsid w:val="0094221E"/>
    <w:rsid w:val="00947619"/>
    <w:rsid w:val="009542BC"/>
    <w:rsid w:val="009558CE"/>
    <w:rsid w:val="009600A8"/>
    <w:rsid w:val="00963540"/>
    <w:rsid w:val="00967B4D"/>
    <w:rsid w:val="00970BF9"/>
    <w:rsid w:val="009732A7"/>
    <w:rsid w:val="00977017"/>
    <w:rsid w:val="00980448"/>
    <w:rsid w:val="009819E4"/>
    <w:rsid w:val="009870EE"/>
    <w:rsid w:val="009879C8"/>
    <w:rsid w:val="00990EE3"/>
    <w:rsid w:val="0099572F"/>
    <w:rsid w:val="009A484C"/>
    <w:rsid w:val="009B2E20"/>
    <w:rsid w:val="009B6421"/>
    <w:rsid w:val="009B7BD5"/>
    <w:rsid w:val="009C5665"/>
    <w:rsid w:val="009C5BAA"/>
    <w:rsid w:val="009C7E72"/>
    <w:rsid w:val="009E0ED2"/>
    <w:rsid w:val="009E47AA"/>
    <w:rsid w:val="009E6694"/>
    <w:rsid w:val="00A00F4C"/>
    <w:rsid w:val="00A024B4"/>
    <w:rsid w:val="00A03EDB"/>
    <w:rsid w:val="00A07C4D"/>
    <w:rsid w:val="00A10116"/>
    <w:rsid w:val="00A13121"/>
    <w:rsid w:val="00A307EC"/>
    <w:rsid w:val="00A34559"/>
    <w:rsid w:val="00A37BC3"/>
    <w:rsid w:val="00A40111"/>
    <w:rsid w:val="00A50EF6"/>
    <w:rsid w:val="00A553EE"/>
    <w:rsid w:val="00A55C14"/>
    <w:rsid w:val="00A569ED"/>
    <w:rsid w:val="00A62214"/>
    <w:rsid w:val="00A64A0C"/>
    <w:rsid w:val="00A76CD9"/>
    <w:rsid w:val="00A8048D"/>
    <w:rsid w:val="00A96C9C"/>
    <w:rsid w:val="00A97C7D"/>
    <w:rsid w:val="00AD5630"/>
    <w:rsid w:val="00B10981"/>
    <w:rsid w:val="00B20730"/>
    <w:rsid w:val="00B214A6"/>
    <w:rsid w:val="00B26C68"/>
    <w:rsid w:val="00B37AC9"/>
    <w:rsid w:val="00B42F71"/>
    <w:rsid w:val="00B57CDB"/>
    <w:rsid w:val="00B74DF5"/>
    <w:rsid w:val="00B80F14"/>
    <w:rsid w:val="00B80F8E"/>
    <w:rsid w:val="00B850BD"/>
    <w:rsid w:val="00B856CE"/>
    <w:rsid w:val="00B86FE8"/>
    <w:rsid w:val="00B94D1A"/>
    <w:rsid w:val="00B964D5"/>
    <w:rsid w:val="00B96BE5"/>
    <w:rsid w:val="00BA2F26"/>
    <w:rsid w:val="00BB284C"/>
    <w:rsid w:val="00BC2B8C"/>
    <w:rsid w:val="00BC3625"/>
    <w:rsid w:val="00BC3894"/>
    <w:rsid w:val="00BD4748"/>
    <w:rsid w:val="00BE0168"/>
    <w:rsid w:val="00BE4FE4"/>
    <w:rsid w:val="00BE6FE7"/>
    <w:rsid w:val="00BE7473"/>
    <w:rsid w:val="00BE7DFD"/>
    <w:rsid w:val="00BF43A5"/>
    <w:rsid w:val="00C02F1A"/>
    <w:rsid w:val="00C13F57"/>
    <w:rsid w:val="00C20091"/>
    <w:rsid w:val="00C224DC"/>
    <w:rsid w:val="00C3414D"/>
    <w:rsid w:val="00C47F98"/>
    <w:rsid w:val="00C63B1F"/>
    <w:rsid w:val="00C735C6"/>
    <w:rsid w:val="00C868E4"/>
    <w:rsid w:val="00C906F0"/>
    <w:rsid w:val="00C9687F"/>
    <w:rsid w:val="00CA18BB"/>
    <w:rsid w:val="00CA297E"/>
    <w:rsid w:val="00CA3EC0"/>
    <w:rsid w:val="00CA44FC"/>
    <w:rsid w:val="00CC6318"/>
    <w:rsid w:val="00CD3142"/>
    <w:rsid w:val="00CD5919"/>
    <w:rsid w:val="00CD6718"/>
    <w:rsid w:val="00CD6AA5"/>
    <w:rsid w:val="00CF38B8"/>
    <w:rsid w:val="00D1047D"/>
    <w:rsid w:val="00D2623B"/>
    <w:rsid w:val="00D27953"/>
    <w:rsid w:val="00D33F4C"/>
    <w:rsid w:val="00D35CE6"/>
    <w:rsid w:val="00D36B38"/>
    <w:rsid w:val="00D41D0D"/>
    <w:rsid w:val="00D4717A"/>
    <w:rsid w:val="00D50546"/>
    <w:rsid w:val="00D62578"/>
    <w:rsid w:val="00D74924"/>
    <w:rsid w:val="00D93628"/>
    <w:rsid w:val="00DA0842"/>
    <w:rsid w:val="00DA3B4B"/>
    <w:rsid w:val="00DB0099"/>
    <w:rsid w:val="00DB43F1"/>
    <w:rsid w:val="00DB4CD3"/>
    <w:rsid w:val="00DB715F"/>
    <w:rsid w:val="00DD35E5"/>
    <w:rsid w:val="00DE2F24"/>
    <w:rsid w:val="00DE342F"/>
    <w:rsid w:val="00E24AB2"/>
    <w:rsid w:val="00E37287"/>
    <w:rsid w:val="00E42A12"/>
    <w:rsid w:val="00E43F57"/>
    <w:rsid w:val="00E75CC9"/>
    <w:rsid w:val="00E802FE"/>
    <w:rsid w:val="00E90C8F"/>
    <w:rsid w:val="00E949B4"/>
    <w:rsid w:val="00EA5327"/>
    <w:rsid w:val="00EA5DC6"/>
    <w:rsid w:val="00EA6401"/>
    <w:rsid w:val="00EA78F2"/>
    <w:rsid w:val="00EB30EA"/>
    <w:rsid w:val="00EB34E1"/>
    <w:rsid w:val="00EB3642"/>
    <w:rsid w:val="00EE1459"/>
    <w:rsid w:val="00EE1997"/>
    <w:rsid w:val="00EE5974"/>
    <w:rsid w:val="00EF0DEC"/>
    <w:rsid w:val="00F2291D"/>
    <w:rsid w:val="00F2378C"/>
    <w:rsid w:val="00F32D77"/>
    <w:rsid w:val="00F346E7"/>
    <w:rsid w:val="00F42157"/>
    <w:rsid w:val="00F47961"/>
    <w:rsid w:val="00F509D2"/>
    <w:rsid w:val="00F53F09"/>
    <w:rsid w:val="00F610F2"/>
    <w:rsid w:val="00F9109D"/>
    <w:rsid w:val="00F918CE"/>
    <w:rsid w:val="00F94E9A"/>
    <w:rsid w:val="00FB0931"/>
    <w:rsid w:val="00FC2A57"/>
    <w:rsid w:val="00FC6B58"/>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fillcolor="#eee" strokecolor="#969696">
      <v:fill color="#eee"/>
      <v:stroke color="#969696" weight="1pt"/>
      <o:colormru v:ext="edit" colors="#0f75a5,#8c8c8c,#fff0ee,#d71d1b,#cdeaff,#d9d9d9,#eee,#e8e8e8"/>
    </o:shapedefaults>
    <o:shapelayout v:ext="edit">
      <o:idmap v:ext="edit" data="1"/>
    </o:shapelayout>
  </w:shapeDefaults>
  <w:decimalSymbol w:val=","/>
  <w:listSeparator w:val=";"/>
  <w14:docId w14:val="356B5B64"/>
  <w15:docId w15:val="{CBCD6EAD-66FD-4F25-A595-44559A35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824"/>
    <w:pPr>
      <w:spacing w:before="120" w:after="200"/>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link w:val="FunotentextZchn"/>
    <w:rsid w:val="00BA2F26"/>
    <w:pPr>
      <w:tabs>
        <w:tab w:val="left" w:pos="284"/>
      </w:tabs>
      <w:spacing w:before="0" w:after="120"/>
      <w:ind w:left="284" w:hanging="284"/>
    </w:pPr>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D35CE6"/>
    <w:pPr>
      <w:numPr>
        <w:numId w:val="7"/>
      </w:numPr>
      <w:spacing w:after="200"/>
      <w:outlineLvl w:val="0"/>
    </w:pPr>
    <w:rPr>
      <w:rFonts w:ascii="Arial" w:eastAsia="Times" w:hAnsi="Arial"/>
      <w:b/>
      <w:color w:val="000000"/>
      <w:sz w:val="24"/>
    </w:rPr>
  </w:style>
  <w:style w:type="paragraph" w:customStyle="1" w:styleId="berschrift2LfF">
    <w:name w:val="Überschrift 2 LfF"/>
    <w:next w:val="Standard"/>
    <w:rsid w:val="002C14A4"/>
    <w:pPr>
      <w:keepNext/>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tabs>
        <w:tab w:val="clear" w:pos="794"/>
      </w:tabs>
      <w:spacing w:before="240" w:after="120"/>
      <w:ind w:left="3175" w:hanging="36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next w:val="Standard"/>
    <w:rsid w:val="00D1047D"/>
    <w:pPr>
      <w:spacing w:before="600" w:after="0"/>
    </w:pPr>
    <w:rPr>
      <w:b/>
      <w:color w:val="000000" w:themeColor="text1"/>
      <w:sz w:val="40"/>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FC2A57"/>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977017"/>
    <w:pPr>
      <w:tabs>
        <w:tab w:val="left" w:pos="113"/>
      </w:tabs>
      <w:ind w:left="45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semiHidden/>
    <w:rsid w:val="004B2C55"/>
    <w:pPr>
      <w:spacing w:before="0" w:after="0"/>
    </w:pPr>
    <w:rPr>
      <w:sz w:val="20"/>
    </w:rPr>
  </w:style>
  <w:style w:type="character" w:customStyle="1" w:styleId="EndnotentextZchn">
    <w:name w:val="Endnotentext Zchn"/>
    <w:basedOn w:val="Absatz-Standardschriftart"/>
    <w:link w:val="Endnotentext"/>
    <w:semiHidden/>
    <w:rsid w:val="004B2C55"/>
    <w:rPr>
      <w:rFonts w:ascii="Arial" w:hAnsi="Arial"/>
      <w:kern w:val="40"/>
    </w:rPr>
  </w:style>
  <w:style w:type="character" w:styleId="Endnotenzeichen">
    <w:name w:val="endnote reference"/>
    <w:basedOn w:val="Absatz-Standardschriftart"/>
    <w:semiHidden/>
    <w:rsid w:val="004B2C55"/>
    <w:rPr>
      <w:vertAlign w:val="superscript"/>
    </w:rPr>
  </w:style>
  <w:style w:type="paragraph" w:customStyle="1" w:styleId="Standardeingerckt">
    <w:name w:val="Standard eingerückt"/>
    <w:basedOn w:val="Standard"/>
    <w:qFormat/>
    <w:rsid w:val="00760581"/>
    <w:pPr>
      <w:spacing w:before="0" w:after="0"/>
      <w:ind w:left="284"/>
    </w:pPr>
    <w:rPr>
      <w:sz w:val="20"/>
    </w:r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zusatztitel">
    <w:name w:val="zusatztitel"/>
    <w:next w:val="Standard"/>
    <w:qFormat/>
    <w:rsid w:val="00BA2F26"/>
    <w:pPr>
      <w:spacing w:after="240"/>
    </w:pPr>
    <w:rPr>
      <w:rFonts w:ascii="Arial" w:eastAsia="Times" w:hAnsi="Arial"/>
      <w:b/>
      <w:color w:val="000000"/>
      <w:sz w:val="24"/>
    </w:rPr>
  </w:style>
  <w:style w:type="character" w:customStyle="1" w:styleId="zusatz">
    <w:name w:val="zusatz"/>
    <w:basedOn w:val="Absatz-Standardschriftart"/>
    <w:uiPriority w:val="1"/>
    <w:qFormat/>
    <w:rsid w:val="00347824"/>
    <w:rPr>
      <w:b/>
      <w:sz w:val="22"/>
    </w:rPr>
  </w:style>
  <w:style w:type="table" w:customStyle="1" w:styleId="Tabellenraster1">
    <w:name w:val="Tabellenraster1"/>
    <w:basedOn w:val="NormaleTabelle"/>
    <w:next w:val="Tabellenraster"/>
    <w:uiPriority w:val="59"/>
    <w:rsid w:val="00BA2F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0tab">
    <w:name w:val="Standard 10 tab"/>
    <w:basedOn w:val="Standard10"/>
    <w:qFormat/>
    <w:rsid w:val="00315692"/>
    <w:pPr>
      <w:tabs>
        <w:tab w:val="left" w:pos="284"/>
      </w:tabs>
      <w:ind w:left="284" w:hanging="284"/>
    </w:pPr>
  </w:style>
  <w:style w:type="character" w:customStyle="1" w:styleId="FunotentextZchn">
    <w:name w:val="Fußnotentext Zchn"/>
    <w:basedOn w:val="Absatz-Standardschriftart"/>
    <w:link w:val="Funotentext"/>
    <w:rsid w:val="00760581"/>
    <w:rPr>
      <w:rFonts w:ascii="Arial" w:hAnsi="Arial"/>
      <w:kern w:val="40"/>
      <w:sz w:val="18"/>
    </w:rPr>
  </w:style>
  <w:style w:type="paragraph" w:styleId="Listenabsatz">
    <w:name w:val="List Paragraph"/>
    <w:basedOn w:val="Standard"/>
    <w:uiPriority w:val="34"/>
    <w:semiHidden/>
    <w:qFormat/>
    <w:rsid w:val="003009BD"/>
    <w:pPr>
      <w:ind w:left="720"/>
      <w:contextualSpacing/>
    </w:pPr>
  </w:style>
  <w:style w:type="paragraph" w:customStyle="1" w:styleId="Standardeingerckt2">
    <w:name w:val="Standard eingerückt2"/>
    <w:basedOn w:val="Standardeingerckt"/>
    <w:qFormat/>
    <w:rsid w:val="002741BE"/>
    <w:pPr>
      <w:spacing w:after="120"/>
      <w:ind w:left="454"/>
    </w:pPr>
  </w:style>
  <w:style w:type="paragraph" w:customStyle="1" w:styleId="Liste2">
    <w:name w:val="Liste2"/>
    <w:basedOn w:val="Liste"/>
    <w:qFormat/>
    <w:rsid w:val="00243911"/>
    <w:pPr>
      <w:ind w:left="568"/>
    </w:pPr>
    <w:rPr>
      <w:sz w:val="22"/>
    </w:rPr>
  </w:style>
  <w:style w:type="paragraph" w:customStyle="1" w:styleId="Formatvorlage1">
    <w:name w:val="Formatvorlage1"/>
    <w:basedOn w:val="Liste2"/>
    <w:qFormat/>
    <w:rsid w:val="00243911"/>
  </w:style>
  <w:style w:type="paragraph" w:customStyle="1" w:styleId="Absatz">
    <w:name w:val="Absatz"/>
    <w:basedOn w:val="Standard"/>
    <w:qFormat/>
    <w:rsid w:val="007C3DED"/>
    <w:pPr>
      <w:spacing w:before="500" w:after="120" w:line="480" w:lineRule="auto"/>
    </w:pPr>
  </w:style>
  <w:style w:type="table" w:customStyle="1" w:styleId="TabelleLfF1">
    <w:name w:val="Tabelle  LfF1"/>
    <w:basedOn w:val="NormaleTabelle"/>
    <w:rsid w:val="00597500"/>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paragraph" w:customStyle="1" w:styleId="TabelellentextZ">
    <w:name w:val="Tabelellentext Z"/>
    <w:basedOn w:val="Standard"/>
    <w:qFormat/>
    <w:rsid w:val="007C1B51"/>
    <w:pPr>
      <w:widowControl w:val="0"/>
      <w:tabs>
        <w:tab w:val="left" w:pos="454"/>
      </w:tabs>
      <w:suppressAutoHyphens/>
      <w:spacing w:before="0" w:after="0"/>
      <w:jc w:val="center"/>
    </w:pPr>
    <w:rPr>
      <w:rFonts w:eastAsia="Times"/>
      <w:b/>
      <w:color w:val="000000"/>
      <w:sz w:val="18"/>
    </w:rPr>
  </w:style>
  <w:style w:type="paragraph" w:customStyle="1" w:styleId="Standard9">
    <w:name w:val="Standard 9"/>
    <w:basedOn w:val="Standard"/>
    <w:qFormat/>
    <w:rsid w:val="007C1B51"/>
    <w:pPr>
      <w:widowControl w:val="0"/>
      <w:tabs>
        <w:tab w:val="left" w:pos="454"/>
      </w:tabs>
      <w:suppressAutoHyphens/>
      <w:spacing w:before="0" w:after="0"/>
    </w:pPr>
    <w:rPr>
      <w:rFonts w:eastAsia="Times"/>
      <w:color w:val="000000"/>
      <w:sz w:val="18"/>
    </w:rPr>
  </w:style>
  <w:style w:type="paragraph" w:customStyle="1" w:styleId="StandardFuText">
    <w:name w:val="Standard FußText"/>
    <w:basedOn w:val="Standard9"/>
    <w:qFormat/>
    <w:rsid w:val="00463DAC"/>
    <w:pPr>
      <w:ind w:left="170" w:hanging="170"/>
    </w:pPr>
  </w:style>
  <w:style w:type="character" w:styleId="Platzhaltertext">
    <w:name w:val="Placeholder Text"/>
    <w:basedOn w:val="Absatz-Standardschriftart"/>
    <w:uiPriority w:val="99"/>
    <w:semiHidden/>
    <w:rsid w:val="001B264B"/>
    <w:rPr>
      <w:color w:val="808080"/>
    </w:rPr>
  </w:style>
  <w:style w:type="paragraph" w:customStyle="1" w:styleId="TabellenLabel">
    <w:name w:val="TabellenLabel"/>
    <w:basedOn w:val="Standard"/>
    <w:qFormat/>
    <w:rsid w:val="00320D43"/>
    <w:pPr>
      <w:tabs>
        <w:tab w:val="left" w:pos="454"/>
      </w:tabs>
      <w:spacing w:before="0" w:after="0"/>
    </w:pPr>
    <w:rPr>
      <w:sz w:val="18"/>
    </w:rPr>
  </w:style>
  <w:style w:type="paragraph" w:customStyle="1" w:styleId="StandardTabelle">
    <w:name w:val="Standard Tabelle"/>
    <w:basedOn w:val="Standard"/>
    <w:qFormat/>
    <w:rsid w:val="00320D43"/>
    <w:pPr>
      <w:tabs>
        <w:tab w:val="left" w:pos="454"/>
      </w:tabs>
      <w:spacing w:before="0" w:after="0"/>
    </w:pPr>
  </w:style>
  <w:style w:type="table" w:customStyle="1" w:styleId="TabelleFormular1">
    <w:name w:val="Tabelle Formular1"/>
    <w:basedOn w:val="NormaleTabelle"/>
    <w:uiPriority w:val="99"/>
    <w:rsid w:val="00320D43"/>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ZusatzText">
    <w:name w:val="Zusatz Text"/>
    <w:basedOn w:val="Absatz-Standardschriftart"/>
    <w:uiPriority w:val="1"/>
    <w:qFormat/>
    <w:rsid w:val="00D2623B"/>
    <w:rPr>
      <w:sz w:val="18"/>
    </w:rPr>
  </w:style>
  <w:style w:type="paragraph" w:styleId="Aufzhlungszeichen4">
    <w:name w:val="List Bullet 4"/>
    <w:basedOn w:val="Standard"/>
    <w:semiHidden/>
    <w:rsid w:val="00BC3894"/>
    <w:pPr>
      <w:numPr>
        <w:numId w:val="11"/>
      </w:numPr>
      <w:spacing w:before="240" w:after="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ff.bayern.de/d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ff.bayern.de/formulare/formularsuche/besoldung/" TargetMode="External"/><Relationship Id="rId1" Type="http://schemas.openxmlformats.org/officeDocument/2006/relationships/hyperlink" Target="https://www.lff.bayern.de/formulare/formularsuche/besold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E68A-5EAF-42BC-8EA4-28173949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8</Pages>
  <Words>1379</Words>
  <Characters>8690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Personalbogen Professoren</vt:lpstr>
    </vt:vector>
  </TitlesOfParts>
  <Company>Landesamt für Finanzen</Company>
  <LinksUpToDate>false</LinksUpToDate>
  <CharactersWithSpaces>10049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Professoren</dc:title>
  <dc:creator>Leitstelle Bezügeabrechnung</dc:creator>
  <cp:keywords>Landesamt für Finanzen, LfF, Personalbogen, Professoren, Professorinnen, Datenschutzgesetz</cp:keywords>
  <cp:lastModifiedBy>Schubert, Ralph (LfF-R)</cp:lastModifiedBy>
  <cp:revision>4</cp:revision>
  <cp:lastPrinted>2014-01-09T09:15:00Z</cp:lastPrinted>
  <dcterms:created xsi:type="dcterms:W3CDTF">2023-03-24T09:15:00Z</dcterms:created>
  <dcterms:modified xsi:type="dcterms:W3CDTF">2024-04-26T05:10:00Z</dcterms:modified>
</cp:coreProperties>
</file>