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102" w:rsidRDefault="00FD4102" w:rsidP="00FD4102">
      <w:pPr>
        <w:pStyle w:val="AbstandEmpfnger"/>
      </w:pPr>
    </w:p>
    <w:p w:rsidR="006C3DE2" w:rsidRPr="009C44C3" w:rsidRDefault="006C3DE2" w:rsidP="006C3DE2">
      <w:pPr>
        <w:pStyle w:val="StandardohneAbsatnd"/>
      </w:pPr>
    </w:p>
    <w:p w:rsidR="006C3DE2" w:rsidRPr="009C44C3" w:rsidRDefault="006C3DE2" w:rsidP="006C3DE2">
      <w:pPr>
        <w:pStyle w:val="StandardohneAbsatnd"/>
      </w:pPr>
      <w:r w:rsidRPr="009C44C3">
        <w:t>Landesamt für Finanzen</w:t>
      </w:r>
    </w:p>
    <w:p w:rsidR="00405B9B" w:rsidRDefault="00405B9B" w:rsidP="00405B9B">
      <w:pPr>
        <w:pStyle w:val="StandardohneAbsatnd"/>
      </w:pPr>
    </w:p>
    <w:p w:rsidR="006C3DE2" w:rsidRPr="009C44C3" w:rsidRDefault="006C3DE2" w:rsidP="00405B9B">
      <w:pPr>
        <w:pStyle w:val="StandardohneAbsatnd"/>
      </w:pPr>
    </w:p>
    <w:p w:rsidR="006C3DE2" w:rsidRPr="009C44C3" w:rsidRDefault="006C3DE2" w:rsidP="006C3DE2">
      <w:pPr>
        <w:pStyle w:val="StandardohneAbsatnd"/>
      </w:pPr>
    </w:p>
    <w:p w:rsidR="006C3DE2" w:rsidRPr="009C44C3" w:rsidRDefault="006C3DE2" w:rsidP="006C3DE2">
      <w:pPr>
        <w:pStyle w:val="StandardohneAbsatnd"/>
      </w:pPr>
    </w:p>
    <w:p w:rsidR="006C3DE2" w:rsidRDefault="006C3DE2" w:rsidP="006C3DE2">
      <w:pPr>
        <w:pStyle w:val="StandardohneAbsatnd"/>
      </w:pPr>
    </w:p>
    <w:p w:rsidR="0090187D" w:rsidRDefault="001A62B5" w:rsidP="00FD4102">
      <w:pPr>
        <w:pStyle w:val="GeschftszeichenAbstand"/>
      </w:pPr>
      <w:r>
        <w:rPr>
          <w:noProof/>
        </w:rPr>
        <mc:AlternateContent>
          <mc:Choice Requires="wps">
            <w:drawing>
              <wp:anchor distT="0" distB="0" distL="114300" distR="114300" simplePos="0" relativeHeight="251659264" behindDoc="0" locked="0" layoutInCell="0" allowOverlap="1" wp14:anchorId="0F10A903" wp14:editId="0D30A27F">
                <wp:simplePos x="0" y="0"/>
                <wp:positionH relativeFrom="page">
                  <wp:posOffset>107950</wp:posOffset>
                </wp:positionH>
                <wp:positionV relativeFrom="page">
                  <wp:posOffset>5166360</wp:posOffset>
                </wp:positionV>
                <wp:extent cx="424815" cy="273685"/>
                <wp:effectExtent l="3175" t="3810" r="635"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2B5" w:rsidRDefault="001A62B5" w:rsidP="003C2F73">
                            <w: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0A903" id="_x0000_t202" coordsize="21600,21600" o:spt="202" path="m,l,21600r21600,l21600,xe">
                <v:stroke joinstyle="miter"/>
                <v:path gradientshapeok="t" o:connecttype="rect"/>
              </v:shapetype>
              <v:shape id="Textfeld 2" o:spid="_x0000_s1026" type="#_x0000_t202" style="position:absolute;margin-left:8.5pt;margin-top:406.8pt;width:33.45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qsvgQIAAA4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" o:allowincell="f" stroked="f">
                <v:textbox>
                  <w:txbxContent>
                    <w:p w:rsidR="001A62B5" w:rsidRDefault="001A62B5" w:rsidP="003C2F73">
                      <w:r>
                        <w:t>__</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1DD6A3C7" wp14:editId="4E55C144">
                <wp:simplePos x="0" y="0"/>
                <wp:positionH relativeFrom="page">
                  <wp:posOffset>107950</wp:posOffset>
                </wp:positionH>
                <wp:positionV relativeFrom="page">
                  <wp:posOffset>3600450</wp:posOffset>
                </wp:positionV>
                <wp:extent cx="424815" cy="273685"/>
                <wp:effectExtent l="3175" t="0" r="635" b="254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2B5" w:rsidRDefault="001A62B5" w:rsidP="003C2F73">
                            <w: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6A3C7" id="Textfeld 1" o:spid="_x0000_s1027" type="#_x0000_t202" style="position:absolute;margin-left:8.5pt;margin-top:283.5pt;width:33.4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" o:allowincell="f" stroked="f">
                <v:textbox>
                  <w:txbxContent>
                    <w:p w:rsidR="001A62B5" w:rsidRDefault="001A62B5" w:rsidP="003C2F73">
                      <w:r>
                        <w:t>__</w:t>
                      </w:r>
                    </w:p>
                  </w:txbxContent>
                </v:textbox>
                <w10:wrap anchorx="page" anchory="page"/>
              </v:shape>
            </w:pict>
          </mc:Fallback>
        </mc:AlternateContent>
      </w:r>
    </w:p>
    <w:p w:rsidR="006C3DE2" w:rsidRPr="002C3327" w:rsidRDefault="006C3DE2" w:rsidP="0090187D">
      <w:pPr>
        <w:pStyle w:val="GeschftszeichenAbstand"/>
      </w:pPr>
      <w:r w:rsidRPr="00A3646F">
        <w:t>Gz</w:t>
      </w:r>
      <w:r w:rsidRPr="002C3327">
        <w:t>:</w:t>
      </w:r>
    </w:p>
    <w:p w:rsidR="006C3DE2" w:rsidRPr="0076022E" w:rsidRDefault="006C3DE2" w:rsidP="007B7A29">
      <w:pPr>
        <w:pStyle w:val="GeschftszeichenText"/>
      </w:pPr>
      <w:r w:rsidRPr="007B7A29">
        <w:t>Geschäftszeichen</w:t>
      </w:r>
      <w:r w:rsidRPr="0076022E">
        <w:t xml:space="preserve"> bitte angeben</w:t>
      </w:r>
      <w:r w:rsidRPr="00551493">
        <w:t>!</w:t>
      </w:r>
      <w:r w:rsidR="00DD5981" w:rsidRPr="00551493">
        <w:t xml:space="preserve"> </w:t>
      </w:r>
      <w:r w:rsidR="00DD5981" w:rsidRPr="00551493">
        <w:rPr>
          <w:rStyle w:val="Endnotenzeichen"/>
          <w:bCs/>
          <w:kern w:val="0"/>
        </w:rPr>
        <w:t>10)</w:t>
      </w:r>
    </w:p>
    <w:p w:rsidR="006C3DE2" w:rsidRDefault="006C3DE2" w:rsidP="006C3DE2">
      <w:pPr>
        <w:pStyle w:val="StandardohneAbsatnd"/>
      </w:pPr>
    </w:p>
    <w:p w:rsidR="006C3DE2" w:rsidRDefault="006C3DE2" w:rsidP="006C3DE2">
      <w:pPr>
        <w:pStyle w:val="StandardohneAbsatnd"/>
      </w:pPr>
    </w:p>
    <w:p w:rsidR="006C3DE2" w:rsidRDefault="006C3DE2" w:rsidP="006C3DE2">
      <w:pPr>
        <w:pStyle w:val="StandardohneAbsatnd"/>
        <w:sectPr w:rsidR="006C3DE2" w:rsidSect="00FD410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93" w:right="851" w:bottom="1134" w:left="1134" w:header="426" w:footer="469" w:gutter="0"/>
          <w:cols w:num="2" w:space="709"/>
          <w:formProt w:val="0"/>
          <w:docGrid w:linePitch="360"/>
        </w:sectPr>
      </w:pPr>
    </w:p>
    <w:p w:rsidR="005C7908" w:rsidRPr="00253A29" w:rsidRDefault="00405B9B" w:rsidP="005C7908">
      <w:pPr>
        <w:pStyle w:val="berschrift1"/>
        <w:rPr>
          <w:rStyle w:val="Endnotenzeichen"/>
        </w:rPr>
      </w:pPr>
      <w:r w:rsidRPr="005B23F0">
        <w:rPr>
          <w:noProof/>
        </w:rPr>
        <mc:AlternateContent>
          <mc:Choice Requires="wps">
            <w:drawing>
              <wp:anchor distT="0" distB="0" distL="114300" distR="114300" simplePos="0" relativeHeight="251662336" behindDoc="0" locked="0" layoutInCell="0" allowOverlap="1" wp14:anchorId="4AE41B7A" wp14:editId="2BFF05FE">
                <wp:simplePos x="0" y="0"/>
                <wp:positionH relativeFrom="page">
                  <wp:posOffset>112143</wp:posOffset>
                </wp:positionH>
                <wp:positionV relativeFrom="page">
                  <wp:posOffset>5167223</wp:posOffset>
                </wp:positionV>
                <wp:extent cx="422695" cy="276045"/>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95" cy="276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B9B" w:rsidRDefault="00405B9B" w:rsidP="00405B9B">
                            <w: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41B7A" id="Textfeld 3" o:spid="_x0000_s1028" type="#_x0000_t202" style="position:absolute;left:0;text-align:left;margin-left:8.85pt;margin-top:406.85pt;width:33.3pt;height:21.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OJhQIAABU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" o:allowincell="f" stroked="f">
                <v:textbox>
                  <w:txbxContent>
                    <w:p w:rsidR="00405B9B" w:rsidRDefault="00405B9B" w:rsidP="00405B9B">
                      <w:r>
                        <w:t>__</w:t>
                      </w:r>
                    </w:p>
                  </w:txbxContent>
                </v:textbox>
                <w10:wrap anchorx="page" anchory="page"/>
              </v:shape>
            </w:pict>
          </mc:Fallback>
        </mc:AlternateContent>
      </w:r>
      <w:r w:rsidRPr="005B23F0">
        <w:rPr>
          <w:noProof/>
        </w:rPr>
        <mc:AlternateContent>
          <mc:Choice Requires="wps">
            <w:drawing>
              <wp:anchor distT="0" distB="0" distL="114300" distR="114300" simplePos="0" relativeHeight="251661312" behindDoc="0" locked="0" layoutInCell="0" allowOverlap="1" wp14:anchorId="54AE64D4" wp14:editId="415F0643">
                <wp:simplePos x="0" y="0"/>
                <wp:positionH relativeFrom="page">
                  <wp:posOffset>112143</wp:posOffset>
                </wp:positionH>
                <wp:positionV relativeFrom="page">
                  <wp:posOffset>3597215</wp:posOffset>
                </wp:positionV>
                <wp:extent cx="422695" cy="276045"/>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95" cy="276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B9B" w:rsidRDefault="00405B9B" w:rsidP="00405B9B">
                            <w: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E64D4" id="Textfeld 4" o:spid="_x0000_s1029" type="#_x0000_t202" style="position:absolute;left:0;text-align:left;margin-left:8.85pt;margin-top:283.25pt;width:33.3pt;height:2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" o:allowincell="f" stroked="f">
                <v:textbox>
                  <w:txbxContent>
                    <w:p w:rsidR="00405B9B" w:rsidRDefault="00405B9B" w:rsidP="00405B9B">
                      <w:r>
                        <w:t>__</w:t>
                      </w:r>
                    </w:p>
                  </w:txbxContent>
                </v:textbox>
                <w10:wrap anchorx="page" anchory="page"/>
              </v:shape>
            </w:pict>
          </mc:Fallback>
        </mc:AlternateContent>
      </w:r>
      <w:r w:rsidR="005C7908" w:rsidRPr="0008209F">
        <w:t>Antrag</w:t>
      </w:r>
      <w:r w:rsidR="005C7908" w:rsidRPr="00253A29">
        <w:rPr>
          <w:rStyle w:val="Endnotenzeichen"/>
        </w:rPr>
        <w:t xml:space="preserve"> </w:t>
      </w:r>
      <w:r w:rsidR="005C7908" w:rsidRPr="004A04C6">
        <w:rPr>
          <w:rStyle w:val="Endnotenzeichen"/>
          <w:b/>
        </w:rPr>
        <w:t>1)</w:t>
      </w:r>
    </w:p>
    <w:p w:rsidR="005C7908" w:rsidRPr="00B17922" w:rsidRDefault="005C7908" w:rsidP="00DE5ACE">
      <w:pPr>
        <w:pStyle w:val="Text10einfachzentriert"/>
      </w:pPr>
      <w:r w:rsidRPr="0059049D">
        <w:t>auf vermögenswirksame Anlage von Teilen der Bezüge</w:t>
      </w:r>
      <w:r>
        <w:t xml:space="preserve"> - </w:t>
      </w:r>
      <w:r w:rsidRPr="0059049D">
        <w:t xml:space="preserve">gemäß § 11 Abs. 1 des 5. VermBG </w:t>
      </w:r>
      <w:r w:rsidRPr="00DD6EED">
        <w:rPr>
          <w:rStyle w:val="Endnotenzeichen"/>
        </w:rPr>
        <w:t>2)</w:t>
      </w:r>
      <w:r>
        <w:t xml:space="preserve"> -</w:t>
      </w:r>
      <w:r>
        <w:br/>
      </w:r>
      <w:r w:rsidRPr="00B17922">
        <w:t>und zugleich</w:t>
      </w:r>
    </w:p>
    <w:p w:rsidR="005C7908" w:rsidRPr="00253A29" w:rsidRDefault="005C7908" w:rsidP="005C7908">
      <w:pPr>
        <w:pStyle w:val="Text14"/>
        <w:rPr>
          <w:rStyle w:val="Endnotenzeichen"/>
        </w:rPr>
      </w:pPr>
      <w:r w:rsidRPr="001B6090">
        <w:t>Mitteilung</w:t>
      </w:r>
      <w:r w:rsidRPr="00253A29">
        <w:rPr>
          <w:rStyle w:val="Endnotenzeichen"/>
        </w:rPr>
        <w:t xml:space="preserve"> </w:t>
      </w:r>
      <w:r w:rsidRPr="00FD062D">
        <w:rPr>
          <w:rStyle w:val="Endnotenzeichen"/>
          <w:b/>
        </w:rPr>
        <w:t>3)</w:t>
      </w:r>
    </w:p>
    <w:p w:rsidR="005C7908" w:rsidRDefault="005C7908" w:rsidP="00DE5ACE">
      <w:pPr>
        <w:pStyle w:val="Text10einfachzentriert"/>
      </w:pPr>
      <w:r w:rsidRPr="00B17922">
        <w:t>der Anlageart für die vermögenswirksame Leistung des Dienstherrn / Arbeitgebers</w:t>
      </w:r>
    </w:p>
    <w:p w:rsidR="005C7908" w:rsidRDefault="005C7908" w:rsidP="00662674">
      <w:pPr>
        <w:pStyle w:val="TextAbstand"/>
      </w:pPr>
    </w:p>
    <w:p w:rsidR="005C7908" w:rsidRDefault="005C7908" w:rsidP="005C7908">
      <w:pPr>
        <w:pStyle w:val="berschrift2LfF"/>
        <w:numPr>
          <w:ilvl w:val="1"/>
          <w:numId w:val="17"/>
        </w:numPr>
        <w:ind w:left="397" w:hanging="397"/>
      </w:pPr>
      <w:r>
        <w:t>Angaben zur Person</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536"/>
        <w:gridCol w:w="3261"/>
        <w:gridCol w:w="1984"/>
      </w:tblGrid>
      <w:tr w:rsidR="005C7908" w:rsidRPr="001B7CC8" w:rsidTr="00662674">
        <w:trPr>
          <w:cantSplit/>
          <w:trHeight w:val="624"/>
        </w:trPr>
        <w:tc>
          <w:tcPr>
            <w:tcW w:w="4536" w:type="dxa"/>
            <w:tcBorders>
              <w:left w:val="single" w:sz="4" w:space="0" w:color="auto"/>
            </w:tcBorders>
          </w:tcPr>
          <w:p w:rsidR="005C7908" w:rsidRPr="00551493" w:rsidRDefault="005C7908" w:rsidP="00551493">
            <w:pPr>
              <w:pStyle w:val="Text9Tabelleeinfachlinks"/>
              <w:rPr>
                <w:rStyle w:val="TextLfFHervorheben"/>
                <w:b w:val="0"/>
              </w:rPr>
            </w:pPr>
            <w:r w:rsidRPr="001B7CC8">
              <w:t>Name</w:t>
            </w:r>
          </w:p>
        </w:tc>
        <w:tc>
          <w:tcPr>
            <w:tcW w:w="3261" w:type="dxa"/>
          </w:tcPr>
          <w:p w:rsidR="005C7908" w:rsidRPr="00551493" w:rsidRDefault="005C7908" w:rsidP="00551493">
            <w:pPr>
              <w:pStyle w:val="Text9Tabelleeinfachlinks"/>
              <w:rPr>
                <w:rStyle w:val="TextLfFHervorheben"/>
                <w:b w:val="0"/>
              </w:rPr>
            </w:pPr>
            <w:r w:rsidRPr="001B7CC8">
              <w:t>Vorname</w:t>
            </w:r>
          </w:p>
        </w:tc>
        <w:tc>
          <w:tcPr>
            <w:tcW w:w="1984" w:type="dxa"/>
            <w:tcBorders>
              <w:right w:val="single" w:sz="4" w:space="0" w:color="auto"/>
            </w:tcBorders>
          </w:tcPr>
          <w:p w:rsidR="005C7908" w:rsidRPr="00551493" w:rsidRDefault="005C7908" w:rsidP="00551493">
            <w:pPr>
              <w:pStyle w:val="Text9Tabelleeinfachlinks"/>
              <w:rPr>
                <w:rStyle w:val="TextLfFHervorheben"/>
                <w:b w:val="0"/>
              </w:rPr>
            </w:pPr>
            <w:r w:rsidRPr="001B7CC8">
              <w:t>Geburtsdatum</w:t>
            </w:r>
          </w:p>
        </w:tc>
      </w:tr>
      <w:tr w:rsidR="005C7908" w:rsidRPr="001B7CC8" w:rsidTr="00662674">
        <w:trPr>
          <w:cantSplit/>
          <w:trHeight w:val="624"/>
        </w:trPr>
        <w:tc>
          <w:tcPr>
            <w:tcW w:w="9781" w:type="dxa"/>
            <w:gridSpan w:val="3"/>
            <w:tcBorders>
              <w:left w:val="single" w:sz="4" w:space="0" w:color="auto"/>
              <w:right w:val="single" w:sz="4" w:space="0" w:color="auto"/>
            </w:tcBorders>
          </w:tcPr>
          <w:p w:rsidR="005C7908" w:rsidRPr="001B7CC8" w:rsidRDefault="005C7908" w:rsidP="00AF69AA">
            <w:pPr>
              <w:pStyle w:val="Text9Tabelleeinfachlinks"/>
            </w:pPr>
            <w:r w:rsidRPr="001B7CC8">
              <w:t>Anschrift (Straße, Hausnummer, PLZ, Ort)</w:t>
            </w:r>
          </w:p>
        </w:tc>
      </w:tr>
      <w:tr w:rsidR="005C7908" w:rsidRPr="001B7CC8" w:rsidTr="00662674">
        <w:trPr>
          <w:cantSplit/>
          <w:trHeight w:val="624"/>
        </w:trPr>
        <w:tc>
          <w:tcPr>
            <w:tcW w:w="9781" w:type="dxa"/>
            <w:gridSpan w:val="3"/>
            <w:tcBorders>
              <w:left w:val="single" w:sz="4" w:space="0" w:color="auto"/>
              <w:right w:val="single" w:sz="4" w:space="0" w:color="auto"/>
            </w:tcBorders>
          </w:tcPr>
          <w:p w:rsidR="005C7908" w:rsidRPr="001B7CC8" w:rsidRDefault="005C7908" w:rsidP="00AF69AA">
            <w:pPr>
              <w:pStyle w:val="Text9Tabelleeinfachlinks"/>
            </w:pPr>
            <w:r w:rsidRPr="001B7CC8">
              <w:t>Beschäftigungs</w:t>
            </w:r>
            <w:r w:rsidRPr="00B94358">
              <w:t>dienststelle</w:t>
            </w:r>
            <w:r>
              <w:t xml:space="preserve">, </w:t>
            </w:r>
            <w:r w:rsidRPr="00B17922">
              <w:rPr>
                <w:rFonts w:cs="Arial"/>
              </w:rPr>
              <w:t>bei Lehrkräften: Schule</w:t>
            </w:r>
          </w:p>
        </w:tc>
      </w:tr>
      <w:tr w:rsidR="00823FB4" w:rsidRPr="001B7CC8" w:rsidTr="00662674">
        <w:trPr>
          <w:cantSplit/>
          <w:trHeight w:val="624"/>
        </w:trPr>
        <w:tc>
          <w:tcPr>
            <w:tcW w:w="9781" w:type="dxa"/>
            <w:gridSpan w:val="3"/>
            <w:tcBorders>
              <w:left w:val="single" w:sz="4" w:space="0" w:color="auto"/>
              <w:bottom w:val="single" w:sz="4" w:space="0" w:color="auto"/>
              <w:right w:val="single" w:sz="4" w:space="0" w:color="auto"/>
            </w:tcBorders>
          </w:tcPr>
          <w:p w:rsidR="00823FB4" w:rsidRPr="001B7CC8" w:rsidRDefault="00823FB4" w:rsidP="00551493">
            <w:pPr>
              <w:pStyle w:val="Text9Tabelleeinfachlinks"/>
            </w:pPr>
            <w:r>
              <w:t>beschäftigt als</w:t>
            </w:r>
          </w:p>
        </w:tc>
      </w:tr>
    </w:tbl>
    <w:p w:rsidR="005C7908" w:rsidRDefault="005C7908" w:rsidP="005C7908">
      <w:pPr>
        <w:pStyle w:val="berschrift2LfF"/>
        <w:numPr>
          <w:ilvl w:val="1"/>
          <w:numId w:val="17"/>
        </w:numPr>
        <w:ind w:left="397" w:hanging="397"/>
      </w:pPr>
      <w:r w:rsidRPr="00216051">
        <w:t xml:space="preserve">Beginn und Höhe der vermögenswirksamen Anlage nach § 2 des 5. VermBG </w:t>
      </w:r>
      <w:r w:rsidRPr="00FD062D">
        <w:rPr>
          <w:rStyle w:val="Endnotenzeichen"/>
          <w:rFonts w:eastAsia="Times New Roman"/>
          <w:b/>
          <w:szCs w:val="20"/>
        </w:rPr>
        <w:t xml:space="preserve">2) </w:t>
      </w:r>
      <w:r w:rsidR="00944AD7">
        <w:rPr>
          <w:rStyle w:val="Endnotenzeichen"/>
          <w:rFonts w:eastAsia="Times New Roman"/>
          <w:b/>
          <w:szCs w:val="20"/>
        </w:rPr>
        <w:t>4) 5) 6</w:t>
      </w:r>
      <w:r w:rsidRPr="00FD062D">
        <w:rPr>
          <w:rStyle w:val="Endnotenzeichen"/>
          <w:rFonts w:eastAsia="Times New Roman"/>
          <w:b/>
          <w:szCs w:val="20"/>
        </w:rPr>
        <w:t>)</w:t>
      </w:r>
    </w:p>
    <w:p w:rsidR="005C7908" w:rsidRPr="00565285" w:rsidRDefault="005C7908" w:rsidP="005C7908">
      <w:pPr>
        <w:pStyle w:val="Text9TabelleeinfachlinksEinzug1"/>
      </w:pPr>
      <w:r w:rsidRPr="00565285">
        <w:t>(</w:t>
      </w:r>
      <w:r>
        <w:t xml:space="preserve">Bitte </w:t>
      </w:r>
      <w:r w:rsidRPr="00565285">
        <w:t>auch bei Betragsänderungen</w:t>
      </w:r>
      <w:r>
        <w:t xml:space="preserve"> ausfüllen.</w:t>
      </w:r>
      <w:r w:rsidRPr="00565285">
        <w:t>)</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3260"/>
        <w:gridCol w:w="3261"/>
      </w:tblGrid>
      <w:tr w:rsidR="005C7908" w:rsidRPr="00B17922" w:rsidTr="00E52CC9">
        <w:trPr>
          <w:cantSplit/>
        </w:trPr>
        <w:tc>
          <w:tcPr>
            <w:tcW w:w="3260" w:type="dxa"/>
            <w:tcBorders>
              <w:top w:val="single" w:sz="4" w:space="0" w:color="auto"/>
              <w:bottom w:val="nil"/>
            </w:tcBorders>
          </w:tcPr>
          <w:p w:rsidR="005C7908" w:rsidRPr="00FE00B0" w:rsidRDefault="005C7908" w:rsidP="00E52CC9">
            <w:pPr>
              <w:pStyle w:val="TextTabelleeinfachlinks"/>
              <w:tabs>
                <w:tab w:val="left" w:pos="397"/>
              </w:tabs>
            </w:pPr>
            <w:r w:rsidRPr="00FE00B0">
              <w:fldChar w:fldCharType="begin">
                <w:ffData>
                  <w:name w:val="Kontrollkästchen5"/>
                  <w:enabled/>
                  <w:calcOnExit w:val="0"/>
                  <w:checkBox>
                    <w:sizeAuto/>
                    <w:default w:val="0"/>
                  </w:checkBox>
                </w:ffData>
              </w:fldChar>
            </w:r>
            <w:r w:rsidRPr="00FE00B0">
              <w:instrText xml:space="preserve"> FORMCHECKBOX </w:instrText>
            </w:r>
            <w:r w:rsidR="00311F9C">
              <w:fldChar w:fldCharType="separate"/>
            </w:r>
            <w:r w:rsidRPr="00FE00B0">
              <w:fldChar w:fldCharType="end"/>
            </w:r>
            <w:r>
              <w:tab/>
            </w:r>
            <w:r w:rsidRPr="00FE00B0">
              <w:t>monatlich gleich bleibend</w:t>
            </w:r>
          </w:p>
        </w:tc>
        <w:tc>
          <w:tcPr>
            <w:tcW w:w="3260" w:type="dxa"/>
            <w:tcBorders>
              <w:top w:val="single" w:sz="4" w:space="0" w:color="auto"/>
              <w:bottom w:val="nil"/>
            </w:tcBorders>
          </w:tcPr>
          <w:p w:rsidR="005C7908" w:rsidRPr="00FE00B0" w:rsidRDefault="005C7908" w:rsidP="00E52CC9">
            <w:pPr>
              <w:pStyle w:val="TextTabelleeinfachlinks"/>
              <w:tabs>
                <w:tab w:val="left" w:pos="397"/>
              </w:tabs>
            </w:pPr>
            <w:r w:rsidRPr="00FE00B0">
              <w:fldChar w:fldCharType="begin">
                <w:ffData>
                  <w:name w:val="Kontrollkästchen5"/>
                  <w:enabled/>
                  <w:calcOnExit w:val="0"/>
                  <w:checkBox>
                    <w:sizeAuto/>
                    <w:default w:val="0"/>
                  </w:checkBox>
                </w:ffData>
              </w:fldChar>
            </w:r>
            <w:r w:rsidRPr="00FE00B0">
              <w:instrText xml:space="preserve"> FORMCHECKBOX </w:instrText>
            </w:r>
            <w:r w:rsidR="00311F9C">
              <w:fldChar w:fldCharType="separate"/>
            </w:r>
            <w:r w:rsidRPr="00FE00B0">
              <w:fldChar w:fldCharType="end"/>
            </w:r>
            <w:r>
              <w:tab/>
            </w:r>
            <w:r w:rsidR="00467742">
              <w:t>[</w:t>
            </w:r>
            <w:r w:rsidR="00DE5ACE">
              <w:t xml:space="preserve">Bitte auswählen / </w:t>
            </w:r>
            <w:r w:rsidRPr="00FE00B0">
              <w:t>jährlich / vierteljährlich</w:t>
            </w:r>
            <w:r w:rsidR="00551493">
              <w:t>]</w:t>
            </w:r>
          </w:p>
        </w:tc>
        <w:tc>
          <w:tcPr>
            <w:tcW w:w="3261" w:type="dxa"/>
            <w:tcBorders>
              <w:top w:val="single" w:sz="4" w:space="0" w:color="auto"/>
              <w:bottom w:val="nil"/>
            </w:tcBorders>
          </w:tcPr>
          <w:p w:rsidR="005C7908" w:rsidRPr="00FE00B0" w:rsidRDefault="005C7908" w:rsidP="00E52CC9">
            <w:pPr>
              <w:pStyle w:val="TextTabelleeinfachlinks"/>
              <w:tabs>
                <w:tab w:val="left" w:pos="397"/>
              </w:tabs>
            </w:pPr>
            <w:r w:rsidRPr="00FE00B0">
              <w:fldChar w:fldCharType="begin">
                <w:ffData>
                  <w:name w:val="Kontrollkästchen5"/>
                  <w:enabled/>
                  <w:calcOnExit w:val="0"/>
                  <w:checkBox>
                    <w:sizeAuto/>
                    <w:default w:val="0"/>
                  </w:checkBox>
                </w:ffData>
              </w:fldChar>
            </w:r>
            <w:r w:rsidRPr="00FE00B0">
              <w:instrText xml:space="preserve"> FORMCHECKBOX </w:instrText>
            </w:r>
            <w:r w:rsidR="00311F9C">
              <w:fldChar w:fldCharType="separate"/>
            </w:r>
            <w:r w:rsidRPr="00FE00B0">
              <w:fldChar w:fldCharType="end"/>
            </w:r>
            <w:r>
              <w:tab/>
            </w:r>
            <w:r w:rsidRPr="00FE00B0">
              <w:t>einmalig</w:t>
            </w:r>
          </w:p>
        </w:tc>
      </w:tr>
      <w:tr w:rsidR="005C7908" w:rsidRPr="001B6090" w:rsidTr="00AB3AAF">
        <w:trPr>
          <w:cantSplit/>
          <w:trHeight w:val="454"/>
        </w:trPr>
        <w:tc>
          <w:tcPr>
            <w:tcW w:w="3260" w:type="dxa"/>
            <w:tcBorders>
              <w:top w:val="nil"/>
              <w:bottom w:val="single" w:sz="4" w:space="0" w:color="auto"/>
            </w:tcBorders>
            <w:vAlign w:val="center"/>
          </w:tcPr>
          <w:p w:rsidR="005C7908" w:rsidRPr="003A5C49" w:rsidRDefault="005C7908" w:rsidP="00467742">
            <w:pPr>
              <w:pStyle w:val="TextTabelleeinfachrechts"/>
              <w:rPr>
                <w:rStyle w:val="TextLfFHervorheben"/>
              </w:rPr>
            </w:pPr>
            <w:r w:rsidRPr="003A5C49">
              <w:rPr>
                <w:rStyle w:val="TextLfFHervorheben"/>
              </w:rPr>
              <w:t>EUR</w:t>
            </w:r>
          </w:p>
        </w:tc>
        <w:tc>
          <w:tcPr>
            <w:tcW w:w="3260" w:type="dxa"/>
            <w:tcBorders>
              <w:top w:val="nil"/>
              <w:bottom w:val="single" w:sz="4" w:space="0" w:color="auto"/>
            </w:tcBorders>
            <w:vAlign w:val="center"/>
          </w:tcPr>
          <w:p w:rsidR="005C7908" w:rsidRPr="003A5C49" w:rsidRDefault="005C7908" w:rsidP="00551493">
            <w:pPr>
              <w:pStyle w:val="TextTabelleeinfachrechts"/>
              <w:rPr>
                <w:rStyle w:val="TextLfFHervorheben"/>
              </w:rPr>
            </w:pPr>
            <w:r w:rsidRPr="003A5C49">
              <w:rPr>
                <w:rStyle w:val="TextLfFHervorheben"/>
              </w:rPr>
              <w:t>EUR</w:t>
            </w:r>
          </w:p>
        </w:tc>
        <w:tc>
          <w:tcPr>
            <w:tcW w:w="3261" w:type="dxa"/>
            <w:tcBorders>
              <w:top w:val="nil"/>
              <w:bottom w:val="single" w:sz="4" w:space="0" w:color="auto"/>
            </w:tcBorders>
            <w:vAlign w:val="center"/>
          </w:tcPr>
          <w:p w:rsidR="005C7908" w:rsidRPr="003A5C49" w:rsidRDefault="005C7908" w:rsidP="00467742">
            <w:pPr>
              <w:pStyle w:val="TextTabelleeinfachrechts"/>
              <w:rPr>
                <w:rStyle w:val="TextLfFHervorheben"/>
              </w:rPr>
            </w:pPr>
            <w:r w:rsidRPr="003A5C49">
              <w:rPr>
                <w:rStyle w:val="TextLfFHervorheben"/>
              </w:rPr>
              <w:t>EUR</w:t>
            </w:r>
          </w:p>
        </w:tc>
      </w:tr>
      <w:tr w:rsidR="005C7908" w:rsidRPr="00B17922" w:rsidTr="00662674">
        <w:trPr>
          <w:cantSplit/>
          <w:trHeight w:val="624"/>
        </w:trPr>
        <w:tc>
          <w:tcPr>
            <w:tcW w:w="3260" w:type="dxa"/>
            <w:tcBorders>
              <w:top w:val="nil"/>
              <w:bottom w:val="single" w:sz="4" w:space="0" w:color="auto"/>
            </w:tcBorders>
          </w:tcPr>
          <w:p w:rsidR="00AB3AAF" w:rsidRPr="00D87976" w:rsidRDefault="005C7908" w:rsidP="00551493">
            <w:pPr>
              <w:pStyle w:val="Text8Tabelleeinfachlinks"/>
            </w:pPr>
            <w:r w:rsidRPr="00D87976">
              <w:t>erstmals von den Bezügen für den</w:t>
            </w:r>
            <w:r>
              <w:t xml:space="preserve"> </w:t>
            </w:r>
            <w:r w:rsidRPr="00D87976">
              <w:t>Monat</w:t>
            </w:r>
          </w:p>
        </w:tc>
        <w:tc>
          <w:tcPr>
            <w:tcW w:w="3260" w:type="dxa"/>
            <w:tcBorders>
              <w:top w:val="nil"/>
              <w:bottom w:val="single" w:sz="4" w:space="0" w:color="auto"/>
            </w:tcBorders>
          </w:tcPr>
          <w:p w:rsidR="00AB3AAF" w:rsidRPr="00D87976" w:rsidRDefault="005C7908" w:rsidP="00AF69AA">
            <w:pPr>
              <w:pStyle w:val="Text8Tabelleeinfachlinks"/>
            </w:pPr>
            <w:r w:rsidRPr="00D87976">
              <w:t>erstmals von den Bezügen für den</w:t>
            </w:r>
            <w:r>
              <w:t xml:space="preserve"> </w:t>
            </w:r>
            <w:r w:rsidRPr="00D87976">
              <w:t>Monat</w:t>
            </w:r>
          </w:p>
        </w:tc>
        <w:tc>
          <w:tcPr>
            <w:tcW w:w="3261" w:type="dxa"/>
            <w:tcBorders>
              <w:top w:val="nil"/>
              <w:bottom w:val="single" w:sz="4" w:space="0" w:color="auto"/>
            </w:tcBorders>
          </w:tcPr>
          <w:p w:rsidR="00AB3AAF" w:rsidRPr="00D87976" w:rsidRDefault="005C7908" w:rsidP="00AF69AA">
            <w:pPr>
              <w:pStyle w:val="Text8Tabelleeinfachlinks"/>
            </w:pPr>
            <w:r w:rsidRPr="00D87976">
              <w:t>erstmals von den Bezügen für den</w:t>
            </w:r>
            <w:r>
              <w:t xml:space="preserve"> </w:t>
            </w:r>
            <w:r w:rsidRPr="00D87976">
              <w:t>Monat</w:t>
            </w:r>
          </w:p>
        </w:tc>
      </w:tr>
    </w:tbl>
    <w:p w:rsidR="00662674" w:rsidRDefault="00662674" w:rsidP="00662674">
      <w:pPr>
        <w:pStyle w:val="Text"/>
      </w:pPr>
      <w:r>
        <w:br w:type="page"/>
      </w:r>
    </w:p>
    <w:p w:rsidR="005C7908" w:rsidRDefault="005C7908" w:rsidP="005C7908">
      <w:pPr>
        <w:pStyle w:val="berschrift2LfF"/>
        <w:numPr>
          <w:ilvl w:val="1"/>
          <w:numId w:val="17"/>
        </w:numPr>
        <w:ind w:left="397" w:hanging="397"/>
      </w:pPr>
      <w:r w:rsidRPr="00FE00B0">
        <w:lastRenderedPageBreak/>
        <w:t>Unternehmen / Institut, bei dem die vermögenswirksame Anlage erfolgen soll</w:t>
      </w:r>
    </w:p>
    <w:p w:rsidR="005C7908" w:rsidRDefault="005C7908" w:rsidP="005C7908">
      <w:pPr>
        <w:pStyle w:val="Text9TabelleeinfachlinksEinzug1"/>
      </w:pPr>
      <w:r w:rsidRPr="00FE00B0">
        <w:t>(</w:t>
      </w:r>
      <w:r>
        <w:t xml:space="preserve">Bitte </w:t>
      </w:r>
      <w:r w:rsidRPr="00FE00B0">
        <w:t xml:space="preserve">auch bei Änderung </w:t>
      </w:r>
      <w:r>
        <w:t>der Kontoverbindung</w:t>
      </w:r>
      <w:r w:rsidRPr="00FE00B0">
        <w:t xml:space="preserve"> oder Vertragsnummer ausfüllen</w:t>
      </w:r>
      <w:r>
        <w:t>.</w:t>
      </w:r>
      <w:r w:rsidRPr="00FE00B0">
        <w:t>)</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9"/>
        <w:gridCol w:w="546"/>
        <w:gridCol w:w="2289"/>
        <w:gridCol w:w="6237"/>
      </w:tblGrid>
      <w:tr w:rsidR="005C7908" w:rsidRPr="001B7CC8" w:rsidTr="00027D34">
        <w:trPr>
          <w:cantSplit/>
          <w:trHeight w:val="907"/>
        </w:trPr>
        <w:tc>
          <w:tcPr>
            <w:tcW w:w="9781" w:type="dxa"/>
            <w:gridSpan w:val="4"/>
            <w:tcBorders>
              <w:left w:val="single" w:sz="4" w:space="0" w:color="auto"/>
              <w:right w:val="single" w:sz="4" w:space="0" w:color="auto"/>
            </w:tcBorders>
          </w:tcPr>
          <w:p w:rsidR="005C7908" w:rsidRPr="001B7CC8" w:rsidRDefault="005C7908" w:rsidP="00AF69AA">
            <w:pPr>
              <w:pStyle w:val="Text9Tabelleeinfachlinks"/>
            </w:pPr>
            <w:r w:rsidRPr="00B17922">
              <w:t xml:space="preserve">Bezeichnung </w:t>
            </w:r>
            <w:r>
              <w:t xml:space="preserve">der </w:t>
            </w:r>
            <w:r w:rsidRPr="00B17922">
              <w:t>Kapitalanlagegesellschaft</w:t>
            </w:r>
            <w:r>
              <w:t xml:space="preserve"> / </w:t>
            </w:r>
            <w:r w:rsidRPr="00B17922">
              <w:t>Bausparkasse</w:t>
            </w:r>
            <w:r>
              <w:t xml:space="preserve"> / </w:t>
            </w:r>
            <w:r w:rsidRPr="00B17922">
              <w:t>Bau-/Wohnungsgenossenschaft</w:t>
            </w:r>
            <w:r>
              <w:t xml:space="preserve"> / des </w:t>
            </w:r>
            <w:r w:rsidRPr="00B17922">
              <w:t>Wohnungs-/</w:t>
            </w:r>
            <w:r>
              <w:br/>
            </w:r>
            <w:r w:rsidRPr="00B17922">
              <w:t>Siedlungsunternehmen</w:t>
            </w:r>
            <w:r>
              <w:t>s</w:t>
            </w:r>
            <w:r w:rsidRPr="00B17922">
              <w:t xml:space="preserve"> u.</w:t>
            </w:r>
            <w:r>
              <w:t xml:space="preserve"> </w:t>
            </w:r>
            <w:r w:rsidRPr="00B17922">
              <w:t>ä.</w:t>
            </w:r>
            <w:r>
              <w:t xml:space="preserve"> / </w:t>
            </w:r>
            <w:r w:rsidRPr="00B17922">
              <w:t>Versicherungsunternehmen</w:t>
            </w:r>
            <w:r>
              <w:t xml:space="preserve">s oder </w:t>
            </w:r>
            <w:r w:rsidRPr="00182193">
              <w:t>Kreditinstitut</w:t>
            </w:r>
            <w:r>
              <w:t>s</w:t>
            </w:r>
          </w:p>
        </w:tc>
      </w:tr>
      <w:tr w:rsidR="00AB3AAF" w:rsidRPr="0059049D" w:rsidTr="00027D34">
        <w:trPr>
          <w:cantSplit/>
          <w:trHeight w:val="624"/>
        </w:trPr>
        <w:tc>
          <w:tcPr>
            <w:tcW w:w="3544" w:type="dxa"/>
            <w:gridSpan w:val="3"/>
            <w:tcBorders>
              <w:top w:val="nil"/>
              <w:left w:val="single" w:sz="4" w:space="0" w:color="auto"/>
              <w:bottom w:val="single" w:sz="4" w:space="0" w:color="auto"/>
              <w:right w:val="single" w:sz="4" w:space="0" w:color="auto"/>
            </w:tcBorders>
          </w:tcPr>
          <w:p w:rsidR="00AB3AAF" w:rsidRPr="0059049D" w:rsidRDefault="00AB3AAF" w:rsidP="000A7F95">
            <w:pPr>
              <w:pStyle w:val="Text9Tabelleeinfachlinks"/>
            </w:pPr>
            <w:r w:rsidRPr="0059049D">
              <w:t>Vertragsnummer</w:t>
            </w:r>
          </w:p>
        </w:tc>
        <w:tc>
          <w:tcPr>
            <w:tcW w:w="6237" w:type="dxa"/>
            <w:tcBorders>
              <w:top w:val="single" w:sz="4" w:space="0" w:color="auto"/>
              <w:left w:val="single" w:sz="4" w:space="0" w:color="auto"/>
              <w:bottom w:val="single" w:sz="4" w:space="0" w:color="auto"/>
              <w:right w:val="single" w:sz="4" w:space="0" w:color="auto"/>
            </w:tcBorders>
          </w:tcPr>
          <w:p w:rsidR="00AB3AAF" w:rsidRPr="0059049D" w:rsidRDefault="00AB3AAF" w:rsidP="000A7F95">
            <w:pPr>
              <w:pStyle w:val="Text9Tabelleeinfachlinks"/>
            </w:pPr>
            <w:r w:rsidRPr="0059049D">
              <w:t xml:space="preserve">Der Vertrag lautet auf den Namen: </w:t>
            </w:r>
            <w:r>
              <w:rPr>
                <w:rStyle w:val="Endnotenzeichen"/>
              </w:rPr>
              <w:t>7</w:t>
            </w:r>
            <w:r w:rsidRPr="00253A29">
              <w:rPr>
                <w:rStyle w:val="Endnotenzeichen"/>
              </w:rPr>
              <w:t>)</w:t>
            </w:r>
          </w:p>
        </w:tc>
      </w:tr>
      <w:tr w:rsidR="005C7908" w:rsidRPr="001B7CC8" w:rsidTr="00027D34">
        <w:trPr>
          <w:cantSplit/>
          <w:trHeight w:hRule="exact" w:val="510"/>
        </w:trPr>
        <w:tc>
          <w:tcPr>
            <w:tcW w:w="9781" w:type="dxa"/>
            <w:gridSpan w:val="4"/>
            <w:tcBorders>
              <w:top w:val="single" w:sz="4" w:space="0" w:color="auto"/>
              <w:left w:val="single" w:sz="4" w:space="0" w:color="auto"/>
              <w:bottom w:val="nil"/>
              <w:right w:val="single" w:sz="4" w:space="0" w:color="auto"/>
            </w:tcBorders>
            <w:vAlign w:val="bottom"/>
          </w:tcPr>
          <w:p w:rsidR="005C7908" w:rsidRPr="001B7CC8" w:rsidRDefault="005C7908" w:rsidP="00AF69AA">
            <w:pPr>
              <w:pStyle w:val="Text9Tabelleeinfachlinks"/>
            </w:pPr>
            <w:r w:rsidRPr="009F364C">
              <w:rPr>
                <w:noProof/>
              </w:rPr>
              <mc:AlternateContent>
                <mc:Choice Requires="wpg">
                  <w:drawing>
                    <wp:anchor distT="0" distB="0" distL="114300" distR="114300" simplePos="0" relativeHeight="251666432" behindDoc="0" locked="0" layoutInCell="1" allowOverlap="1" wp14:anchorId="776BD6E2" wp14:editId="7F1F9F86">
                      <wp:simplePos x="0" y="0"/>
                      <wp:positionH relativeFrom="column">
                        <wp:posOffset>424815</wp:posOffset>
                      </wp:positionH>
                      <wp:positionV relativeFrom="paragraph">
                        <wp:posOffset>-54610</wp:posOffset>
                      </wp:positionV>
                      <wp:extent cx="4778375" cy="240665"/>
                      <wp:effectExtent l="0" t="0" r="22225" b="26035"/>
                      <wp:wrapNone/>
                      <wp:docPr id="111" name="Gruppieren 111"/>
                      <wp:cNvGraphicFramePr/>
                      <a:graphic xmlns:a="http://schemas.openxmlformats.org/drawingml/2006/main">
                        <a:graphicData uri="http://schemas.microsoft.com/office/word/2010/wordprocessingGroup">
                          <wpg:wgp>
                            <wpg:cNvGrpSpPr/>
                            <wpg:grpSpPr>
                              <a:xfrm>
                                <a:off x="0" y="0"/>
                                <a:ext cx="4778375" cy="240665"/>
                                <a:chOff x="0" y="0"/>
                                <a:chExt cx="4778767" cy="277316"/>
                              </a:xfrm>
                            </wpg:grpSpPr>
                            <wpg:grpSp>
                              <wpg:cNvPr id="112" name="Gruppieren 112"/>
                              <wpg:cNvGrpSpPr/>
                              <wpg:grpSpPr>
                                <a:xfrm>
                                  <a:off x="0" y="0"/>
                                  <a:ext cx="4778767" cy="277316"/>
                                  <a:chOff x="0" y="0"/>
                                  <a:chExt cx="4778767" cy="277316"/>
                                </a:xfrm>
                              </wpg:grpSpPr>
                              <wps:wsp>
                                <wps:cNvPr id="113" name="Gerade Verbindung 113"/>
                                <wps:cNvCnPr/>
                                <wps:spPr>
                                  <a:xfrm flipV="1">
                                    <a:off x="0" y="0"/>
                                    <a:ext cx="0" cy="272901"/>
                                  </a:xfrm>
                                  <a:prstGeom prst="line">
                                    <a:avLst/>
                                  </a:prstGeom>
                                  <a:solidFill>
                                    <a:srgbClr val="FFC715"/>
                                  </a:solidFill>
                                  <a:ln w="15875" cap="flat" cmpd="sng" algn="ctr">
                                    <a:solidFill>
                                      <a:srgbClr val="FFC000"/>
                                    </a:solidFill>
                                    <a:prstDash val="solid"/>
                                  </a:ln>
                                  <a:effectLst/>
                                </wps:spPr>
                                <wps:bodyPr/>
                              </wps:wsp>
                              <wpg:grpSp>
                                <wpg:cNvPr id="114" name="Gruppieren 114"/>
                                <wpg:cNvGrpSpPr/>
                                <wpg:grpSpPr>
                                  <a:xfrm>
                                    <a:off x="260701" y="23346"/>
                                    <a:ext cx="37751" cy="250079"/>
                                    <a:chOff x="0" y="0"/>
                                    <a:chExt cx="72000" cy="320349"/>
                                  </a:xfrm>
                                </wpg:grpSpPr>
                                <wps:wsp>
                                  <wps:cNvPr id="115" name="Gerade Verbindung 115"/>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116" name="Abgerundetes Rechteck 116"/>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7" name="Gruppieren 117"/>
                                <wpg:cNvGrpSpPr/>
                                <wpg:grpSpPr>
                                  <a:xfrm>
                                    <a:off x="396888" y="27237"/>
                                    <a:ext cx="37465" cy="248400"/>
                                    <a:chOff x="0" y="0"/>
                                    <a:chExt cx="37751" cy="185418"/>
                                  </a:xfrm>
                                </wpg:grpSpPr>
                                <wps:wsp>
                                  <wps:cNvPr id="118" name="Gerade Verbindung 118"/>
                                  <wps:cNvCnPr/>
                                  <wps:spPr>
                                    <a:xfrm flipV="1">
                                      <a:off x="19456" y="0"/>
                                      <a:ext cx="0" cy="172800"/>
                                    </a:xfrm>
                                    <a:prstGeom prst="line">
                                      <a:avLst/>
                                    </a:prstGeom>
                                    <a:solidFill>
                                      <a:srgbClr val="C09200"/>
                                    </a:solidFill>
                                    <a:ln w="15875" cap="flat" cmpd="sng" algn="ctr">
                                      <a:solidFill>
                                        <a:srgbClr val="FFC715"/>
                                      </a:solidFill>
                                      <a:prstDash val="solid"/>
                                    </a:ln>
                                    <a:effectLst/>
                                  </wps:spPr>
                                  <wps:bodyPr/>
                                </wps:wsp>
                                <wps:wsp>
                                  <wps:cNvPr id="119" name="Abgerundetes Rechteck 119"/>
                                  <wps:cNvSpPr/>
                                  <wps:spPr>
                                    <a:xfrm>
                                      <a:off x="0" y="124514"/>
                                      <a:ext cx="37751" cy="60904"/>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0" name="Gruppieren 120"/>
                                <wpg:cNvGrpSpPr/>
                                <wpg:grpSpPr>
                                  <a:xfrm>
                                    <a:off x="540858" y="19455"/>
                                    <a:ext cx="37465" cy="244800"/>
                                    <a:chOff x="-2" y="0"/>
                                    <a:chExt cx="72001" cy="378173"/>
                                  </a:xfrm>
                                  <a:solidFill>
                                    <a:srgbClr val="C09200"/>
                                  </a:solidFill>
                                </wpg:grpSpPr>
                                <wps:wsp>
                                  <wps:cNvPr id="121" name="Gerade Verbindung 121"/>
                                  <wps:cNvCnPr/>
                                  <wps:spPr>
                                    <a:xfrm flipV="1">
                                      <a:off x="33688" y="0"/>
                                      <a:ext cx="0" cy="220344"/>
                                    </a:xfrm>
                                    <a:prstGeom prst="line">
                                      <a:avLst/>
                                    </a:prstGeom>
                                    <a:grpFill/>
                                    <a:ln w="15875" cap="flat" cmpd="sng" algn="ctr">
                                      <a:solidFill>
                                        <a:srgbClr val="C09200"/>
                                      </a:solidFill>
                                      <a:prstDash val="solid"/>
                                    </a:ln>
                                    <a:effectLst/>
                                  </wps:spPr>
                                  <wps:bodyPr/>
                                </wps:wsp>
                                <wps:wsp>
                                  <wps:cNvPr id="122" name="Abgerundetes Rechteck 122"/>
                                  <wps:cNvSpPr/>
                                  <wps:spPr>
                                    <a:xfrm>
                                      <a:off x="-2" y="221380"/>
                                      <a:ext cx="72001" cy="156793"/>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3" name="Gruppieren 123"/>
                                <wpg:cNvGrpSpPr/>
                                <wpg:grpSpPr>
                                  <a:xfrm>
                                    <a:off x="669263" y="27237"/>
                                    <a:ext cx="37751" cy="250079"/>
                                    <a:chOff x="0" y="0"/>
                                    <a:chExt cx="72000" cy="320349"/>
                                  </a:xfrm>
                                </wpg:grpSpPr>
                                <wps:wsp>
                                  <wps:cNvPr id="124" name="Gerade Verbindung 124"/>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125" name="Abgerundetes Rechteck 125"/>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6" name="Gruppieren 126"/>
                                <wpg:cNvGrpSpPr/>
                                <wpg:grpSpPr>
                                  <a:xfrm>
                                    <a:off x="821014" y="23346"/>
                                    <a:ext cx="37751" cy="250079"/>
                                    <a:chOff x="0" y="0"/>
                                    <a:chExt cx="72000" cy="320349"/>
                                  </a:xfrm>
                                </wpg:grpSpPr>
                                <wps:wsp>
                                  <wps:cNvPr id="127" name="Gerade Verbindung 12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231" name="Abgerundetes Rechteck 231"/>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2" name="Gruppieren 232"/>
                                <wpg:cNvGrpSpPr/>
                                <wpg:grpSpPr>
                                  <a:xfrm>
                                    <a:off x="953310" y="27237"/>
                                    <a:ext cx="37465" cy="248400"/>
                                    <a:chOff x="0" y="4818"/>
                                    <a:chExt cx="70323" cy="235149"/>
                                  </a:xfrm>
                                  <a:solidFill>
                                    <a:srgbClr val="FFC715"/>
                                  </a:solidFill>
                                </wpg:grpSpPr>
                                <wps:wsp>
                                  <wps:cNvPr id="233" name="Gerade Verbindung 233"/>
                                  <wps:cNvCnPr/>
                                  <wps:spPr>
                                    <a:xfrm flipV="1">
                                      <a:off x="34522" y="4818"/>
                                      <a:ext cx="0" cy="222071"/>
                                    </a:xfrm>
                                    <a:prstGeom prst="line">
                                      <a:avLst/>
                                    </a:prstGeom>
                                    <a:grpFill/>
                                    <a:ln w="15875" cap="flat" cmpd="sng" algn="ctr">
                                      <a:solidFill>
                                        <a:srgbClr val="FFC715"/>
                                      </a:solidFill>
                                      <a:prstDash val="solid"/>
                                    </a:ln>
                                    <a:effectLst/>
                                  </wps:spPr>
                                  <wps:bodyPr/>
                                </wps:wsp>
                                <wps:wsp>
                                  <wps:cNvPr id="234" name="Abgerundetes Rechteck 234"/>
                                  <wps:cNvSpPr/>
                                  <wps:spPr>
                                    <a:xfrm>
                                      <a:off x="0" y="162476"/>
                                      <a:ext cx="70323" cy="77491"/>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5" name="Gruppieren 235"/>
                                <wpg:cNvGrpSpPr/>
                                <wpg:grpSpPr>
                                  <a:xfrm>
                                    <a:off x="116732" y="27237"/>
                                    <a:ext cx="36716" cy="250079"/>
                                    <a:chOff x="0" y="0"/>
                                    <a:chExt cx="72000" cy="320349"/>
                                  </a:xfrm>
                                </wpg:grpSpPr>
                                <wps:wsp>
                                  <wps:cNvPr id="236" name="Gerade Verbindung 236"/>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237" name="Abgerundetes Rechteck 23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8" name="Gruppieren 238"/>
                                <wpg:cNvGrpSpPr/>
                                <wpg:grpSpPr>
                                  <a:xfrm>
                                    <a:off x="1101171" y="19369"/>
                                    <a:ext cx="37465" cy="244561"/>
                                    <a:chOff x="0" y="-88"/>
                                    <a:chExt cx="37751" cy="249478"/>
                                  </a:xfrm>
                                </wpg:grpSpPr>
                                <wps:wsp>
                                  <wps:cNvPr id="239" name="Gerade Verbindung 239"/>
                                  <wps:cNvCnPr>
                                    <a:stCxn id="240" idx="0"/>
                                  </wps:cNvCnPr>
                                  <wps:spPr>
                                    <a:xfrm flipH="1" flipV="1">
                                      <a:off x="18691" y="-88"/>
                                      <a:ext cx="93" cy="148305"/>
                                    </a:xfrm>
                                    <a:prstGeom prst="line">
                                      <a:avLst/>
                                    </a:prstGeom>
                                    <a:solidFill>
                                      <a:srgbClr val="FFC715"/>
                                    </a:solidFill>
                                    <a:ln w="15875" cap="flat" cmpd="sng" algn="ctr">
                                      <a:solidFill>
                                        <a:srgbClr val="C09200"/>
                                      </a:solidFill>
                                      <a:prstDash val="solid"/>
                                    </a:ln>
                                    <a:effectLst/>
                                  </wps:spPr>
                                  <wps:bodyPr/>
                                </wps:wsp>
                                <wps:wsp>
                                  <wps:cNvPr id="240" name="Abgerundetes Rechteck 240"/>
                                  <wps:cNvSpPr/>
                                  <wps:spPr>
                                    <a:xfrm>
                                      <a:off x="0" y="148590"/>
                                      <a:ext cx="37751" cy="100800"/>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1" name="Gruppieren 241"/>
                                <wpg:cNvGrpSpPr/>
                                <wpg:grpSpPr>
                                  <a:xfrm>
                                    <a:off x="1233467" y="27237"/>
                                    <a:ext cx="37751" cy="250079"/>
                                    <a:chOff x="0" y="0"/>
                                    <a:chExt cx="72000" cy="320349"/>
                                  </a:xfrm>
                                </wpg:grpSpPr>
                                <wps:wsp>
                                  <wps:cNvPr id="242" name="Gerade Verbindung 242"/>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243" name="Abgerundetes Rechteck 243"/>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4" name="Gruppieren 244"/>
                                <wpg:cNvGrpSpPr/>
                                <wpg:grpSpPr>
                                  <a:xfrm>
                                    <a:off x="1377436" y="23346"/>
                                    <a:ext cx="37751" cy="250079"/>
                                    <a:chOff x="0" y="0"/>
                                    <a:chExt cx="72000" cy="320349"/>
                                  </a:xfrm>
                                </wpg:grpSpPr>
                                <wps:wsp>
                                  <wps:cNvPr id="245" name="Gerade Verbindung 245"/>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246" name="Abgerundetes Rechteck 246"/>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7" name="Gruppieren 247"/>
                                <wpg:cNvGrpSpPr/>
                                <wpg:grpSpPr>
                                  <a:xfrm>
                                    <a:off x="1509733" y="27237"/>
                                    <a:ext cx="37751" cy="248400"/>
                                    <a:chOff x="0" y="0"/>
                                    <a:chExt cx="37751" cy="200114"/>
                                  </a:xfrm>
                                </wpg:grpSpPr>
                                <wps:wsp>
                                  <wps:cNvPr id="248" name="Gerade Verbindung 248"/>
                                  <wps:cNvCnPr/>
                                  <wps:spPr>
                                    <a:xfrm flipV="1">
                                      <a:off x="19455" y="0"/>
                                      <a:ext cx="0" cy="124560"/>
                                    </a:xfrm>
                                    <a:prstGeom prst="line">
                                      <a:avLst/>
                                    </a:prstGeom>
                                    <a:solidFill>
                                      <a:srgbClr val="C09200"/>
                                    </a:solidFill>
                                    <a:ln w="15875" cap="flat" cmpd="sng" algn="ctr">
                                      <a:solidFill>
                                        <a:srgbClr val="FFC715"/>
                                      </a:solidFill>
                                      <a:prstDash val="solid"/>
                                    </a:ln>
                                    <a:effectLst/>
                                  </wps:spPr>
                                  <wps:bodyPr/>
                                </wps:wsp>
                                <wps:wsp>
                                  <wps:cNvPr id="249" name="Abgerundetes Rechteck 249"/>
                                  <wps:cNvSpPr/>
                                  <wps:spPr>
                                    <a:xfrm>
                                      <a:off x="0" y="124514"/>
                                      <a:ext cx="37751" cy="75600"/>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0" name="Gruppieren 250"/>
                                <wpg:cNvGrpSpPr/>
                                <wpg:grpSpPr>
                                  <a:xfrm>
                                    <a:off x="1657593" y="27237"/>
                                    <a:ext cx="37751" cy="244800"/>
                                    <a:chOff x="0" y="0"/>
                                    <a:chExt cx="37751" cy="272007"/>
                                  </a:xfrm>
                                </wpg:grpSpPr>
                                <wps:wsp>
                                  <wps:cNvPr id="251" name="Gerade Verbindung 251"/>
                                  <wps:cNvCnPr/>
                                  <wps:spPr>
                                    <a:xfrm flipV="1">
                                      <a:off x="15564" y="0"/>
                                      <a:ext cx="0" cy="172011"/>
                                    </a:xfrm>
                                    <a:prstGeom prst="line">
                                      <a:avLst/>
                                    </a:prstGeom>
                                    <a:solidFill>
                                      <a:srgbClr val="FFC715"/>
                                    </a:solidFill>
                                    <a:ln w="15875" cap="flat" cmpd="sng" algn="ctr">
                                      <a:solidFill>
                                        <a:srgbClr val="C09200"/>
                                      </a:solidFill>
                                      <a:prstDash val="solid"/>
                                    </a:ln>
                                    <a:effectLst/>
                                  </wps:spPr>
                                  <wps:bodyPr/>
                                </wps:wsp>
                                <wps:wsp>
                                  <wps:cNvPr id="252" name="Abgerundetes Rechteck 252"/>
                                  <wps:cNvSpPr/>
                                  <wps:spPr>
                                    <a:xfrm>
                                      <a:off x="0" y="171207"/>
                                      <a:ext cx="37751" cy="100800"/>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3" name="Gruppieren 253"/>
                                <wpg:cNvGrpSpPr/>
                                <wpg:grpSpPr>
                                  <a:xfrm>
                                    <a:off x="1789889" y="27237"/>
                                    <a:ext cx="37751" cy="250079"/>
                                    <a:chOff x="0" y="0"/>
                                    <a:chExt cx="72000" cy="320349"/>
                                  </a:xfrm>
                                </wpg:grpSpPr>
                                <wps:wsp>
                                  <wps:cNvPr id="254" name="Gerade Verbindung 254"/>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255" name="Abgerundetes Rechteck 255"/>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2" name="Gruppieren 192"/>
                                <wpg:cNvGrpSpPr/>
                                <wpg:grpSpPr>
                                  <a:xfrm>
                                    <a:off x="1933859" y="27237"/>
                                    <a:ext cx="37751" cy="250079"/>
                                    <a:chOff x="0" y="0"/>
                                    <a:chExt cx="72000" cy="320349"/>
                                  </a:xfrm>
                                </wpg:grpSpPr>
                                <wps:wsp>
                                  <wps:cNvPr id="193" name="Gerade Verbindung 193"/>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194" name="Abgerundetes Rechteck 194"/>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5" name="Gruppieren 195"/>
                                <wpg:cNvGrpSpPr/>
                                <wpg:grpSpPr>
                                  <a:xfrm>
                                    <a:off x="2070046" y="27237"/>
                                    <a:ext cx="37465" cy="248400"/>
                                    <a:chOff x="0" y="4819"/>
                                    <a:chExt cx="70323" cy="235147"/>
                                  </a:xfrm>
                                  <a:solidFill>
                                    <a:srgbClr val="FFC715"/>
                                  </a:solidFill>
                                </wpg:grpSpPr>
                                <wps:wsp>
                                  <wps:cNvPr id="196" name="Gerade Verbindung 196"/>
                                  <wps:cNvCnPr/>
                                  <wps:spPr>
                                    <a:xfrm flipV="1">
                                      <a:off x="34523" y="4819"/>
                                      <a:ext cx="0" cy="159744"/>
                                    </a:xfrm>
                                    <a:prstGeom prst="line">
                                      <a:avLst/>
                                    </a:prstGeom>
                                    <a:grpFill/>
                                    <a:ln w="15875" cap="flat" cmpd="sng" algn="ctr">
                                      <a:solidFill>
                                        <a:srgbClr val="FFC715"/>
                                      </a:solidFill>
                                      <a:prstDash val="solid"/>
                                    </a:ln>
                                    <a:effectLst/>
                                  </wps:spPr>
                                  <wps:bodyPr/>
                                </wps:wsp>
                                <wps:wsp>
                                  <wps:cNvPr id="197" name="Abgerundetes Rechteck 197"/>
                                  <wps:cNvSpPr/>
                                  <wps:spPr>
                                    <a:xfrm>
                                      <a:off x="0" y="162476"/>
                                      <a:ext cx="70323" cy="77490"/>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8" name="Gruppieren 198"/>
                                <wpg:cNvGrpSpPr/>
                                <wpg:grpSpPr>
                                  <a:xfrm>
                                    <a:off x="2214015" y="27237"/>
                                    <a:ext cx="37465" cy="244800"/>
                                    <a:chOff x="0" y="0"/>
                                    <a:chExt cx="72000" cy="350504"/>
                                  </a:xfrm>
                                  <a:solidFill>
                                    <a:srgbClr val="C09200"/>
                                  </a:solidFill>
                                </wpg:grpSpPr>
                                <wps:wsp>
                                  <wps:cNvPr id="199" name="Gerade Verbindung 199"/>
                                  <wps:cNvCnPr/>
                                  <wps:spPr>
                                    <a:xfrm flipV="1">
                                      <a:off x="33689" y="0"/>
                                      <a:ext cx="0" cy="220345"/>
                                    </a:xfrm>
                                    <a:prstGeom prst="line">
                                      <a:avLst/>
                                    </a:prstGeom>
                                    <a:grpFill/>
                                    <a:ln w="15875" cap="flat" cmpd="sng" algn="ctr">
                                      <a:solidFill>
                                        <a:srgbClr val="C09200"/>
                                      </a:solidFill>
                                      <a:prstDash val="solid"/>
                                    </a:ln>
                                    <a:effectLst/>
                                  </wps:spPr>
                                  <wps:bodyPr/>
                                </wps:wsp>
                                <wps:wsp>
                                  <wps:cNvPr id="200" name="Abgerundetes Rechteck 200"/>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1" name="Gruppieren 201"/>
                                <wpg:cNvGrpSpPr/>
                                <wpg:grpSpPr>
                                  <a:xfrm>
                                    <a:off x="2346311" y="23346"/>
                                    <a:ext cx="37751" cy="250079"/>
                                    <a:chOff x="0" y="0"/>
                                    <a:chExt cx="72000" cy="320349"/>
                                  </a:xfrm>
                                </wpg:grpSpPr>
                                <wps:wsp>
                                  <wps:cNvPr id="202" name="Gerade Verbindung 202"/>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203" name="Abgerundetes Rechteck 203"/>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4" name="Gruppieren 204"/>
                                <wpg:cNvGrpSpPr/>
                                <wpg:grpSpPr>
                                  <a:xfrm>
                                    <a:off x="2498063" y="27237"/>
                                    <a:ext cx="37751" cy="250079"/>
                                    <a:chOff x="0" y="0"/>
                                    <a:chExt cx="72000" cy="320349"/>
                                  </a:xfrm>
                                </wpg:grpSpPr>
                                <wps:wsp>
                                  <wps:cNvPr id="205" name="Gerade Verbindung 205"/>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206" name="Abgerundetes Rechteck 206"/>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7" name="Gruppieren 207"/>
                                <wpg:cNvGrpSpPr/>
                                <wpg:grpSpPr>
                                  <a:xfrm>
                                    <a:off x="2626468" y="27237"/>
                                    <a:ext cx="37465" cy="245184"/>
                                    <a:chOff x="0" y="4819"/>
                                    <a:chExt cx="70323" cy="232103"/>
                                  </a:xfrm>
                                  <a:solidFill>
                                    <a:srgbClr val="FFC715"/>
                                  </a:solidFill>
                                </wpg:grpSpPr>
                                <wps:wsp>
                                  <wps:cNvPr id="208" name="Gerade Verbindung 208"/>
                                  <wps:cNvCnPr/>
                                  <wps:spPr>
                                    <a:xfrm flipV="1">
                                      <a:off x="34523" y="4819"/>
                                      <a:ext cx="0" cy="159744"/>
                                    </a:xfrm>
                                    <a:prstGeom prst="line">
                                      <a:avLst/>
                                    </a:prstGeom>
                                    <a:grpFill/>
                                    <a:ln w="15875" cap="flat" cmpd="sng" algn="ctr">
                                      <a:solidFill>
                                        <a:srgbClr val="FFC715"/>
                                      </a:solidFill>
                                      <a:prstDash val="solid"/>
                                    </a:ln>
                                    <a:effectLst/>
                                  </wps:spPr>
                                  <wps:bodyPr/>
                                </wps:wsp>
                                <wps:wsp>
                                  <wps:cNvPr id="209" name="Abgerundetes Rechteck 209"/>
                                  <wps:cNvSpPr/>
                                  <wps:spPr>
                                    <a:xfrm>
                                      <a:off x="0" y="162476"/>
                                      <a:ext cx="70323" cy="74446"/>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0" name="Gruppieren 210"/>
                                <wpg:cNvGrpSpPr/>
                                <wpg:grpSpPr>
                                  <a:xfrm>
                                    <a:off x="2778219" y="27237"/>
                                    <a:ext cx="37465" cy="244800"/>
                                    <a:chOff x="0" y="0"/>
                                    <a:chExt cx="72000" cy="350504"/>
                                  </a:xfrm>
                                  <a:solidFill>
                                    <a:srgbClr val="C09200"/>
                                  </a:solidFill>
                                </wpg:grpSpPr>
                                <wps:wsp>
                                  <wps:cNvPr id="211" name="Gerade Verbindung 211"/>
                                  <wps:cNvCnPr/>
                                  <wps:spPr>
                                    <a:xfrm flipV="1">
                                      <a:off x="33689" y="0"/>
                                      <a:ext cx="0" cy="220345"/>
                                    </a:xfrm>
                                    <a:prstGeom prst="line">
                                      <a:avLst/>
                                    </a:prstGeom>
                                    <a:grpFill/>
                                    <a:ln w="15875" cap="flat" cmpd="sng" algn="ctr">
                                      <a:solidFill>
                                        <a:srgbClr val="C09200"/>
                                      </a:solidFill>
                                      <a:prstDash val="solid"/>
                                    </a:ln>
                                    <a:effectLst/>
                                  </wps:spPr>
                                  <wps:bodyPr/>
                                </wps:wsp>
                                <wps:wsp>
                                  <wps:cNvPr id="212" name="Abgerundetes Rechteck 212"/>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3" name="Gruppieren 213"/>
                                <wpg:cNvGrpSpPr/>
                                <wpg:grpSpPr>
                                  <a:xfrm>
                                    <a:off x="2906624" y="23346"/>
                                    <a:ext cx="37751" cy="250079"/>
                                    <a:chOff x="0" y="0"/>
                                    <a:chExt cx="72000" cy="320349"/>
                                  </a:xfrm>
                                </wpg:grpSpPr>
                                <wps:wsp>
                                  <wps:cNvPr id="214" name="Gerade Verbindung 214"/>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216" name="Abgerundetes Rechteck 216"/>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6" name="Gruppieren 256"/>
                                <wpg:cNvGrpSpPr/>
                                <wpg:grpSpPr>
                                  <a:xfrm>
                                    <a:off x="3054485" y="23346"/>
                                    <a:ext cx="37751" cy="250079"/>
                                    <a:chOff x="0" y="0"/>
                                    <a:chExt cx="72000" cy="320349"/>
                                  </a:xfrm>
                                </wpg:grpSpPr>
                                <wps:wsp>
                                  <wps:cNvPr id="257" name="Gerade Verbindung 25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258" name="Abgerundetes Rechteck 258"/>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9" name="Gruppieren 259"/>
                                <wpg:cNvGrpSpPr/>
                                <wpg:grpSpPr>
                                  <a:xfrm>
                                    <a:off x="3186781" y="27237"/>
                                    <a:ext cx="37465" cy="245184"/>
                                    <a:chOff x="0" y="4819"/>
                                    <a:chExt cx="70323" cy="232103"/>
                                  </a:xfrm>
                                  <a:solidFill>
                                    <a:srgbClr val="FFC715"/>
                                  </a:solidFill>
                                </wpg:grpSpPr>
                                <wps:wsp>
                                  <wps:cNvPr id="260" name="Gerade Verbindung 260"/>
                                  <wps:cNvCnPr/>
                                  <wps:spPr>
                                    <a:xfrm flipV="1">
                                      <a:off x="34523" y="4819"/>
                                      <a:ext cx="0" cy="159744"/>
                                    </a:xfrm>
                                    <a:prstGeom prst="line">
                                      <a:avLst/>
                                    </a:prstGeom>
                                    <a:grpFill/>
                                    <a:ln w="15875" cap="flat" cmpd="sng" algn="ctr">
                                      <a:solidFill>
                                        <a:srgbClr val="FFC715"/>
                                      </a:solidFill>
                                      <a:prstDash val="solid"/>
                                    </a:ln>
                                    <a:effectLst/>
                                  </wps:spPr>
                                  <wps:bodyPr/>
                                </wps:wsp>
                                <wps:wsp>
                                  <wps:cNvPr id="261" name="Abgerundetes Rechteck 261"/>
                                  <wps:cNvSpPr/>
                                  <wps:spPr>
                                    <a:xfrm>
                                      <a:off x="0" y="162476"/>
                                      <a:ext cx="70323" cy="74446"/>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2" name="Gruppieren 262"/>
                                <wpg:cNvGrpSpPr/>
                                <wpg:grpSpPr>
                                  <a:xfrm>
                                    <a:off x="3334642" y="23346"/>
                                    <a:ext cx="37465" cy="244800"/>
                                    <a:chOff x="0" y="0"/>
                                    <a:chExt cx="72000" cy="350504"/>
                                  </a:xfrm>
                                  <a:solidFill>
                                    <a:srgbClr val="C09200"/>
                                  </a:solidFill>
                                </wpg:grpSpPr>
                                <wps:wsp>
                                  <wps:cNvPr id="263" name="Gerade Verbindung 263"/>
                                  <wps:cNvCnPr/>
                                  <wps:spPr>
                                    <a:xfrm flipV="1">
                                      <a:off x="33689" y="0"/>
                                      <a:ext cx="0" cy="220345"/>
                                    </a:xfrm>
                                    <a:prstGeom prst="line">
                                      <a:avLst/>
                                    </a:prstGeom>
                                    <a:grpFill/>
                                    <a:ln w="15875" cap="flat" cmpd="sng" algn="ctr">
                                      <a:solidFill>
                                        <a:srgbClr val="C09200"/>
                                      </a:solidFill>
                                      <a:prstDash val="solid"/>
                                    </a:ln>
                                    <a:effectLst/>
                                  </wps:spPr>
                                  <wps:bodyPr/>
                                </wps:wsp>
                                <wps:wsp>
                                  <wps:cNvPr id="264" name="Abgerundetes Rechteck 264"/>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5" name="Gruppieren 265"/>
                                <wpg:cNvGrpSpPr/>
                                <wpg:grpSpPr>
                                  <a:xfrm>
                                    <a:off x="3466938" y="23346"/>
                                    <a:ext cx="37751" cy="250079"/>
                                    <a:chOff x="0" y="0"/>
                                    <a:chExt cx="72000" cy="320349"/>
                                  </a:xfrm>
                                </wpg:grpSpPr>
                                <wps:wsp>
                                  <wps:cNvPr id="266" name="Gerade Verbindung 266"/>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267" name="Abgerundetes Rechteck 26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8" name="Gruppieren 268"/>
                                <wpg:cNvGrpSpPr/>
                                <wpg:grpSpPr>
                                  <a:xfrm>
                                    <a:off x="3614798" y="23346"/>
                                    <a:ext cx="37751" cy="250079"/>
                                    <a:chOff x="0" y="0"/>
                                    <a:chExt cx="72000" cy="320349"/>
                                  </a:xfrm>
                                </wpg:grpSpPr>
                                <wps:wsp>
                                  <wps:cNvPr id="269" name="Gerade Verbindung 269"/>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270" name="Abgerundetes Rechteck 27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1" name="Gruppieren 271"/>
                                <wpg:cNvGrpSpPr/>
                                <wpg:grpSpPr>
                                  <a:xfrm>
                                    <a:off x="3747094" y="27237"/>
                                    <a:ext cx="37465" cy="245184"/>
                                    <a:chOff x="0" y="4819"/>
                                    <a:chExt cx="70323" cy="232103"/>
                                  </a:xfrm>
                                  <a:solidFill>
                                    <a:srgbClr val="FFC715"/>
                                  </a:solidFill>
                                </wpg:grpSpPr>
                                <wps:wsp>
                                  <wps:cNvPr id="272" name="Gerade Verbindung 272"/>
                                  <wps:cNvCnPr/>
                                  <wps:spPr>
                                    <a:xfrm flipV="1">
                                      <a:off x="34523" y="4819"/>
                                      <a:ext cx="0" cy="159744"/>
                                    </a:xfrm>
                                    <a:prstGeom prst="line">
                                      <a:avLst/>
                                    </a:prstGeom>
                                    <a:grpFill/>
                                    <a:ln w="15875" cap="flat" cmpd="sng" algn="ctr">
                                      <a:solidFill>
                                        <a:srgbClr val="FFC715"/>
                                      </a:solidFill>
                                      <a:prstDash val="solid"/>
                                    </a:ln>
                                    <a:effectLst/>
                                  </wps:spPr>
                                  <wps:bodyPr/>
                                </wps:wsp>
                                <wps:wsp>
                                  <wps:cNvPr id="273" name="Abgerundetes Rechteck 273"/>
                                  <wps:cNvSpPr/>
                                  <wps:spPr>
                                    <a:xfrm>
                                      <a:off x="0" y="162476"/>
                                      <a:ext cx="70323" cy="74446"/>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4" name="Gruppieren 274"/>
                                <wpg:cNvGrpSpPr/>
                                <wpg:grpSpPr>
                                  <a:xfrm>
                                    <a:off x="3894955" y="27237"/>
                                    <a:ext cx="37465" cy="244800"/>
                                    <a:chOff x="0" y="0"/>
                                    <a:chExt cx="72000" cy="350504"/>
                                  </a:xfrm>
                                  <a:solidFill>
                                    <a:srgbClr val="C09200"/>
                                  </a:solidFill>
                                </wpg:grpSpPr>
                                <wps:wsp>
                                  <wps:cNvPr id="275" name="Gerade Verbindung 275"/>
                                  <wps:cNvCnPr/>
                                  <wps:spPr>
                                    <a:xfrm flipV="1">
                                      <a:off x="33689" y="0"/>
                                      <a:ext cx="0" cy="220345"/>
                                    </a:xfrm>
                                    <a:prstGeom prst="line">
                                      <a:avLst/>
                                    </a:prstGeom>
                                    <a:grpFill/>
                                    <a:ln w="15875" cap="flat" cmpd="sng" algn="ctr">
                                      <a:solidFill>
                                        <a:srgbClr val="C09200"/>
                                      </a:solidFill>
                                      <a:prstDash val="solid"/>
                                    </a:ln>
                                    <a:effectLst/>
                                  </wps:spPr>
                                  <wps:bodyPr/>
                                </wps:wsp>
                                <wps:wsp>
                                  <wps:cNvPr id="276" name="Abgerundetes Rechteck 276"/>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7" name="Gruppieren 277"/>
                                <wpg:cNvGrpSpPr/>
                                <wpg:grpSpPr>
                                  <a:xfrm>
                                    <a:off x="4023360" y="27237"/>
                                    <a:ext cx="37751" cy="250079"/>
                                    <a:chOff x="0" y="0"/>
                                    <a:chExt cx="72000" cy="320349"/>
                                  </a:xfrm>
                                </wpg:grpSpPr>
                                <wps:wsp>
                                  <wps:cNvPr id="278" name="Gerade Verbindung 278"/>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279" name="Abgerundetes Rechteck 279"/>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0" name="Gruppieren 280"/>
                                <wpg:cNvGrpSpPr/>
                                <wpg:grpSpPr>
                                  <a:xfrm>
                                    <a:off x="4171220" y="23346"/>
                                    <a:ext cx="37751" cy="250079"/>
                                    <a:chOff x="0" y="0"/>
                                    <a:chExt cx="72000" cy="320349"/>
                                  </a:xfrm>
                                </wpg:grpSpPr>
                                <wps:wsp>
                                  <wps:cNvPr id="281" name="Gerade Verbindung 281"/>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282" name="Abgerundetes Rechteck 282"/>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3" name="Gruppieren 283"/>
                                <wpg:cNvGrpSpPr/>
                                <wpg:grpSpPr>
                                  <a:xfrm>
                                    <a:off x="4307407" y="27237"/>
                                    <a:ext cx="37465" cy="248400"/>
                                    <a:chOff x="0" y="4819"/>
                                    <a:chExt cx="70323" cy="235147"/>
                                  </a:xfrm>
                                  <a:solidFill>
                                    <a:srgbClr val="FFC715"/>
                                  </a:solidFill>
                                </wpg:grpSpPr>
                                <wps:wsp>
                                  <wps:cNvPr id="284" name="Gerade Verbindung 284"/>
                                  <wps:cNvCnPr/>
                                  <wps:spPr>
                                    <a:xfrm flipV="1">
                                      <a:off x="34523" y="4819"/>
                                      <a:ext cx="0" cy="159744"/>
                                    </a:xfrm>
                                    <a:prstGeom prst="line">
                                      <a:avLst/>
                                    </a:prstGeom>
                                    <a:grpFill/>
                                    <a:ln w="15875" cap="flat" cmpd="sng" algn="ctr">
                                      <a:solidFill>
                                        <a:srgbClr val="FFC715"/>
                                      </a:solidFill>
                                      <a:prstDash val="solid"/>
                                    </a:ln>
                                    <a:effectLst/>
                                  </wps:spPr>
                                  <wps:bodyPr/>
                                </wps:wsp>
                                <wps:wsp>
                                  <wps:cNvPr id="285" name="Abgerundetes Rechteck 285"/>
                                  <wps:cNvSpPr/>
                                  <wps:spPr>
                                    <a:xfrm>
                                      <a:off x="0" y="162476"/>
                                      <a:ext cx="70323" cy="77490"/>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6" name="Gruppieren 286"/>
                                <wpg:cNvGrpSpPr/>
                                <wpg:grpSpPr>
                                  <a:xfrm>
                                    <a:off x="4443595" y="27237"/>
                                    <a:ext cx="46355" cy="244800"/>
                                    <a:chOff x="0" y="0"/>
                                    <a:chExt cx="72000" cy="350504"/>
                                  </a:xfrm>
                                  <a:solidFill>
                                    <a:srgbClr val="C09200"/>
                                  </a:solidFill>
                                </wpg:grpSpPr>
                                <wps:wsp>
                                  <wps:cNvPr id="287" name="Gerade Verbindung 287"/>
                                  <wps:cNvCnPr/>
                                  <wps:spPr>
                                    <a:xfrm flipV="1">
                                      <a:off x="33689" y="0"/>
                                      <a:ext cx="0" cy="220345"/>
                                    </a:xfrm>
                                    <a:prstGeom prst="line">
                                      <a:avLst/>
                                    </a:prstGeom>
                                    <a:grpFill/>
                                    <a:ln w="15875" cap="flat" cmpd="sng" algn="ctr">
                                      <a:solidFill>
                                        <a:srgbClr val="C09200"/>
                                      </a:solidFill>
                                      <a:prstDash val="solid"/>
                                    </a:ln>
                                    <a:effectLst/>
                                  </wps:spPr>
                                  <wps:bodyPr/>
                                </wps:wsp>
                                <wps:wsp>
                                  <wps:cNvPr id="288" name="Abgerundetes Rechteck 288"/>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9" name="Gruppieren 289"/>
                                <wpg:cNvGrpSpPr/>
                                <wpg:grpSpPr>
                                  <a:xfrm>
                                    <a:off x="4595346" y="27237"/>
                                    <a:ext cx="36000" cy="250079"/>
                                    <a:chOff x="0" y="0"/>
                                    <a:chExt cx="72000" cy="320349"/>
                                  </a:xfrm>
                                </wpg:grpSpPr>
                                <wps:wsp>
                                  <wps:cNvPr id="290" name="Gerade Verbindung 290"/>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291" name="Abgerundetes Rechteck 291"/>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2" name="Gruppieren 292"/>
                                <wpg:cNvGrpSpPr/>
                                <wpg:grpSpPr>
                                  <a:xfrm>
                                    <a:off x="4743207" y="23346"/>
                                    <a:ext cx="35560" cy="249555"/>
                                    <a:chOff x="0" y="1"/>
                                    <a:chExt cx="72000" cy="320348"/>
                                  </a:xfrm>
                                </wpg:grpSpPr>
                                <wps:wsp>
                                  <wps:cNvPr id="293" name="Gerade Verbindung 293"/>
                                  <wps:cNvCnPr/>
                                  <wps:spPr>
                                    <a:xfrm flipV="1">
                                      <a:off x="49351" y="1"/>
                                      <a:ext cx="0" cy="220345"/>
                                    </a:xfrm>
                                    <a:prstGeom prst="line">
                                      <a:avLst/>
                                    </a:prstGeom>
                                    <a:solidFill>
                                      <a:srgbClr val="FFC715"/>
                                    </a:solidFill>
                                    <a:ln w="15875" cap="flat" cmpd="sng" algn="ctr">
                                      <a:solidFill>
                                        <a:srgbClr val="FFC000"/>
                                      </a:solidFill>
                                      <a:prstDash val="solid"/>
                                    </a:ln>
                                    <a:effectLst/>
                                  </wps:spPr>
                                  <wps:bodyPr/>
                                </wps:wsp>
                                <wps:wsp>
                                  <wps:cNvPr id="294" name="Abgerundetes Rechteck 294"/>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95" name="Gerade Verbindung 295"/>
                              <wps:cNvCnPr/>
                              <wps:spPr>
                                <a:xfrm flipV="1">
                                  <a:off x="0" y="260701"/>
                                  <a:ext cx="4778375" cy="2540"/>
                                </a:xfrm>
                                <a:prstGeom prst="line">
                                  <a:avLst/>
                                </a:prstGeom>
                                <a:noFill/>
                                <a:ln w="22225" cap="flat" cmpd="sng" algn="ctr">
                                  <a:solidFill>
                                    <a:srgbClr val="FFC715"/>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0EC2F0B" id="Gruppieren 111" o:spid="_x0000_s1026" style="position:absolute;margin-left:33.45pt;margin-top:-4.3pt;width:376.25pt;height:18.95pt;z-index:251666432;mso-width-relative:margin;mso-height-relative:margin" coordsize="47787,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">
                      <v:group id="Gruppieren 112" o:spid="_x0000_s1027" style="position:absolute;width:47787;height:2773" coordsize="47787,2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line id="Gerade Verbindung 113" o:spid="_x0000_s1028" style="position:absolute;flip:y;visibility:visible;mso-wrap-style:square" from="0,0" to="0,2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" filled="t" fillcolor="#ffc715" strokecolor="#ffc000" strokeweight="1.25pt"/>
                        <v:group id="Gruppieren 114" o:spid="_x0000_s1029" style="position:absolute;left:2607;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line id="Gerade Verbindung 115" o:spid="_x0000_s103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" filled="t" fillcolor="#ffc715" strokecolor="#ffc000" strokeweight="1.25pt"/>
                          <v:roundrect id="Abgerundetes Rechteck 116" o:spid="_x0000_s103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" fillcolor="#ffc715" stroked="f" strokeweight="2pt"/>
                        </v:group>
                        <v:group id="Gruppieren 117" o:spid="_x0000_s1032" style="position:absolute;left:3968;top:272;width:375;height:2484" coordsize="37751,18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line id="Gerade Verbindung 118" o:spid="_x0000_s1033" style="position:absolute;flip:y;visibility:visible;mso-wrap-style:square" from="19456,0" to="19456,17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" filled="t" fillcolor="#c09200" strokecolor="#ffc715" strokeweight="1.25pt"/>
                          <v:roundrect id="Abgerundetes Rechteck 119" o:spid="_x0000_s1034" style="position:absolute;top:124514;width:37751;height:609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" fillcolor="#ffc715" stroked="f" strokeweight="2pt"/>
                        </v:group>
                        <v:group id="Gruppieren 120" o:spid="_x0000_s1035" style="position:absolute;left:5408;top:194;width:375;height:2448" coordorigin="-2" coordsize="72001,37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line id="Gerade Verbindung 121" o:spid="_x0000_s1036" style="position:absolute;flip:y;visibility:visible;mso-wrap-style:square" from="33688,0" to="33688,22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" strokecolor="#c09200" strokeweight="1.25pt"/>
                          <v:roundrect id="Abgerundetes Rechteck 122" o:spid="_x0000_s1037" style="position:absolute;left:-2;top:221380;width:72001;height:1567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" filled="f" stroked="f" strokeweight="2pt"/>
                        </v:group>
                        <v:group id="Gruppieren 123" o:spid="_x0000_s1038" style="position:absolute;left:6692;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line id="Gerade Verbindung 124" o:spid="_x0000_s103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" filled="t" fillcolor="#ffc715" strokecolor="#ffc000" strokeweight="1.25pt"/>
                          <v:roundrect id="Abgerundetes Rechteck 125" o:spid="_x0000_s104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" fillcolor="#ffc715" stroked="f" strokeweight="2pt"/>
                        </v:group>
                        <v:group id="Gruppieren 126" o:spid="_x0000_s1041" style="position:absolute;left:8210;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line id="Gerade Verbindung 127" o:spid="_x0000_s1042"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" filled="t" fillcolor="#ffc715" strokecolor="#ffc000" strokeweight="1.25pt"/>
                          <v:roundrect id="Abgerundetes Rechteck 231" o:spid="_x0000_s1043"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" fillcolor="#ffc715" stroked="f" strokeweight="2pt"/>
                        </v:group>
                        <v:group id="Gruppieren 232" o:spid="_x0000_s1044" style="position:absolute;left:9533;top:272;width:374;height:2484" coordorigin=",4818" coordsize="70323,23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line id="Gerade Verbindung 233" o:spid="_x0000_s1045" style="position:absolute;flip:y;visibility:visible;mso-wrap-style:square" from="34522,4818" to="34522,226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" strokecolor="#ffc715" strokeweight="1.25pt"/>
                          <v:roundrect id="Abgerundetes Rechteck 234" o:spid="_x0000_s1046" style="position:absolute;top:162476;width:70323;height:774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" filled="f" stroked="f" strokeweight="2pt"/>
                        </v:group>
                        <v:group id="Gruppieren 235" o:spid="_x0000_s1047" style="position:absolute;left:1167;top:272;width:36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line id="Gerade Verbindung 236" o:spid="_x0000_s1048"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" filled="t" fillcolor="#ffc715" strokecolor="#ffc000" strokeweight="1.25pt"/>
                          <v:roundrect id="Abgerundetes Rechteck 237" o:spid="_x0000_s1049"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" fillcolor="#ffc715" stroked="f" strokeweight="2pt"/>
                        </v:group>
                        <v:group id="Gruppieren 238" o:spid="_x0000_s1050" style="position:absolute;left:11011;top:193;width:375;height:2446" coordorigin=",-88" coordsize="37751,249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line id="Gerade Verbindung 239" o:spid="_x0000_s1051" style="position:absolute;flip:x y;visibility:visible;mso-wrap-style:square" from="18691,-88" to="18784,148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" filled="t" fillcolor="#ffc715" strokecolor="#c09200" strokeweight="1.25pt"/>
                          <v:roundrect id="Abgerundetes Rechteck 240" o:spid="_x0000_s1052" style="position:absolute;top:148590;width:37751;height:10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" fillcolor="#c09200" stroked="f" strokeweight="2pt"/>
                        </v:group>
                        <v:group id="Gruppieren 241" o:spid="_x0000_s1053" style="position:absolute;left:12334;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Gerade Verbindung 242" o:spid="_x0000_s1054"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" filled="t" fillcolor="#ffc715" strokecolor="#ffc000" strokeweight="1.25pt"/>
                          <v:roundrect id="Abgerundetes Rechteck 243" o:spid="_x0000_s1055"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" fillcolor="#ffc715" stroked="f" strokeweight="2pt"/>
                        </v:group>
                        <v:group id="Gruppieren 244" o:spid="_x0000_s1056" style="position:absolute;left:13774;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line id="Gerade Verbindung 245" o:spid="_x0000_s105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" filled="t" fillcolor="#ffc715" strokecolor="#ffc000" strokeweight="1.25pt"/>
                          <v:roundrect id="Abgerundetes Rechteck 246" o:spid="_x0000_s1058"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" fillcolor="#ffc715" stroked="f" strokeweight="2pt"/>
                        </v:group>
                        <v:group id="Gruppieren 247" o:spid="_x0000_s1059" style="position:absolute;left:15097;top:272;width:377;height:2484" coordsize="37751,20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line id="Gerade Verbindung 248" o:spid="_x0000_s1060" style="position:absolute;flip:y;visibility:visible;mso-wrap-style:square" from="19455,0" to="19455,12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" filled="t" fillcolor="#c09200" strokecolor="#ffc715" strokeweight="1.25pt"/>
                          <v:roundrect id="Abgerundetes Rechteck 249" o:spid="_x0000_s1061" style="position:absolute;top:124514;width:37751;height:75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" fillcolor="#ffc715" stroked="f" strokeweight="2pt"/>
                        </v:group>
                        <v:group id="Gruppieren 250" o:spid="_x0000_s1062" style="position:absolute;left:16575;top:272;width:378;height:2448" coordsize="37751,272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line id="Gerade Verbindung 251" o:spid="_x0000_s1063" style="position:absolute;flip:y;visibility:visible;mso-wrap-style:square" from="15564,0" to="15564,172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" filled="t" fillcolor="#ffc715" strokecolor="#c09200" strokeweight="1.25pt"/>
                          <v:roundrect id="Abgerundetes Rechteck 252" o:spid="_x0000_s1064" style="position:absolute;top:171207;width:37751;height:10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" fillcolor="#c09200" stroked="f" strokeweight="2pt"/>
                        </v:group>
                        <v:group id="Gruppieren 253" o:spid="_x0000_s1065" style="position:absolute;left:17898;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line id="Gerade Verbindung 254" o:spid="_x0000_s1066"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" filled="t" fillcolor="#ffc715" strokecolor="#ffc000" strokeweight="1.25pt"/>
                          <v:roundrect id="Abgerundetes Rechteck 255" o:spid="_x0000_s1067"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" fillcolor="#ffc715" stroked="f" strokeweight="2pt"/>
                        </v:group>
                        <v:group id="Gruppieren 192" o:spid="_x0000_s1068" style="position:absolute;left:19338;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line id="Gerade Verbindung 193" o:spid="_x0000_s106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" filled="t" fillcolor="#ffc715" strokecolor="#ffc000" strokeweight="1.25pt"/>
                          <v:roundrect id="Abgerundetes Rechteck 194" o:spid="_x0000_s107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" fillcolor="#ffc715" stroked="f" strokeweight="2pt"/>
                        </v:group>
                        <v:group id="Gruppieren 195" o:spid="_x0000_s1071" style="position:absolute;left:20700;top:272;width:375;height:2484" coordorigin=",4819" coordsize="70323,23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line id="Gerade Verbindung 196" o:spid="_x0000_s1072"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" strokecolor="#ffc715" strokeweight="1.25pt"/>
                          <v:roundrect id="Abgerundetes Rechteck 197" o:spid="_x0000_s1073" style="position:absolute;top:162476;width:70323;height:774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" filled="f" stroked="f" strokeweight="2pt"/>
                        </v:group>
                        <v:group id="Gruppieren 198" o:spid="_x0000_s1074" style="position:absolute;left:22140;top:272;width:374;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line id="Gerade Verbindung 199" o:spid="_x0000_s1075"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" strokecolor="#c09200" strokeweight="1.25pt"/>
                          <v:roundrect id="Abgerundetes Rechteck 200" o:spid="_x0000_s1076"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" filled="f" stroked="f" strokeweight="2pt"/>
                        </v:group>
                        <v:group id="Gruppieren 201" o:spid="_x0000_s1077" style="position:absolute;left:23463;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line id="Gerade Verbindung 202" o:spid="_x0000_s1078"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" filled="t" fillcolor="#ffc715" strokecolor="#ffc000" strokeweight="1.25pt"/>
                          <v:roundrect id="Abgerundetes Rechteck 203" o:spid="_x0000_s1079"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" fillcolor="#ffc715" stroked="f" strokeweight="2pt"/>
                        </v:group>
                        <v:group id="Gruppieren 204" o:spid="_x0000_s1080" style="position:absolute;left:24980;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line id="Gerade Verbindung 205" o:spid="_x0000_s1081"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" filled="t" fillcolor="#ffc715" strokecolor="#ffc000" strokeweight="1.25pt"/>
                          <v:roundrect id="Abgerundetes Rechteck 206" o:spid="_x0000_s1082"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" fillcolor="#ffc715" stroked="f" strokeweight="2pt"/>
                        </v:group>
                        <v:group id="Gruppieren 207" o:spid="_x0000_s1083" style="position:absolute;left:26264;top:272;width:375;height:2452" coordorigin=",4819" coordsize="70323,23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line id="Gerade Verbindung 208" o:spid="_x0000_s1084"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" strokecolor="#ffc715" strokeweight="1.25pt"/>
                          <v:roundrect id="Abgerundetes Rechteck 209" o:spid="_x0000_s1085" style="position:absolute;top:162476;width:70323;height:74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" filled="f" stroked="f" strokeweight="2pt"/>
                        </v:group>
                        <v:group id="Gruppieren 210" o:spid="_x0000_s1086" style="position:absolute;left:27782;top:272;width:374;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line id="Gerade Verbindung 211" o:spid="_x0000_s108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" strokecolor="#c09200" strokeweight="1.25pt"/>
                          <v:roundrect id="Abgerundetes Rechteck 212" o:spid="_x0000_s1088"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" filled="f" stroked="f" strokeweight="2pt"/>
                        </v:group>
                        <v:group id="Gruppieren 213" o:spid="_x0000_s1089" style="position:absolute;left:29066;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line id="Gerade Verbindung 214" o:spid="_x0000_s109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" filled="t" fillcolor="#ffc715" strokecolor="#ffc000" strokeweight="1.25pt"/>
                          <v:roundrect id="Abgerundetes Rechteck 216" o:spid="_x0000_s109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" fillcolor="#ffc715" stroked="f" strokeweight="2pt"/>
                        </v:group>
                        <v:group id="Gruppieren 256" o:spid="_x0000_s1092" style="position:absolute;left:30544;top:233;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line id="Gerade Verbindung 257" o:spid="_x0000_s1093"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" filled="t" fillcolor="#ffc715" strokecolor="#ffc000" strokeweight="1.25pt"/>
                          <v:roundrect id="Abgerundetes Rechteck 258" o:spid="_x0000_s1094"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" fillcolor="#ffc715" stroked="f" strokeweight="2pt"/>
                        </v:group>
                        <v:group id="Gruppieren 259" o:spid="_x0000_s1095" style="position:absolute;left:31867;top:272;width:375;height:2452" coordorigin=",4819" coordsize="70323,23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line id="Gerade Verbindung 260" o:spid="_x0000_s1096"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" strokecolor="#ffc715" strokeweight="1.25pt"/>
                          <v:roundrect id="Abgerundetes Rechteck 261" o:spid="_x0000_s1097" style="position:absolute;top:162476;width:70323;height:74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" filled="f" stroked="f" strokeweight="2pt"/>
                        </v:group>
                        <v:group id="Gruppieren 262" o:spid="_x0000_s1098" style="position:absolute;left:33346;top:233;width:375;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line id="Gerade Verbindung 263" o:spid="_x0000_s109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" strokecolor="#c09200" strokeweight="1.25pt"/>
                          <v:roundrect id="Abgerundetes Rechteck 264" o:spid="_x0000_s1100"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" filled="f" stroked="f" strokeweight="2pt"/>
                        </v:group>
                        <v:group id="Gruppieren 265" o:spid="_x0000_s1101" style="position:absolute;left:34669;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line id="Gerade Verbindung 266" o:spid="_x0000_s1102"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" filled="t" fillcolor="#ffc715" strokecolor="#ffc000" strokeweight="1.25pt"/>
                          <v:roundrect id="Abgerundetes Rechteck 267" o:spid="_x0000_s1103"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" fillcolor="#ffc715" stroked="f" strokeweight="2pt"/>
                        </v:group>
                        <v:group id="Gruppieren 268" o:spid="_x0000_s1104" style="position:absolute;left:36147;top:233;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line id="Gerade Verbindung 269" o:spid="_x0000_s1105"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" filled="t" fillcolor="#ffc715" strokecolor="#ffc000" strokeweight="1.25pt"/>
                          <v:roundrect id="Abgerundetes Rechteck 270" o:spid="_x0000_s1106"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" fillcolor="#ffc715" stroked="f" strokeweight="2pt"/>
                        </v:group>
                        <v:group id="Gruppieren 271" o:spid="_x0000_s1107" style="position:absolute;left:37470;top:272;width:375;height:2452" coordorigin=",4819" coordsize="70323,23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line id="Gerade Verbindung 272" o:spid="_x0000_s1108"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" strokecolor="#ffc715" strokeweight="1.25pt"/>
                          <v:roundrect id="Abgerundetes Rechteck 273" o:spid="_x0000_s1109" style="position:absolute;top:162476;width:70323;height:74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" filled="f" stroked="f" strokeweight="2pt"/>
                        </v:group>
                        <v:group id="Gruppieren 274" o:spid="_x0000_s1110" style="position:absolute;left:38949;top:272;width:375;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line id="Gerade Verbindung 275" o:spid="_x0000_s1111"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" strokecolor="#c09200" strokeweight="1.25pt"/>
                          <v:roundrect id="Abgerundetes Rechteck 276" o:spid="_x0000_s1112"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" filled="f" stroked="f" strokeweight="2pt"/>
                        </v:group>
                        <v:group id="Gruppieren 277" o:spid="_x0000_s1113" style="position:absolute;left:40233;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line id="Gerade Verbindung 278" o:spid="_x0000_s1114"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" filled="t" fillcolor="#ffc715" strokecolor="#ffc000" strokeweight="1.25pt"/>
                          <v:roundrect id="Abgerundetes Rechteck 279" o:spid="_x0000_s1115"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" fillcolor="#ffc715" stroked="f" strokeweight="2pt"/>
                        </v:group>
                        <v:group id="Gruppieren 280" o:spid="_x0000_s1116" style="position:absolute;left:41712;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line id="Gerade Verbindung 281" o:spid="_x0000_s111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" filled="t" fillcolor="#ffc715" strokecolor="#ffc000" strokeweight="1.25pt"/>
                          <v:roundrect id="Abgerundetes Rechteck 282" o:spid="_x0000_s1118"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" fillcolor="#ffc715" stroked="f" strokeweight="2pt"/>
                        </v:group>
                        <v:group id="Gruppieren 283" o:spid="_x0000_s1119" style="position:absolute;left:43074;top:272;width:374;height:2484" coordorigin=",4819" coordsize="70323,23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line id="Gerade Verbindung 284" o:spid="_x0000_s1120"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" strokecolor="#ffc715" strokeweight="1.25pt"/>
                          <v:roundrect id="Abgerundetes Rechteck 285" o:spid="_x0000_s1121" style="position:absolute;top:162476;width:70323;height:774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" filled="f" stroked="f" strokeweight="2pt"/>
                        </v:group>
                        <v:group id="Gruppieren 286" o:spid="_x0000_s1122" style="position:absolute;left:44435;top:272;width:464;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line id="Gerade Verbindung 287" o:spid="_x0000_s1123"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" strokecolor="#c09200" strokeweight="1.25pt"/>
                          <v:roundrect id="Abgerundetes Rechteck 288" o:spid="_x0000_s1124"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" filled="f" stroked="f" strokeweight="2pt"/>
                        </v:group>
                        <v:group id="Gruppieren 289" o:spid="_x0000_s1125" style="position:absolute;left:45953;top:272;width:360;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line id="Gerade Verbindung 290" o:spid="_x0000_s1126"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" filled="t" fillcolor="#ffc715" strokecolor="#ffc000" strokeweight="1.25pt"/>
                          <v:roundrect id="Abgerundetes Rechteck 291" o:spid="_x0000_s1127"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" fillcolor="#ffc715" stroked="f" strokeweight="2pt"/>
                        </v:group>
                        <v:group id="Gruppieren 292" o:spid="_x0000_s1128" style="position:absolute;left:47432;top:233;width:355;height:2496" coordorigin=",1" coordsize="72000,32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line id="Gerade Verbindung 293" o:spid="_x0000_s1129" style="position:absolute;flip:y;visibility:visible;mso-wrap-style:square" from="49351,1" to="49351,220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" filled="t" fillcolor="#ffc715" strokecolor="#ffc000" strokeweight="1.25pt"/>
                          <v:roundrect id="Abgerundetes Rechteck 294" o:spid="_x0000_s113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" fillcolor="#ffc715" stroked="f" strokeweight="2pt"/>
                        </v:group>
                      </v:group>
                      <v:line id="Gerade Verbindung 295" o:spid="_x0000_s1131" style="position:absolute;flip:y;visibility:visible;mso-wrap-style:square" from="0,2607" to="47783,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" strokecolor="#ffc715" strokeweight="1.75pt"/>
                    </v:group>
                  </w:pict>
                </mc:Fallback>
              </mc:AlternateContent>
            </w:r>
            <w:r w:rsidRPr="009F364C">
              <w:t>IBAN</w:t>
            </w:r>
          </w:p>
        </w:tc>
      </w:tr>
      <w:tr w:rsidR="005C7908" w:rsidRPr="001B7CC8" w:rsidTr="00027D34">
        <w:trPr>
          <w:cantSplit/>
          <w:trHeight w:val="397"/>
        </w:trPr>
        <w:tc>
          <w:tcPr>
            <w:tcW w:w="709" w:type="dxa"/>
            <w:tcBorders>
              <w:top w:val="nil"/>
              <w:left w:val="single" w:sz="4" w:space="0" w:color="auto"/>
              <w:bottom w:val="nil"/>
              <w:right w:val="nil"/>
            </w:tcBorders>
            <w:vAlign w:val="center"/>
          </w:tcPr>
          <w:p w:rsidR="005C7908" w:rsidRPr="001B7CC8" w:rsidRDefault="005C7908" w:rsidP="005C7908">
            <w:pPr>
              <w:pStyle w:val="Text8Abstand"/>
            </w:pPr>
          </w:p>
        </w:tc>
        <w:tc>
          <w:tcPr>
            <w:tcW w:w="9072" w:type="dxa"/>
            <w:gridSpan w:val="3"/>
            <w:tcBorders>
              <w:top w:val="nil"/>
              <w:left w:val="nil"/>
              <w:bottom w:val="nil"/>
              <w:right w:val="single" w:sz="4" w:space="0" w:color="auto"/>
            </w:tcBorders>
          </w:tcPr>
          <w:p w:rsidR="005C7908" w:rsidRPr="001B7CC8" w:rsidRDefault="005C7908" w:rsidP="00AF69AA">
            <w:pPr>
              <w:pStyle w:val="Text8Abstand"/>
            </w:pPr>
            <w:r w:rsidRPr="001B7CC8">
              <w:t xml:space="preserve">Kontoverbindungen in </w:t>
            </w:r>
            <w:r w:rsidRPr="00D35F25">
              <w:rPr>
                <w:rStyle w:val="TextLfFHervorheben"/>
              </w:rPr>
              <w:t>Deutschland immer 22 Stellen</w:t>
            </w:r>
            <w:r w:rsidRPr="001B7CC8">
              <w:t>, sonstige Länder 15 bis max. 34 Stellen</w:t>
            </w:r>
          </w:p>
        </w:tc>
      </w:tr>
      <w:tr w:rsidR="005C7908" w:rsidRPr="001B7CC8" w:rsidTr="00027D34">
        <w:trPr>
          <w:cantSplit/>
          <w:trHeight w:val="510"/>
        </w:trPr>
        <w:tc>
          <w:tcPr>
            <w:tcW w:w="9781" w:type="dxa"/>
            <w:gridSpan w:val="4"/>
            <w:tcBorders>
              <w:top w:val="nil"/>
              <w:left w:val="single" w:sz="4" w:space="0" w:color="auto"/>
              <w:bottom w:val="nil"/>
              <w:right w:val="single" w:sz="4" w:space="0" w:color="auto"/>
            </w:tcBorders>
            <w:vAlign w:val="bottom"/>
          </w:tcPr>
          <w:p w:rsidR="005C7908" w:rsidRPr="001B7CC8" w:rsidRDefault="005C7908" w:rsidP="00AF69AA">
            <w:pPr>
              <w:pStyle w:val="Text9Tabelleeinfachlinks"/>
            </w:pPr>
            <w:r w:rsidRPr="0085244C">
              <w:rPr>
                <w:noProof/>
              </w:rPr>
              <mc:AlternateContent>
                <mc:Choice Requires="wpg">
                  <w:drawing>
                    <wp:anchor distT="0" distB="0" distL="114300" distR="114300" simplePos="0" relativeHeight="251667456" behindDoc="0" locked="0" layoutInCell="1" allowOverlap="1" wp14:anchorId="31017DD9" wp14:editId="2145BC49">
                      <wp:simplePos x="0" y="0"/>
                      <wp:positionH relativeFrom="column">
                        <wp:posOffset>425450</wp:posOffset>
                      </wp:positionH>
                      <wp:positionV relativeFrom="paragraph">
                        <wp:posOffset>-53975</wp:posOffset>
                      </wp:positionV>
                      <wp:extent cx="1526400" cy="244800"/>
                      <wp:effectExtent l="0" t="0" r="17145" b="22225"/>
                      <wp:wrapNone/>
                      <wp:docPr id="296" name="Gruppieren 296"/>
                      <wp:cNvGraphicFramePr/>
                      <a:graphic xmlns:a="http://schemas.openxmlformats.org/drawingml/2006/main">
                        <a:graphicData uri="http://schemas.microsoft.com/office/word/2010/wordprocessingGroup">
                          <wpg:wgp>
                            <wpg:cNvGrpSpPr/>
                            <wpg:grpSpPr>
                              <a:xfrm>
                                <a:off x="0" y="0"/>
                                <a:ext cx="1526400" cy="244800"/>
                                <a:chOff x="0" y="0"/>
                                <a:chExt cx="1527048" cy="243696"/>
                              </a:xfrm>
                            </wpg:grpSpPr>
                            <wpg:grpSp>
                              <wpg:cNvPr id="297" name="Gruppieren 297"/>
                              <wpg:cNvGrpSpPr/>
                              <wpg:grpSpPr>
                                <a:xfrm>
                                  <a:off x="0" y="0"/>
                                  <a:ext cx="1527048" cy="243696"/>
                                  <a:chOff x="0" y="0"/>
                                  <a:chExt cx="1527048" cy="243696"/>
                                </a:xfrm>
                              </wpg:grpSpPr>
                              <wps:wsp>
                                <wps:cNvPr id="298" name="Gerade Verbindung 298"/>
                                <wps:cNvCnPr/>
                                <wps:spPr>
                                  <a:xfrm flipV="1">
                                    <a:off x="0" y="0"/>
                                    <a:ext cx="0" cy="243205"/>
                                  </a:xfrm>
                                  <a:prstGeom prst="line">
                                    <a:avLst/>
                                  </a:prstGeom>
                                  <a:solidFill>
                                    <a:srgbClr val="FFC715"/>
                                  </a:solidFill>
                                  <a:ln w="15875" cap="flat" cmpd="sng" algn="ctr">
                                    <a:solidFill>
                                      <a:srgbClr val="FFC000"/>
                                    </a:solidFill>
                                    <a:prstDash val="solid"/>
                                  </a:ln>
                                  <a:effectLst/>
                                </wps:spPr>
                                <wps:bodyPr/>
                              </wps:wsp>
                              <wps:wsp>
                                <wps:cNvPr id="299" name="Gerade Verbindung 299"/>
                                <wps:cNvCnPr/>
                                <wps:spPr>
                                  <a:xfrm flipV="1">
                                    <a:off x="292608" y="82296"/>
                                    <a:ext cx="0" cy="149225"/>
                                  </a:xfrm>
                                  <a:prstGeom prst="line">
                                    <a:avLst/>
                                  </a:prstGeom>
                                  <a:solidFill>
                                    <a:srgbClr val="FFC715"/>
                                  </a:solidFill>
                                  <a:ln w="15875" cap="flat" cmpd="sng" algn="ctr">
                                    <a:solidFill>
                                      <a:srgbClr val="FFC000"/>
                                    </a:solidFill>
                                    <a:prstDash val="solid"/>
                                  </a:ln>
                                  <a:effectLst/>
                                </wps:spPr>
                                <wps:bodyPr/>
                              </wps:wsp>
                              <wps:wsp>
                                <wps:cNvPr id="300" name="Gerade Verbindung 300"/>
                                <wps:cNvCnPr/>
                                <wps:spPr>
                                  <a:xfrm flipV="1">
                                    <a:off x="417576" y="82296"/>
                                    <a:ext cx="0" cy="151130"/>
                                  </a:xfrm>
                                  <a:prstGeom prst="line">
                                    <a:avLst/>
                                  </a:prstGeom>
                                  <a:solidFill>
                                    <a:srgbClr val="C09200"/>
                                  </a:solidFill>
                                  <a:ln w="15875" cap="flat" cmpd="sng" algn="ctr">
                                    <a:solidFill>
                                      <a:srgbClr val="FFC715"/>
                                    </a:solidFill>
                                    <a:prstDash val="solid"/>
                                  </a:ln>
                                  <a:effectLst/>
                                </wps:spPr>
                                <wps:bodyPr/>
                              </wps:wsp>
                              <wps:wsp>
                                <wps:cNvPr id="301" name="Gerade Verbindung 301"/>
                                <wps:cNvCnPr/>
                                <wps:spPr>
                                  <a:xfrm flipV="1">
                                    <a:off x="576072" y="82296"/>
                                    <a:ext cx="0" cy="151130"/>
                                  </a:xfrm>
                                  <a:prstGeom prst="line">
                                    <a:avLst/>
                                  </a:prstGeom>
                                  <a:solidFill>
                                    <a:srgbClr val="C09200"/>
                                  </a:solidFill>
                                  <a:ln w="15875" cap="flat" cmpd="sng" algn="ctr">
                                    <a:solidFill>
                                      <a:srgbClr val="FFC000"/>
                                    </a:solidFill>
                                    <a:prstDash val="solid"/>
                                  </a:ln>
                                  <a:effectLst/>
                                </wps:spPr>
                                <wps:bodyPr/>
                              </wps:wsp>
                              <wps:wsp>
                                <wps:cNvPr id="302" name="Gerade Verbindung 302"/>
                                <wps:cNvCnPr/>
                                <wps:spPr>
                                  <a:xfrm flipV="1">
                                    <a:off x="701040" y="82296"/>
                                    <a:ext cx="0" cy="149225"/>
                                  </a:xfrm>
                                  <a:prstGeom prst="line">
                                    <a:avLst/>
                                  </a:prstGeom>
                                  <a:solidFill>
                                    <a:srgbClr val="FFC715"/>
                                  </a:solidFill>
                                  <a:ln w="15875" cap="flat" cmpd="sng" algn="ctr">
                                    <a:solidFill>
                                      <a:srgbClr val="FFC000"/>
                                    </a:solidFill>
                                    <a:prstDash val="solid"/>
                                  </a:ln>
                                  <a:effectLst/>
                                </wps:spPr>
                                <wps:bodyPr/>
                              </wps:wsp>
                              <wps:wsp>
                                <wps:cNvPr id="303" name="Gerade Verbindung 303"/>
                                <wps:cNvCnPr/>
                                <wps:spPr>
                                  <a:xfrm flipV="1">
                                    <a:off x="853440" y="82296"/>
                                    <a:ext cx="0" cy="149225"/>
                                  </a:xfrm>
                                  <a:prstGeom prst="line">
                                    <a:avLst/>
                                  </a:prstGeom>
                                  <a:solidFill>
                                    <a:srgbClr val="FFC715"/>
                                  </a:solidFill>
                                  <a:ln w="15875" cap="flat" cmpd="sng" algn="ctr">
                                    <a:solidFill>
                                      <a:srgbClr val="FFC000"/>
                                    </a:solidFill>
                                    <a:prstDash val="solid"/>
                                  </a:ln>
                                  <a:effectLst/>
                                </wps:spPr>
                                <wps:bodyPr/>
                              </wps:wsp>
                              <wps:wsp>
                                <wps:cNvPr id="304" name="Gerade Verbindung 304"/>
                                <wps:cNvCnPr/>
                                <wps:spPr>
                                  <a:xfrm flipV="1">
                                    <a:off x="987552" y="82296"/>
                                    <a:ext cx="0" cy="151130"/>
                                  </a:xfrm>
                                  <a:prstGeom prst="line">
                                    <a:avLst/>
                                  </a:prstGeom>
                                  <a:solidFill>
                                    <a:srgbClr val="FFC715"/>
                                  </a:solidFill>
                                  <a:ln w="15875" cap="flat" cmpd="sng" algn="ctr">
                                    <a:solidFill>
                                      <a:srgbClr val="FFC715"/>
                                    </a:solidFill>
                                    <a:prstDash val="solid"/>
                                  </a:ln>
                                  <a:effectLst/>
                                </wps:spPr>
                                <wps:bodyPr/>
                              </wps:wsp>
                              <wps:wsp>
                                <wps:cNvPr id="305" name="Gerade Verbindung 305"/>
                                <wps:cNvCnPr/>
                                <wps:spPr>
                                  <a:xfrm flipV="1">
                                    <a:off x="149352" y="82296"/>
                                    <a:ext cx="0" cy="149225"/>
                                  </a:xfrm>
                                  <a:prstGeom prst="line">
                                    <a:avLst/>
                                  </a:prstGeom>
                                  <a:solidFill>
                                    <a:srgbClr val="FFC715"/>
                                  </a:solidFill>
                                  <a:ln w="15875" cap="flat" cmpd="sng" algn="ctr">
                                    <a:solidFill>
                                      <a:srgbClr val="FFC000"/>
                                    </a:solidFill>
                                    <a:prstDash val="solid"/>
                                  </a:ln>
                                  <a:effectLst/>
                                </wps:spPr>
                                <wps:bodyPr/>
                              </wps:wsp>
                              <wps:wsp>
                                <wps:cNvPr id="306" name="Gerade Verbindung 306"/>
                                <wps:cNvCnPr/>
                                <wps:spPr>
                                  <a:xfrm flipH="1" flipV="1">
                                    <a:off x="1118616" y="82296"/>
                                    <a:ext cx="0" cy="151130"/>
                                  </a:xfrm>
                                  <a:prstGeom prst="line">
                                    <a:avLst/>
                                  </a:prstGeom>
                                  <a:solidFill>
                                    <a:srgbClr val="FFC715"/>
                                  </a:solidFill>
                                  <a:ln w="15875" cap="flat" cmpd="sng" algn="ctr">
                                    <a:solidFill>
                                      <a:srgbClr val="FFC000"/>
                                    </a:solidFill>
                                    <a:prstDash val="solid"/>
                                  </a:ln>
                                  <a:effectLst/>
                                </wps:spPr>
                                <wps:bodyPr/>
                              </wps:wsp>
                              <wps:wsp>
                                <wps:cNvPr id="307" name="Gerade Verbindung 307"/>
                                <wps:cNvCnPr/>
                                <wps:spPr>
                                  <a:xfrm flipV="1">
                                    <a:off x="1267968" y="82296"/>
                                    <a:ext cx="0" cy="149225"/>
                                  </a:xfrm>
                                  <a:prstGeom prst="line">
                                    <a:avLst/>
                                  </a:prstGeom>
                                  <a:solidFill>
                                    <a:srgbClr val="FFC715"/>
                                  </a:solidFill>
                                  <a:ln w="15875" cap="flat" cmpd="sng" algn="ctr">
                                    <a:solidFill>
                                      <a:srgbClr val="FFC000"/>
                                    </a:solidFill>
                                    <a:prstDash val="solid"/>
                                  </a:ln>
                                  <a:effectLst/>
                                </wps:spPr>
                                <wps:bodyPr/>
                              </wps:wsp>
                              <wps:wsp>
                                <wps:cNvPr id="308" name="Gerade Verbindung 308"/>
                                <wps:cNvCnPr/>
                                <wps:spPr>
                                  <a:xfrm flipV="1">
                                    <a:off x="1411224" y="82296"/>
                                    <a:ext cx="0" cy="149225"/>
                                  </a:xfrm>
                                  <a:prstGeom prst="line">
                                    <a:avLst/>
                                  </a:prstGeom>
                                  <a:solidFill>
                                    <a:srgbClr val="FFC715"/>
                                  </a:solidFill>
                                  <a:ln w="15875" cap="flat" cmpd="sng" algn="ctr">
                                    <a:solidFill>
                                      <a:srgbClr val="FFC000"/>
                                    </a:solidFill>
                                    <a:prstDash val="solid"/>
                                  </a:ln>
                                  <a:effectLst/>
                                </wps:spPr>
                                <wps:bodyPr/>
                              </wps:wsp>
                              <wps:wsp>
                                <wps:cNvPr id="309" name="Gerade Verbindung 309"/>
                                <wps:cNvCnPr/>
                                <wps:spPr>
                                  <a:xfrm flipV="1">
                                    <a:off x="1527048" y="6096"/>
                                    <a:ext cx="0" cy="237600"/>
                                  </a:xfrm>
                                  <a:prstGeom prst="line">
                                    <a:avLst/>
                                  </a:prstGeom>
                                  <a:solidFill>
                                    <a:srgbClr val="C09200"/>
                                  </a:solidFill>
                                  <a:ln w="15875" cap="flat" cmpd="sng" algn="ctr">
                                    <a:solidFill>
                                      <a:srgbClr val="FFC715"/>
                                    </a:solidFill>
                                    <a:prstDash val="solid"/>
                                  </a:ln>
                                  <a:effectLst/>
                                </wps:spPr>
                                <wps:bodyPr/>
                              </wps:wsp>
                            </wpg:grpSp>
                            <wps:wsp>
                              <wps:cNvPr id="310" name="Gerade Verbindung 310"/>
                              <wps:cNvCnPr/>
                              <wps:spPr>
                                <a:xfrm>
                                  <a:off x="0" y="234696"/>
                                  <a:ext cx="1526540" cy="127"/>
                                </a:xfrm>
                                <a:prstGeom prst="line">
                                  <a:avLst/>
                                </a:prstGeom>
                                <a:noFill/>
                                <a:ln w="22225" cap="flat" cmpd="sng" algn="ctr">
                                  <a:solidFill>
                                    <a:srgbClr val="FFC715"/>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37EF2DF" id="Gruppieren 296" o:spid="_x0000_s1026" style="position:absolute;margin-left:33.5pt;margin-top:-4.25pt;width:120.2pt;height:19.3pt;z-index:251667456;mso-width-relative:margin;mso-height-relative:margin" coordsize="15270,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">
                      <v:group id="Gruppieren 297" o:spid="_x0000_s1027" style="position:absolute;width:15270;height:2436" coordsize="15270,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line id="Gerade Verbindung 298" o:spid="_x0000_s1028" style="position:absolute;flip:y;visibility:visible;mso-wrap-style:square" from="0,0" to="0,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" filled="t" fillcolor="#ffc715" strokecolor="#ffc000" strokeweight="1.25pt"/>
                        <v:line id="Gerade Verbindung 299" o:spid="_x0000_s1029" style="position:absolute;flip:y;visibility:visible;mso-wrap-style:square" from="2926,822" to="2926,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" filled="t" fillcolor="#ffc715" strokecolor="#ffc000" strokeweight="1.25pt"/>
                        <v:line id="Gerade Verbindung 300" o:spid="_x0000_s1030" style="position:absolute;flip:y;visibility:visible;mso-wrap-style:square" from="4175,822" to="4175,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" filled="t" fillcolor="#c09200" strokecolor="#ffc715" strokeweight="1.25pt"/>
                        <v:line id="Gerade Verbindung 301" o:spid="_x0000_s1031" style="position:absolute;flip:y;visibility:visible;mso-wrap-style:square" from="5760,822" to="5760,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" filled="t" fillcolor="#c09200" strokecolor="#ffc000" strokeweight="1.25pt"/>
                        <v:line id="Gerade Verbindung 302" o:spid="_x0000_s1032" style="position:absolute;flip:y;visibility:visible;mso-wrap-style:square" from="7010,822" to="7010,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" filled="t" fillcolor="#ffc715" strokecolor="#ffc000" strokeweight="1.25pt"/>
                        <v:line id="Gerade Verbindung 303" o:spid="_x0000_s1033" style="position:absolute;flip:y;visibility:visible;mso-wrap-style:square" from="8534,822" to="8534,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" filled="t" fillcolor="#ffc715" strokecolor="#ffc000" strokeweight="1.25pt"/>
                        <v:line id="Gerade Verbindung 304" o:spid="_x0000_s1034" style="position:absolute;flip:y;visibility:visible;mso-wrap-style:square" from="9875,822" to="9875,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" filled="t" fillcolor="#ffc715" strokecolor="#ffc715" strokeweight="1.25pt"/>
                        <v:line id="Gerade Verbindung 305" o:spid="_x0000_s1035" style="position:absolute;flip:y;visibility:visible;mso-wrap-style:square" from="1493,822" to="1493,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" filled="t" fillcolor="#ffc715" strokecolor="#ffc000" strokeweight="1.25pt"/>
                        <v:line id="Gerade Verbindung 306" o:spid="_x0000_s1036" style="position:absolute;flip:x y;visibility:visible;mso-wrap-style:square" from="11186,822" to="11186,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" filled="t" fillcolor="#ffc715" strokecolor="#ffc000" strokeweight="1.25pt"/>
                        <v:line id="Gerade Verbindung 307" o:spid="_x0000_s1037" style="position:absolute;flip:y;visibility:visible;mso-wrap-style:square" from="12679,822" to="12679,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" filled="t" fillcolor="#ffc715" strokecolor="#ffc000" strokeweight="1.25pt"/>
                        <v:line id="Gerade Verbindung 308" o:spid="_x0000_s1038" style="position:absolute;flip:y;visibility:visible;mso-wrap-style:square" from="14112,822" to="14112,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" filled="t" fillcolor="#ffc715" strokecolor="#ffc000" strokeweight="1.25pt"/>
                        <v:line id="Gerade Verbindung 309" o:spid="_x0000_s1039" style="position:absolute;flip:y;visibility:visible;mso-wrap-style:square" from="15270,60" to="15270,2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" filled="t" fillcolor="#c09200" strokecolor="#ffc715" strokeweight="1.25pt"/>
                      </v:group>
                      <v:line id="Gerade Verbindung 310" o:spid="_x0000_s1040" style="position:absolute;visibility:visible;mso-wrap-style:square" from="0,2346" to="15265,2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" strokecolor="#ffc715" strokeweight="1.75pt"/>
                    </v:group>
                  </w:pict>
                </mc:Fallback>
              </mc:AlternateContent>
            </w:r>
            <w:r>
              <w:t>BIC</w:t>
            </w:r>
          </w:p>
        </w:tc>
      </w:tr>
      <w:tr w:rsidR="005C7908" w:rsidRPr="0059049D" w:rsidTr="00027D34">
        <w:trPr>
          <w:cantSplit/>
          <w:trHeight w:val="567"/>
        </w:trPr>
        <w:tc>
          <w:tcPr>
            <w:tcW w:w="1255" w:type="dxa"/>
            <w:gridSpan w:val="2"/>
            <w:tcBorders>
              <w:top w:val="nil"/>
              <w:left w:val="single" w:sz="4" w:space="0" w:color="auto"/>
              <w:bottom w:val="nil"/>
              <w:right w:val="nil"/>
            </w:tcBorders>
            <w:vAlign w:val="bottom"/>
          </w:tcPr>
          <w:p w:rsidR="005C7908" w:rsidRPr="0059049D" w:rsidRDefault="005C7908" w:rsidP="00AF69AA">
            <w:pPr>
              <w:pStyle w:val="Text9Tabelleeinfachlinks"/>
            </w:pPr>
            <w:r w:rsidRPr="0059049D">
              <w:t>Kreditinstitut</w:t>
            </w:r>
          </w:p>
        </w:tc>
        <w:tc>
          <w:tcPr>
            <w:tcW w:w="8526" w:type="dxa"/>
            <w:gridSpan w:val="2"/>
            <w:tcBorders>
              <w:top w:val="nil"/>
              <w:left w:val="nil"/>
              <w:bottom w:val="single" w:sz="4" w:space="0" w:color="auto"/>
              <w:right w:val="single" w:sz="4" w:space="0" w:color="auto"/>
            </w:tcBorders>
            <w:vAlign w:val="bottom"/>
          </w:tcPr>
          <w:p w:rsidR="005C7908" w:rsidRPr="0059049D" w:rsidRDefault="005C7908" w:rsidP="00AF69AA">
            <w:pPr>
              <w:pStyle w:val="Text9Tabelleeinfachlinks"/>
            </w:pPr>
          </w:p>
        </w:tc>
      </w:tr>
      <w:tr w:rsidR="00AB3AAF" w:rsidRPr="0059049D" w:rsidTr="00027D34">
        <w:trPr>
          <w:cantSplit/>
        </w:trPr>
        <w:tc>
          <w:tcPr>
            <w:tcW w:w="9781" w:type="dxa"/>
            <w:gridSpan w:val="4"/>
            <w:tcBorders>
              <w:top w:val="nil"/>
              <w:left w:val="single" w:sz="4" w:space="0" w:color="auto"/>
              <w:bottom w:val="single" w:sz="4" w:space="0" w:color="auto"/>
              <w:right w:val="single" w:sz="4" w:space="0" w:color="auto"/>
            </w:tcBorders>
            <w:vAlign w:val="center"/>
          </w:tcPr>
          <w:p w:rsidR="00AB3AAF" w:rsidRPr="0059049D" w:rsidRDefault="00AB3AAF" w:rsidP="00AB3AAF">
            <w:pPr>
              <w:pStyle w:val="Text6einfach"/>
            </w:pPr>
          </w:p>
        </w:tc>
      </w:tr>
    </w:tbl>
    <w:p w:rsidR="005C7908" w:rsidRDefault="005C7908" w:rsidP="005C7908">
      <w:pPr>
        <w:pStyle w:val="berschrift2LfF"/>
        <w:numPr>
          <w:ilvl w:val="1"/>
          <w:numId w:val="17"/>
        </w:numPr>
        <w:tabs>
          <w:tab w:val="clear" w:pos="454"/>
          <w:tab w:val="left" w:pos="397"/>
          <w:tab w:val="left" w:pos="993"/>
        </w:tabs>
        <w:ind w:left="992" w:hanging="992"/>
      </w:pPr>
      <w:r>
        <w:fldChar w:fldCharType="begin">
          <w:ffData>
            <w:name w:val="Kontrollkästchen12"/>
            <w:enabled/>
            <w:calcOnExit w:val="0"/>
            <w:checkBox>
              <w:sizeAuto/>
              <w:default w:val="0"/>
            </w:checkBox>
          </w:ffData>
        </w:fldChar>
      </w:r>
      <w:bookmarkStart w:id="0" w:name="Kontrollkästchen12"/>
      <w:r>
        <w:instrText xml:space="preserve"> FORMCHECKBOX </w:instrText>
      </w:r>
      <w:r w:rsidR="00311F9C">
        <w:fldChar w:fldCharType="separate"/>
      </w:r>
      <w:r>
        <w:fldChar w:fldCharType="end"/>
      </w:r>
      <w:bookmarkEnd w:id="0"/>
      <w:r>
        <w:tab/>
      </w:r>
      <w:r w:rsidRPr="00E816E6">
        <w:t xml:space="preserve">Überweisung der vermögenswirksamen Anlage auf das </w:t>
      </w:r>
      <w:r>
        <w:t>Bezüge</w:t>
      </w:r>
      <w:r w:rsidRPr="00E816E6">
        <w:t>konto bei Aufwendung zum Wohnungsbau oder zur Entschuldung von Wohnungseigentum nach § 2 Abs. 1 Nr. 5 i. V. m. § 3 Abs. 3 des 5. VermBG</w:t>
      </w:r>
    </w:p>
    <w:p w:rsidR="005C7908" w:rsidRDefault="005C7908" w:rsidP="005C7908">
      <w:pPr>
        <w:pStyle w:val="Text9TabelleeinfachlinksEinzug2"/>
      </w:pPr>
      <w:r w:rsidRPr="00FE00B0">
        <w:t>(</w:t>
      </w:r>
      <w:r>
        <w:t>B</w:t>
      </w:r>
      <w:r w:rsidRPr="00405C80">
        <w:t>itte schriftliche Bestätigung des Gläubigers beifügen</w:t>
      </w:r>
      <w:r>
        <w:t>.</w:t>
      </w:r>
      <w:r w:rsidRPr="00FE00B0">
        <w:t>)</w:t>
      </w:r>
    </w:p>
    <w:p w:rsidR="005C7908" w:rsidRDefault="005C7908" w:rsidP="005C7908">
      <w:pPr>
        <w:pStyle w:val="berschrift2LfF"/>
        <w:numPr>
          <w:ilvl w:val="1"/>
          <w:numId w:val="17"/>
        </w:numPr>
        <w:tabs>
          <w:tab w:val="left" w:pos="993"/>
        </w:tabs>
        <w:ind w:left="992" w:hanging="992"/>
      </w:pPr>
      <w:r>
        <w:fldChar w:fldCharType="begin">
          <w:ffData>
            <w:name w:val="Kontrollkästchen12"/>
            <w:enabled/>
            <w:calcOnExit w:val="0"/>
            <w:checkBox>
              <w:sizeAuto/>
              <w:default w:val="0"/>
            </w:checkBox>
          </w:ffData>
        </w:fldChar>
      </w:r>
      <w:r>
        <w:instrText xml:space="preserve"> FORMCHECKBOX </w:instrText>
      </w:r>
      <w:r w:rsidR="00311F9C">
        <w:fldChar w:fldCharType="separate"/>
      </w:r>
      <w:r>
        <w:fldChar w:fldCharType="end"/>
      </w:r>
      <w:r>
        <w:tab/>
      </w:r>
      <w:r>
        <w:tab/>
      </w:r>
      <w:r w:rsidRPr="00E816E6">
        <w:t>Kopie des Anlagevertrages liegt bei</w:t>
      </w:r>
      <w:r>
        <w:t>.</w:t>
      </w:r>
      <w:r w:rsidRPr="00E816E6">
        <w:t xml:space="preserve"> </w:t>
      </w:r>
      <w:r w:rsidR="00944AD7" w:rsidRPr="00AB3AAF">
        <w:rPr>
          <w:rStyle w:val="Endnotenzeichen"/>
        </w:rPr>
        <w:t>8</w:t>
      </w:r>
      <w:r w:rsidRPr="00AB3AAF">
        <w:rPr>
          <w:rStyle w:val="Endnotenzeichen"/>
        </w:rPr>
        <w:t>)</w:t>
      </w:r>
    </w:p>
    <w:p w:rsidR="005C7908" w:rsidRDefault="005C7908" w:rsidP="00F441D7">
      <w:pPr>
        <w:pStyle w:val="berschrift2LfF"/>
        <w:numPr>
          <w:ilvl w:val="1"/>
          <w:numId w:val="17"/>
        </w:numPr>
        <w:tabs>
          <w:tab w:val="left" w:pos="993"/>
          <w:tab w:val="left" w:pos="6663"/>
        </w:tabs>
        <w:ind w:left="992" w:right="-143" w:hanging="992"/>
      </w:pPr>
      <w:r w:rsidRPr="00416F15">
        <w:fldChar w:fldCharType="begin">
          <w:ffData>
            <w:name w:val="Kontrollkästchen2"/>
            <w:enabled/>
            <w:calcOnExit w:val="0"/>
            <w:checkBox>
              <w:sizeAuto/>
              <w:default w:val="0"/>
            </w:checkBox>
          </w:ffData>
        </w:fldChar>
      </w:r>
      <w:r w:rsidRPr="00416F15">
        <w:instrText xml:space="preserve"> FORMCHECKBOX </w:instrText>
      </w:r>
      <w:r w:rsidR="00311F9C">
        <w:fldChar w:fldCharType="separate"/>
      </w:r>
      <w:r w:rsidRPr="00416F15">
        <w:fldChar w:fldCharType="end"/>
      </w:r>
      <w:r w:rsidRPr="00416F15">
        <w:tab/>
      </w:r>
      <w:r w:rsidR="00027D34">
        <w:t xml:space="preserve">Der </w:t>
      </w:r>
      <w:r>
        <w:t xml:space="preserve">Antrag / </w:t>
      </w:r>
      <w:r w:rsidR="00027D34">
        <w:t xml:space="preserve">Die </w:t>
      </w:r>
      <w:r>
        <w:t>Mitteilung</w:t>
      </w:r>
      <w:r w:rsidRPr="001B6090">
        <w:t xml:space="preserve"> </w:t>
      </w:r>
      <w:r w:rsidRPr="00416F15">
        <w:t>vom</w:t>
      </w:r>
      <w:r w:rsidR="00027D34">
        <w:t xml:space="preserve"> </w:t>
      </w:r>
      <w:r w:rsidR="00F441D7">
        <w:tab/>
      </w:r>
      <w:r w:rsidR="00944AD7">
        <w:rPr>
          <w:rStyle w:val="Endnotenzeichen"/>
          <w:rFonts w:eastAsia="Times New Roman"/>
          <w:b/>
          <w:szCs w:val="20"/>
        </w:rPr>
        <w:t>9</w:t>
      </w:r>
      <w:r w:rsidRPr="00FD062D">
        <w:rPr>
          <w:rStyle w:val="Endnotenzeichen"/>
          <w:rFonts w:eastAsia="Times New Roman"/>
          <w:b/>
          <w:szCs w:val="20"/>
        </w:rPr>
        <w:t>)</w:t>
      </w:r>
    </w:p>
    <w:p w:rsidR="005C7908" w:rsidRPr="00DD5981" w:rsidRDefault="005C7908" w:rsidP="00DD5981">
      <w:pPr>
        <w:pStyle w:val="TextTabelleeinfachEinzug"/>
      </w:pPr>
      <w:r w:rsidRPr="00DD5981">
        <w:fldChar w:fldCharType="begin">
          <w:ffData>
            <w:name w:val="Kontrollkästchen10"/>
            <w:enabled/>
            <w:calcOnExit w:val="0"/>
            <w:checkBox>
              <w:sizeAuto/>
              <w:default w:val="0"/>
            </w:checkBox>
          </w:ffData>
        </w:fldChar>
      </w:r>
      <w:bookmarkStart w:id="1" w:name="Kontrollkästchen10"/>
      <w:r w:rsidRPr="00DD5981">
        <w:instrText xml:space="preserve"> FORMCHECKBOX </w:instrText>
      </w:r>
      <w:r w:rsidR="00311F9C">
        <w:fldChar w:fldCharType="separate"/>
      </w:r>
      <w:r w:rsidRPr="00DD5981">
        <w:fldChar w:fldCharType="end"/>
      </w:r>
      <w:bookmarkEnd w:id="1"/>
      <w:r w:rsidRPr="00DD5981">
        <w:tab/>
        <w:t>gilt nicht mehr. Ich bitte, die Überweisungen ab dem nächstmöglichen Zahltag einzu</w:t>
      </w:r>
      <w:r w:rsidR="00DD5981" w:rsidRPr="00DD5981">
        <w:softHyphen/>
      </w:r>
      <w:r w:rsidRPr="00DD5981">
        <w:t>stellen.</w:t>
      </w:r>
    </w:p>
    <w:p w:rsidR="005C7908" w:rsidRDefault="005C7908" w:rsidP="00DD5981">
      <w:pPr>
        <w:pStyle w:val="TextTabelleeinfachEinzug"/>
      </w:pPr>
      <w:r w:rsidRPr="00416F15">
        <w:fldChar w:fldCharType="begin">
          <w:ffData>
            <w:name w:val="Kontrollkästchen11"/>
            <w:enabled/>
            <w:calcOnExit w:val="0"/>
            <w:checkBox>
              <w:sizeAuto/>
              <w:default w:val="0"/>
            </w:checkBox>
          </w:ffData>
        </w:fldChar>
      </w:r>
      <w:bookmarkStart w:id="2" w:name="Kontrollkästchen11"/>
      <w:r w:rsidRPr="00416F15">
        <w:instrText xml:space="preserve"> FORMCHECKBOX </w:instrText>
      </w:r>
      <w:r w:rsidR="00311F9C">
        <w:fldChar w:fldCharType="separate"/>
      </w:r>
      <w:r w:rsidRPr="00416F15">
        <w:fldChar w:fldCharType="end"/>
      </w:r>
      <w:bookmarkEnd w:id="2"/>
      <w:r>
        <w:tab/>
      </w:r>
      <w:r w:rsidRPr="00416F15">
        <w:t>gilt uneingeschränkt weiter.</w:t>
      </w:r>
    </w:p>
    <w:p w:rsidR="004E6874" w:rsidRDefault="004E6874" w:rsidP="00DD5981">
      <w:pPr>
        <w:pStyle w:val="TextTabelleeinfachEinzug"/>
      </w:pPr>
    </w:p>
    <w:p w:rsidR="004E6874" w:rsidRDefault="004E6874" w:rsidP="004E6874">
      <w:pPr>
        <w:pStyle w:val="TextTabelleeinfachEinzug"/>
        <w:ind w:left="0" w:firstLine="0"/>
      </w:pPr>
    </w:p>
    <w:p w:rsidR="00311F9C" w:rsidRPr="00311F9C" w:rsidRDefault="00311F9C" w:rsidP="004E6874">
      <w:pPr>
        <w:pStyle w:val="TextTabelleeinfachEinzug"/>
        <w:ind w:left="0" w:firstLine="0"/>
        <w:rPr>
          <w:sz w:val="20"/>
        </w:rPr>
      </w:pPr>
      <w:r w:rsidRPr="00311F9C">
        <w:rPr>
          <w:sz w:val="20"/>
        </w:rPr>
        <w:t xml:space="preserve">Informationen zur Verarbeitung der Daten und zu den diesbezüglichen Rechten erhalten sie unter </w:t>
      </w:r>
      <w:hyperlink r:id="rId14" w:history="1">
        <w:r w:rsidRPr="00311F9C">
          <w:rPr>
            <w:rStyle w:val="Hyperlink"/>
            <w:sz w:val="20"/>
          </w:rPr>
          <w:t>www.lff.bayern.de/ds-info</w:t>
        </w:r>
      </w:hyperlink>
      <w:r w:rsidRPr="00311F9C">
        <w:rPr>
          <w:sz w:val="20"/>
        </w:rPr>
        <w:t xml:space="preserve"> oder alternativ unter unserer Datenschutz-Telefonnummer 0931 4504-6770.</w:t>
      </w:r>
    </w:p>
    <w:p w:rsidR="005C7908" w:rsidRDefault="005C7908" w:rsidP="005C7908">
      <w:pPr>
        <w:pStyle w:val="Text"/>
      </w:pPr>
    </w:p>
    <w:p w:rsidR="00311F9C" w:rsidRDefault="00311F9C" w:rsidP="005C7908">
      <w:pPr>
        <w:pStyle w:val="Text"/>
      </w:pPr>
    </w:p>
    <w:p w:rsidR="00311F9C" w:rsidRDefault="00311F9C" w:rsidP="005C7908">
      <w:pPr>
        <w:pStyle w:val="Text"/>
      </w:pPr>
    </w:p>
    <w:p w:rsidR="00311F9C" w:rsidRDefault="00311F9C" w:rsidP="005C7908">
      <w:pPr>
        <w:pStyle w:val="Text"/>
      </w:pPr>
      <w:bookmarkStart w:id="3" w:name="_GoBack"/>
      <w:bookmarkEnd w:id="3"/>
    </w:p>
    <w:p w:rsidR="005C7908" w:rsidRDefault="005C7908" w:rsidP="005C7908">
      <w:pPr>
        <w:pStyle w:val="Text"/>
      </w:pPr>
      <w:bookmarkStart w:id="4" w:name="zusatztext"/>
      <w:bookmarkEnd w:id="4"/>
    </w:p>
    <w:tbl>
      <w:tblPr>
        <w:tblW w:w="9781" w:type="dxa"/>
        <w:tblInd w:w="108" w:type="dxa"/>
        <w:tblLook w:val="04A0" w:firstRow="1" w:lastRow="0" w:firstColumn="1" w:lastColumn="0" w:noHBand="0" w:noVBand="1"/>
      </w:tblPr>
      <w:tblGrid>
        <w:gridCol w:w="2835"/>
        <w:gridCol w:w="1276"/>
        <w:gridCol w:w="5670"/>
      </w:tblGrid>
      <w:tr w:rsidR="005C7908" w:rsidRPr="004C0657" w:rsidTr="00AF69AA">
        <w:trPr>
          <w:trHeight w:val="454"/>
        </w:trPr>
        <w:tc>
          <w:tcPr>
            <w:tcW w:w="2835" w:type="dxa"/>
            <w:tcBorders>
              <w:bottom w:val="single" w:sz="4" w:space="0" w:color="auto"/>
            </w:tcBorders>
            <w:shd w:val="clear" w:color="auto" w:fill="auto"/>
          </w:tcPr>
          <w:p w:rsidR="005C7908" w:rsidRPr="004C0657" w:rsidRDefault="005C7908" w:rsidP="00AF69AA">
            <w:pPr>
              <w:pStyle w:val="TextTabelleeinfachlinks"/>
            </w:pPr>
          </w:p>
        </w:tc>
        <w:tc>
          <w:tcPr>
            <w:tcW w:w="1276" w:type="dxa"/>
            <w:shd w:val="clear" w:color="auto" w:fill="auto"/>
          </w:tcPr>
          <w:p w:rsidR="005C7908" w:rsidRPr="004C0657" w:rsidRDefault="005C7908" w:rsidP="00AF69AA">
            <w:pPr>
              <w:pStyle w:val="TextTabelleeinfachlinks"/>
            </w:pPr>
          </w:p>
        </w:tc>
        <w:tc>
          <w:tcPr>
            <w:tcW w:w="5670" w:type="dxa"/>
            <w:tcBorders>
              <w:bottom w:val="single" w:sz="4" w:space="0" w:color="auto"/>
            </w:tcBorders>
            <w:shd w:val="clear" w:color="auto" w:fill="auto"/>
          </w:tcPr>
          <w:p w:rsidR="005C7908" w:rsidRPr="004C0657" w:rsidRDefault="005C7908" w:rsidP="00AF69AA">
            <w:pPr>
              <w:pStyle w:val="TextTabelleeinfachlinks"/>
            </w:pPr>
          </w:p>
        </w:tc>
      </w:tr>
      <w:tr w:rsidR="005C7908" w:rsidRPr="004C0657" w:rsidTr="00AF69AA">
        <w:tc>
          <w:tcPr>
            <w:tcW w:w="2835" w:type="dxa"/>
            <w:tcBorders>
              <w:top w:val="single" w:sz="4" w:space="0" w:color="auto"/>
            </w:tcBorders>
            <w:shd w:val="clear" w:color="auto" w:fill="auto"/>
          </w:tcPr>
          <w:p w:rsidR="005C7908" w:rsidRPr="004C0657" w:rsidRDefault="005C7908" w:rsidP="00AF69AA">
            <w:pPr>
              <w:pStyle w:val="Text9Tabelleeinfachlinks"/>
            </w:pPr>
            <w:r w:rsidRPr="004C0657">
              <w:t>Datum</w:t>
            </w:r>
          </w:p>
        </w:tc>
        <w:tc>
          <w:tcPr>
            <w:tcW w:w="1276" w:type="dxa"/>
            <w:shd w:val="clear" w:color="auto" w:fill="auto"/>
          </w:tcPr>
          <w:p w:rsidR="005C7908" w:rsidRPr="004C0657" w:rsidRDefault="005C7908" w:rsidP="00AF69AA">
            <w:pPr>
              <w:pStyle w:val="Text9Tabelleeinfachlinks"/>
            </w:pPr>
          </w:p>
        </w:tc>
        <w:tc>
          <w:tcPr>
            <w:tcW w:w="5670" w:type="dxa"/>
            <w:tcBorders>
              <w:top w:val="single" w:sz="4" w:space="0" w:color="auto"/>
            </w:tcBorders>
            <w:shd w:val="clear" w:color="auto" w:fill="auto"/>
          </w:tcPr>
          <w:p w:rsidR="005C7908" w:rsidRPr="004C0657" w:rsidRDefault="005C7908" w:rsidP="00AF69AA">
            <w:pPr>
              <w:pStyle w:val="Text9Tabelleeinfachlinks"/>
            </w:pPr>
            <w:r w:rsidRPr="004C0657">
              <w:t>Unterschrift</w:t>
            </w:r>
          </w:p>
        </w:tc>
      </w:tr>
    </w:tbl>
    <w:p w:rsidR="00662674" w:rsidRDefault="00662674" w:rsidP="00662674">
      <w:pPr>
        <w:pStyle w:val="Text"/>
      </w:pPr>
      <w:r>
        <w:br w:type="page"/>
      </w:r>
    </w:p>
    <w:p w:rsidR="005C7908" w:rsidRDefault="005C7908" w:rsidP="005C7908">
      <w:pPr>
        <w:pStyle w:val="TextAbstand"/>
        <w:rPr>
          <w:rStyle w:val="TextLfFHervorheben"/>
        </w:rPr>
      </w:pPr>
      <w:r w:rsidRPr="0059049D">
        <w:rPr>
          <w:rStyle w:val="TextLfFHervorheben"/>
        </w:rPr>
        <w:t>Erläuterungen:</w:t>
      </w:r>
    </w:p>
    <w:p w:rsidR="005C7908" w:rsidRPr="00DE5ACE" w:rsidRDefault="005C7908" w:rsidP="00DE5ACE">
      <w:pPr>
        <w:pStyle w:val="NummerierungLfF"/>
      </w:pPr>
      <w:r w:rsidRPr="00DE5ACE">
        <w:t>Ihr Antrag auf vermögenswirksame Anlage von Teilen der Bezüge hat zur Folge, dass die Bezügestelle den zur Anlage erforderlichen Betrag als Ihre eigene Leistung einbehält und ihn ggf. zusammen mit der vermögenswirksamen Leistung des Dienstherrn / Arbeitgebers unmittelbar an das von Ihnen angegebene Unternehmen oder Institut überweist. Dieses Unternehmen oder Institut, bei dem die gewählte vermögenswirksame Anlage erfolgt, ist somit stets Empfänger dieser Überweisung. Eine Ausnahme ist nur möglich, wenn Sie eine vermögenswirksame Anlage für die in Nr. 4 angegebenen Aufwendungen wählen.</w:t>
      </w:r>
    </w:p>
    <w:p w:rsidR="005C7908" w:rsidRDefault="005C7908" w:rsidP="00DE5ACE">
      <w:pPr>
        <w:pStyle w:val="NummerierungLfF"/>
      </w:pPr>
      <w:r w:rsidRPr="008A177C">
        <w:t>5. VermBG = Fünftes Gesetz zur Förderung der Vermögensbildung der Arbeitnehmer (5. Vermögensbildungsgesetz)</w:t>
      </w:r>
    </w:p>
    <w:p w:rsidR="005C7908" w:rsidRDefault="005C7908" w:rsidP="00DE5ACE">
      <w:pPr>
        <w:pStyle w:val="NummerierungLfF"/>
      </w:pPr>
      <w:r w:rsidRPr="008A177C">
        <w:t>Ihre Mitteilung der von Ihnen gewählten Anlageart ist eine Anspruchsvoraussetzung für die vermögenswirksame Leistung des Dienstherrn</w:t>
      </w:r>
      <w:r>
        <w:t xml:space="preserve"> </w:t>
      </w:r>
      <w:r w:rsidRPr="008A177C">
        <w:t>/</w:t>
      </w:r>
      <w:r>
        <w:t xml:space="preserve"> </w:t>
      </w:r>
      <w:r w:rsidRPr="008A177C">
        <w:t>Arbeitgebers gemäß dem Gesetz über vermögenswirksame Leistun</w:t>
      </w:r>
      <w:r>
        <w:t>gen für Beamte, Rich</w:t>
      </w:r>
      <w:r w:rsidRPr="008A177C">
        <w:t>ter, Berufssoldaten und Soldaten auf Zeit (VermLG) bzw. den Tarifverträgen über vermögenswirksame Leistungen. Ruhestandsbeamte haben keinen Anspruch auf vermögenswirksame Leistungen.</w:t>
      </w:r>
    </w:p>
    <w:p w:rsidR="005C7908" w:rsidRDefault="005C7908" w:rsidP="00DE5ACE">
      <w:pPr>
        <w:pStyle w:val="NummerierungLfF"/>
      </w:pPr>
      <w:r w:rsidRPr="008A177C">
        <w:t>Die Ihnen vom Dienstherrn</w:t>
      </w:r>
      <w:r>
        <w:t xml:space="preserve"> </w:t>
      </w:r>
      <w:r w:rsidRPr="008A177C">
        <w:t>/</w:t>
      </w:r>
      <w:r>
        <w:t xml:space="preserve"> </w:t>
      </w:r>
      <w:r w:rsidRPr="008A177C">
        <w:t>Arbeitgeber bei Vorliegen der Anspruchsvoraussetzungen zu gewährende vermögens</w:t>
      </w:r>
      <w:r w:rsidR="00C363F3">
        <w:softHyphen/>
      </w:r>
      <w:r w:rsidRPr="008A177C">
        <w:t>wirksame Leistung beträgt im Kalendermonat 6,65 EUR</w:t>
      </w:r>
      <w:r>
        <w:t xml:space="preserve">; Beamtinnen/Beamte auf Widerruf im Vorbereitungsdienst, </w:t>
      </w:r>
      <w:r w:rsidRPr="008A177C">
        <w:t>Dienstanfängerinnen</w:t>
      </w:r>
      <w:r>
        <w:t>/</w:t>
      </w:r>
      <w:r w:rsidRPr="008A177C">
        <w:t xml:space="preserve">Dienstanfänger </w:t>
      </w:r>
      <w:r>
        <w:t xml:space="preserve">und Rechtsreferendarinnen/Rechtsreferendare </w:t>
      </w:r>
      <w:r w:rsidRPr="008A177C">
        <w:t>erhalten 13,29 EUR. Teilzeitbeschäftigte erhalten den Betrag der vermögenswirksamen Leistung von 6,65 EUR, der dem Verhältnis der ermäßigten zur regelmäßigen Arbeitszeit entspricht. Die vermögenswirksame Leistung kann in der vollen Höhe nur gezahlt werden, wenn der Anlagebetrag (Nr. 2) mindestens so hoch ist. Die von Ihnen in Nr. 2 jeweils einzutragenden Beträge bestehen ggf. aus der vermögenswirksamen Leistung des Dienstherrn</w:t>
      </w:r>
      <w:r>
        <w:t xml:space="preserve"> </w:t>
      </w:r>
      <w:r w:rsidRPr="008A177C">
        <w:t>/</w:t>
      </w:r>
      <w:r>
        <w:t xml:space="preserve"> </w:t>
      </w:r>
      <w:r w:rsidRPr="008A177C">
        <w:t>Arbeitgebers in der Ihnen jeweils zustehenden Höhe und ggf. aus Ihrer Eigenleistung (vgl. Erl. 1). Im Falle einer künftigen Minderung oder Erhöhung des Ihnen zustehenden Betrags der vermögenswirksamen Leistung des Dienstherrn</w:t>
      </w:r>
      <w:r>
        <w:t xml:space="preserve"> </w:t>
      </w:r>
      <w:r w:rsidRPr="008A177C">
        <w:t>/</w:t>
      </w:r>
      <w:r>
        <w:t xml:space="preserve"> </w:t>
      </w:r>
      <w:r w:rsidRPr="008A177C">
        <w:t>Arbeitgebers wird der jeweilige Differenzbetrag zu dem Gesamtbetrag der Anlage dadurch ausgeglichen, dass die Bezügestelle einen höheren oder niedrigeren Betrag als Ihre Eigenleistung von Ihren Bezügen einbehält und überweist. Soll die Bezügestelle anders verfahren, müssten Sie es bereits jetzt oder im Falle einer späteren Änderung rechtzeitig vorher mitteilen.</w:t>
      </w:r>
    </w:p>
    <w:p w:rsidR="005C7908" w:rsidRDefault="005C7908" w:rsidP="00DE5ACE">
      <w:pPr>
        <w:pStyle w:val="NummerierungLfF"/>
      </w:pPr>
      <w:r w:rsidRPr="008A177C">
        <w:t>Für die vermögenswirksame Leistung und die vermögenswirksame Anlage von Teilen der Bezüge soll möglichst dieselbe Anlageart und dasselbe Unternehmen oder Institut gewählt werden. Dies gilt auch, wenn Sie schon jetzt Teile Ihrer Bezüge als vermögenswirksame Anlage an ein Unternehmen oder Institut überweisen lassen.</w:t>
      </w:r>
    </w:p>
    <w:p w:rsidR="005C7908" w:rsidRDefault="005C7908" w:rsidP="00DE5ACE">
      <w:pPr>
        <w:pStyle w:val="NummerierungLfF"/>
      </w:pPr>
      <w:r w:rsidRPr="008A177C">
        <w:t>Die gesonderte vermögenswirksame Anlage von Teilen der Bezüge ist nur möglich, wenn monatlich min</w:t>
      </w:r>
      <w:r>
        <w:t>destens 13 </w:t>
      </w:r>
      <w:r w:rsidRPr="008A177C">
        <w:t>EUR oder vierteljährlich mindestens 39 EUR oder einmal im Kalenderjahr mindestens 39 EUR angelegt werden (§</w:t>
      </w:r>
      <w:r>
        <w:t> </w:t>
      </w:r>
      <w:r w:rsidRPr="008A177C">
        <w:t>11 Abs. 3 Satz 1 des 5. VermBG).</w:t>
      </w:r>
    </w:p>
    <w:p w:rsidR="00CE6688" w:rsidRPr="008A177C" w:rsidRDefault="00CE6688" w:rsidP="008A7D25">
      <w:pPr>
        <w:pStyle w:val="NummerierungLfF"/>
        <w:tabs>
          <w:tab w:val="left" w:pos="3544"/>
        </w:tabs>
      </w:pPr>
      <w:r>
        <w:t xml:space="preserve">Eine Eintragung ist nur erforderlich, wenn die vermögenswirksame Anlage zulässigerweise zugunsten </w:t>
      </w:r>
      <w:r w:rsidR="008A7D25">
        <w:br/>
      </w:r>
      <w:r w:rsidR="008A7D25">
        <w:tab/>
      </w:r>
      <w:r>
        <w:t>oder zugunsten eines zu Beginn des maßgeblichen Kalenderjahres noch nicht 17 Jahre alten Kindes oder, falls Sie selbst noch nicht 17 Jahre alt sind, zugunsten Ihrer Eltern erfolgt. Folgende Anlageformen sind hiervon ausgenommen:</w:t>
      </w:r>
    </w:p>
    <w:p w:rsidR="00CE6688" w:rsidRPr="00E36412" w:rsidRDefault="00CE6688" w:rsidP="00CE6688">
      <w:pPr>
        <w:pStyle w:val="AufzhlungLfF"/>
      </w:pPr>
      <w:r w:rsidRPr="00E36412">
        <w:t>Aufwendungen aufgrund eines Wertpapier-Kaufvertrages mit dem Dienstherrn / Arbeitgeber (§ 2 Abs.</w:t>
      </w:r>
      <w:r>
        <w:t> </w:t>
      </w:r>
      <w:r w:rsidRPr="00E36412">
        <w:t>1 Nr. 2 und § 5 des 5. VermBG)</w:t>
      </w:r>
    </w:p>
    <w:p w:rsidR="00CE6688" w:rsidRPr="00E36412" w:rsidRDefault="00CE6688" w:rsidP="00CE6688">
      <w:pPr>
        <w:pStyle w:val="AufzhlungLfF"/>
      </w:pPr>
      <w:r w:rsidRPr="00E36412">
        <w:t>Aufwendungen aufgrund eines Beteiligungs-Vertrages (§ 2 Abs. 1 Nr</w:t>
      </w:r>
      <w:r>
        <w:t>. 3 und § 6 Abs. 2 Nr. 2 des 5. </w:t>
      </w:r>
      <w:r w:rsidRPr="00E36412">
        <w:t>VermBG) mit einer Genossenschaft, die ein Kreditinstitut (Genossenschaftsbank, Volksbank, Raiffeisenbank) oder eine seit mindestens drei Jahren bestehende Bau- oder Wohnungsgenossenschaft ist, über die Begründung eines Geschäftsguthabens</w:t>
      </w:r>
    </w:p>
    <w:p w:rsidR="00CE6688" w:rsidRPr="00E36412" w:rsidRDefault="00CE6688" w:rsidP="00CE6688">
      <w:pPr>
        <w:pStyle w:val="AufzhlungLfF"/>
      </w:pPr>
      <w:r w:rsidRPr="00E36412">
        <w:t>Aufwendungen des Berechtigten, der nach § 18 Abs. 2 oder 3 des 5. VermBG die Mitgliedschaft in einer Genossenschaft oder Gesellschaft mit beschränkter Haftung auf den 31.12.1994 gekündigt hat, zur Erfüllung von Verpflichtungen aus der Mitgliedschaft, die nach dem 31.12.1994 fortbestehen oder entstehen (§ 2 Abs. 1 Nr. 8 des 5. VermBG)</w:t>
      </w:r>
    </w:p>
    <w:p w:rsidR="00CE6688" w:rsidRDefault="00CE6688" w:rsidP="00CE6688">
      <w:pPr>
        <w:pStyle w:val="NummerierungLfF"/>
      </w:pPr>
      <w:r>
        <w:t xml:space="preserve">Der </w:t>
      </w:r>
      <w:r w:rsidRPr="008A177C">
        <w:t>Antrag</w:t>
      </w:r>
      <w:r>
        <w:t xml:space="preserve"> </w:t>
      </w:r>
      <w:r w:rsidRPr="008A177C">
        <w:t>/</w:t>
      </w:r>
      <w:r>
        <w:t xml:space="preserve"> Die </w:t>
      </w:r>
      <w:r w:rsidRPr="008A177C">
        <w:t xml:space="preserve">Mitteilung </w:t>
      </w:r>
      <w:r w:rsidR="00E52CC9">
        <w:t>ist</w:t>
      </w:r>
      <w:r w:rsidRPr="008A177C">
        <w:t xml:space="preserve"> zusammen mit einer Kopie des Anlagevertrages an die für die Abrechnung Ihrer Bezüge zuständige Bezügestelle zu richten. Sie müssen spätestens sechs Wochen vor Fälligkeit der Bezüge, bei denen sie erstmals berücksichtigt werden sollen, der zuständigen Bezügestelle vorliegen.</w:t>
      </w:r>
    </w:p>
    <w:p w:rsidR="00C363F3" w:rsidRPr="00405C80" w:rsidRDefault="00C363F3" w:rsidP="00C363F3">
      <w:pPr>
        <w:pStyle w:val="NummerierungLfF"/>
      </w:pPr>
      <w:r>
        <w:t>Ist das hier einzutragende Datum nicht mehr bekannt, genügt es, wenn Sie das Wort „bisher“ eintragen.</w:t>
      </w:r>
    </w:p>
    <w:p w:rsidR="00C363F3" w:rsidRPr="00F441D7" w:rsidRDefault="00C363F3" w:rsidP="00C363F3">
      <w:pPr>
        <w:pStyle w:val="NummerierungLfF"/>
      </w:pPr>
      <w:r w:rsidRPr="00F441D7">
        <w:t>Berechtigte tragen das Wort „Neuzugang“ ein, sofern ihnen noch keine Personalnummer zugeteilt worden ist.</w:t>
      </w:r>
    </w:p>
    <w:p w:rsidR="00405B9B" w:rsidRDefault="00405B9B" w:rsidP="00405B9B">
      <w:pPr>
        <w:pStyle w:val="TextAbstand"/>
        <w:rPr>
          <w:rStyle w:val="TextLfFHervorheben"/>
        </w:rPr>
      </w:pPr>
    </w:p>
    <w:sectPr w:rsidR="00405B9B" w:rsidSect="00405B9B">
      <w:type w:val="continuous"/>
      <w:pgSz w:w="11906" w:h="16838" w:code="9"/>
      <w:pgMar w:top="1134" w:right="992" w:bottom="1134" w:left="1134" w:header="425" w:footer="47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B9B" w:rsidRDefault="00405B9B" w:rsidP="00567A64">
      <w:pPr>
        <w:spacing w:after="0" w:line="240" w:lineRule="auto"/>
      </w:pPr>
      <w:r>
        <w:separator/>
      </w:r>
    </w:p>
  </w:endnote>
  <w:endnote w:type="continuationSeparator" w:id="0">
    <w:p w:rsidR="00405B9B" w:rsidRDefault="00405B9B" w:rsidP="00567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0F2" w:rsidRDefault="006300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A6A" w:rsidRDefault="006300F2" w:rsidP="008A5AFE">
    <w:pPr>
      <w:pStyle w:val="FormatvorlageFuzeilePDF"/>
    </w:pPr>
    <w:r>
      <w:t>VN</w:t>
    </w:r>
    <w:r w:rsidR="005C7908">
      <w:t>X_Z422</w:t>
    </w:r>
    <w:r>
      <w:t>#</w:t>
    </w:r>
    <w:r w:rsidR="008D4A6A">
      <w:t xml:space="preserve"> </w:t>
    </w:r>
    <w:r w:rsidR="005C7908">
      <w:t>Leitstelle Bezügeabrechnung</w:t>
    </w:r>
    <w:r w:rsidR="008D4A6A" w:rsidRPr="00F3513A">
      <w:tab/>
      <w:t>Stand</w:t>
    </w:r>
    <w:r w:rsidR="008D4A6A">
      <w:t>:</w:t>
    </w:r>
    <w:r w:rsidR="005C7908">
      <w:t xml:space="preserve"> </w:t>
    </w:r>
    <w:r w:rsidR="004E6874">
      <w:t>05</w:t>
    </w:r>
    <w:r w:rsidR="005C7908">
      <w:t>/201</w:t>
    </w:r>
    <w:r w:rsidR="00856D73">
      <w:t>8</w:t>
    </w:r>
    <w:r w:rsidR="008D4A6A" w:rsidRPr="00F3513A">
      <w:tab/>
    </w:r>
    <w:r w:rsidR="00407956">
      <w:t xml:space="preserve">Seite </w:t>
    </w:r>
    <w:r w:rsidR="00407956" w:rsidRPr="00407956">
      <w:fldChar w:fldCharType="begin"/>
    </w:r>
    <w:r w:rsidR="00407956" w:rsidRPr="00407956">
      <w:instrText>PAGE  \* Arabic  \* MERGEFORMAT</w:instrText>
    </w:r>
    <w:r w:rsidR="00407956" w:rsidRPr="00407956">
      <w:fldChar w:fldCharType="separate"/>
    </w:r>
    <w:r w:rsidR="00311F9C">
      <w:rPr>
        <w:noProof/>
      </w:rPr>
      <w:t>2</w:t>
    </w:r>
    <w:r w:rsidR="00407956" w:rsidRPr="00407956">
      <w:fldChar w:fldCharType="end"/>
    </w:r>
    <w:r w:rsidR="00407956">
      <w:t xml:space="preserve"> von </w:t>
    </w:r>
    <w:fldSimple w:instr="NUMPAGES  \* Arabic  \* MERGEFORMAT">
      <w:r w:rsidR="00311F9C">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0F2" w:rsidRDefault="006300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B9B" w:rsidRDefault="00405B9B" w:rsidP="00567A64">
      <w:r>
        <w:separator/>
      </w:r>
    </w:p>
  </w:footnote>
  <w:footnote w:type="continuationSeparator" w:id="0">
    <w:p w:rsidR="00405B9B" w:rsidRDefault="00405B9B" w:rsidP="00026D13">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0F2" w:rsidRDefault="006300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0F2" w:rsidRDefault="006300F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0F2" w:rsidRDefault="006300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40D"/>
    <w:multiLevelType w:val="multilevel"/>
    <w:tmpl w:val="BDD2C73E"/>
    <w:lvl w:ilvl="0">
      <w:start w:val="1"/>
      <w:numFmt w:val="bullet"/>
      <w:pStyle w:val="AufzhlungLfF"/>
      <w:lvlText w:val="■"/>
      <w:lvlJc w:val="left"/>
      <w:pPr>
        <w:tabs>
          <w:tab w:val="num" w:pos="397"/>
        </w:tabs>
        <w:ind w:left="397" w:hanging="397"/>
      </w:pPr>
      <w:rPr>
        <w:rFonts w:ascii="Arial" w:hAnsi="Arial" w:hint="default"/>
        <w:b w:val="0"/>
        <w:i w:val="0"/>
        <w:color w:val="808080"/>
        <w:sz w:val="22"/>
        <w:szCs w:val="22"/>
      </w:rPr>
    </w:lvl>
    <w:lvl w:ilvl="1">
      <w:start w:val="1"/>
      <w:numFmt w:val="bullet"/>
      <w:pStyle w:val="Aufzhlung1LfF"/>
      <w:lvlText w:val="□"/>
      <w:lvlJc w:val="left"/>
      <w:pPr>
        <w:tabs>
          <w:tab w:val="num" w:pos="794"/>
        </w:tabs>
        <w:ind w:left="794" w:hanging="397"/>
      </w:pPr>
      <w:rPr>
        <w:rFonts w:ascii="Arial" w:hAnsi="Arial" w:hint="default"/>
        <w:b w:val="0"/>
        <w:i w:val="0"/>
        <w:color w:val="777777"/>
        <w:sz w:val="22"/>
        <w:szCs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1E38FB"/>
    <w:multiLevelType w:val="multilevel"/>
    <w:tmpl w:val="9A52C6BA"/>
    <w:lvl w:ilvl="0">
      <w:start w:val="1"/>
      <w:numFmt w:val="upperRoman"/>
      <w:lvlText w:val="%1"/>
      <w:lvlJc w:val="left"/>
      <w:pPr>
        <w:tabs>
          <w:tab w:val="num" w:pos="720"/>
        </w:tabs>
        <w:ind w:left="454" w:hanging="454"/>
      </w:pPr>
      <w:rPr>
        <w:rFonts w:ascii="Arial" w:hAnsi="Arial" w:hint="default"/>
        <w:b/>
        <w:i w:val="0"/>
        <w:color w:val="000000"/>
        <w:sz w:val="22"/>
      </w:rPr>
    </w:lvl>
    <w:lvl w:ilvl="1">
      <w:start w:val="1"/>
      <w:numFmt w:val="decimal"/>
      <w:lvlRestart w:val="0"/>
      <w:pStyle w:val="berschrift2LfF"/>
      <w:lvlText w:val="%2"/>
      <w:lvlJc w:val="left"/>
      <w:pPr>
        <w:tabs>
          <w:tab w:val="num" w:pos="454"/>
        </w:tabs>
        <w:ind w:left="454" w:hanging="454"/>
      </w:pPr>
      <w:rPr>
        <w:rFonts w:ascii="Arial" w:hAnsi="Arial" w:hint="default"/>
        <w:b/>
        <w:i w:val="0"/>
        <w:sz w:val="22"/>
      </w:rPr>
    </w:lvl>
    <w:lvl w:ilvl="2">
      <w:start w:val="1"/>
      <w:numFmt w:val="decimal"/>
      <w:lvlText w:val="%2.%3"/>
      <w:lvlJc w:val="left"/>
      <w:pPr>
        <w:tabs>
          <w:tab w:val="num" w:pos="454"/>
        </w:tabs>
        <w:ind w:left="454" w:hanging="454"/>
      </w:pPr>
      <w:rPr>
        <w:rFonts w:ascii="Arial" w:hAnsi="Arial" w:hint="default"/>
        <w:b/>
        <w:i w:val="0"/>
        <w:sz w:val="22"/>
      </w:rPr>
    </w:lvl>
    <w:lvl w:ilvl="3">
      <w:start w:val="1"/>
      <w:numFmt w:val="decimal"/>
      <w:lvlText w:val="%2.%3.%4"/>
      <w:lvlJc w:val="left"/>
      <w:pPr>
        <w:tabs>
          <w:tab w:val="num" w:pos="624"/>
        </w:tabs>
        <w:ind w:left="624" w:hanging="624"/>
      </w:pPr>
      <w:rPr>
        <w:rFonts w:ascii="Arial" w:hAnsi="Arial" w:hint="default"/>
        <w:b/>
        <w:i w:val="0"/>
        <w:sz w:val="22"/>
      </w:rPr>
    </w:lvl>
    <w:lvl w:ilvl="4">
      <w:start w:val="1"/>
      <w:numFmt w:val="decimal"/>
      <w:lvlText w:val="%2.%3.%4.%5"/>
      <w:lvlJc w:val="left"/>
      <w:pPr>
        <w:tabs>
          <w:tab w:val="num" w:pos="794"/>
        </w:tabs>
        <w:ind w:left="794" w:hanging="794"/>
      </w:pPr>
      <w:rPr>
        <w:rFonts w:ascii="Arial" w:hAnsi="Arial" w:hint="default"/>
        <w:b/>
        <w:i w:val="0"/>
        <w:sz w:val="22"/>
      </w:rPr>
    </w:lvl>
    <w:lvl w:ilvl="5">
      <w:start w:val="1"/>
      <w:numFmt w:val="decimal"/>
      <w:lvlText w:val="%2.%3.%4.%5.%6"/>
      <w:lvlJc w:val="left"/>
      <w:pPr>
        <w:tabs>
          <w:tab w:val="num" w:pos="964"/>
        </w:tabs>
        <w:ind w:left="964" w:hanging="964"/>
      </w:pPr>
      <w:rPr>
        <w:rFonts w:ascii="Arial" w:hAnsi="Arial" w:cs="Times New Roman" w:hint="default"/>
        <w:b/>
        <w:bCs w:val="0"/>
        <w:i w:val="0"/>
        <w:iCs w:val="0"/>
        <w:caps w:val="0"/>
        <w:smallCaps w:val="0"/>
        <w:strike w:val="0"/>
        <w:dstrike w:val="0"/>
        <w:vanish w:val="0"/>
        <w:color w:val="000000"/>
        <w:spacing w:val="0"/>
        <w:kern w:val="0"/>
        <w:position w:val="0"/>
        <w:sz w:val="22"/>
        <w:u w:val="none"/>
        <w:effect w:val="none"/>
        <w:vertAlign w:val="baseline"/>
        <w:em w:val="none"/>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15:restartNumberingAfterBreak="0">
    <w:nsid w:val="35C049A0"/>
    <w:multiLevelType w:val="multilevel"/>
    <w:tmpl w:val="0AB06B48"/>
    <w:lvl w:ilvl="0">
      <w:start w:val="1"/>
      <w:numFmt w:val="upperRoman"/>
      <w:pStyle w:val="berschrift1LfF"/>
      <w:lvlText w:val="%1"/>
      <w:lvlJc w:val="left"/>
      <w:pPr>
        <w:tabs>
          <w:tab w:val="num" w:pos="454"/>
        </w:tabs>
        <w:ind w:left="454" w:hanging="454"/>
      </w:pPr>
      <w:rPr>
        <w:rFonts w:ascii="Arial" w:hAnsi="Arial" w:hint="default"/>
        <w:b/>
        <w:i w:val="0"/>
        <w:color w:val="000000"/>
        <w:sz w:val="24"/>
      </w:rPr>
    </w:lvl>
    <w:lvl w:ilvl="1">
      <w:start w:val="1"/>
      <w:numFmt w:val="decimal"/>
      <w:lvlRestart w:val="0"/>
      <w:suff w:val="space"/>
      <w:lvlText w:val="%2."/>
      <w:lvlJc w:val="left"/>
      <w:pPr>
        <w:ind w:left="576" w:hanging="576"/>
      </w:pPr>
      <w:rPr>
        <w:rFonts w:ascii="Arial" w:hAnsi="Arial" w:hint="default"/>
        <w:b/>
        <w:i w:val="0"/>
        <w:sz w:val="22"/>
      </w:rPr>
    </w:lvl>
    <w:lvl w:ilvl="2">
      <w:start w:val="1"/>
      <w:numFmt w:val="decimal"/>
      <w:suff w:val="space"/>
      <w:lvlText w:val="%2.%3."/>
      <w:lvlJc w:val="left"/>
      <w:pPr>
        <w:ind w:left="720" w:hanging="720"/>
      </w:pPr>
      <w:rPr>
        <w:rFonts w:ascii="Arial" w:hAnsi="Arial" w:hint="default"/>
        <w:b/>
        <w:i w:val="0"/>
        <w:sz w:val="22"/>
      </w:rPr>
    </w:lvl>
    <w:lvl w:ilvl="3">
      <w:start w:val="1"/>
      <w:numFmt w:val="decimal"/>
      <w:suff w:val="space"/>
      <w:lvlText w:val="%2.%3.%4."/>
      <w:lvlJc w:val="left"/>
      <w:pPr>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15:restartNumberingAfterBreak="0">
    <w:nsid w:val="36CB577B"/>
    <w:multiLevelType w:val="hybridMultilevel"/>
    <w:tmpl w:val="95B2632C"/>
    <w:lvl w:ilvl="0" w:tplc="DB669858">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4" w15:restartNumberingAfterBreak="0">
    <w:nsid w:val="52984861"/>
    <w:multiLevelType w:val="multilevel"/>
    <w:tmpl w:val="23D06A0C"/>
    <w:lvl w:ilvl="0">
      <w:start w:val="1"/>
      <w:numFmt w:val="upperRoman"/>
      <w:lvlText w:val="%1"/>
      <w:lvlJc w:val="left"/>
      <w:pPr>
        <w:tabs>
          <w:tab w:val="num" w:pos="454"/>
        </w:tabs>
        <w:ind w:left="454" w:hanging="454"/>
      </w:pPr>
      <w:rPr>
        <w:rFonts w:ascii="Arial" w:hAnsi="Arial" w:hint="default"/>
        <w:b/>
        <w:i w:val="0"/>
        <w:color w:val="000000"/>
        <w:sz w:val="24"/>
      </w:rPr>
    </w:lvl>
    <w:lvl w:ilvl="1">
      <w:start w:val="1"/>
      <w:numFmt w:val="decimal"/>
      <w:lvlRestart w:val="0"/>
      <w:lvlText w:val="%2."/>
      <w:lvlJc w:val="left"/>
      <w:pPr>
        <w:tabs>
          <w:tab w:val="num" w:pos="454"/>
        </w:tabs>
        <w:ind w:left="454" w:hanging="454"/>
      </w:pPr>
      <w:rPr>
        <w:rFonts w:ascii="Arial" w:hAnsi="Arial" w:hint="default"/>
        <w:b/>
        <w:i w:val="0"/>
        <w:sz w:val="22"/>
      </w:rPr>
    </w:lvl>
    <w:lvl w:ilvl="2">
      <w:start w:val="1"/>
      <w:numFmt w:val="decimal"/>
      <w:lvlText w:val="%2.%3."/>
      <w:lvlJc w:val="left"/>
      <w:pPr>
        <w:tabs>
          <w:tab w:val="num" w:pos="454"/>
        </w:tabs>
        <w:ind w:left="454" w:hanging="454"/>
      </w:pPr>
      <w:rPr>
        <w:rFonts w:ascii="Arial" w:hAnsi="Arial" w:hint="default"/>
        <w:b/>
        <w:i w:val="0"/>
        <w:sz w:val="22"/>
      </w:rPr>
    </w:lvl>
    <w:lvl w:ilvl="3">
      <w:start w:val="1"/>
      <w:numFmt w:val="decimal"/>
      <w:lvlText w:val="%2.%3.%4."/>
      <w:lvlJc w:val="left"/>
      <w:pPr>
        <w:tabs>
          <w:tab w:val="num" w:pos="624"/>
        </w:tabs>
        <w:ind w:left="624" w:hanging="624"/>
      </w:pPr>
      <w:rPr>
        <w:rFonts w:hint="default"/>
        <w:b/>
        <w:i w:val="0"/>
      </w:rPr>
    </w:lvl>
    <w:lvl w:ilvl="4">
      <w:start w:val="1"/>
      <w:numFmt w:val="decimal"/>
      <w:lvlText w:val="%2.%3.%4.%5"/>
      <w:lvlJc w:val="left"/>
      <w:pPr>
        <w:tabs>
          <w:tab w:val="num" w:pos="794"/>
        </w:tabs>
        <w:ind w:left="794" w:hanging="794"/>
      </w:pPr>
      <w:rPr>
        <w:rFonts w:hint="default"/>
        <w:b/>
        <w:i w:val="0"/>
      </w:rPr>
    </w:lvl>
    <w:lvl w:ilvl="5">
      <w:start w:val="1"/>
      <w:numFmt w:val="decimal"/>
      <w:lvlText w:val="%2.%3.%4.%5.%6"/>
      <w:lvlJc w:val="left"/>
      <w:pPr>
        <w:tabs>
          <w:tab w:val="num" w:pos="794"/>
        </w:tabs>
        <w:ind w:left="794" w:hanging="794"/>
      </w:pPr>
      <w:rPr>
        <w:rFonts w:hint="default"/>
        <w:b/>
        <w:i w:val="0"/>
      </w:rPr>
    </w:lvl>
    <w:lvl w:ilvl="6">
      <w:start w:val="1"/>
      <w:numFmt w:val="none"/>
      <w:lvlText w:val=""/>
      <w:lvlJc w:val="left"/>
      <w:pPr>
        <w:tabs>
          <w:tab w:val="num" w:pos="454"/>
        </w:tabs>
        <w:ind w:left="737" w:hanging="737"/>
      </w:pPr>
      <w:rPr>
        <w:rFonts w:hint="default"/>
      </w:rPr>
    </w:lvl>
    <w:lvl w:ilvl="7">
      <w:start w:val="1"/>
      <w:numFmt w:val="none"/>
      <w:lvlText w:val=""/>
      <w:lvlJc w:val="left"/>
      <w:pPr>
        <w:tabs>
          <w:tab w:val="num" w:pos="454"/>
        </w:tabs>
        <w:ind w:left="737" w:hanging="737"/>
      </w:pPr>
      <w:rPr>
        <w:rFonts w:hint="default"/>
      </w:rPr>
    </w:lvl>
    <w:lvl w:ilvl="8">
      <w:start w:val="1"/>
      <w:numFmt w:val="none"/>
      <w:lvlText w:val=""/>
      <w:lvlJc w:val="left"/>
      <w:pPr>
        <w:tabs>
          <w:tab w:val="num" w:pos="454"/>
        </w:tabs>
        <w:ind w:left="737" w:hanging="737"/>
      </w:pPr>
      <w:rPr>
        <w:rFonts w:hint="default"/>
      </w:rPr>
    </w:lvl>
  </w:abstractNum>
  <w:abstractNum w:abstractNumId="5" w15:restartNumberingAfterBreak="0">
    <w:nsid w:val="54D8170C"/>
    <w:multiLevelType w:val="hybridMultilevel"/>
    <w:tmpl w:val="823C9DDE"/>
    <w:lvl w:ilvl="0" w:tplc="7C70456A">
      <w:start w:val="1"/>
      <w:numFmt w:val="decimal"/>
      <w:lvlText w:val="%1)"/>
      <w:lvlJc w:val="left"/>
      <w:pPr>
        <w:ind w:left="360" w:hanging="360"/>
      </w:pPr>
      <w:rPr>
        <w:rFonts w:hint="default"/>
        <w:b w:val="0"/>
        <w:i w:val="0"/>
        <w:color w:val="000000"/>
        <w:sz w:val="18"/>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06F3AD9"/>
    <w:multiLevelType w:val="hybridMultilevel"/>
    <w:tmpl w:val="D9482056"/>
    <w:lvl w:ilvl="0" w:tplc="E698DA58">
      <w:start w:val="1"/>
      <w:numFmt w:val="decimal"/>
      <w:pStyle w:val="NummerierungLfF"/>
      <w:lvlText w:val="%1)"/>
      <w:lvlJc w:val="left"/>
      <w:pPr>
        <w:ind w:left="872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0F77A95"/>
    <w:multiLevelType w:val="multilevel"/>
    <w:tmpl w:val="A84E27D8"/>
    <w:lvl w:ilvl="0">
      <w:start w:val="1"/>
      <w:numFmt w:val="none"/>
      <w:lvlText w:val=""/>
      <w:lvlJc w:val="left"/>
      <w:pPr>
        <w:tabs>
          <w:tab w:val="num" w:pos="397"/>
        </w:tabs>
        <w:ind w:left="397" w:hanging="397"/>
      </w:pPr>
      <w:rPr>
        <w:rFonts w:ascii="Wingdings" w:hAnsi="Wingdings" w:hint="default"/>
        <w:color w:val="1175A5"/>
        <w:sz w:val="22"/>
      </w:rPr>
    </w:lvl>
    <w:lvl w:ilvl="1">
      <w:start w:val="1"/>
      <w:numFmt w:val="none"/>
      <w:lvlRestart w:val="0"/>
      <w:lvlText w:val=""/>
      <w:lvlJc w:val="left"/>
      <w:pPr>
        <w:tabs>
          <w:tab w:val="num" w:pos="397"/>
        </w:tabs>
        <w:ind w:left="794" w:hanging="397"/>
      </w:pPr>
      <w:rPr>
        <w:rFonts w:ascii="Wingdings" w:hAnsi="Wingdings" w:hint="default"/>
        <w:b w:val="0"/>
        <w:i w:val="0"/>
        <w:caps w:val="0"/>
        <w:strike w:val="0"/>
        <w:dstrike w:val="0"/>
        <w:vanish w:val="0"/>
        <w:color w:val="1175A5"/>
        <w:sz w:val="18"/>
        <w:vertAlign w:val="base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72630CA1"/>
    <w:multiLevelType w:val="hybridMultilevel"/>
    <w:tmpl w:val="80388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7"/>
  </w:num>
  <w:num w:numId="16">
    <w:abstractNumId w:val="7"/>
  </w:num>
  <w:num w:numId="17">
    <w:abstractNumId w:val="1"/>
  </w:num>
  <w:num w:numId="18">
    <w:abstractNumId w:val="1"/>
  </w:num>
  <w:num w:numId="19">
    <w:abstractNumId w:val="1"/>
  </w:num>
  <w:num w:numId="20">
    <w:abstractNumId w:val="1"/>
  </w:num>
  <w:num w:numId="21">
    <w:abstractNumId w:val="1"/>
  </w:num>
  <w:num w:numId="22">
    <w:abstractNumId w:val="1"/>
  </w:num>
  <w:num w:numId="23">
    <w:abstractNumId w:val="0"/>
  </w:num>
  <w:num w:numId="24">
    <w:abstractNumId w:val="0"/>
  </w:num>
  <w:num w:numId="25">
    <w:abstractNumId w:val="5"/>
  </w:num>
  <w:num w:numId="26">
    <w:abstractNumId w:val="2"/>
  </w:num>
  <w:num w:numId="27">
    <w:abstractNumId w:val="1"/>
  </w:num>
  <w:num w:numId="28">
    <w:abstractNumId w:val="1"/>
  </w:num>
  <w:num w:numId="29">
    <w:abstractNumId w:val="1"/>
  </w:num>
  <w:num w:numId="30">
    <w:abstractNumId w:val="1"/>
  </w:num>
  <w:num w:numId="31">
    <w:abstractNumId w:val="1"/>
  </w:num>
  <w:num w:numId="32">
    <w:abstractNumId w:val="0"/>
  </w:num>
  <w:num w:numId="33">
    <w:abstractNumId w:val="0"/>
  </w:num>
  <w:num w:numId="34">
    <w:abstractNumId w:val="5"/>
  </w:num>
  <w:num w:numId="35">
    <w:abstractNumId w:val="2"/>
  </w:num>
  <w:num w:numId="36">
    <w:abstractNumId w:val="1"/>
  </w:num>
  <w:num w:numId="37">
    <w:abstractNumId w:val="1"/>
  </w:num>
  <w:num w:numId="38">
    <w:abstractNumId w:val="1"/>
  </w:num>
  <w:num w:numId="39">
    <w:abstractNumId w:val="1"/>
  </w:num>
  <w:num w:numId="40">
    <w:abstractNumId w:val="1"/>
  </w:num>
  <w:num w:numId="41">
    <w:abstractNumId w:val="0"/>
  </w:num>
  <w:num w:numId="42">
    <w:abstractNumId w:val="0"/>
  </w:num>
  <w:num w:numId="43">
    <w:abstractNumId w:val="3"/>
  </w:num>
  <w:num w:numId="44">
    <w:abstractNumId w:val="3"/>
    <w:lvlOverride w:ilvl="0">
      <w:startOverride w:val="1"/>
    </w:lvlOverride>
  </w:num>
  <w:num w:numId="45">
    <w:abstractNumId w:val="6"/>
  </w:num>
  <w:num w:numId="46">
    <w:abstractNumId w:val="0"/>
  </w:num>
  <w:num w:numId="47">
    <w:abstractNumId w:val="1"/>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9B"/>
    <w:rsid w:val="00000373"/>
    <w:rsid w:val="000122AB"/>
    <w:rsid w:val="00017BB1"/>
    <w:rsid w:val="00026D13"/>
    <w:rsid w:val="00027D34"/>
    <w:rsid w:val="00040EF2"/>
    <w:rsid w:val="00057B61"/>
    <w:rsid w:val="00061007"/>
    <w:rsid w:val="000B0265"/>
    <w:rsid w:val="00105437"/>
    <w:rsid w:val="0013268D"/>
    <w:rsid w:val="00191B07"/>
    <w:rsid w:val="001A62B5"/>
    <w:rsid w:val="001C385E"/>
    <w:rsid w:val="00213C2E"/>
    <w:rsid w:val="002601C2"/>
    <w:rsid w:val="002A091E"/>
    <w:rsid w:val="002C3327"/>
    <w:rsid w:val="002C6B31"/>
    <w:rsid w:val="002D6A8D"/>
    <w:rsid w:val="002F5676"/>
    <w:rsid w:val="00311F9C"/>
    <w:rsid w:val="00372460"/>
    <w:rsid w:val="00384BCF"/>
    <w:rsid w:val="00386017"/>
    <w:rsid w:val="003B6D28"/>
    <w:rsid w:val="003B6D71"/>
    <w:rsid w:val="003F7158"/>
    <w:rsid w:val="00401317"/>
    <w:rsid w:val="00403995"/>
    <w:rsid w:val="00405B9B"/>
    <w:rsid w:val="00407956"/>
    <w:rsid w:val="00412BE2"/>
    <w:rsid w:val="00421D91"/>
    <w:rsid w:val="00422CD4"/>
    <w:rsid w:val="004353EE"/>
    <w:rsid w:val="00437BE0"/>
    <w:rsid w:val="00467742"/>
    <w:rsid w:val="00484FBF"/>
    <w:rsid w:val="00495269"/>
    <w:rsid w:val="004C5FDF"/>
    <w:rsid w:val="004E6874"/>
    <w:rsid w:val="004F2400"/>
    <w:rsid w:val="00503DE5"/>
    <w:rsid w:val="00551493"/>
    <w:rsid w:val="00567A64"/>
    <w:rsid w:val="00583EB2"/>
    <w:rsid w:val="005A36D3"/>
    <w:rsid w:val="005C4A95"/>
    <w:rsid w:val="005C7908"/>
    <w:rsid w:val="005F2285"/>
    <w:rsid w:val="005F3BFD"/>
    <w:rsid w:val="006300F2"/>
    <w:rsid w:val="0063571D"/>
    <w:rsid w:val="00662674"/>
    <w:rsid w:val="0066313D"/>
    <w:rsid w:val="00680D1A"/>
    <w:rsid w:val="006821D2"/>
    <w:rsid w:val="00682D0B"/>
    <w:rsid w:val="006C3DE2"/>
    <w:rsid w:val="006E7696"/>
    <w:rsid w:val="006F49B1"/>
    <w:rsid w:val="007807C3"/>
    <w:rsid w:val="00793A82"/>
    <w:rsid w:val="00797011"/>
    <w:rsid w:val="007A23DF"/>
    <w:rsid w:val="007B7A29"/>
    <w:rsid w:val="007D58F6"/>
    <w:rsid w:val="007D6517"/>
    <w:rsid w:val="007D7A3C"/>
    <w:rsid w:val="007E4A78"/>
    <w:rsid w:val="008062CF"/>
    <w:rsid w:val="008073A9"/>
    <w:rsid w:val="00807DD6"/>
    <w:rsid w:val="00823FB4"/>
    <w:rsid w:val="00856D73"/>
    <w:rsid w:val="00875B4E"/>
    <w:rsid w:val="008772CA"/>
    <w:rsid w:val="00877455"/>
    <w:rsid w:val="008974EE"/>
    <w:rsid w:val="008A5AFE"/>
    <w:rsid w:val="008A7D25"/>
    <w:rsid w:val="008B3036"/>
    <w:rsid w:val="008B6902"/>
    <w:rsid w:val="008C33F5"/>
    <w:rsid w:val="008D4A6A"/>
    <w:rsid w:val="008D525C"/>
    <w:rsid w:val="008E3B07"/>
    <w:rsid w:val="008F3C12"/>
    <w:rsid w:val="0090187D"/>
    <w:rsid w:val="00915488"/>
    <w:rsid w:val="009205D7"/>
    <w:rsid w:val="00944AD7"/>
    <w:rsid w:val="00963F74"/>
    <w:rsid w:val="00A34A87"/>
    <w:rsid w:val="00A3646F"/>
    <w:rsid w:val="00A960A7"/>
    <w:rsid w:val="00AB3142"/>
    <w:rsid w:val="00AB3AAF"/>
    <w:rsid w:val="00AE4CFA"/>
    <w:rsid w:val="00AF5660"/>
    <w:rsid w:val="00B04F20"/>
    <w:rsid w:val="00B21107"/>
    <w:rsid w:val="00B24A2D"/>
    <w:rsid w:val="00B570FA"/>
    <w:rsid w:val="00B728D4"/>
    <w:rsid w:val="00B7622F"/>
    <w:rsid w:val="00B91035"/>
    <w:rsid w:val="00BC019A"/>
    <w:rsid w:val="00BC4872"/>
    <w:rsid w:val="00C01A1A"/>
    <w:rsid w:val="00C363F3"/>
    <w:rsid w:val="00C476BB"/>
    <w:rsid w:val="00C53295"/>
    <w:rsid w:val="00C84AEA"/>
    <w:rsid w:val="00C909BF"/>
    <w:rsid w:val="00C93DEE"/>
    <w:rsid w:val="00C96317"/>
    <w:rsid w:val="00CA6FE1"/>
    <w:rsid w:val="00CD5C3A"/>
    <w:rsid w:val="00CE6688"/>
    <w:rsid w:val="00CF5232"/>
    <w:rsid w:val="00D4244C"/>
    <w:rsid w:val="00D47D9D"/>
    <w:rsid w:val="00D535EE"/>
    <w:rsid w:val="00D56F6C"/>
    <w:rsid w:val="00DD5981"/>
    <w:rsid w:val="00DE100A"/>
    <w:rsid w:val="00DE5ACE"/>
    <w:rsid w:val="00E36412"/>
    <w:rsid w:val="00E37905"/>
    <w:rsid w:val="00E52CC9"/>
    <w:rsid w:val="00E6317B"/>
    <w:rsid w:val="00E64B8B"/>
    <w:rsid w:val="00EB5E9A"/>
    <w:rsid w:val="00EC786D"/>
    <w:rsid w:val="00EE0F9D"/>
    <w:rsid w:val="00F07929"/>
    <w:rsid w:val="00F127BE"/>
    <w:rsid w:val="00F13C4B"/>
    <w:rsid w:val="00F24E16"/>
    <w:rsid w:val="00F441D7"/>
    <w:rsid w:val="00F6739F"/>
    <w:rsid w:val="00F77D47"/>
    <w:rsid w:val="00F86AA3"/>
    <w:rsid w:val="00F93DCB"/>
    <w:rsid w:val="00FA4275"/>
    <w:rsid w:val="00FD4102"/>
    <w:rsid w:val="00FE2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6B6D96"/>
  <w15:docId w15:val="{92430167-C740-4028-BA51-7A1FE27C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22"/>
        <w:szCs w:val="22"/>
        <w:lang w:val="de-DE"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3295"/>
    <w:pPr>
      <w:spacing w:after="240" w:line="360" w:lineRule="auto"/>
    </w:pPr>
    <w:rPr>
      <w:rFonts w:cs="Times New Roman"/>
      <w:lang w:eastAsia="de-DE"/>
    </w:rPr>
  </w:style>
  <w:style w:type="paragraph" w:styleId="berschrift1">
    <w:name w:val="heading 1"/>
    <w:next w:val="Standard"/>
    <w:link w:val="berschrift1Zchn"/>
    <w:uiPriority w:val="99"/>
    <w:qFormat/>
    <w:rsid w:val="00467742"/>
    <w:pPr>
      <w:spacing w:before="600" w:after="0" w:line="240" w:lineRule="auto"/>
      <w:jc w:val="center"/>
      <w:outlineLvl w:val="0"/>
    </w:pPr>
    <w:rPr>
      <w:rFonts w:cs="Times New Roman"/>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LfF">
    <w:name w:val="Aufzählung LfF"/>
    <w:rsid w:val="00000373"/>
    <w:pPr>
      <w:numPr>
        <w:numId w:val="46"/>
      </w:numPr>
      <w:spacing w:before="60" w:after="60" w:line="240" w:lineRule="auto"/>
      <w:ind w:left="794"/>
      <w:jc w:val="left"/>
    </w:pPr>
    <w:rPr>
      <w:rFonts w:eastAsia="Calibri" w:cs="Times New Roman"/>
      <w:sz w:val="18"/>
      <w:lang w:eastAsia="de-DE"/>
    </w:rPr>
  </w:style>
  <w:style w:type="paragraph" w:customStyle="1" w:styleId="Aufzhlung1LfF">
    <w:name w:val="Aufzählung1 LfF"/>
    <w:basedOn w:val="AufzhlungLfF"/>
    <w:rsid w:val="00567A64"/>
    <w:pPr>
      <w:numPr>
        <w:ilvl w:val="1"/>
      </w:numPr>
    </w:pPr>
  </w:style>
  <w:style w:type="paragraph" w:customStyle="1" w:styleId="FuzeileLfF">
    <w:name w:val="Fußzeile LfF"/>
    <w:qFormat/>
    <w:rsid w:val="00213C2E"/>
    <w:pPr>
      <w:pBdr>
        <w:top w:val="single" w:sz="4" w:space="1" w:color="0F75A5"/>
      </w:pBdr>
      <w:tabs>
        <w:tab w:val="center" w:pos="4933"/>
        <w:tab w:val="right" w:pos="9866"/>
      </w:tabs>
      <w:spacing w:after="0" w:line="240" w:lineRule="auto"/>
      <w:ind w:right="40"/>
      <w:jc w:val="left"/>
    </w:pPr>
    <w:rPr>
      <w:rFonts w:cs="Times New Roman"/>
      <w:sz w:val="18"/>
      <w:lang w:eastAsia="de-DE"/>
    </w:rPr>
  </w:style>
  <w:style w:type="paragraph" w:customStyle="1" w:styleId="KopfzeileLfF">
    <w:name w:val="Kopfzeile LfF"/>
    <w:rsid w:val="00213C2E"/>
    <w:pPr>
      <w:pBdr>
        <w:bottom w:val="single" w:sz="4" w:space="0" w:color="0F75A5"/>
      </w:pBdr>
      <w:spacing w:before="420" w:after="120" w:line="240" w:lineRule="auto"/>
      <w:ind w:right="40"/>
      <w:jc w:val="right"/>
    </w:pPr>
    <w:rPr>
      <w:rFonts w:cs="Times New Roman"/>
      <w:sz w:val="18"/>
      <w:szCs w:val="18"/>
      <w:lang w:eastAsia="de-DE"/>
    </w:rPr>
  </w:style>
  <w:style w:type="character" w:customStyle="1" w:styleId="TextLfFInfo">
    <w:name w:val="Text LfF Info"/>
    <w:qFormat/>
    <w:rsid w:val="00C01A1A"/>
    <w:rPr>
      <w:color w:val="0F75A5"/>
    </w:rPr>
  </w:style>
  <w:style w:type="character" w:customStyle="1" w:styleId="TextLfFHervorheben">
    <w:name w:val="Text LfF Hervorheben"/>
    <w:uiPriority w:val="99"/>
    <w:rsid w:val="00467742"/>
    <w:rPr>
      <w:b/>
    </w:rPr>
  </w:style>
  <w:style w:type="character" w:customStyle="1" w:styleId="TextLfFHinweis">
    <w:name w:val="Text LfF Hinweis"/>
    <w:uiPriority w:val="99"/>
    <w:qFormat/>
    <w:rsid w:val="00C01A1A"/>
    <w:rPr>
      <w:color w:val="CC3333"/>
    </w:rPr>
  </w:style>
  <w:style w:type="paragraph" w:customStyle="1" w:styleId="berschrift1LfF">
    <w:name w:val="Überschrift 1 LfF"/>
    <w:next w:val="Standard"/>
    <w:rsid w:val="00C01A1A"/>
    <w:pPr>
      <w:keepNext/>
      <w:numPr>
        <w:numId w:val="35"/>
      </w:numPr>
      <w:spacing w:after="0" w:line="360" w:lineRule="auto"/>
      <w:jc w:val="left"/>
      <w:outlineLvl w:val="0"/>
    </w:pPr>
    <w:rPr>
      <w:rFonts w:eastAsia="Times" w:cs="Times New Roman"/>
      <w:b/>
      <w:sz w:val="24"/>
      <w:lang w:eastAsia="de-DE"/>
    </w:rPr>
  </w:style>
  <w:style w:type="paragraph" w:customStyle="1" w:styleId="berschrift2LfF">
    <w:name w:val="Überschrift 2 LfF"/>
    <w:next w:val="Standard"/>
    <w:rsid w:val="00467742"/>
    <w:pPr>
      <w:keepNext/>
      <w:numPr>
        <w:ilvl w:val="1"/>
        <w:numId w:val="47"/>
      </w:numPr>
      <w:spacing w:before="240" w:after="120" w:line="240" w:lineRule="auto"/>
      <w:jc w:val="left"/>
      <w:outlineLvl w:val="1"/>
    </w:pPr>
    <w:rPr>
      <w:rFonts w:eastAsia="Times" w:cs="Times New Roman"/>
      <w:b/>
      <w:lang w:eastAsia="de-DE"/>
    </w:rPr>
  </w:style>
  <w:style w:type="paragraph" w:customStyle="1" w:styleId="berschrift3LfF">
    <w:name w:val="Überschrift 3 LfF"/>
    <w:next w:val="Standard"/>
    <w:rsid w:val="00C01A1A"/>
    <w:pPr>
      <w:keepNext/>
      <w:spacing w:before="240" w:after="120" w:line="240" w:lineRule="auto"/>
      <w:jc w:val="left"/>
      <w:outlineLvl w:val="2"/>
    </w:pPr>
    <w:rPr>
      <w:rFonts w:eastAsia="Times" w:cs="Times New Roman"/>
      <w:b/>
      <w:lang w:eastAsia="de-DE"/>
    </w:rPr>
  </w:style>
  <w:style w:type="paragraph" w:customStyle="1" w:styleId="berschrift4LfF">
    <w:name w:val="Überschrift 4 LfF"/>
    <w:next w:val="Standard"/>
    <w:rsid w:val="00C01A1A"/>
    <w:pPr>
      <w:keepNext/>
      <w:spacing w:before="240" w:after="120" w:line="240" w:lineRule="auto"/>
      <w:jc w:val="left"/>
      <w:outlineLvl w:val="3"/>
    </w:pPr>
    <w:rPr>
      <w:rFonts w:eastAsia="Times" w:cs="Times New Roman"/>
      <w:b/>
      <w:lang w:eastAsia="de-DE"/>
    </w:rPr>
  </w:style>
  <w:style w:type="paragraph" w:customStyle="1" w:styleId="berschrift5LfF">
    <w:name w:val="Überschrift 5 LfF"/>
    <w:next w:val="Standard"/>
    <w:rsid w:val="00C01A1A"/>
    <w:pPr>
      <w:keepNext/>
      <w:spacing w:before="240" w:after="120" w:line="240" w:lineRule="auto"/>
      <w:jc w:val="left"/>
      <w:outlineLvl w:val="4"/>
    </w:pPr>
    <w:rPr>
      <w:rFonts w:eastAsia="Times" w:cs="Times New Roman"/>
      <w:b/>
      <w:lang w:eastAsia="de-DE"/>
    </w:rPr>
  </w:style>
  <w:style w:type="paragraph" w:customStyle="1" w:styleId="berschrift6LfF">
    <w:name w:val="Überschrift 6 LfF"/>
    <w:next w:val="Standard"/>
    <w:rsid w:val="00C01A1A"/>
    <w:pPr>
      <w:keepNext/>
      <w:spacing w:before="240" w:after="120" w:line="240" w:lineRule="auto"/>
      <w:jc w:val="left"/>
      <w:outlineLvl w:val="5"/>
    </w:pPr>
    <w:rPr>
      <w:rFonts w:eastAsia="Times" w:cs="Times New Roman"/>
      <w:b/>
      <w:lang w:eastAsia="de-DE"/>
    </w:rPr>
  </w:style>
  <w:style w:type="table" w:styleId="Tabellenraster">
    <w:name w:val="Table Grid"/>
    <w:basedOn w:val="NormaleTabelle"/>
    <w:rsid w:val="006F4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860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6017"/>
    <w:rPr>
      <w:rFonts w:ascii="Tahoma" w:hAnsi="Tahoma" w:cs="Tahoma"/>
      <w:sz w:val="16"/>
      <w:szCs w:val="16"/>
    </w:rPr>
  </w:style>
  <w:style w:type="paragraph" w:customStyle="1" w:styleId="NummerierungLfF">
    <w:name w:val="Nummerierung LfF"/>
    <w:basedOn w:val="Text9Abstandklein"/>
    <w:rsid w:val="00DE5ACE"/>
    <w:pPr>
      <w:numPr>
        <w:numId w:val="45"/>
      </w:numPr>
      <w:tabs>
        <w:tab w:val="left" w:pos="340"/>
      </w:tabs>
      <w:ind w:left="357" w:hanging="357"/>
    </w:pPr>
  </w:style>
  <w:style w:type="paragraph" w:customStyle="1" w:styleId="Text">
    <w:name w:val="Text"/>
    <w:rsid w:val="00467742"/>
    <w:pPr>
      <w:spacing w:after="0" w:line="240" w:lineRule="auto"/>
    </w:pPr>
    <w:rPr>
      <w:rFonts w:cs="Times New Roman"/>
      <w:lang w:eastAsia="de-DE"/>
    </w:rPr>
  </w:style>
  <w:style w:type="paragraph" w:customStyle="1" w:styleId="TextAbstand">
    <w:name w:val="Text Abstand"/>
    <w:uiPriority w:val="99"/>
    <w:rsid w:val="00467742"/>
    <w:pPr>
      <w:spacing w:after="240" w:line="240" w:lineRule="auto"/>
    </w:pPr>
    <w:rPr>
      <w:rFonts w:cs="Times New Roman"/>
      <w:lang w:eastAsia="de-DE"/>
    </w:rPr>
  </w:style>
  <w:style w:type="paragraph" w:customStyle="1" w:styleId="TextTabelle">
    <w:name w:val="Text Tabelle"/>
    <w:rsid w:val="00C01A1A"/>
    <w:pPr>
      <w:spacing w:before="60" w:after="0" w:line="360" w:lineRule="auto"/>
    </w:pPr>
    <w:rPr>
      <w:rFonts w:cs="Times New Roman"/>
      <w:lang w:eastAsia="de-DE"/>
    </w:rPr>
  </w:style>
  <w:style w:type="character" w:styleId="Hyperlink">
    <w:name w:val="Hyperlink"/>
    <w:uiPriority w:val="99"/>
    <w:rsid w:val="00C01A1A"/>
    <w:rPr>
      <w:rFonts w:ascii="Arial" w:hAnsi="Arial"/>
      <w:color w:val="0F75A5"/>
      <w:sz w:val="22"/>
      <w:u w:val="single" w:color="0F75A5"/>
    </w:rPr>
  </w:style>
  <w:style w:type="paragraph" w:styleId="Verzeichnis1">
    <w:name w:val="toc 1"/>
    <w:autoRedefine/>
    <w:semiHidden/>
    <w:rsid w:val="00C01A1A"/>
    <w:pPr>
      <w:tabs>
        <w:tab w:val="left" w:pos="624"/>
        <w:tab w:val="right" w:leader="dot" w:pos="9923"/>
      </w:tabs>
      <w:spacing w:before="120" w:after="120" w:line="240" w:lineRule="auto"/>
      <w:ind w:left="624" w:hanging="624"/>
      <w:jc w:val="left"/>
    </w:pPr>
    <w:rPr>
      <w:rFonts w:eastAsia="Times" w:cs="Times New Roman"/>
      <w:b/>
      <w:szCs w:val="24"/>
      <w:lang w:eastAsia="de-DE"/>
    </w:rPr>
  </w:style>
  <w:style w:type="paragraph" w:styleId="Verzeichnis2">
    <w:name w:val="toc 2"/>
    <w:autoRedefine/>
    <w:semiHidden/>
    <w:rsid w:val="00C01A1A"/>
    <w:pPr>
      <w:tabs>
        <w:tab w:val="left" w:pos="624"/>
        <w:tab w:val="right" w:leader="dot" w:pos="9923"/>
      </w:tabs>
      <w:spacing w:before="120" w:after="120" w:line="240" w:lineRule="auto"/>
      <w:ind w:left="624" w:hanging="624"/>
      <w:jc w:val="left"/>
    </w:pPr>
    <w:rPr>
      <w:rFonts w:eastAsia="Calibri" w:cs="Times New Roman"/>
      <w:szCs w:val="20"/>
      <w:lang w:eastAsia="de-DE"/>
    </w:rPr>
  </w:style>
  <w:style w:type="paragraph" w:styleId="Verzeichnis3">
    <w:name w:val="toc 3"/>
    <w:autoRedefine/>
    <w:semiHidden/>
    <w:rsid w:val="00C01A1A"/>
    <w:pPr>
      <w:tabs>
        <w:tab w:val="left" w:pos="624"/>
        <w:tab w:val="right" w:leader="dot" w:pos="9923"/>
      </w:tabs>
      <w:spacing w:after="0" w:line="240" w:lineRule="auto"/>
      <w:ind w:left="624" w:hanging="624"/>
      <w:jc w:val="left"/>
    </w:pPr>
    <w:rPr>
      <w:rFonts w:eastAsia="Calibri" w:cs="Times New Roman"/>
      <w:szCs w:val="20"/>
      <w:lang w:eastAsia="de-DE"/>
    </w:rPr>
  </w:style>
  <w:style w:type="paragraph" w:styleId="Verzeichnis4">
    <w:name w:val="toc 4"/>
    <w:autoRedefine/>
    <w:semiHidden/>
    <w:rsid w:val="00C01A1A"/>
    <w:pPr>
      <w:tabs>
        <w:tab w:val="left" w:pos="794"/>
        <w:tab w:val="right" w:leader="dot" w:pos="9923"/>
      </w:tabs>
      <w:spacing w:after="0" w:line="240" w:lineRule="auto"/>
      <w:ind w:left="794" w:hanging="794"/>
      <w:jc w:val="left"/>
    </w:pPr>
    <w:rPr>
      <w:rFonts w:eastAsia="Calibri" w:cs="Times New Roman"/>
      <w:szCs w:val="20"/>
      <w:lang w:eastAsia="de-DE"/>
    </w:rPr>
  </w:style>
  <w:style w:type="paragraph" w:styleId="Verzeichnis5">
    <w:name w:val="toc 5"/>
    <w:autoRedefine/>
    <w:semiHidden/>
    <w:rsid w:val="00C01A1A"/>
    <w:pPr>
      <w:tabs>
        <w:tab w:val="left" w:pos="964"/>
        <w:tab w:val="right" w:leader="dot" w:pos="9923"/>
      </w:tabs>
      <w:spacing w:after="0" w:line="240" w:lineRule="auto"/>
      <w:ind w:left="964" w:hanging="964"/>
      <w:jc w:val="left"/>
    </w:pPr>
    <w:rPr>
      <w:rFonts w:eastAsia="Calibri" w:cs="Times New Roman"/>
      <w:szCs w:val="20"/>
      <w:lang w:eastAsia="de-DE"/>
    </w:rPr>
  </w:style>
  <w:style w:type="paragraph" w:styleId="Verzeichnis6">
    <w:name w:val="toc 6"/>
    <w:autoRedefine/>
    <w:semiHidden/>
    <w:rsid w:val="00C01A1A"/>
    <w:pPr>
      <w:tabs>
        <w:tab w:val="left" w:pos="1134"/>
        <w:tab w:val="right" w:leader="dot" w:pos="9923"/>
      </w:tabs>
      <w:spacing w:after="0" w:line="240" w:lineRule="auto"/>
      <w:ind w:left="1134" w:hanging="1134"/>
      <w:jc w:val="left"/>
    </w:pPr>
    <w:rPr>
      <w:rFonts w:eastAsia="Calibri" w:cs="Times New Roman"/>
      <w:szCs w:val="20"/>
      <w:lang w:eastAsia="de-DE"/>
    </w:rPr>
  </w:style>
  <w:style w:type="paragraph" w:styleId="Abbildungsverzeichnis">
    <w:name w:val="table of figures"/>
    <w:next w:val="Standard"/>
    <w:semiHidden/>
    <w:rsid w:val="00484FBF"/>
    <w:pPr>
      <w:tabs>
        <w:tab w:val="right" w:leader="dot" w:pos="9923"/>
      </w:tabs>
      <w:spacing w:after="0" w:line="360" w:lineRule="auto"/>
      <w:jc w:val="left"/>
    </w:pPr>
    <w:rPr>
      <w:rFonts w:cs="Times New Roman"/>
      <w:lang w:eastAsia="de-DE"/>
    </w:rPr>
  </w:style>
  <w:style w:type="paragraph" w:styleId="Funotentext">
    <w:name w:val="footnote text"/>
    <w:link w:val="FunotentextZchn"/>
    <w:semiHidden/>
    <w:rsid w:val="00567A64"/>
    <w:pPr>
      <w:spacing w:after="60" w:line="240" w:lineRule="auto"/>
      <w:ind w:left="113" w:hanging="113"/>
      <w:jc w:val="left"/>
    </w:pPr>
    <w:rPr>
      <w:rFonts w:cs="Times New Roman"/>
      <w:sz w:val="16"/>
      <w:lang w:eastAsia="de-DE"/>
    </w:rPr>
  </w:style>
  <w:style w:type="character" w:customStyle="1" w:styleId="FunotentextZchn">
    <w:name w:val="Fußnotentext Zchn"/>
    <w:link w:val="Funotentext"/>
    <w:semiHidden/>
    <w:rsid w:val="00567A64"/>
    <w:rPr>
      <w:rFonts w:cs="Times New Roman"/>
      <w:sz w:val="16"/>
      <w:lang w:eastAsia="de-DE"/>
    </w:rPr>
  </w:style>
  <w:style w:type="character" w:styleId="Funotenzeichen">
    <w:name w:val="footnote reference"/>
    <w:semiHidden/>
    <w:rsid w:val="00567A64"/>
    <w:rPr>
      <w:b/>
      <w:vertAlign w:val="superscript"/>
    </w:rPr>
  </w:style>
  <w:style w:type="table" w:customStyle="1" w:styleId="TabelleLfF">
    <w:name w:val="Tabelle LfF"/>
    <w:basedOn w:val="NormaleTabelle"/>
    <w:uiPriority w:val="99"/>
    <w:rsid w:val="00567A64"/>
    <w:pPr>
      <w:spacing w:after="0" w:line="240" w:lineRule="auto"/>
      <w:jc w:val="left"/>
    </w:pPr>
    <w:rPr>
      <w:rFonts w:eastAsia="Calibri"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Tabelle1LfF">
    <w:name w:val="Tabelle1 LfF"/>
    <w:basedOn w:val="NormaleTabelle"/>
    <w:uiPriority w:val="99"/>
    <w:rsid w:val="00567A64"/>
    <w:pPr>
      <w:spacing w:after="0" w:line="240" w:lineRule="auto"/>
      <w:jc w:val="left"/>
    </w:pPr>
    <w:rPr>
      <w:rFonts w:eastAsia="Calibri" w:cs="Times New Roman"/>
      <w:szCs w:val="20"/>
      <w:lang w:eastAsia="de-DE"/>
    </w:rPr>
    <w:tblPr>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Pr>
    <w:tcPr>
      <w:shd w:val="clear" w:color="auto" w:fill="auto"/>
    </w:tcPr>
    <w:tblStylePr w:type="firstRow">
      <w:rPr>
        <w:b/>
      </w:rPr>
      <w:tblPr/>
      <w:tcPr>
        <w:tcBorders>
          <w:top w:val="single" w:sz="4" w:space="0" w:color="969696"/>
          <w:left w:val="single" w:sz="4" w:space="0" w:color="969696"/>
          <w:bottom w:val="single" w:sz="4" w:space="0" w:color="969696"/>
          <w:right w:val="single" w:sz="4" w:space="0" w:color="969696"/>
          <w:insideH w:val="single" w:sz="4" w:space="0" w:color="969696"/>
          <w:insideV w:val="single" w:sz="4" w:space="0" w:color="969696"/>
          <w:tl2br w:val="nil"/>
          <w:tr2bl w:val="nil"/>
        </w:tcBorders>
        <w:shd w:val="clear" w:color="auto" w:fill="D9D9D9"/>
      </w:tcPr>
    </w:tblStylePr>
  </w:style>
  <w:style w:type="paragraph" w:styleId="Fuzeile">
    <w:name w:val="footer"/>
    <w:basedOn w:val="Standard"/>
    <w:link w:val="FuzeileZchn"/>
    <w:uiPriority w:val="99"/>
    <w:semiHidden/>
    <w:rsid w:val="00567A6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67A64"/>
    <w:rPr>
      <w:rFonts w:cs="Times New Roman"/>
      <w:lang w:eastAsia="de-DE"/>
    </w:rPr>
  </w:style>
  <w:style w:type="paragraph" w:customStyle="1" w:styleId="TextTabelleeinfach">
    <w:name w:val="Text Tabelle einfach"/>
    <w:uiPriority w:val="99"/>
    <w:rsid w:val="00467742"/>
    <w:pPr>
      <w:spacing w:before="60" w:after="60" w:line="240" w:lineRule="auto"/>
    </w:pPr>
    <w:rPr>
      <w:rFonts w:cs="Times New Roman"/>
      <w:lang w:eastAsia="de-DE"/>
    </w:rPr>
  </w:style>
  <w:style w:type="paragraph" w:customStyle="1" w:styleId="TextTabelleeinfachlinks">
    <w:name w:val="Text Tabelle einfach links"/>
    <w:rsid w:val="00467742"/>
    <w:pPr>
      <w:spacing w:before="60" w:after="60" w:line="240" w:lineRule="auto"/>
      <w:jc w:val="left"/>
    </w:pPr>
    <w:rPr>
      <w:rFonts w:cs="Times New Roman"/>
      <w:szCs w:val="20"/>
      <w:lang w:eastAsia="de-DE"/>
    </w:rPr>
  </w:style>
  <w:style w:type="paragraph" w:customStyle="1" w:styleId="StandardohneAbsatnd">
    <w:name w:val="Standard ohne Absatnd"/>
    <w:basedOn w:val="Standard"/>
    <w:qFormat/>
    <w:rsid w:val="00C53295"/>
    <w:pPr>
      <w:spacing w:after="0" w:line="240" w:lineRule="auto"/>
      <w:jc w:val="left"/>
    </w:pPr>
    <w:rPr>
      <w:rFonts w:eastAsia="Calibri"/>
      <w:kern w:val="40"/>
      <w:szCs w:val="20"/>
    </w:rPr>
  </w:style>
  <w:style w:type="paragraph" w:customStyle="1" w:styleId="Rcksendeangabe">
    <w:name w:val="Rücksendeangabe"/>
    <w:basedOn w:val="StandardohneAbsatnd"/>
    <w:qFormat/>
    <w:rsid w:val="00C53295"/>
    <w:pPr>
      <w:jc w:val="center"/>
    </w:pPr>
    <w:rPr>
      <w:sz w:val="16"/>
      <w:u w:val="single"/>
    </w:rPr>
  </w:style>
  <w:style w:type="paragraph" w:styleId="Kopfzeile">
    <w:name w:val="header"/>
    <w:basedOn w:val="Standard"/>
    <w:link w:val="KopfzeileZchn"/>
    <w:uiPriority w:val="99"/>
    <w:semiHidden/>
    <w:rsid w:val="008D4A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D4A6A"/>
    <w:rPr>
      <w:rFonts w:cs="Times New Roman"/>
      <w:lang w:eastAsia="de-DE"/>
    </w:rPr>
  </w:style>
  <w:style w:type="paragraph" w:customStyle="1" w:styleId="FormatvorlageFuzeilePDF">
    <w:name w:val="Formatvorlage Fußzeile PDF"/>
    <w:basedOn w:val="FuzeileLfF"/>
    <w:rsid w:val="008A5AFE"/>
    <w:pPr>
      <w:pBdr>
        <w:top w:val="none" w:sz="0" w:space="0" w:color="auto"/>
      </w:pBdr>
    </w:pPr>
    <w:rPr>
      <w:color w:val="5C5C5C" w:themeColor="text2" w:themeTint="BF"/>
    </w:rPr>
  </w:style>
  <w:style w:type="paragraph" w:customStyle="1" w:styleId="Textbeginn">
    <w:name w:val="Textbeginn"/>
    <w:basedOn w:val="Standard"/>
    <w:qFormat/>
    <w:rsid w:val="00CA6FE1"/>
    <w:pPr>
      <w:spacing w:before="700" w:after="0" w:line="240" w:lineRule="auto"/>
    </w:pPr>
  </w:style>
  <w:style w:type="paragraph" w:customStyle="1" w:styleId="FormatvorlageStandardohneAbsatndVor45Pt">
    <w:name w:val="Formatvorlage Standard ohne Absatnd + Vor:  45 Pt."/>
    <w:basedOn w:val="StandardohneAbsatnd"/>
    <w:rsid w:val="00B04F20"/>
    <w:pPr>
      <w:spacing w:before="1000"/>
    </w:pPr>
    <w:rPr>
      <w:rFonts w:eastAsia="Times New Roman"/>
    </w:rPr>
  </w:style>
  <w:style w:type="paragraph" w:customStyle="1" w:styleId="AbstandEmpfnger">
    <w:name w:val="Abstand Empfänger"/>
    <w:basedOn w:val="Standard"/>
    <w:qFormat/>
    <w:rsid w:val="00FD4102"/>
    <w:pPr>
      <w:spacing w:after="1400"/>
    </w:pPr>
  </w:style>
  <w:style w:type="paragraph" w:customStyle="1" w:styleId="BeschriftungAbsenderfeld">
    <w:name w:val="Beschriftung Absenderfeld"/>
    <w:basedOn w:val="Standard"/>
    <w:qFormat/>
    <w:rsid w:val="00040EF2"/>
    <w:rPr>
      <w:sz w:val="20"/>
    </w:rPr>
  </w:style>
  <w:style w:type="paragraph" w:customStyle="1" w:styleId="GeschftszeichenText">
    <w:name w:val="Geschäftszeichen Text"/>
    <w:basedOn w:val="StandardohneAbsatnd"/>
    <w:rsid w:val="007B7A29"/>
    <w:pPr>
      <w:ind w:firstLine="425"/>
    </w:pPr>
    <w:rPr>
      <w:sz w:val="18"/>
    </w:rPr>
  </w:style>
  <w:style w:type="paragraph" w:customStyle="1" w:styleId="GeschftszeichenAbstand">
    <w:name w:val="Geschäftszeichen Abstand"/>
    <w:basedOn w:val="StandardohneAbsatnd"/>
    <w:qFormat/>
    <w:rsid w:val="00C909BF"/>
    <w:pPr>
      <w:spacing w:before="1760"/>
    </w:pPr>
  </w:style>
  <w:style w:type="character" w:customStyle="1" w:styleId="berschrift1Zchn">
    <w:name w:val="Überschrift 1 Zchn"/>
    <w:link w:val="berschrift1"/>
    <w:uiPriority w:val="99"/>
    <w:rsid w:val="00467742"/>
    <w:rPr>
      <w:rFonts w:cs="Times New Roman"/>
      <w:b/>
      <w:sz w:val="28"/>
      <w:szCs w:val="20"/>
      <w:lang w:eastAsia="de-DE"/>
    </w:rPr>
  </w:style>
  <w:style w:type="paragraph" w:customStyle="1" w:styleId="Text9Tabelleeinfachlinks">
    <w:name w:val="Text9 Tabelle einfach links"/>
    <w:rsid w:val="00467742"/>
    <w:pPr>
      <w:spacing w:before="60" w:after="60" w:line="240" w:lineRule="auto"/>
      <w:jc w:val="left"/>
    </w:pPr>
    <w:rPr>
      <w:rFonts w:cs="Times New Roman"/>
      <w:sz w:val="18"/>
      <w:szCs w:val="20"/>
      <w:lang w:eastAsia="de-DE"/>
    </w:rPr>
  </w:style>
  <w:style w:type="paragraph" w:customStyle="1" w:styleId="Text8Abstand">
    <w:name w:val="Text8 Abstand"/>
    <w:uiPriority w:val="99"/>
    <w:rsid w:val="00467742"/>
    <w:pPr>
      <w:spacing w:before="40" w:after="0" w:line="240" w:lineRule="auto"/>
      <w:jc w:val="left"/>
    </w:pPr>
    <w:rPr>
      <w:rFonts w:cs="Times New Roman"/>
      <w:sz w:val="16"/>
      <w:szCs w:val="20"/>
      <w:lang w:eastAsia="de-DE"/>
    </w:rPr>
  </w:style>
  <w:style w:type="paragraph" w:customStyle="1" w:styleId="Text6einfach">
    <w:name w:val="Text6 einfach"/>
    <w:rsid w:val="00467742"/>
    <w:pPr>
      <w:spacing w:after="0" w:line="240" w:lineRule="auto"/>
      <w:jc w:val="left"/>
    </w:pPr>
    <w:rPr>
      <w:rFonts w:cs="Times New Roman"/>
      <w:sz w:val="12"/>
      <w:szCs w:val="12"/>
      <w:lang w:eastAsia="de-DE"/>
    </w:rPr>
  </w:style>
  <w:style w:type="paragraph" w:customStyle="1" w:styleId="TextAbstand6">
    <w:name w:val="Text Abstand6"/>
    <w:uiPriority w:val="99"/>
    <w:rsid w:val="00061007"/>
    <w:pPr>
      <w:spacing w:after="120" w:line="240" w:lineRule="auto"/>
    </w:pPr>
    <w:rPr>
      <w:rFonts w:eastAsia="Calibri" w:cs="Times New Roman"/>
      <w:lang w:eastAsia="de-DE"/>
    </w:rPr>
  </w:style>
  <w:style w:type="paragraph" w:customStyle="1" w:styleId="Text10">
    <w:name w:val="Text10"/>
    <w:rsid w:val="00467742"/>
    <w:pPr>
      <w:tabs>
        <w:tab w:val="left" w:pos="340"/>
      </w:tabs>
      <w:spacing w:after="0" w:line="240" w:lineRule="auto"/>
      <w:ind w:left="340" w:hanging="340"/>
    </w:pPr>
    <w:rPr>
      <w:rFonts w:cs="Times New Roman"/>
      <w:sz w:val="20"/>
      <w:szCs w:val="20"/>
      <w:lang w:eastAsia="de-DE"/>
    </w:rPr>
  </w:style>
  <w:style w:type="paragraph" w:customStyle="1" w:styleId="Text8Tabelleeinfachlinks">
    <w:name w:val="Text8 Tabelle einfach links"/>
    <w:rsid w:val="00467742"/>
    <w:pPr>
      <w:spacing w:before="40" w:after="40" w:line="240" w:lineRule="auto"/>
      <w:jc w:val="left"/>
    </w:pPr>
    <w:rPr>
      <w:rFonts w:cs="Times New Roman"/>
      <w:sz w:val="16"/>
      <w:szCs w:val="20"/>
      <w:lang w:eastAsia="de-DE"/>
    </w:rPr>
  </w:style>
  <w:style w:type="paragraph" w:customStyle="1" w:styleId="Text9TabelleeinfachlinksEinzug1">
    <w:name w:val="Text9 Tabelle einfach links Einzug1"/>
    <w:rsid w:val="00467742"/>
    <w:pPr>
      <w:spacing w:before="60" w:after="60" w:line="240" w:lineRule="auto"/>
      <w:ind w:left="454"/>
      <w:jc w:val="left"/>
    </w:pPr>
    <w:rPr>
      <w:rFonts w:cs="Times New Roman"/>
      <w:sz w:val="18"/>
      <w:szCs w:val="20"/>
      <w:lang w:eastAsia="de-DE"/>
    </w:rPr>
  </w:style>
  <w:style w:type="paragraph" w:customStyle="1" w:styleId="Text9TabelleeinfachlinksEinzug2">
    <w:name w:val="Text9 Tabelle einfach links Einzug2"/>
    <w:rsid w:val="00467742"/>
    <w:pPr>
      <w:spacing w:before="60" w:after="60" w:line="240" w:lineRule="auto"/>
      <w:ind w:left="992"/>
      <w:jc w:val="left"/>
    </w:pPr>
    <w:rPr>
      <w:rFonts w:cs="Times New Roman"/>
      <w:sz w:val="18"/>
      <w:szCs w:val="20"/>
      <w:lang w:eastAsia="de-DE"/>
    </w:rPr>
  </w:style>
  <w:style w:type="character" w:styleId="Endnotenzeichen">
    <w:name w:val="endnote reference"/>
    <w:unhideWhenUsed/>
    <w:rsid w:val="005C7908"/>
    <w:rPr>
      <w:b/>
      <w:sz w:val="20"/>
      <w:vertAlign w:val="superscript"/>
    </w:rPr>
  </w:style>
  <w:style w:type="paragraph" w:customStyle="1" w:styleId="Text9Abstandklein">
    <w:name w:val="Text9 Abstand klein"/>
    <w:rsid w:val="00467742"/>
    <w:pPr>
      <w:spacing w:after="120" w:line="240" w:lineRule="auto"/>
    </w:pPr>
    <w:rPr>
      <w:rFonts w:cs="Times New Roman"/>
      <w:sz w:val="18"/>
      <w:lang w:eastAsia="de-DE"/>
    </w:rPr>
  </w:style>
  <w:style w:type="paragraph" w:customStyle="1" w:styleId="Text14">
    <w:name w:val="Text14"/>
    <w:rsid w:val="00467742"/>
    <w:pPr>
      <w:spacing w:before="180" w:after="0" w:line="240" w:lineRule="auto"/>
      <w:jc w:val="center"/>
    </w:pPr>
    <w:rPr>
      <w:rFonts w:cs="Times New Roman"/>
      <w:b/>
      <w:sz w:val="28"/>
      <w:szCs w:val="20"/>
      <w:lang w:eastAsia="de-DE"/>
    </w:rPr>
  </w:style>
  <w:style w:type="paragraph" w:customStyle="1" w:styleId="TextTabelleeinfachEinzug">
    <w:name w:val="Text Tabelle einfach Einzug"/>
    <w:rsid w:val="00DD5981"/>
    <w:pPr>
      <w:tabs>
        <w:tab w:val="left" w:pos="1389"/>
      </w:tabs>
      <w:spacing w:before="60" w:after="60" w:line="240" w:lineRule="auto"/>
      <w:ind w:left="1389" w:hanging="397"/>
    </w:pPr>
    <w:rPr>
      <w:rFonts w:cs="Times New Roman"/>
      <w:szCs w:val="20"/>
      <w:lang w:eastAsia="de-DE"/>
    </w:rPr>
  </w:style>
  <w:style w:type="paragraph" w:customStyle="1" w:styleId="TextTabelleeinfachrechts">
    <w:name w:val="Text Tabelle einfach rechts"/>
    <w:rsid w:val="00467742"/>
    <w:pPr>
      <w:spacing w:before="60" w:after="60" w:line="240" w:lineRule="auto"/>
      <w:jc w:val="right"/>
    </w:pPr>
    <w:rPr>
      <w:rFonts w:cs="Times New Roman"/>
      <w:szCs w:val="20"/>
      <w:lang w:eastAsia="de-DE"/>
    </w:rPr>
  </w:style>
  <w:style w:type="paragraph" w:customStyle="1" w:styleId="Text10einfachzentriert">
    <w:name w:val="Text10 einfach zentriert"/>
    <w:rsid w:val="00467742"/>
    <w:pPr>
      <w:spacing w:before="60" w:after="60" w:line="240" w:lineRule="auto"/>
      <w:jc w:val="center"/>
    </w:pPr>
    <w:rPr>
      <w:rFont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67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ff.bayern.de/ds-inf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3egerm\Desktop\Briefkopf%20ohne%20Absender.dotx" TargetMode="External"/></Relationships>
</file>

<file path=word/theme/theme1.xml><?xml version="1.0" encoding="utf-8"?>
<a:theme xmlns:a="http://schemas.openxmlformats.org/drawingml/2006/main" name="Larissa">
  <a:themeElements>
    <a:clrScheme name="LfF Farben">
      <a:dk1>
        <a:sysClr val="windowText" lastClr="000000"/>
      </a:dk1>
      <a:lt1>
        <a:srgbClr val="FFFFFF"/>
      </a:lt1>
      <a:dk2>
        <a:srgbClr val="262626"/>
      </a:dk2>
      <a:lt2>
        <a:srgbClr val="666666"/>
      </a:lt2>
      <a:accent1>
        <a:srgbClr val="55A8DA"/>
      </a:accent1>
      <a:accent2>
        <a:srgbClr val="1E8CBD"/>
      </a:accent2>
      <a:accent3>
        <a:srgbClr val="0F75A5"/>
      </a:accent3>
      <a:accent4>
        <a:srgbClr val="CC3333"/>
      </a:accent4>
      <a:accent5>
        <a:srgbClr val="00B050"/>
      </a:accent5>
      <a:accent6>
        <a:srgbClr val="FCF600"/>
      </a:accent6>
      <a:hlink>
        <a:srgbClr val="0F75A5"/>
      </a:hlink>
      <a:folHlink>
        <a:srgbClr val="CC333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BFFD3-4084-4FA9-AD20-D5DDB30BB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ohne Absender.dotx</Template>
  <TotalTime>0</TotalTime>
  <Pages>3</Pages>
  <Words>933</Words>
  <Characters>5882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Antrag auf vermögenswirksame Anlage von Teilen der Bezüge</vt:lpstr>
    </vt:vector>
  </TitlesOfParts>
  <Company>Landesamt für Finanzen</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vermögenswirksame Anlage von Teilen der Bezüge</dc:title>
  <dc:creator>Leitstelle Bezügeabrechnung</dc:creator>
  <cp:keywords>Landesamt für Finanzen, LfF, vermögen, vl, X_Z422, Besoldung</cp:keywords>
  <cp:lastModifiedBy>Schubert, Ralph (LfF-R)</cp:lastModifiedBy>
  <cp:revision>4</cp:revision>
  <cp:lastPrinted>2018-02-15T08:03:00Z</cp:lastPrinted>
  <dcterms:created xsi:type="dcterms:W3CDTF">2018-05-25T06:40:00Z</dcterms:created>
  <dcterms:modified xsi:type="dcterms:W3CDTF">2023-06-28T09:36:00Z</dcterms:modified>
</cp:coreProperties>
</file>