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60" w:rsidRDefault="0074406A" w:rsidP="00B26CFC">
      <w:pPr>
        <w:pStyle w:val="berschrift1LfF"/>
      </w:pPr>
      <w:bookmarkStart w:id="0" w:name="_GoBack"/>
      <w:bookmarkEnd w:id="0"/>
      <w:r w:rsidRPr="0074406A">
        <w:t>EINSTELLUNGSBOGEN</w:t>
      </w:r>
    </w:p>
    <w:p w:rsidR="00AA2676" w:rsidRPr="00EF7161" w:rsidRDefault="00AA2676" w:rsidP="00EF7161">
      <w:pPr>
        <w:pStyle w:val="Standard9"/>
        <w:sectPr w:rsidR="00AA2676" w:rsidRPr="00EF7161" w:rsidSect="006F12D4">
          <w:footerReference w:type="default" r:id="rId8"/>
          <w:headerReference w:type="first" r:id="rId9"/>
          <w:type w:val="continuous"/>
          <w:pgSz w:w="11906" w:h="16838" w:code="9"/>
          <w:pgMar w:top="1134" w:right="851" w:bottom="1134" w:left="1134" w:header="567" w:footer="567" w:gutter="0"/>
          <w:cols w:space="708"/>
          <w:formProt w:val="0"/>
          <w:docGrid w:linePitch="360"/>
        </w:sectPr>
      </w:pPr>
    </w:p>
    <w:p w:rsidR="0074406A" w:rsidRPr="00EF7161" w:rsidRDefault="0074406A" w:rsidP="00F63206">
      <w:pPr>
        <w:pStyle w:val="StandardAbsatnd"/>
        <w:rPr>
          <w:rStyle w:val="TextFettLfF"/>
        </w:rPr>
      </w:pPr>
      <w:r w:rsidRPr="00EF7161">
        <w:rPr>
          <w:rStyle w:val="TextFettLfF"/>
        </w:rPr>
        <w:t>Landesamt für Finanzen</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Dienststelle Ansbach, Brauhausstraße 18, 91522 Ansbach</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Dienststelle Bayreuth, Tunnelstraße 2, 95448 Bayreuth</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 xml:space="preserve">Dienststelle Augsburg, </w:t>
      </w:r>
      <w:r w:rsidR="002E5677">
        <w:t>Peutingerstraße 25</w:t>
      </w:r>
      <w:r>
        <w:t>, 86152 Augsburg</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Dien</w:t>
      </w:r>
      <w:r w:rsidRPr="003A56CD">
        <w:t>s</w:t>
      </w:r>
      <w:r>
        <w:t>tstelle Landshut, Podewilsstr.5, 84028 Landshut</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Bearbeitungsstelle Ingolstadt, Proviantstraße 5, 85049 Ingolstadt</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Dienststelle Regensburg, Bahnhofstraße 7, 93047 Regensburg</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Pr="0074406A">
        <w:t xml:space="preserve"> </w:t>
      </w:r>
      <w:r>
        <w:t>Dienststelle Würzburg, Weißenburgstraße 8, 97082 Würzburg</w:t>
      </w:r>
    </w:p>
    <w:p w:rsidR="0074406A" w:rsidRPr="00EF7161" w:rsidRDefault="0074406A" w:rsidP="00EF7161">
      <w:pPr>
        <w:pStyle w:val="Standard9"/>
      </w:pPr>
    </w:p>
    <w:p w:rsidR="0074406A" w:rsidRDefault="00FB3AB0" w:rsidP="00AA2676">
      <w:pPr>
        <w:pStyle w:val="Standard10"/>
      </w:pPr>
      <w:r>
        <w:rPr>
          <w:noProof/>
        </w:rPr>
        <mc:AlternateContent>
          <mc:Choice Requires="wps">
            <w:drawing>
              <wp:anchor distT="45720" distB="45720" distL="114300" distR="114300" simplePos="0" relativeHeight="251662336" behindDoc="0" locked="0" layoutInCell="1" allowOverlap="1" wp14:anchorId="627D1244" wp14:editId="7332B762">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52162A" w:rsidRPr="00970156" w:rsidRDefault="0052162A" w:rsidP="00FB3AB0">
                            <w:pPr>
                              <w:rPr>
                                <w:szCs w:val="22"/>
                              </w:rPr>
                            </w:pPr>
                            <w:r w:rsidRPr="00970156">
                              <w:rPr>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1244" id="_x0000_t202" coordsize="21600,21600" o:spt="202" path="m,l,21600r21600,l21600,xe">
                <v:stroke joinstyle="miter"/>
                <v:path gradientshapeok="t" o:connecttype="rect"/>
              </v:shapetype>
              <v:shape id="Textfeld 2" o:spid="_x0000_s1026" type="#_x0000_t202" style="position:absolute;margin-left:-53.3pt;margin-top:70.6pt;width:41.4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52162A" w:rsidRPr="00970156" w:rsidRDefault="0052162A" w:rsidP="00FB3AB0">
                      <w:pPr>
                        <w:rPr>
                          <w:szCs w:val="22"/>
                        </w:rPr>
                      </w:pPr>
                      <w:r w:rsidRPr="00970156">
                        <w:rPr>
                          <w:szCs w:val="22"/>
                        </w:rPr>
                        <w:t>Belege bitte nicht heften, klammern oder aufkleben.</w:t>
                      </w:r>
                    </w:p>
                  </w:txbxContent>
                </v:textbox>
                <w10:wrap type="square"/>
              </v:shape>
            </w:pict>
          </mc:Fallback>
        </mc:AlternateContent>
      </w:r>
      <w:r w:rsidR="00AA2676">
        <w:rPr>
          <w:rStyle w:val="TextFettLfF"/>
        </w:rPr>
        <w:br w:type="column"/>
      </w:r>
      <w:r w:rsidR="0074406A" w:rsidRPr="00AA2676">
        <w:rPr>
          <w:rStyle w:val="TextFettLfF"/>
        </w:rPr>
        <w:t>Hinweis:</w:t>
      </w:r>
      <w:r w:rsidR="00AA2676">
        <w:br/>
      </w:r>
      <w:r w:rsidR="0074406A">
        <w:t xml:space="preserve">Die Aufnahme der Vergütungszahlungen kann nur erfolgen, wenn dieser Einstellungsbogen (von der/vom Beschäftigten) ausgefüllt und mit den u. a. Unterlagen dem Landesamt für </w:t>
      </w:r>
      <w:r w:rsidR="00E62E80">
        <w:br/>
      </w:r>
      <w:r w:rsidR="0074406A">
        <w:t>Finanzen vorliegt. Dieser Einstellungsbogen findet keine Verwendung für Vertretungskräfte an allgemein bildenden Schulen.</w:t>
      </w:r>
    </w:p>
    <w:p w:rsidR="00AA2676" w:rsidRDefault="00AA2676" w:rsidP="00AA2676">
      <w:pPr>
        <w:pStyle w:val="AbsatndTabellen"/>
      </w:pPr>
    </w:p>
    <w:tbl>
      <w:tblPr>
        <w:tblStyle w:val="TabelleFormular"/>
        <w:tblW w:w="0" w:type="auto"/>
        <w:tblLook w:val="04A0" w:firstRow="1" w:lastRow="0" w:firstColumn="1" w:lastColumn="0" w:noHBand="0" w:noVBand="1"/>
      </w:tblPr>
      <w:tblGrid>
        <w:gridCol w:w="4462"/>
      </w:tblGrid>
      <w:tr w:rsidR="00EF7161" w:rsidRPr="006F12D4" w:rsidTr="00AA2676">
        <w:trPr>
          <w:trHeight w:val="283"/>
        </w:trPr>
        <w:tc>
          <w:tcPr>
            <w:tcW w:w="10035" w:type="dxa"/>
          </w:tcPr>
          <w:p w:rsidR="0074406A" w:rsidRPr="0074406A" w:rsidRDefault="0074406A" w:rsidP="00EF7161">
            <w:pPr>
              <w:pStyle w:val="Standard9"/>
            </w:pPr>
            <w:r w:rsidRPr="00BE4FE4">
              <w:rPr>
                <w:rStyle w:val="TextFettLfF"/>
              </w:rPr>
              <w:t xml:space="preserve">Zutreffendes bitte </w:t>
            </w:r>
            <w:bookmarkStart w:id="1" w:name="Kontrollkästchen1"/>
            <w:r w:rsidRPr="00BE4FE4">
              <w:rPr>
                <w:rStyle w:val="TextFettLfF"/>
              </w:rPr>
              <w:fldChar w:fldCharType="begin">
                <w:ffData>
                  <w:name w:val="Kontrollkästchen1"/>
                  <w:enabled/>
                  <w:calcOnExit w:val="0"/>
                  <w:checkBox>
                    <w:sizeAuto/>
                    <w:default w:val="1"/>
                  </w:checkBox>
                </w:ffData>
              </w:fldChar>
            </w:r>
            <w:r w:rsidRPr="00BE4FE4">
              <w:rPr>
                <w:rStyle w:val="TextFettLfF"/>
              </w:rPr>
              <w:instrText xml:space="preserve"> FORMCHECKBOX </w:instrText>
            </w:r>
            <w:r w:rsidR="002A1798">
              <w:rPr>
                <w:rStyle w:val="TextFettLfF"/>
              </w:rPr>
            </w:r>
            <w:r w:rsidR="002A1798">
              <w:rPr>
                <w:rStyle w:val="TextFettLfF"/>
              </w:rPr>
              <w:fldChar w:fldCharType="separate"/>
            </w:r>
            <w:r w:rsidRPr="00BE4FE4">
              <w:rPr>
                <w:rStyle w:val="TextFettLfF"/>
              </w:rPr>
              <w:fldChar w:fldCharType="end"/>
            </w:r>
            <w:bookmarkEnd w:id="1"/>
            <w:r>
              <w:rPr>
                <w:rStyle w:val="TextFettLfF"/>
              </w:rPr>
              <w:t xml:space="preserve"> ankreuzen oder ausfüllen</w:t>
            </w:r>
            <w:r w:rsidRPr="00BE4FE4">
              <w:rPr>
                <w:rStyle w:val="TextFettLfF"/>
              </w:rPr>
              <w:t>.</w:t>
            </w:r>
          </w:p>
        </w:tc>
      </w:tr>
    </w:tbl>
    <w:p w:rsidR="00746AF3" w:rsidRPr="00EF7161" w:rsidRDefault="00746AF3" w:rsidP="00EF7161">
      <w:pPr>
        <w:pStyle w:val="Standard9"/>
        <w:sectPr w:rsidR="00746AF3" w:rsidRPr="00EF7161" w:rsidSect="00EF7161">
          <w:type w:val="continuous"/>
          <w:pgSz w:w="11906" w:h="16838" w:code="9"/>
          <w:pgMar w:top="1134" w:right="357" w:bottom="1134" w:left="1134" w:header="567" w:footer="567" w:gutter="0"/>
          <w:cols w:num="2" w:space="567" w:equalWidth="0">
            <w:col w:w="5500" w:space="567"/>
            <w:col w:w="4348"/>
          </w:cols>
          <w:formProt w:val="0"/>
          <w:docGrid w:linePitch="360"/>
        </w:sectPr>
      </w:pPr>
    </w:p>
    <w:p w:rsidR="00AA2676" w:rsidRPr="00EF7161" w:rsidRDefault="00AA2676" w:rsidP="00EF7161">
      <w:pPr>
        <w:pStyle w:val="Standard9"/>
      </w:pPr>
    </w:p>
    <w:p w:rsidR="00AA2676" w:rsidRDefault="00AA2676" w:rsidP="0074406A">
      <w:pPr>
        <w:pStyle w:val="UntertitelLFf"/>
        <w:sectPr w:rsidR="00AA2676" w:rsidSect="00AA2676">
          <w:type w:val="continuous"/>
          <w:pgSz w:w="11906" w:h="16838" w:code="9"/>
          <w:pgMar w:top="1134" w:right="851" w:bottom="1134" w:left="1134" w:header="567" w:footer="567" w:gutter="0"/>
          <w:cols w:num="2" w:space="0" w:equalWidth="0">
            <w:col w:w="5952" w:space="0"/>
            <w:col w:w="3969"/>
          </w:cols>
          <w:formProt w:val="0"/>
          <w:docGrid w:linePitch="360"/>
        </w:sectPr>
      </w:pPr>
    </w:p>
    <w:p w:rsidR="0074406A" w:rsidRDefault="0074406A" w:rsidP="009176E6">
      <w:pPr>
        <w:pStyle w:val="berschrift1LfF"/>
        <w:spacing w:after="60"/>
      </w:pPr>
      <w:r w:rsidRPr="0074406A">
        <w:t>Einstellung</w:t>
      </w:r>
      <w:r w:rsidR="00CA529B">
        <w:t xml:space="preserve"> </w:t>
      </w:r>
    </w:p>
    <w:tbl>
      <w:tblPr>
        <w:tblStyle w:val="TabelleFormular"/>
        <w:tblW w:w="0" w:type="auto"/>
        <w:tblLook w:val="04A0" w:firstRow="1" w:lastRow="0" w:firstColumn="1" w:lastColumn="0" w:noHBand="0" w:noVBand="1"/>
      </w:tblPr>
      <w:tblGrid>
        <w:gridCol w:w="1333"/>
        <w:gridCol w:w="1985"/>
        <w:gridCol w:w="2268"/>
        <w:gridCol w:w="708"/>
        <w:gridCol w:w="1445"/>
        <w:gridCol w:w="2296"/>
      </w:tblGrid>
      <w:tr w:rsidR="00FB3AB0" w:rsidRPr="003A56CD" w:rsidTr="00114B13">
        <w:trPr>
          <w:trHeight w:val="680"/>
        </w:trPr>
        <w:tc>
          <w:tcPr>
            <w:tcW w:w="3318" w:type="dxa"/>
            <w:gridSpan w:val="2"/>
            <w:tcBorders>
              <w:bottom w:val="single" w:sz="4" w:space="0" w:color="auto"/>
            </w:tcBorders>
          </w:tcPr>
          <w:p w:rsidR="00114B13" w:rsidRPr="003A56CD" w:rsidRDefault="00114B13" w:rsidP="00B26CFC">
            <w:pPr>
              <w:pStyle w:val="Standard9"/>
            </w:pPr>
            <w:r w:rsidRPr="003A56CD">
              <w:t>Name</w:t>
            </w:r>
          </w:p>
        </w:tc>
        <w:tc>
          <w:tcPr>
            <w:tcW w:w="2976" w:type="dxa"/>
            <w:gridSpan w:val="2"/>
            <w:tcBorders>
              <w:bottom w:val="single" w:sz="4" w:space="0" w:color="auto"/>
            </w:tcBorders>
          </w:tcPr>
          <w:p w:rsidR="00114B13" w:rsidRPr="003A56CD" w:rsidRDefault="00114B13" w:rsidP="00B26CFC">
            <w:pPr>
              <w:pStyle w:val="Standard9"/>
            </w:pPr>
            <w:r w:rsidRPr="003A56CD">
              <w:t>Vorname</w:t>
            </w:r>
          </w:p>
        </w:tc>
        <w:tc>
          <w:tcPr>
            <w:tcW w:w="3741" w:type="dxa"/>
            <w:gridSpan w:val="2"/>
            <w:tcBorders>
              <w:bottom w:val="single" w:sz="4" w:space="0" w:color="auto"/>
            </w:tcBorders>
          </w:tcPr>
          <w:p w:rsidR="00114B13" w:rsidRPr="00FB3AB0" w:rsidRDefault="00114B13" w:rsidP="00B26CFC">
            <w:pPr>
              <w:pStyle w:val="Standard9"/>
            </w:pPr>
            <w:r w:rsidRPr="00FB3AB0">
              <w:t>Geschäftszeichen (soweit bekannt)</w:t>
            </w:r>
          </w:p>
        </w:tc>
      </w:tr>
      <w:tr w:rsidR="0074406A" w:rsidRPr="003A56CD" w:rsidTr="00C1132E">
        <w:trPr>
          <w:trHeight w:val="227"/>
        </w:trPr>
        <w:tc>
          <w:tcPr>
            <w:tcW w:w="10035" w:type="dxa"/>
            <w:gridSpan w:val="6"/>
            <w:tcBorders>
              <w:bottom w:val="nil"/>
            </w:tcBorders>
          </w:tcPr>
          <w:p w:rsidR="0074406A" w:rsidRPr="003A56CD" w:rsidRDefault="0074406A" w:rsidP="00B26CFC">
            <w:pPr>
              <w:pStyle w:val="Standard9"/>
            </w:pPr>
            <w:r w:rsidRPr="003A56CD">
              <w:t>Personalverwaltende Dienststelle</w:t>
            </w:r>
          </w:p>
        </w:tc>
      </w:tr>
      <w:tr w:rsidR="00FB3AB0" w:rsidRPr="003A56CD" w:rsidTr="00712599">
        <w:trPr>
          <w:trHeight w:val="283"/>
        </w:trPr>
        <w:tc>
          <w:tcPr>
            <w:tcW w:w="1333" w:type="dxa"/>
            <w:tcBorders>
              <w:top w:val="nil"/>
              <w:bottom w:val="nil"/>
              <w:right w:val="nil"/>
            </w:tcBorders>
          </w:tcPr>
          <w:p w:rsidR="00C1132E" w:rsidRPr="003A56CD" w:rsidRDefault="00C1132E" w:rsidP="00B26CFC">
            <w:pPr>
              <w:pStyle w:val="Standard9"/>
            </w:pPr>
            <w:r w:rsidRPr="003A56CD">
              <w:t>Regierung</w:t>
            </w:r>
          </w:p>
        </w:tc>
        <w:tc>
          <w:tcPr>
            <w:tcW w:w="1985" w:type="dxa"/>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bookmarkStart w:id="2" w:name="Kontrollkästchen2"/>
            <w:r w:rsidRPr="003A56CD">
              <w:instrText xml:space="preserve"> FORMCHECKBOX </w:instrText>
            </w:r>
            <w:r w:rsidR="002A1798">
              <w:fldChar w:fldCharType="separate"/>
            </w:r>
            <w:r w:rsidRPr="003A56CD">
              <w:fldChar w:fldCharType="end"/>
            </w:r>
            <w:bookmarkEnd w:id="2"/>
            <w:r w:rsidRPr="003A56CD">
              <w:t xml:space="preserve"> von Oberbayern</w:t>
            </w:r>
          </w:p>
        </w:tc>
        <w:tc>
          <w:tcPr>
            <w:tcW w:w="2268" w:type="dxa"/>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rsidRPr="003A56CD">
              <w:t xml:space="preserve"> von Niederbayern</w:t>
            </w:r>
          </w:p>
        </w:tc>
        <w:tc>
          <w:tcPr>
            <w:tcW w:w="2153" w:type="dxa"/>
            <w:gridSpan w:val="2"/>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rsidRPr="003A56CD">
              <w:t xml:space="preserve"> der Oberpfalz</w:t>
            </w:r>
          </w:p>
        </w:tc>
        <w:tc>
          <w:tcPr>
            <w:tcW w:w="2296" w:type="dxa"/>
            <w:tcBorders>
              <w:top w:val="nil"/>
              <w:left w:val="nil"/>
              <w:bottom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t xml:space="preserve"> </w:t>
            </w:r>
            <w:r w:rsidRPr="003A56CD">
              <w:t>von Oberfranken</w:t>
            </w:r>
          </w:p>
        </w:tc>
      </w:tr>
      <w:tr w:rsidR="00FB3AB0" w:rsidRPr="003A56CD" w:rsidTr="00712599">
        <w:trPr>
          <w:trHeight w:val="283"/>
        </w:trPr>
        <w:tc>
          <w:tcPr>
            <w:tcW w:w="1333" w:type="dxa"/>
            <w:tcBorders>
              <w:top w:val="nil"/>
              <w:right w:val="nil"/>
            </w:tcBorders>
          </w:tcPr>
          <w:p w:rsidR="0074406A" w:rsidRPr="003A56CD" w:rsidRDefault="0074406A" w:rsidP="00B26CFC">
            <w:pPr>
              <w:pStyle w:val="Standard9"/>
            </w:pPr>
          </w:p>
        </w:tc>
        <w:tc>
          <w:tcPr>
            <w:tcW w:w="1985" w:type="dxa"/>
            <w:tcBorders>
              <w:top w:val="nil"/>
              <w:left w:val="nil"/>
              <w:right w:val="nil"/>
            </w:tcBorders>
          </w:tcPr>
          <w:p w:rsidR="0074406A" w:rsidRPr="003A56CD" w:rsidRDefault="0074406A" w:rsidP="00C1132E">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rsidRPr="003A56CD">
              <w:t xml:space="preserve"> </w:t>
            </w:r>
            <w:r w:rsidR="00C1132E">
              <w:t>von Mittelfranken</w:t>
            </w:r>
          </w:p>
        </w:tc>
        <w:tc>
          <w:tcPr>
            <w:tcW w:w="2268" w:type="dxa"/>
            <w:tcBorders>
              <w:top w:val="nil"/>
              <w:left w:val="nil"/>
              <w:right w:val="nil"/>
            </w:tcBorders>
          </w:tcPr>
          <w:p w:rsidR="0074406A" w:rsidRPr="003A56CD" w:rsidRDefault="0074406A"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rsidRPr="003A56CD">
              <w:t xml:space="preserve"> von Unterfranken</w:t>
            </w:r>
          </w:p>
        </w:tc>
        <w:tc>
          <w:tcPr>
            <w:tcW w:w="4449" w:type="dxa"/>
            <w:gridSpan w:val="3"/>
            <w:tcBorders>
              <w:top w:val="nil"/>
              <w:left w:val="nil"/>
            </w:tcBorders>
          </w:tcPr>
          <w:p w:rsidR="0074406A" w:rsidRPr="003A56CD" w:rsidRDefault="0074406A"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2A1798">
              <w:fldChar w:fldCharType="separate"/>
            </w:r>
            <w:r w:rsidRPr="003A56CD">
              <w:fldChar w:fldCharType="end"/>
            </w:r>
            <w:r w:rsidRPr="003A56CD">
              <w:t xml:space="preserve"> von Schwaben</w:t>
            </w:r>
          </w:p>
        </w:tc>
      </w:tr>
      <w:tr w:rsidR="0074406A" w:rsidRPr="003A56CD" w:rsidTr="00C1132E">
        <w:trPr>
          <w:trHeight w:val="680"/>
        </w:trPr>
        <w:tc>
          <w:tcPr>
            <w:tcW w:w="10035" w:type="dxa"/>
            <w:gridSpan w:val="6"/>
          </w:tcPr>
          <w:p w:rsidR="0074406A" w:rsidRPr="003A56CD" w:rsidRDefault="0074406A" w:rsidP="00B26CFC">
            <w:pPr>
              <w:pStyle w:val="Standard9"/>
            </w:pPr>
            <w:r w:rsidRPr="003A56CD">
              <w:t>Beschäftigungsdienststelle</w:t>
            </w:r>
          </w:p>
        </w:tc>
      </w:tr>
    </w:tbl>
    <w:p w:rsidR="0074406A" w:rsidRDefault="00EF7161" w:rsidP="003A56CD">
      <w:pPr>
        <w:pStyle w:val="UntertitelLFf"/>
      </w:pPr>
      <w:r w:rsidRPr="00EF7161">
        <w:t>Beigefügte Anlagen:</w:t>
      </w:r>
    </w:p>
    <w:p w:rsidR="00EF7161" w:rsidRPr="00B27213" w:rsidRDefault="00EF7161" w:rsidP="00EF7161">
      <w:pPr>
        <w:pStyle w:val="Standard10Label"/>
        <w:rPr>
          <w:strike/>
        </w:rPr>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rsidR="000A7248">
        <w:tab/>
        <w:t>Geburtsurkunden der Kinder</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1 Bescheinigung über die Mitgliedschaft bei einer Krankenkasse</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1 Erklärung betreffend Zuschuss zum Krankenversicherungsbeitrag - § 257 SGB V - mit den erforderlichen Nachweisen</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1 Antrag auf vermögenswirksame Leistungen (mit Kopie des Anlagevertrages)</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Befreiungsbescheid von der Rentenversicherung (§ 6 Abs. 1 Nr. 1 SGB VI)</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Nachweis über die Mitgliedschaft bei einer berufsständischen Versorgungseinrichtung</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Nachweis(e) über frühere Tätigkeiten im öffentlichen Dienst</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1 Vordruck "Hinweis auf die tarifliche Ausschlussfrist"</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t>Immatrikulationsbescheinigung (bei Studierenden)</w:t>
      </w:r>
    </w:p>
    <w:p w:rsidR="003A56CD" w:rsidRPr="003A56CD" w:rsidRDefault="00F63206" w:rsidP="00ED14F8">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2A1798">
        <w:fldChar w:fldCharType="separate"/>
      </w:r>
      <w:r w:rsidRPr="0074406A">
        <w:fldChar w:fldCharType="end"/>
      </w:r>
      <w:r>
        <w:tab/>
      </w:r>
      <w:r w:rsidR="003A56CD" w:rsidRPr="003A56CD">
        <w:br w:type="page"/>
      </w:r>
    </w:p>
    <w:p w:rsidR="003A56CD" w:rsidRDefault="003A56CD" w:rsidP="003A56CD">
      <w:pPr>
        <w:pStyle w:val="berschrift2LfF"/>
      </w:pPr>
      <w:r w:rsidRPr="003A56CD">
        <w:lastRenderedPageBreak/>
        <w:t>Angaben zur Person</w:t>
      </w:r>
      <w:r w:rsidR="009176E6">
        <w:t xml:space="preserve"> </w:t>
      </w:r>
    </w:p>
    <w:tbl>
      <w:tblPr>
        <w:tblStyle w:val="TabelleFormula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6"/>
        <w:gridCol w:w="1411"/>
        <w:gridCol w:w="1061"/>
        <w:gridCol w:w="1624"/>
        <w:gridCol w:w="848"/>
        <w:gridCol w:w="3425"/>
      </w:tblGrid>
      <w:tr w:rsidR="00EE314A" w:rsidRPr="003A56CD" w:rsidTr="00B414C1">
        <w:trPr>
          <w:trHeight w:val="510"/>
        </w:trPr>
        <w:tc>
          <w:tcPr>
            <w:tcW w:w="3077" w:type="dxa"/>
            <w:gridSpan w:val="2"/>
          </w:tcPr>
          <w:p w:rsidR="00EE314A" w:rsidRPr="003A56CD" w:rsidRDefault="00EE314A" w:rsidP="006F4754">
            <w:pPr>
              <w:pStyle w:val="Standard9"/>
            </w:pPr>
            <w:r w:rsidRPr="003A56CD">
              <w:t>Name</w:t>
            </w:r>
          </w:p>
        </w:tc>
        <w:tc>
          <w:tcPr>
            <w:tcW w:w="3533" w:type="dxa"/>
            <w:gridSpan w:val="3"/>
          </w:tcPr>
          <w:p w:rsidR="00EE314A" w:rsidRPr="003A56CD" w:rsidRDefault="00EE314A" w:rsidP="006F4754">
            <w:pPr>
              <w:pStyle w:val="Standard9"/>
            </w:pPr>
            <w:r w:rsidRPr="003A56CD">
              <w:t>Vorname</w:t>
            </w:r>
          </w:p>
        </w:tc>
        <w:tc>
          <w:tcPr>
            <w:tcW w:w="3425" w:type="dxa"/>
          </w:tcPr>
          <w:p w:rsidR="00EE314A" w:rsidRPr="003A56CD" w:rsidRDefault="00EE314A" w:rsidP="006F4754">
            <w:pPr>
              <w:pStyle w:val="Standard9"/>
            </w:pPr>
            <w:r w:rsidRPr="003A56CD">
              <w:t>ggf. Geburtsname</w:t>
            </w:r>
          </w:p>
        </w:tc>
      </w:tr>
      <w:tr w:rsidR="00B414C1" w:rsidRPr="003A56CD" w:rsidTr="00B414C1">
        <w:trPr>
          <w:trHeight w:val="510"/>
        </w:trPr>
        <w:tc>
          <w:tcPr>
            <w:tcW w:w="1666" w:type="dxa"/>
            <w:tcBorders>
              <w:bottom w:val="single" w:sz="4" w:space="0" w:color="auto"/>
            </w:tcBorders>
          </w:tcPr>
          <w:p w:rsidR="00B414C1" w:rsidRPr="003A56CD" w:rsidRDefault="00B414C1" w:rsidP="006F4754">
            <w:pPr>
              <w:pStyle w:val="Standard9"/>
            </w:pPr>
            <w:r w:rsidRPr="003A56CD">
              <w:t>Geburtsdatum</w:t>
            </w:r>
          </w:p>
        </w:tc>
        <w:tc>
          <w:tcPr>
            <w:tcW w:w="2472" w:type="dxa"/>
            <w:gridSpan w:val="2"/>
            <w:tcBorders>
              <w:bottom w:val="single" w:sz="4" w:space="0" w:color="auto"/>
            </w:tcBorders>
          </w:tcPr>
          <w:p w:rsidR="00B414C1" w:rsidRPr="003A56CD" w:rsidRDefault="00B414C1" w:rsidP="006F4754">
            <w:pPr>
              <w:pStyle w:val="Standard9"/>
            </w:pPr>
            <w:r w:rsidRPr="003A56CD">
              <w:t>Geburtsort</w:t>
            </w:r>
            <w:r>
              <w:t xml:space="preserve"> </w:t>
            </w:r>
          </w:p>
        </w:tc>
        <w:tc>
          <w:tcPr>
            <w:tcW w:w="2472" w:type="dxa"/>
            <w:gridSpan w:val="2"/>
            <w:tcBorders>
              <w:bottom w:val="single" w:sz="4" w:space="0" w:color="auto"/>
            </w:tcBorders>
          </w:tcPr>
          <w:p w:rsidR="00B414C1" w:rsidRPr="003A56CD" w:rsidRDefault="00B414C1" w:rsidP="006F4754">
            <w:pPr>
              <w:pStyle w:val="Standard9"/>
            </w:pPr>
            <w:r w:rsidRPr="00675031">
              <w:t>Geburtsland</w:t>
            </w:r>
            <w:r w:rsidRPr="00A43DA7">
              <w:rPr>
                <w:rStyle w:val="Funotenzeichen"/>
              </w:rPr>
              <w:footnoteReference w:id="1"/>
            </w:r>
          </w:p>
        </w:tc>
        <w:tc>
          <w:tcPr>
            <w:tcW w:w="3425" w:type="dxa"/>
            <w:tcBorders>
              <w:bottom w:val="single" w:sz="4" w:space="0" w:color="auto"/>
            </w:tcBorders>
          </w:tcPr>
          <w:p w:rsidR="00B414C1" w:rsidRPr="003A56CD" w:rsidRDefault="00B414C1" w:rsidP="006F4754">
            <w:pPr>
              <w:pStyle w:val="Standard9"/>
            </w:pPr>
            <w:r w:rsidRPr="003A56CD">
              <w:t>Staatsangehörigkeit</w:t>
            </w:r>
          </w:p>
          <w:p w:rsidR="00B414C1" w:rsidRPr="003A56CD" w:rsidRDefault="00B414C1" w:rsidP="00EB4AD7">
            <w:pPr>
              <w:pStyle w:val="Standard9"/>
              <w:tabs>
                <w:tab w:val="left" w:pos="1187"/>
              </w:tabs>
            </w:pPr>
            <w:r w:rsidRPr="003A56CD">
              <w:fldChar w:fldCharType="begin">
                <w:ffData>
                  <w:name w:val="Kontrollkästchen4"/>
                  <w:enabled/>
                  <w:calcOnExit w:val="0"/>
                  <w:checkBox>
                    <w:sizeAuto/>
                    <w:default w:val="0"/>
                  </w:checkBox>
                </w:ffData>
              </w:fldChar>
            </w:r>
            <w:bookmarkStart w:id="3" w:name="Kontrollkästchen4"/>
            <w:r w:rsidRPr="003A56CD">
              <w:instrText xml:space="preserve"> FORMCHECKBOX </w:instrText>
            </w:r>
            <w:r w:rsidR="002A1798">
              <w:fldChar w:fldCharType="separate"/>
            </w:r>
            <w:r w:rsidRPr="003A56CD">
              <w:fldChar w:fldCharType="end"/>
            </w:r>
            <w:bookmarkEnd w:id="3"/>
            <w:r w:rsidRPr="003A56CD">
              <w:t xml:space="preserve"> deutsch</w:t>
            </w:r>
            <w:r w:rsidRPr="003A56CD">
              <w:tab/>
            </w:r>
            <w:r w:rsidRPr="003A56CD">
              <w:fldChar w:fldCharType="begin">
                <w:ffData>
                  <w:name w:val="Kontrollkästchen3"/>
                  <w:enabled/>
                  <w:calcOnExit w:val="0"/>
                  <w:checkBox>
                    <w:sizeAuto/>
                    <w:default w:val="0"/>
                  </w:checkBox>
                </w:ffData>
              </w:fldChar>
            </w:r>
            <w:bookmarkStart w:id="4" w:name="Kontrollkästchen3"/>
            <w:r w:rsidRPr="003A56CD">
              <w:instrText xml:space="preserve"> FORMCHECKBOX </w:instrText>
            </w:r>
            <w:r w:rsidR="002A1798">
              <w:fldChar w:fldCharType="separate"/>
            </w:r>
            <w:r w:rsidRPr="003A56CD">
              <w:fldChar w:fldCharType="end"/>
            </w:r>
            <w:bookmarkEnd w:id="4"/>
          </w:p>
        </w:tc>
      </w:tr>
      <w:tr w:rsidR="00EE314A" w:rsidTr="00B414C1">
        <w:tc>
          <w:tcPr>
            <w:tcW w:w="10035" w:type="dxa"/>
            <w:gridSpan w:val="6"/>
            <w:tcBorders>
              <w:top w:val="single" w:sz="4" w:space="0" w:color="auto"/>
              <w:bottom w:val="nil"/>
            </w:tcBorders>
          </w:tcPr>
          <w:p w:rsidR="00EE314A" w:rsidRPr="001A636A" w:rsidRDefault="00EE314A" w:rsidP="006F4754">
            <w:pPr>
              <w:pStyle w:val="Standard9"/>
            </w:pPr>
            <w:r w:rsidRPr="00EE314A">
              <w:t>Anschrift</w:t>
            </w:r>
          </w:p>
        </w:tc>
      </w:tr>
      <w:tr w:rsidR="003A56CD" w:rsidRPr="003A56CD" w:rsidTr="00B414C1">
        <w:trPr>
          <w:trHeight w:val="567"/>
        </w:trPr>
        <w:tc>
          <w:tcPr>
            <w:tcW w:w="1666" w:type="dxa"/>
            <w:tcBorders>
              <w:top w:val="nil"/>
              <w:bottom w:val="single" w:sz="4" w:space="0" w:color="auto"/>
            </w:tcBorders>
          </w:tcPr>
          <w:p w:rsidR="003A56CD" w:rsidRPr="003A56CD" w:rsidRDefault="00EE314A" w:rsidP="006F4754">
            <w:pPr>
              <w:pStyle w:val="Standard9"/>
            </w:pPr>
            <w:r w:rsidRPr="001A636A">
              <w:t>PLZ</w:t>
            </w:r>
          </w:p>
        </w:tc>
        <w:tc>
          <w:tcPr>
            <w:tcW w:w="4096" w:type="dxa"/>
            <w:gridSpan w:val="3"/>
            <w:tcBorders>
              <w:top w:val="nil"/>
              <w:bottom w:val="single" w:sz="4" w:space="0" w:color="auto"/>
            </w:tcBorders>
          </w:tcPr>
          <w:p w:rsidR="003A56CD" w:rsidRPr="003A56CD" w:rsidRDefault="00EE314A" w:rsidP="006F4754">
            <w:pPr>
              <w:pStyle w:val="Standard9"/>
            </w:pPr>
            <w:r w:rsidRPr="001A636A">
              <w:t>Wohnort</w:t>
            </w:r>
          </w:p>
        </w:tc>
        <w:tc>
          <w:tcPr>
            <w:tcW w:w="4273" w:type="dxa"/>
            <w:gridSpan w:val="2"/>
            <w:tcBorders>
              <w:top w:val="nil"/>
              <w:bottom w:val="single" w:sz="4" w:space="0" w:color="auto"/>
            </w:tcBorders>
          </w:tcPr>
          <w:p w:rsidR="003A56CD" w:rsidRPr="003A56CD" w:rsidRDefault="00EE314A" w:rsidP="006F4754">
            <w:pPr>
              <w:pStyle w:val="Standard9"/>
            </w:pPr>
            <w:r w:rsidRPr="001A636A">
              <w:t>Straße/Platz Haus.-Nr.</w:t>
            </w:r>
          </w:p>
        </w:tc>
      </w:tr>
    </w:tbl>
    <w:p w:rsidR="005D2662" w:rsidRPr="003A56CD" w:rsidRDefault="005D2662" w:rsidP="00367DDE">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1946"/>
        <w:gridCol w:w="2265"/>
        <w:gridCol w:w="2545"/>
        <w:gridCol w:w="3279"/>
      </w:tblGrid>
      <w:tr w:rsidR="00EE314A" w:rsidRPr="00EE314A" w:rsidTr="007B3586">
        <w:trPr>
          <w:trHeight w:val="113"/>
        </w:trPr>
        <w:tc>
          <w:tcPr>
            <w:tcW w:w="10061" w:type="dxa"/>
            <w:gridSpan w:val="4"/>
            <w:tcBorders>
              <w:bottom w:val="nil"/>
            </w:tcBorders>
          </w:tcPr>
          <w:p w:rsidR="00EE314A" w:rsidRPr="00EE314A" w:rsidRDefault="00EE314A" w:rsidP="006F4754">
            <w:pPr>
              <w:pStyle w:val="Standard9"/>
            </w:pPr>
            <w:r w:rsidRPr="00EE314A">
              <w:t>Familienstand</w:t>
            </w:r>
          </w:p>
        </w:tc>
      </w:tr>
      <w:tr w:rsidR="00EE314A" w:rsidRPr="00EE314A" w:rsidTr="007B3586">
        <w:trPr>
          <w:trHeight w:val="283"/>
        </w:trPr>
        <w:tc>
          <w:tcPr>
            <w:tcW w:w="1951" w:type="dxa"/>
            <w:tcBorders>
              <w:top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bookmarkStart w:id="5" w:name="Kontrollkästchen5"/>
            <w:r>
              <w:instrText xml:space="preserve"> FORMCHECKBOX </w:instrText>
            </w:r>
            <w:r w:rsidR="002A1798">
              <w:fldChar w:fldCharType="separate"/>
            </w:r>
            <w:r>
              <w:fldChar w:fldCharType="end"/>
            </w:r>
            <w:bookmarkEnd w:id="5"/>
            <w:r>
              <w:t xml:space="preserve"> l</w:t>
            </w:r>
            <w:r w:rsidRPr="00EE314A">
              <w:t>edig</w:t>
            </w:r>
          </w:p>
        </w:tc>
        <w:tc>
          <w:tcPr>
            <w:tcW w:w="2268" w:type="dxa"/>
            <w:tcBorders>
              <w:top w:val="nil"/>
              <w:left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verheiratet</w:t>
            </w:r>
          </w:p>
        </w:tc>
        <w:tc>
          <w:tcPr>
            <w:tcW w:w="2552" w:type="dxa"/>
            <w:tcBorders>
              <w:top w:val="nil"/>
              <w:left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verwitwet</w:t>
            </w:r>
          </w:p>
        </w:tc>
        <w:tc>
          <w:tcPr>
            <w:tcW w:w="3290" w:type="dxa"/>
            <w:tcBorders>
              <w:top w:val="nil"/>
              <w:left w:val="nil"/>
              <w:bottom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getrennt lebend</w:t>
            </w:r>
          </w:p>
        </w:tc>
      </w:tr>
      <w:tr w:rsidR="00EE314A" w:rsidRPr="00EE314A" w:rsidTr="007B3586">
        <w:trPr>
          <w:trHeight w:val="283"/>
        </w:trPr>
        <w:tc>
          <w:tcPr>
            <w:tcW w:w="1951" w:type="dxa"/>
            <w:tcBorders>
              <w:top w:val="nil"/>
              <w:bottom w:val="single" w:sz="4" w:space="0" w:color="auto"/>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geschieden</w:t>
            </w:r>
          </w:p>
        </w:tc>
        <w:tc>
          <w:tcPr>
            <w:tcW w:w="2268" w:type="dxa"/>
            <w:tcBorders>
              <w:top w:val="nil"/>
              <w:left w:val="nil"/>
              <w:bottom w:val="single" w:sz="4" w:space="0" w:color="auto"/>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wiederverheiratet</w:t>
            </w:r>
          </w:p>
        </w:tc>
        <w:tc>
          <w:tcPr>
            <w:tcW w:w="5842" w:type="dxa"/>
            <w:gridSpan w:val="2"/>
            <w:tcBorders>
              <w:top w:val="nil"/>
              <w:left w:val="nil"/>
              <w:bottom w:val="single" w:sz="4" w:space="0" w:color="auto"/>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2A1798">
              <w:fldChar w:fldCharType="separate"/>
            </w:r>
            <w:r>
              <w:fldChar w:fldCharType="end"/>
            </w:r>
            <w:r>
              <w:t xml:space="preserve"> </w:t>
            </w:r>
            <w:r w:rsidRPr="00EE314A">
              <w:t>eingetragene Lebenspartnerschaft</w:t>
            </w:r>
            <w:r w:rsidRPr="00EE314A">
              <w:tab/>
              <w:t>seit:</w:t>
            </w:r>
          </w:p>
        </w:tc>
      </w:tr>
    </w:tbl>
    <w:p w:rsidR="003A56CD" w:rsidRDefault="00B53691" w:rsidP="00B918C2">
      <w:pPr>
        <w:pStyle w:val="berschrift2LfF"/>
        <w:spacing w:before="600"/>
      </w:pPr>
      <w:r w:rsidRPr="00B53691">
        <w:t>Kinder</w:t>
      </w:r>
    </w:p>
    <w:p w:rsidR="009176E6" w:rsidRPr="00675031" w:rsidRDefault="009176E6" w:rsidP="006F6176">
      <w:pPr>
        <w:tabs>
          <w:tab w:val="left" w:pos="567"/>
        </w:tabs>
        <w:spacing w:before="60" w:after="200"/>
        <w:ind w:right="-57"/>
        <w:rPr>
          <w:kern w:val="0"/>
          <w:sz w:val="20"/>
        </w:rPr>
      </w:pPr>
      <w:r w:rsidRPr="00675031">
        <w:rPr>
          <w:kern w:val="0"/>
          <w:sz w:val="20"/>
          <w:szCs w:val="22"/>
          <w:lang w:eastAsia="en-US"/>
        </w:rPr>
        <w:t>Für die Zahlung des Kindergeldes an Sie ist die Familienkasse der Bundesagentur für Arbeit zuständig. Anträge und Fragen zur Kindergeldzahlung sind deshalb ausschließlich an die Familienkasse zu richten.</w:t>
      </w:r>
    </w:p>
    <w:p w:rsidR="009176E6" w:rsidRPr="0052162A" w:rsidRDefault="009176E6" w:rsidP="006F6176">
      <w:pPr>
        <w:tabs>
          <w:tab w:val="left" w:pos="567"/>
        </w:tabs>
        <w:spacing w:before="60" w:after="200"/>
        <w:ind w:right="-57"/>
        <w:rPr>
          <w:kern w:val="0"/>
          <w:sz w:val="20"/>
          <w:szCs w:val="22"/>
          <w:lang w:eastAsia="en-US"/>
        </w:rPr>
      </w:pPr>
      <w:r w:rsidRPr="0052162A">
        <w:rPr>
          <w:kern w:val="0"/>
          <w:sz w:val="20"/>
          <w:szCs w:val="22"/>
          <w:lang w:eastAsia="en-US"/>
        </w:rPr>
        <w:t>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w:t>
      </w:r>
      <w:r w:rsidR="00D73267" w:rsidRPr="0052162A">
        <w:rPr>
          <w:kern w:val="0"/>
          <w:sz w:val="20"/>
          <w:szCs w:val="22"/>
          <w:lang w:eastAsia="en-US"/>
        </w:rPr>
        <w:t>.</w:t>
      </w:r>
      <w:r w:rsidRPr="0052162A">
        <w:rPr>
          <w:kern w:val="0"/>
          <w:sz w:val="20"/>
          <w:szCs w:val="22"/>
          <w:lang w:eastAsia="en-US"/>
        </w:rPr>
        <w:t xml:space="preserve"> </w:t>
      </w:r>
    </w:p>
    <w:p w:rsidR="00D73267" w:rsidRPr="0052162A" w:rsidRDefault="00D73267" w:rsidP="006F6176">
      <w:pPr>
        <w:tabs>
          <w:tab w:val="left" w:pos="567"/>
        </w:tabs>
        <w:spacing w:before="60" w:after="200"/>
        <w:ind w:right="-57"/>
        <w:rPr>
          <w:kern w:val="0"/>
          <w:sz w:val="20"/>
          <w:szCs w:val="22"/>
          <w:lang w:eastAsia="en-US"/>
        </w:rPr>
      </w:pPr>
    </w:p>
    <w:p w:rsidR="00D73267" w:rsidRPr="0052162A" w:rsidRDefault="00D73267" w:rsidP="00D73267">
      <w:pPr>
        <w:autoSpaceDE w:val="0"/>
        <w:autoSpaceDN w:val="0"/>
        <w:adjustRightInd w:val="0"/>
        <w:spacing w:before="0" w:after="0"/>
        <w:ind w:right="-58"/>
        <w:rPr>
          <w:rFonts w:cs="Arial"/>
          <w:kern w:val="0"/>
          <w:sz w:val="20"/>
        </w:rPr>
      </w:pPr>
      <w:r w:rsidRPr="0052162A">
        <w:rPr>
          <w:rFonts w:cs="Arial"/>
          <w:b/>
          <w:bCs/>
          <w:kern w:val="0"/>
          <w:sz w:val="20"/>
        </w:rPr>
        <w:t>Ich versichere die Richtigkeit meiner Angaben zu den Kindern. Ich verpflichte mich, folgende Änderungen dem Landesamt für Finanzen unverzüglich mitzuteilen:</w:t>
      </w:r>
    </w:p>
    <w:p w:rsidR="00D73267" w:rsidRPr="0052162A" w:rsidRDefault="00D73267" w:rsidP="00D73267">
      <w:pPr>
        <w:numPr>
          <w:ilvl w:val="0"/>
          <w:numId w:val="26"/>
        </w:numPr>
        <w:tabs>
          <w:tab w:val="left" w:pos="567"/>
        </w:tabs>
        <w:autoSpaceDE w:val="0"/>
        <w:autoSpaceDN w:val="0"/>
        <w:adjustRightInd w:val="0"/>
        <w:spacing w:before="0" w:after="0" w:line="276" w:lineRule="auto"/>
        <w:ind w:right="-58" w:hanging="76"/>
        <w:jc w:val="left"/>
        <w:rPr>
          <w:rFonts w:cs="Arial"/>
          <w:kern w:val="0"/>
          <w:sz w:val="28"/>
          <w:szCs w:val="28"/>
        </w:rPr>
      </w:pPr>
      <w:r w:rsidRPr="0052162A">
        <w:rPr>
          <w:rFonts w:cs="Arial"/>
          <w:b/>
          <w:kern w:val="0"/>
          <w:sz w:val="20"/>
        </w:rPr>
        <w:t>Änderung des Kindergeldbeziehers bei mindestens einem Kind</w:t>
      </w:r>
      <w:r w:rsidRPr="0052162A">
        <w:rPr>
          <w:rFonts w:cs="Arial"/>
          <w:kern w:val="0"/>
          <w:sz w:val="20"/>
        </w:rPr>
        <w:t>.</w:t>
      </w:r>
      <w:r w:rsidRPr="0052162A">
        <w:rPr>
          <w:rFonts w:cs="Arial"/>
          <w:kern w:val="0"/>
          <w:sz w:val="28"/>
          <w:szCs w:val="28"/>
        </w:rPr>
        <w:t xml:space="preserve"> </w:t>
      </w:r>
    </w:p>
    <w:p w:rsidR="00D73267" w:rsidRPr="0052162A" w:rsidRDefault="00D73267" w:rsidP="00D73267">
      <w:pPr>
        <w:numPr>
          <w:ilvl w:val="0"/>
          <w:numId w:val="26"/>
        </w:numPr>
        <w:tabs>
          <w:tab w:val="left" w:pos="567"/>
        </w:tabs>
        <w:autoSpaceDE w:val="0"/>
        <w:autoSpaceDN w:val="0"/>
        <w:adjustRightInd w:val="0"/>
        <w:spacing w:before="0" w:after="0" w:line="276" w:lineRule="auto"/>
        <w:ind w:left="709" w:right="-58" w:hanging="425"/>
        <w:jc w:val="left"/>
        <w:rPr>
          <w:rFonts w:cs="Arial"/>
          <w:kern w:val="0"/>
          <w:sz w:val="28"/>
          <w:szCs w:val="28"/>
        </w:rPr>
      </w:pPr>
      <w:r w:rsidRPr="0052162A">
        <w:rPr>
          <w:rFonts w:cs="Arial"/>
          <w:b/>
          <w:kern w:val="0"/>
          <w:sz w:val="20"/>
        </w:rPr>
        <w:t>Neu hinzukommende Kinder sind mit dem Formular A710 dem Landesamt für Finanzen für die korrekte Bezügezahlung mitzuteilen</w:t>
      </w:r>
      <w:r w:rsidRPr="0052162A">
        <w:rPr>
          <w:rFonts w:cs="Arial"/>
          <w:kern w:val="0"/>
          <w:sz w:val="28"/>
          <w:szCs w:val="28"/>
        </w:rPr>
        <w:t>.</w:t>
      </w:r>
    </w:p>
    <w:p w:rsidR="00D73267" w:rsidRPr="0052162A" w:rsidRDefault="00D73267" w:rsidP="00D73267">
      <w:pPr>
        <w:autoSpaceDE w:val="0"/>
        <w:autoSpaceDN w:val="0"/>
        <w:adjustRightInd w:val="0"/>
        <w:spacing w:before="0" w:after="0"/>
        <w:ind w:right="-58"/>
        <w:rPr>
          <w:rFonts w:cs="Arial"/>
          <w:kern w:val="0"/>
          <w:sz w:val="20"/>
        </w:rPr>
      </w:pPr>
    </w:p>
    <w:p w:rsidR="00D73267" w:rsidRPr="0052162A" w:rsidRDefault="00D73267" w:rsidP="00D73267">
      <w:pPr>
        <w:spacing w:before="0" w:after="0"/>
        <w:ind w:right="-58"/>
        <w:rPr>
          <w:rFonts w:eastAsiaTheme="minorHAnsi" w:cs="Arial"/>
          <w:b/>
          <w:bCs/>
          <w:kern w:val="0"/>
          <w:sz w:val="20"/>
        </w:rPr>
      </w:pPr>
      <w:r w:rsidRPr="0052162A">
        <w:rPr>
          <w:rFonts w:eastAsiaTheme="minorHAnsi" w:cs="Arial"/>
          <w:b/>
          <w:bCs/>
          <w:kern w:val="0"/>
          <w:sz w:val="20"/>
        </w:rPr>
        <w:t xml:space="preserve">Ich bin damit einverstanden, dass für die korrekte Festsetzung der Bezügezahlung die Daten zum Kindergeldanspruch mit der zuständigen Familienkasse ausgetauscht werden. </w:t>
      </w:r>
    </w:p>
    <w:p w:rsidR="00D73267" w:rsidRPr="00C504CF" w:rsidRDefault="00D73267" w:rsidP="00D73267">
      <w:pPr>
        <w:spacing w:before="0" w:after="0"/>
        <w:ind w:right="-58"/>
        <w:rPr>
          <w:rFonts w:eastAsiaTheme="minorHAnsi" w:cs="Arial"/>
          <w:b/>
          <w:bCs/>
          <w:i/>
          <w:iCs/>
          <w:kern w:val="0"/>
          <w:szCs w:val="22"/>
        </w:rPr>
      </w:pPr>
    </w:p>
    <w:p w:rsidR="00D73267" w:rsidRPr="00C504CF" w:rsidRDefault="00D73267" w:rsidP="00D73267">
      <w:pPr>
        <w:spacing w:before="0" w:after="0"/>
        <w:ind w:right="-58"/>
        <w:rPr>
          <w:rFonts w:eastAsiaTheme="minorHAnsi" w:cs="Arial"/>
          <w:bCs/>
          <w:i/>
          <w:iCs/>
          <w:kern w:val="0"/>
          <w:sz w:val="20"/>
        </w:rPr>
      </w:pPr>
      <w:r w:rsidRPr="00C504CF">
        <w:rPr>
          <w:rFonts w:eastAsiaTheme="minorHAnsi" w:cs="Arial"/>
          <w:bCs/>
          <w:i/>
          <w:iCs/>
          <w:kern w:val="0"/>
          <w:sz w:val="20"/>
        </w:rPr>
        <w:t>Hinweise:</w:t>
      </w:r>
    </w:p>
    <w:p w:rsidR="00D73267" w:rsidRPr="00C504CF" w:rsidRDefault="00D73267" w:rsidP="00D73267">
      <w:pPr>
        <w:tabs>
          <w:tab w:val="left" w:pos="567"/>
        </w:tabs>
        <w:spacing w:before="60" w:after="200"/>
        <w:ind w:right="-57"/>
        <w:rPr>
          <w:i/>
          <w:kern w:val="0"/>
          <w:sz w:val="20"/>
          <w:szCs w:val="22"/>
          <w:lang w:eastAsia="en-US"/>
        </w:rPr>
      </w:pPr>
      <w:r w:rsidRPr="00C504CF">
        <w:rPr>
          <w:i/>
          <w:kern w:val="0"/>
          <w:sz w:val="20"/>
          <w:szCs w:val="22"/>
          <w:lang w:eastAsia="en-US"/>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keepNext/>
        <w:keepLines/>
        <w:numPr>
          <w:ilvl w:val="1"/>
          <w:numId w:val="0"/>
        </w:numPr>
        <w:tabs>
          <w:tab w:val="left" w:pos="0"/>
        </w:tabs>
        <w:spacing w:before="0" w:after="0" w:line="360" w:lineRule="auto"/>
        <w:ind w:left="538" w:right="-2" w:hanging="510"/>
        <w:jc w:val="left"/>
        <w:outlineLvl w:val="1"/>
        <w:rPr>
          <w:rFonts w:eastAsia="Times New Roman"/>
          <w:bCs/>
          <w:kern w:val="0"/>
          <w:sz w:val="20"/>
          <w:lang w:eastAsia="en-US"/>
        </w:rPr>
      </w:pPr>
      <w:r w:rsidRPr="00C504CF">
        <w:rPr>
          <w:rFonts w:eastAsia="Times New Roman"/>
          <w:b/>
          <w:bCs/>
          <w:kern w:val="0"/>
          <w:szCs w:val="22"/>
          <w:lang w:eastAsia="en-US"/>
        </w:rPr>
        <w:lastRenderedPageBreak/>
        <w:t xml:space="preserve">Angabe zu den Kindern </w:t>
      </w:r>
      <w:r w:rsidRPr="00C504CF">
        <w:rPr>
          <w:rFonts w:eastAsia="Times New Roman"/>
          <w:bCs/>
          <w:kern w:val="0"/>
          <w:sz w:val="20"/>
          <w:lang w:eastAsia="en-US"/>
        </w:rPr>
        <w:t xml:space="preserve">(bitte eine </w:t>
      </w:r>
      <w:r w:rsidRPr="00C504CF">
        <w:rPr>
          <w:rFonts w:eastAsia="Times New Roman"/>
          <w:b/>
          <w:bCs/>
          <w:kern w:val="0"/>
          <w:sz w:val="20"/>
          <w:u w:val="single"/>
          <w:lang w:eastAsia="en-US"/>
        </w:rPr>
        <w:t>Kopie der Geburtsurkunde(n)</w:t>
      </w:r>
      <w:r w:rsidRPr="00C504CF">
        <w:rPr>
          <w:rFonts w:eastAsia="Times New Roman"/>
          <w:bCs/>
          <w:kern w:val="0"/>
          <w:sz w:val="20"/>
          <w:lang w:eastAsia="en-US"/>
        </w:rPr>
        <w:t xml:space="preserve"> beilegen)</w:t>
      </w:r>
    </w:p>
    <w:p w:rsidR="00B91FCD" w:rsidRPr="00C504CF" w:rsidRDefault="00B91FCD" w:rsidP="00D73267">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p>
    <w:tbl>
      <w:tblPr>
        <w:tblStyle w:val="Tabellenraster1"/>
        <w:tblW w:w="9923" w:type="dxa"/>
        <w:tblLook w:val="04A0" w:firstRow="1" w:lastRow="0" w:firstColumn="1" w:lastColumn="0" w:noHBand="0" w:noVBand="1"/>
      </w:tblPr>
      <w:tblGrid>
        <w:gridCol w:w="3114"/>
        <w:gridCol w:w="2268"/>
        <w:gridCol w:w="1701"/>
        <w:gridCol w:w="2840"/>
      </w:tblGrid>
      <w:tr w:rsidR="00D73267" w:rsidRPr="00C504CF" w:rsidTr="00B918C2">
        <w:trPr>
          <w:trHeight w:val="113"/>
        </w:trPr>
        <w:tc>
          <w:tcPr>
            <w:tcW w:w="3114" w:type="dxa"/>
            <w:tcBorders>
              <w:top w:val="nil"/>
              <w:left w:val="nil"/>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Name (falls abweichend)</w:t>
            </w:r>
          </w:p>
        </w:tc>
        <w:tc>
          <w:tcPr>
            <w:tcW w:w="2268" w:type="dxa"/>
            <w:tcBorders>
              <w:top w:val="nil"/>
              <w:left w:val="single" w:sz="4" w:space="0" w:color="auto"/>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Vorname</w:t>
            </w:r>
          </w:p>
        </w:tc>
        <w:tc>
          <w:tcPr>
            <w:tcW w:w="1701" w:type="dxa"/>
            <w:tcBorders>
              <w:top w:val="nil"/>
              <w:left w:val="single" w:sz="4" w:space="0" w:color="auto"/>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geboren am</w:t>
            </w:r>
          </w:p>
        </w:tc>
        <w:tc>
          <w:tcPr>
            <w:tcW w:w="2840" w:type="dxa"/>
            <w:tcBorders>
              <w:top w:val="nil"/>
              <w:left w:val="single" w:sz="4" w:space="0" w:color="auto"/>
              <w:bottom w:val="single" w:sz="4" w:space="0" w:color="auto"/>
              <w:right w:val="nil"/>
            </w:tcBorders>
          </w:tcPr>
          <w:p w:rsidR="00D73267" w:rsidRPr="00C504CF" w:rsidRDefault="00D73267" w:rsidP="00D73267">
            <w:pPr>
              <w:tabs>
                <w:tab w:val="left" w:pos="113"/>
              </w:tabs>
              <w:spacing w:after="0"/>
              <w:jc w:val="left"/>
              <w:rPr>
                <w:sz w:val="18"/>
              </w:rPr>
            </w:pPr>
            <w:r w:rsidRPr="00C504CF">
              <w:rPr>
                <w:sz w:val="18"/>
              </w:rPr>
              <w:t>rechtliche Stellung Kind</w:t>
            </w: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top w:val="single" w:sz="4" w:space="0" w:color="auto"/>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top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bl>
    <w:p w:rsidR="00D73267" w:rsidRPr="00C504CF" w:rsidRDefault="00D73267" w:rsidP="00D73267">
      <w:pPr>
        <w:tabs>
          <w:tab w:val="left" w:pos="567"/>
        </w:tabs>
        <w:spacing w:before="200" w:after="200" w:line="276" w:lineRule="auto"/>
        <w:jc w:val="left"/>
        <w:rPr>
          <w:i/>
          <w:kern w:val="0"/>
          <w:sz w:val="18"/>
          <w:szCs w:val="18"/>
          <w:lang w:eastAsia="en-US"/>
        </w:rPr>
      </w:pPr>
      <w:r w:rsidRPr="00C504CF">
        <w:rPr>
          <w:i/>
          <w:kern w:val="0"/>
          <w:sz w:val="18"/>
          <w:szCs w:val="18"/>
          <w:lang w:eastAsia="en-US"/>
        </w:rPr>
        <w:t>Hinweis: Bei mehr als 6 Kindern ist das Formblatt A710 für die restlichen Kinder auszufüllen.</w:t>
      </w:r>
    </w:p>
    <w:p w:rsidR="00D73267" w:rsidRPr="00C504CF" w:rsidRDefault="00D73267" w:rsidP="00D73267">
      <w:pPr>
        <w:tabs>
          <w:tab w:val="left" w:pos="567"/>
        </w:tabs>
        <w:spacing w:before="200" w:after="200" w:line="276" w:lineRule="auto"/>
        <w:jc w:val="left"/>
        <w:rPr>
          <w:i/>
          <w:kern w:val="0"/>
          <w:sz w:val="18"/>
          <w:szCs w:val="18"/>
          <w:lang w:eastAsia="en-US"/>
        </w:rPr>
      </w:pPr>
    </w:p>
    <w:p w:rsidR="00B91FCD" w:rsidRPr="00C504CF" w:rsidRDefault="00B91FCD" w:rsidP="00D73267">
      <w:pPr>
        <w:tabs>
          <w:tab w:val="left" w:pos="567"/>
        </w:tabs>
        <w:spacing w:before="200" w:after="200" w:line="276" w:lineRule="auto"/>
        <w:jc w:val="left"/>
        <w:rPr>
          <w:i/>
          <w:kern w:val="0"/>
          <w:sz w:val="18"/>
          <w:szCs w:val="18"/>
          <w:lang w:eastAsia="en-US"/>
        </w:rPr>
      </w:pPr>
    </w:p>
    <w:p w:rsidR="00D73267" w:rsidRPr="00C504CF" w:rsidRDefault="00D73267" w:rsidP="00B91FCD">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r w:rsidRPr="00C504CF">
        <w:rPr>
          <w:rFonts w:eastAsia="Times New Roman"/>
          <w:b/>
          <w:bCs/>
          <w:kern w:val="0"/>
          <w:szCs w:val="22"/>
          <w:lang w:eastAsia="en-US"/>
        </w:rPr>
        <w:t>Angabe zum Kindergeldbezieher</w:t>
      </w:r>
    </w:p>
    <w:p w:rsidR="00B91FCD" w:rsidRPr="00C504CF" w:rsidRDefault="00B91FCD" w:rsidP="00B91FCD">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p>
    <w:tbl>
      <w:tblPr>
        <w:tblStyle w:val="Tabellenraster1"/>
        <w:tblW w:w="9923" w:type="dxa"/>
        <w:tblLook w:val="04A0" w:firstRow="1" w:lastRow="0" w:firstColumn="1" w:lastColumn="0" w:noHBand="0" w:noVBand="1"/>
      </w:tblPr>
      <w:tblGrid>
        <w:gridCol w:w="4531"/>
        <w:gridCol w:w="1560"/>
        <w:gridCol w:w="992"/>
        <w:gridCol w:w="2840"/>
      </w:tblGrid>
      <w:tr w:rsidR="00D73267" w:rsidRPr="00C504CF" w:rsidTr="00B91FCD">
        <w:trPr>
          <w:trHeight w:val="699"/>
        </w:trPr>
        <w:tc>
          <w:tcPr>
            <w:tcW w:w="7083" w:type="dxa"/>
            <w:gridSpan w:val="3"/>
            <w:tcBorders>
              <w:top w:val="nil"/>
              <w:left w:val="nil"/>
              <w:bottom w:val="nil"/>
              <w:right w:val="single" w:sz="4" w:space="0" w:color="auto"/>
            </w:tcBorders>
          </w:tcPr>
          <w:p w:rsidR="00D73267" w:rsidRPr="00C504CF" w:rsidRDefault="00D73267" w:rsidP="00D73267">
            <w:pPr>
              <w:tabs>
                <w:tab w:val="left" w:pos="284"/>
                <w:tab w:val="left" w:pos="2127"/>
              </w:tabs>
              <w:spacing w:before="0" w:after="0"/>
              <w:ind w:left="284" w:hanging="284"/>
              <w:jc w:val="left"/>
              <w:rPr>
                <w:sz w:val="18"/>
              </w:rPr>
            </w:pPr>
            <w:r w:rsidRPr="00C504CF">
              <w:rPr>
                <w:sz w:val="18"/>
              </w:rPr>
              <w:t>Name des Kindes / der Kinder (Vor- und Nachname)</w:t>
            </w:r>
          </w:p>
        </w:tc>
        <w:tc>
          <w:tcPr>
            <w:tcW w:w="2840" w:type="dxa"/>
            <w:tcBorders>
              <w:top w:val="nil"/>
              <w:left w:val="single" w:sz="4" w:space="0" w:color="auto"/>
              <w:bottom w:val="nil"/>
              <w:right w:val="nil"/>
            </w:tcBorders>
          </w:tcPr>
          <w:p w:rsidR="00D73267" w:rsidRPr="00C504CF" w:rsidRDefault="00D73267" w:rsidP="00D73267">
            <w:pPr>
              <w:tabs>
                <w:tab w:val="left" w:pos="284"/>
              </w:tabs>
              <w:spacing w:before="0" w:after="0"/>
              <w:ind w:left="284" w:hanging="284"/>
              <w:jc w:val="left"/>
              <w:rPr>
                <w:sz w:val="18"/>
              </w:rPr>
            </w:pPr>
            <w:r w:rsidRPr="00C504CF">
              <w:rPr>
                <w:sz w:val="18"/>
              </w:rPr>
              <w:t>Kindergeldnummer</w:t>
            </w:r>
          </w:p>
        </w:tc>
      </w:tr>
      <w:tr w:rsidR="00D73267" w:rsidRPr="00C504CF" w:rsidTr="00B91FCD">
        <w:trPr>
          <w:trHeight w:val="680"/>
        </w:trPr>
        <w:tc>
          <w:tcPr>
            <w:tcW w:w="4531"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 w:val="left" w:pos="2127"/>
              </w:tabs>
              <w:spacing w:before="0" w:after="0"/>
              <w:ind w:left="284" w:hanging="284"/>
              <w:jc w:val="left"/>
              <w:rPr>
                <w:sz w:val="18"/>
              </w:rPr>
            </w:pPr>
            <w:r w:rsidRPr="00C504CF">
              <w:rPr>
                <w:sz w:val="18"/>
              </w:rPr>
              <w:t>Name, Vorname (des Kindergeldbeziehers)</w:t>
            </w:r>
          </w:p>
        </w:tc>
        <w:tc>
          <w:tcPr>
            <w:tcW w:w="1560" w:type="dxa"/>
            <w:tcBorders>
              <w:left w:val="single" w:sz="4" w:space="0" w:color="auto"/>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r w:rsidRPr="00C504CF">
              <w:rPr>
                <w:sz w:val="18"/>
              </w:rPr>
              <w:t>Geburtsdatum</w:t>
            </w:r>
          </w:p>
        </w:tc>
        <w:tc>
          <w:tcPr>
            <w:tcW w:w="3832" w:type="dxa"/>
            <w:gridSpan w:val="2"/>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r w:rsidRPr="00C504CF">
              <w:rPr>
                <w:sz w:val="18"/>
              </w:rPr>
              <w:t>rechtliche Stellung Kind</w:t>
            </w:r>
          </w:p>
        </w:tc>
      </w:tr>
      <w:tr w:rsidR="00D73267" w:rsidRPr="00C504CF" w:rsidTr="00B91FCD">
        <w:trPr>
          <w:trHeight w:val="699"/>
        </w:trPr>
        <w:tc>
          <w:tcPr>
            <w:tcW w:w="4531"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r w:rsidRPr="00C504CF">
              <w:rPr>
                <w:sz w:val="18"/>
              </w:rPr>
              <w:t>Name der zuständigen Familienkasse</w:t>
            </w:r>
          </w:p>
        </w:tc>
        <w:tc>
          <w:tcPr>
            <w:tcW w:w="5392" w:type="dxa"/>
            <w:gridSpan w:val="3"/>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r w:rsidRPr="00C504CF">
              <w:rPr>
                <w:sz w:val="18"/>
              </w:rPr>
              <w:t>Anschrift der Familienkasse</w:t>
            </w:r>
          </w:p>
        </w:tc>
      </w:tr>
    </w:tbl>
    <w:p w:rsidR="00D73267" w:rsidRPr="00C504CF" w:rsidRDefault="00D73267" w:rsidP="00D73267">
      <w:pPr>
        <w:tabs>
          <w:tab w:val="left" w:pos="567"/>
        </w:tabs>
        <w:spacing w:before="0" w:after="0" w:line="276" w:lineRule="auto"/>
        <w:jc w:val="left"/>
        <w:rPr>
          <w:kern w:val="0"/>
          <w:sz w:val="18"/>
          <w:szCs w:val="22"/>
          <w:lang w:eastAsia="en-US"/>
        </w:rPr>
      </w:pPr>
    </w:p>
    <w:p w:rsidR="00B91FCD" w:rsidRPr="00C504CF" w:rsidRDefault="00B91FCD" w:rsidP="00D73267">
      <w:pPr>
        <w:tabs>
          <w:tab w:val="left" w:pos="567"/>
        </w:tabs>
        <w:spacing w:before="0" w:after="0" w:line="276" w:lineRule="auto"/>
        <w:jc w:val="left"/>
        <w:rPr>
          <w:kern w:val="0"/>
          <w:sz w:val="18"/>
          <w:szCs w:val="22"/>
          <w:lang w:eastAsia="en-US"/>
        </w:rPr>
      </w:pPr>
    </w:p>
    <w:tbl>
      <w:tblPr>
        <w:tblStyle w:val="Tabellenraster1"/>
        <w:tblW w:w="9923" w:type="dxa"/>
        <w:tblLook w:val="04A0" w:firstRow="1" w:lastRow="0" w:firstColumn="1" w:lastColumn="0" w:noHBand="0" w:noVBand="1"/>
      </w:tblPr>
      <w:tblGrid>
        <w:gridCol w:w="4531"/>
        <w:gridCol w:w="1560"/>
        <w:gridCol w:w="992"/>
        <w:gridCol w:w="2840"/>
      </w:tblGrid>
      <w:tr w:rsidR="00B91FCD" w:rsidRPr="00C504CF" w:rsidTr="0052162A">
        <w:trPr>
          <w:trHeight w:val="699"/>
        </w:trPr>
        <w:tc>
          <w:tcPr>
            <w:tcW w:w="7083" w:type="dxa"/>
            <w:gridSpan w:val="3"/>
            <w:tcBorders>
              <w:top w:val="nil"/>
              <w:left w:val="nil"/>
              <w:bottom w:val="nil"/>
              <w:right w:val="single" w:sz="4" w:space="0" w:color="auto"/>
            </w:tcBorders>
          </w:tcPr>
          <w:p w:rsidR="00B91FCD" w:rsidRPr="00C504CF" w:rsidRDefault="00B91FCD" w:rsidP="0052162A">
            <w:pPr>
              <w:tabs>
                <w:tab w:val="left" w:pos="284"/>
                <w:tab w:val="left" w:pos="2127"/>
              </w:tabs>
              <w:spacing w:before="0" w:after="0"/>
              <w:ind w:left="284" w:hanging="284"/>
              <w:jc w:val="left"/>
              <w:rPr>
                <w:sz w:val="18"/>
              </w:rPr>
            </w:pPr>
            <w:r w:rsidRPr="00C504CF">
              <w:rPr>
                <w:sz w:val="18"/>
              </w:rPr>
              <w:t>Name des Kindes / der Kinder (Vor- und Nachname)</w:t>
            </w:r>
          </w:p>
        </w:tc>
        <w:tc>
          <w:tcPr>
            <w:tcW w:w="2840" w:type="dxa"/>
            <w:tcBorders>
              <w:top w:val="nil"/>
              <w:left w:val="single" w:sz="4" w:space="0" w:color="auto"/>
              <w:bottom w:val="nil"/>
              <w:right w:val="nil"/>
            </w:tcBorders>
          </w:tcPr>
          <w:p w:rsidR="00B91FCD" w:rsidRPr="00C504CF" w:rsidRDefault="00B91FCD" w:rsidP="0052162A">
            <w:pPr>
              <w:tabs>
                <w:tab w:val="left" w:pos="284"/>
              </w:tabs>
              <w:spacing w:before="0" w:after="0"/>
              <w:ind w:left="284" w:hanging="284"/>
              <w:jc w:val="left"/>
              <w:rPr>
                <w:sz w:val="18"/>
              </w:rPr>
            </w:pPr>
            <w:r w:rsidRPr="00C504CF">
              <w:rPr>
                <w:sz w:val="18"/>
              </w:rPr>
              <w:t>Kindergeldnummer</w:t>
            </w:r>
          </w:p>
        </w:tc>
      </w:tr>
      <w:tr w:rsidR="00B91FCD" w:rsidRPr="00C504CF" w:rsidTr="0052162A">
        <w:trPr>
          <w:trHeight w:val="680"/>
        </w:trPr>
        <w:tc>
          <w:tcPr>
            <w:tcW w:w="4531" w:type="dxa"/>
            <w:tcBorders>
              <w:top w:val="single" w:sz="4" w:space="0" w:color="auto"/>
              <w:left w:val="nil"/>
              <w:bottom w:val="single" w:sz="4" w:space="0" w:color="auto"/>
              <w:right w:val="single" w:sz="4" w:space="0" w:color="auto"/>
            </w:tcBorders>
          </w:tcPr>
          <w:p w:rsidR="00B91FCD" w:rsidRPr="00C504CF" w:rsidRDefault="00B91FCD" w:rsidP="0052162A">
            <w:pPr>
              <w:tabs>
                <w:tab w:val="left" w:pos="284"/>
                <w:tab w:val="left" w:pos="2127"/>
              </w:tabs>
              <w:spacing w:before="0" w:after="0"/>
              <w:ind w:left="284" w:hanging="284"/>
              <w:jc w:val="left"/>
              <w:rPr>
                <w:sz w:val="18"/>
              </w:rPr>
            </w:pPr>
            <w:r w:rsidRPr="00C504CF">
              <w:rPr>
                <w:sz w:val="18"/>
              </w:rPr>
              <w:t>Name, Vorname (des Kindergeldbeziehers)</w:t>
            </w:r>
          </w:p>
        </w:tc>
        <w:tc>
          <w:tcPr>
            <w:tcW w:w="1560" w:type="dxa"/>
            <w:tcBorders>
              <w:left w:val="single" w:sz="4" w:space="0" w:color="auto"/>
              <w:bottom w:val="single" w:sz="4" w:space="0" w:color="auto"/>
              <w:right w:val="single" w:sz="4" w:space="0" w:color="auto"/>
            </w:tcBorders>
          </w:tcPr>
          <w:p w:rsidR="00B91FCD" w:rsidRPr="00C504CF" w:rsidRDefault="00B91FCD" w:rsidP="0052162A">
            <w:pPr>
              <w:tabs>
                <w:tab w:val="left" w:pos="284"/>
              </w:tabs>
              <w:spacing w:before="0" w:after="0"/>
              <w:ind w:left="284" w:hanging="284"/>
              <w:jc w:val="left"/>
              <w:rPr>
                <w:sz w:val="18"/>
              </w:rPr>
            </w:pPr>
            <w:r w:rsidRPr="00C504CF">
              <w:rPr>
                <w:sz w:val="18"/>
              </w:rPr>
              <w:t>Geburtsdatum</w:t>
            </w:r>
          </w:p>
        </w:tc>
        <w:tc>
          <w:tcPr>
            <w:tcW w:w="3832" w:type="dxa"/>
            <w:gridSpan w:val="2"/>
            <w:tcBorders>
              <w:top w:val="single" w:sz="4" w:space="0" w:color="auto"/>
              <w:left w:val="single" w:sz="4" w:space="0" w:color="auto"/>
              <w:bottom w:val="single" w:sz="4" w:space="0" w:color="auto"/>
              <w:right w:val="nil"/>
            </w:tcBorders>
          </w:tcPr>
          <w:p w:rsidR="00B91FCD" w:rsidRPr="00C504CF" w:rsidRDefault="00B91FCD" w:rsidP="0052162A">
            <w:pPr>
              <w:tabs>
                <w:tab w:val="left" w:pos="284"/>
              </w:tabs>
              <w:spacing w:before="0" w:after="0"/>
              <w:ind w:left="284" w:hanging="284"/>
              <w:jc w:val="left"/>
              <w:rPr>
                <w:sz w:val="18"/>
              </w:rPr>
            </w:pPr>
            <w:r w:rsidRPr="00C504CF">
              <w:rPr>
                <w:sz w:val="18"/>
              </w:rPr>
              <w:t>rechtliche Stellung Kind</w:t>
            </w:r>
          </w:p>
        </w:tc>
      </w:tr>
      <w:tr w:rsidR="00B91FCD" w:rsidRPr="00C504CF" w:rsidTr="0052162A">
        <w:trPr>
          <w:trHeight w:val="699"/>
        </w:trPr>
        <w:tc>
          <w:tcPr>
            <w:tcW w:w="4531" w:type="dxa"/>
            <w:tcBorders>
              <w:top w:val="single" w:sz="4" w:space="0" w:color="auto"/>
              <w:left w:val="nil"/>
              <w:bottom w:val="single" w:sz="4" w:space="0" w:color="auto"/>
              <w:right w:val="single" w:sz="4" w:space="0" w:color="auto"/>
            </w:tcBorders>
          </w:tcPr>
          <w:p w:rsidR="00B91FCD" w:rsidRPr="00C504CF" w:rsidRDefault="00B91FCD" w:rsidP="0052162A">
            <w:pPr>
              <w:tabs>
                <w:tab w:val="left" w:pos="284"/>
              </w:tabs>
              <w:spacing w:before="0" w:after="0"/>
              <w:ind w:left="284" w:hanging="284"/>
              <w:jc w:val="left"/>
              <w:rPr>
                <w:sz w:val="18"/>
              </w:rPr>
            </w:pPr>
            <w:r w:rsidRPr="00C504CF">
              <w:rPr>
                <w:sz w:val="18"/>
              </w:rPr>
              <w:t>Name der zuständigen Familienkasse</w:t>
            </w:r>
          </w:p>
        </w:tc>
        <w:tc>
          <w:tcPr>
            <w:tcW w:w="5392" w:type="dxa"/>
            <w:gridSpan w:val="3"/>
            <w:tcBorders>
              <w:top w:val="single" w:sz="4" w:space="0" w:color="auto"/>
              <w:left w:val="single" w:sz="4" w:space="0" w:color="auto"/>
              <w:bottom w:val="single" w:sz="4" w:space="0" w:color="auto"/>
              <w:right w:val="nil"/>
            </w:tcBorders>
          </w:tcPr>
          <w:p w:rsidR="00B91FCD" w:rsidRPr="00C504CF" w:rsidRDefault="00B91FCD" w:rsidP="0052162A">
            <w:pPr>
              <w:tabs>
                <w:tab w:val="left" w:pos="284"/>
              </w:tabs>
              <w:spacing w:before="0" w:after="0"/>
              <w:ind w:left="284" w:hanging="284"/>
              <w:jc w:val="left"/>
              <w:rPr>
                <w:sz w:val="18"/>
              </w:rPr>
            </w:pPr>
            <w:r w:rsidRPr="00C504CF">
              <w:rPr>
                <w:sz w:val="18"/>
              </w:rPr>
              <w:t>Anschrift der Familienkasse</w:t>
            </w:r>
          </w:p>
        </w:tc>
      </w:tr>
    </w:tbl>
    <w:p w:rsidR="00B91FCD" w:rsidRPr="00C504CF" w:rsidRDefault="00B91FCD" w:rsidP="00B91FCD">
      <w:pPr>
        <w:tabs>
          <w:tab w:val="left" w:pos="567"/>
        </w:tabs>
        <w:spacing w:before="0" w:after="0" w:line="276" w:lineRule="auto"/>
        <w:jc w:val="left"/>
        <w:rPr>
          <w:kern w:val="0"/>
          <w:sz w:val="18"/>
          <w:szCs w:val="22"/>
          <w:lang w:eastAsia="en-US"/>
        </w:rPr>
      </w:pPr>
    </w:p>
    <w:p w:rsidR="00D73267" w:rsidRPr="00C504CF" w:rsidRDefault="00D73267" w:rsidP="00D73267">
      <w:pPr>
        <w:tabs>
          <w:tab w:val="left" w:pos="567"/>
        </w:tabs>
        <w:spacing w:before="200" w:after="200" w:line="276" w:lineRule="auto"/>
        <w:ind w:right="565"/>
        <w:jc w:val="left"/>
        <w:rPr>
          <w:i/>
          <w:kern w:val="0"/>
          <w:sz w:val="18"/>
          <w:szCs w:val="18"/>
          <w:lang w:eastAsia="en-US"/>
        </w:rPr>
      </w:pPr>
      <w:r w:rsidRPr="00C504CF">
        <w:rPr>
          <w:i/>
          <w:kern w:val="0"/>
          <w:sz w:val="18"/>
          <w:szCs w:val="18"/>
          <w:lang w:eastAsia="en-US"/>
        </w:rPr>
        <w:t>Hinweis: Bei mehr als 2 verschiedenen Kindergeldberechtigten ist das Formblatt A710 für die restlichen Kindergeldberechtigten auszufüllen.</w:t>
      </w: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367DDE" w:rsidRDefault="00367DDE" w:rsidP="00F70ECB">
      <w:pPr>
        <w:pStyle w:val="berschrift2LfF"/>
        <w:spacing w:before="480"/>
      </w:pPr>
      <w:r w:rsidRPr="00367DDE">
        <w:lastRenderedPageBreak/>
        <w:t>Versicherungspflicht (z. B. auch für Beamte im Sonderurlaub)</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061"/>
      </w:tblGrid>
      <w:tr w:rsidR="00992E30" w:rsidRPr="00992E30" w:rsidTr="007B3586">
        <w:trPr>
          <w:trHeight w:val="567"/>
        </w:trPr>
        <w:tc>
          <w:tcPr>
            <w:tcW w:w="10061" w:type="dxa"/>
          </w:tcPr>
          <w:p w:rsidR="00FD04FC" w:rsidRPr="00992E30" w:rsidRDefault="00C504CF" w:rsidP="006F6176">
            <w:pPr>
              <w:pStyle w:val="Standard10"/>
            </w:pPr>
            <w:r>
              <w:rPr>
                <w:noProof/>
                <w:sz w:val="44"/>
                <w:szCs w:val="44"/>
              </w:rPr>
              <mc:AlternateContent>
                <mc:Choice Requires="wpg">
                  <w:drawing>
                    <wp:anchor distT="0" distB="0" distL="114300" distR="114300" simplePos="0" relativeHeight="251658240" behindDoc="0" locked="0" layoutInCell="1" allowOverlap="1" wp14:anchorId="681F7E00" wp14:editId="1B31C442">
                      <wp:simplePos x="0" y="0"/>
                      <wp:positionH relativeFrom="column">
                        <wp:posOffset>346</wp:posOffset>
                      </wp:positionH>
                      <wp:positionV relativeFrom="paragraph">
                        <wp:posOffset>151419</wp:posOffset>
                      </wp:positionV>
                      <wp:extent cx="1713865" cy="200486"/>
                      <wp:effectExtent l="0" t="0" r="19685" b="28575"/>
                      <wp:wrapNone/>
                      <wp:docPr id="559" name="Gruppieren 559"/>
                      <wp:cNvGraphicFramePr/>
                      <a:graphic xmlns:a="http://schemas.openxmlformats.org/drawingml/2006/main">
                        <a:graphicData uri="http://schemas.microsoft.com/office/word/2010/wordprocessingGroup">
                          <wpg:wgp>
                            <wpg:cNvGrpSpPr/>
                            <wpg:grpSpPr>
                              <a:xfrm>
                                <a:off x="0" y="0"/>
                                <a:ext cx="1713865" cy="200486"/>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2BAA0F22" id="Gruppieren 559" o:spid="_x0000_s1026" style="position:absolute;margin-left:.05pt;margin-top:11.9pt;width:134.95pt;height:15.8pt;z-index:251658240;mso-height-relative:margin"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r w:rsidR="00367DDE" w:rsidRPr="00992E30">
              <w:rPr>
                <w:b/>
              </w:rPr>
              <w:t>Versicherungsnummer</w:t>
            </w:r>
            <w:r w:rsidR="00367DDE" w:rsidRPr="00992E30">
              <w:t xml:space="preserve"> l</w:t>
            </w:r>
            <w:r w:rsidR="00AA18E1" w:rsidRPr="00992E30">
              <w:t>aut</w:t>
            </w:r>
            <w:r w:rsidR="00367DDE" w:rsidRPr="00992E30">
              <w:t xml:space="preserve"> </w:t>
            </w:r>
            <w:r w:rsidR="00367DDE" w:rsidRPr="00675031">
              <w:t>Sozialversicherungsausweis</w:t>
            </w:r>
            <w:r w:rsidR="009176E6" w:rsidRPr="00675031">
              <w:t xml:space="preserve"> </w:t>
            </w:r>
            <w:r w:rsidR="006F6176" w:rsidRPr="00675031">
              <w:rPr>
                <w:sz w:val="16"/>
                <w:szCs w:val="16"/>
              </w:rPr>
              <w:t>(ohne Nummer muss das Geburtsland angegeben werden)</w:t>
            </w:r>
            <w:r>
              <w:rPr>
                <w:noProof/>
                <w:sz w:val="44"/>
                <w:szCs w:val="44"/>
              </w:rPr>
              <w:t xml:space="preserve"> </w:t>
            </w:r>
          </w:p>
        </w:tc>
      </w:tr>
    </w:tbl>
    <w:p w:rsidR="00367DDE" w:rsidRPr="00675031" w:rsidRDefault="000D4707" w:rsidP="00367DDE">
      <w:pPr>
        <w:pStyle w:val="berschrift3LfF"/>
        <w:rPr>
          <w:color w:val="auto"/>
        </w:rPr>
      </w:pPr>
      <w:r w:rsidRPr="00992E30">
        <w:rPr>
          <w:color w:val="auto"/>
        </w:rPr>
        <w:t xml:space="preserve">Krankenversicherung - </w:t>
      </w:r>
      <w:r w:rsidR="00367DDE" w:rsidRPr="00992E30">
        <w:rPr>
          <w:color w:val="auto"/>
        </w:rPr>
        <w:t xml:space="preserve">Pflicht- bzw. freiwilliges </w:t>
      </w:r>
      <w:r w:rsidR="00367DDE" w:rsidRPr="00675031">
        <w:rPr>
          <w:color w:val="auto"/>
        </w:rPr>
        <w:t xml:space="preserve">Mitglied </w:t>
      </w:r>
      <w:r w:rsidR="00F967FD" w:rsidRPr="00675031">
        <w:rPr>
          <w:color w:val="auto"/>
        </w:rPr>
        <w:t>(für einen Krankenversicherungsschutz bzw. den Abruf von elektronischen Arbeitsunfähigkeitsbescheinigungen zwingend immer vollständig auszufüllen)</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992E30" w:rsidRPr="00992E30" w:rsidTr="00C15DCF">
        <w:trPr>
          <w:trHeight w:val="624"/>
        </w:trPr>
        <w:tc>
          <w:tcPr>
            <w:tcW w:w="10035" w:type="dxa"/>
          </w:tcPr>
          <w:p w:rsidR="000D4707" w:rsidRPr="00992E30" w:rsidRDefault="000D4707" w:rsidP="00367DDE">
            <w:pPr>
              <w:pStyle w:val="Standard9"/>
            </w:pPr>
            <w:r w:rsidRPr="00992E30">
              <w:t xml:space="preserve">Ich bin in der </w:t>
            </w:r>
            <w:r w:rsidRPr="00992E30">
              <w:rPr>
                <w:b/>
              </w:rPr>
              <w:t>gesetzlichen</w:t>
            </w:r>
            <w:r w:rsidRPr="00992E30">
              <w:t xml:space="preserve"> Krankenversicherung versichert</w:t>
            </w:r>
          </w:p>
          <w:p w:rsidR="000D4707" w:rsidRPr="00992E30" w:rsidRDefault="000D4707" w:rsidP="00367DDE">
            <w:pPr>
              <w:pStyle w:val="Standard9"/>
            </w:pPr>
            <w:r w:rsidRPr="00992E30">
              <w:fldChar w:fldCharType="begin">
                <w:ffData>
                  <w:name w:val="Kontrollkästchen6"/>
                  <w:enabled/>
                  <w:calcOnExit w:val="0"/>
                  <w:checkBox>
                    <w:sizeAuto/>
                    <w:default w:val="0"/>
                  </w:checkBox>
                </w:ffData>
              </w:fldChar>
            </w:r>
            <w:bookmarkStart w:id="6" w:name="Kontrollkästchen6"/>
            <w:r w:rsidRPr="00992E30">
              <w:instrText xml:space="preserve"> FORMCHECKBOX </w:instrText>
            </w:r>
            <w:r w:rsidR="002A1798">
              <w:fldChar w:fldCharType="separate"/>
            </w:r>
            <w:r w:rsidRPr="00992E30">
              <w:fldChar w:fldCharType="end"/>
            </w:r>
            <w:bookmarkEnd w:id="6"/>
            <w:r w:rsidRPr="00992E30">
              <w:t xml:space="preserve"> nein</w:t>
            </w:r>
          </w:p>
          <w:p w:rsidR="000D4707" w:rsidRPr="00992E30" w:rsidRDefault="000D4707" w:rsidP="00367DDE">
            <w:pPr>
              <w:pStyle w:val="Standard9"/>
            </w:pPr>
            <w:r w:rsidRPr="00992E30">
              <w:fldChar w:fldCharType="begin">
                <w:ffData>
                  <w:name w:val="Kontrollkästchen6"/>
                  <w:enabled/>
                  <w:calcOnExit w:val="0"/>
                  <w:checkBox>
                    <w:sizeAuto/>
                    <w:default w:val="0"/>
                  </w:checkBox>
                </w:ffData>
              </w:fldChar>
            </w:r>
            <w:r w:rsidRPr="00992E30">
              <w:instrText xml:space="preserve"> FORMCHECKBOX </w:instrText>
            </w:r>
            <w:r w:rsidR="002A1798">
              <w:fldChar w:fldCharType="separate"/>
            </w:r>
            <w:r w:rsidRPr="00992E30">
              <w:fldChar w:fldCharType="end"/>
            </w:r>
            <w:r w:rsidRPr="00992E30">
              <w:t xml:space="preserve"> ja, mit dem Status:</w:t>
            </w:r>
          </w:p>
        </w:tc>
      </w:tr>
      <w:tr w:rsidR="00992E30" w:rsidRPr="00992E30" w:rsidTr="00C15DCF">
        <w:trPr>
          <w:trHeight w:val="480"/>
        </w:trPr>
        <w:tc>
          <w:tcPr>
            <w:tcW w:w="10035" w:type="dxa"/>
          </w:tcPr>
          <w:p w:rsidR="0005695F" w:rsidRPr="00992E30" w:rsidRDefault="0005695F" w:rsidP="0031058A">
            <w:pPr>
              <w:pStyle w:val="Standard9"/>
              <w:spacing w:before="120"/>
            </w:pPr>
            <w:r w:rsidRPr="00992E30">
              <w:fldChar w:fldCharType="begin">
                <w:ffData>
                  <w:name w:val="Kontrollkästchen7"/>
                  <w:enabled/>
                  <w:calcOnExit w:val="0"/>
                  <w:checkBox>
                    <w:sizeAuto/>
                    <w:default w:val="0"/>
                  </w:checkBox>
                </w:ffData>
              </w:fldChar>
            </w:r>
            <w:bookmarkStart w:id="7" w:name="Kontrollkästchen7"/>
            <w:r w:rsidRPr="00992E30">
              <w:instrText xml:space="preserve"> FORMCHECKBOX </w:instrText>
            </w:r>
            <w:r w:rsidR="002A1798">
              <w:fldChar w:fldCharType="separate"/>
            </w:r>
            <w:r w:rsidRPr="00992E30">
              <w:fldChar w:fldCharType="end"/>
            </w:r>
            <w:bookmarkEnd w:id="7"/>
            <w:r w:rsidRPr="00992E30">
              <w:t xml:space="preserve"> Pflichtversicherung aufgrund einer Hauptbeschäftigung       </w:t>
            </w:r>
            <w:r w:rsidRPr="00992E30">
              <w:fldChar w:fldCharType="begin">
                <w:ffData>
                  <w:name w:val="Kontrollkästchen7"/>
                  <w:enabled/>
                  <w:calcOnExit w:val="0"/>
                  <w:checkBox>
                    <w:sizeAuto/>
                    <w:default w:val="0"/>
                  </w:checkBox>
                </w:ffData>
              </w:fldChar>
            </w:r>
            <w:r w:rsidRPr="00992E30">
              <w:instrText xml:space="preserve"> FORMCHECKBOX </w:instrText>
            </w:r>
            <w:r w:rsidR="002A1798">
              <w:fldChar w:fldCharType="separate"/>
            </w:r>
            <w:r w:rsidRPr="00992E30">
              <w:fldChar w:fldCharType="end"/>
            </w:r>
            <w:r w:rsidRPr="00992E30">
              <w:t xml:space="preserve"> freiwillige Versicherung              </w:t>
            </w:r>
            <w:r w:rsidRPr="00992E30">
              <w:fldChar w:fldCharType="begin">
                <w:ffData>
                  <w:name w:val="Kontrollkästchen7"/>
                  <w:enabled/>
                  <w:calcOnExit w:val="0"/>
                  <w:checkBox>
                    <w:sizeAuto/>
                    <w:default w:val="0"/>
                  </w:checkBox>
                </w:ffData>
              </w:fldChar>
            </w:r>
            <w:r w:rsidRPr="00992E30">
              <w:instrText xml:space="preserve"> FORMCHECKBOX </w:instrText>
            </w:r>
            <w:r w:rsidR="002A1798">
              <w:fldChar w:fldCharType="separate"/>
            </w:r>
            <w:r w:rsidRPr="00992E30">
              <w:fldChar w:fldCharType="end"/>
            </w:r>
            <w:r w:rsidRPr="00992E30">
              <w:t xml:space="preserve"> </w:t>
            </w:r>
            <w:r w:rsidR="0031058A" w:rsidRPr="00992E30">
              <w:t>Familienversicherung</w:t>
            </w:r>
          </w:p>
        </w:tc>
      </w:tr>
      <w:tr w:rsidR="00992E30" w:rsidRPr="00992E30" w:rsidTr="00C15DCF">
        <w:trPr>
          <w:trHeight w:val="680"/>
        </w:trPr>
        <w:tc>
          <w:tcPr>
            <w:tcW w:w="10035" w:type="dxa"/>
          </w:tcPr>
          <w:p w:rsidR="0005695F" w:rsidRPr="00992E30" w:rsidRDefault="0005695F" w:rsidP="00367DDE">
            <w:pPr>
              <w:pStyle w:val="Standard9"/>
            </w:pPr>
            <w:r w:rsidRPr="00992E30">
              <w:t xml:space="preserve">Ich bin </w:t>
            </w:r>
            <w:r w:rsidRPr="00992E30">
              <w:rPr>
                <w:b/>
              </w:rPr>
              <w:t>nicht</w:t>
            </w:r>
            <w:r w:rsidRPr="00992E30">
              <w:t xml:space="preserve"> gesetzlich krankenversichert und habe folgenden Krankenversicherungsstatus:</w:t>
            </w:r>
          </w:p>
          <w:p w:rsidR="0005695F" w:rsidRPr="00992E30" w:rsidRDefault="0005695F" w:rsidP="00367DDE">
            <w:pPr>
              <w:pStyle w:val="Standard9"/>
            </w:pPr>
          </w:p>
          <w:p w:rsidR="0005695F" w:rsidRPr="00992E30" w:rsidRDefault="0005695F" w:rsidP="00367DDE">
            <w:pPr>
              <w:pStyle w:val="Standard9"/>
            </w:pPr>
            <w:r w:rsidRPr="00992E30">
              <w:fldChar w:fldCharType="begin">
                <w:ffData>
                  <w:name w:val="Kontrollkästchen7"/>
                  <w:enabled/>
                  <w:calcOnExit w:val="0"/>
                  <w:checkBox>
                    <w:sizeAuto/>
                    <w:default w:val="0"/>
                  </w:checkBox>
                </w:ffData>
              </w:fldChar>
            </w:r>
            <w:r w:rsidRPr="00992E30">
              <w:instrText xml:space="preserve"> FORMCHECKBOX </w:instrText>
            </w:r>
            <w:r w:rsidR="002A1798">
              <w:fldChar w:fldCharType="separate"/>
            </w:r>
            <w:r w:rsidRPr="00992E30">
              <w:fldChar w:fldCharType="end"/>
            </w:r>
            <w:r w:rsidRPr="00992E30">
              <w:t xml:space="preserve"> ohne Versicherungsschutz                                                    </w:t>
            </w:r>
            <w:r w:rsidRPr="00992E30">
              <w:fldChar w:fldCharType="begin">
                <w:ffData>
                  <w:name w:val="Kontrollkästchen7"/>
                  <w:enabled/>
                  <w:calcOnExit w:val="0"/>
                  <w:checkBox>
                    <w:sizeAuto/>
                    <w:default w:val="0"/>
                  </w:checkBox>
                </w:ffData>
              </w:fldChar>
            </w:r>
            <w:r w:rsidRPr="00992E30">
              <w:instrText xml:space="preserve"> FORMCHECKBOX </w:instrText>
            </w:r>
            <w:r w:rsidR="002A1798">
              <w:fldChar w:fldCharType="separate"/>
            </w:r>
            <w:r w:rsidRPr="00992E30">
              <w:fldChar w:fldCharType="end"/>
            </w:r>
            <w:r w:rsidRPr="00992E30">
              <w:t xml:space="preserve"> privat versichert</w:t>
            </w:r>
          </w:p>
        </w:tc>
      </w:tr>
      <w:tr w:rsidR="00675031" w:rsidRPr="00675031" w:rsidTr="00C15DCF">
        <w:trPr>
          <w:trHeight w:val="1208"/>
        </w:trPr>
        <w:tc>
          <w:tcPr>
            <w:tcW w:w="10035" w:type="dxa"/>
            <w:tcBorders>
              <w:bottom w:val="single" w:sz="4" w:space="0" w:color="auto"/>
            </w:tcBorders>
          </w:tcPr>
          <w:p w:rsidR="0005695F" w:rsidRPr="00675031" w:rsidRDefault="0005695F" w:rsidP="00367DDE">
            <w:pPr>
              <w:pStyle w:val="Standard9"/>
            </w:pPr>
            <w:r w:rsidRPr="00675031">
              <w:t>Name und Anschrift der gesetzlichen oder privaten Krankenkasse:</w:t>
            </w:r>
          </w:p>
          <w:p w:rsidR="00F967FD" w:rsidRPr="00675031" w:rsidRDefault="00F967FD" w:rsidP="00367DDE">
            <w:pPr>
              <w:pStyle w:val="Standard9"/>
              <w:rPr>
                <w:shd w:val="clear" w:color="auto" w:fill="A6A6A6" w:themeFill="background1" w:themeFillShade="A6"/>
              </w:rPr>
            </w:pPr>
          </w:p>
          <w:p w:rsidR="00F967FD" w:rsidRPr="00675031" w:rsidRDefault="00F967FD" w:rsidP="00367DDE">
            <w:pPr>
              <w:pStyle w:val="Standard9"/>
              <w:rPr>
                <w:shd w:val="clear" w:color="auto" w:fill="A6A6A6" w:themeFill="background1" w:themeFillShade="A6"/>
              </w:rPr>
            </w:pPr>
          </w:p>
          <w:p w:rsidR="00F967FD" w:rsidRPr="00675031" w:rsidRDefault="00F967FD" w:rsidP="00367DDE">
            <w:pPr>
              <w:pStyle w:val="Standard9"/>
              <w:rPr>
                <w:shd w:val="clear" w:color="auto" w:fill="A6A6A6" w:themeFill="background1" w:themeFillShade="A6"/>
              </w:rPr>
            </w:pPr>
          </w:p>
          <w:p w:rsidR="00FD04FC" w:rsidRPr="00675031" w:rsidRDefault="00F967FD" w:rsidP="00675031">
            <w:pPr>
              <w:pStyle w:val="Standard9"/>
            </w:pPr>
            <w:r w:rsidRPr="00675031">
              <w:t>(</w:t>
            </w:r>
            <w:r w:rsidRPr="00675031">
              <w:rPr>
                <w:u w:val="single"/>
              </w:rPr>
              <w:t>Hinweis</w:t>
            </w:r>
            <w:r w:rsidRPr="00675031">
              <w:t>: Bei gesetzlicher Krankenversicherungspflicht muss eine Krankenkasse gewählt werden. Ohne Angabe durch Arbeitnehmer/in, übt der Arbeitgeber nach § 175 SGB V das Wahlrecht aus.)</w:t>
            </w:r>
          </w:p>
        </w:tc>
      </w:tr>
    </w:tbl>
    <w:p w:rsidR="00367DDE" w:rsidRDefault="00367DDE" w:rsidP="00F63206">
      <w:pPr>
        <w:pStyle w:val="AbsatndTabellen"/>
      </w:pP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8985"/>
      </w:tblGrid>
      <w:tr w:rsidR="007B3586" w:rsidTr="00B26CFC">
        <w:trPr>
          <w:trHeight w:val="340"/>
        </w:trPr>
        <w:tc>
          <w:tcPr>
            <w:tcW w:w="10035" w:type="dxa"/>
            <w:gridSpan w:val="2"/>
          </w:tcPr>
          <w:p w:rsidR="007B3586" w:rsidRDefault="007B3586" w:rsidP="007B3586">
            <w:pPr>
              <w:pStyle w:val="Standard9"/>
            </w:pPr>
            <w:r w:rsidRPr="007B3586">
              <w:t>Zuletzt als Rentnerin/Rentner oder Rentenantragstellerin/Rentenantragsteller versichert:</w:t>
            </w:r>
          </w:p>
        </w:tc>
      </w:tr>
      <w:tr w:rsidR="007B3586" w:rsidTr="009359FC">
        <w:trPr>
          <w:trHeight w:val="283"/>
        </w:trPr>
        <w:tc>
          <w:tcPr>
            <w:tcW w:w="1050"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8985"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w:t>
            </w:r>
          </w:p>
        </w:tc>
      </w:tr>
      <w:tr w:rsidR="007B3586" w:rsidTr="009359FC">
        <w:trPr>
          <w:trHeight w:val="680"/>
        </w:trPr>
        <w:tc>
          <w:tcPr>
            <w:tcW w:w="1050" w:type="dxa"/>
          </w:tcPr>
          <w:p w:rsidR="007B3586" w:rsidRDefault="007B3586" w:rsidP="007B3586">
            <w:pPr>
              <w:pStyle w:val="Standard9"/>
            </w:pPr>
          </w:p>
        </w:tc>
        <w:tc>
          <w:tcPr>
            <w:tcW w:w="8985" w:type="dxa"/>
            <w:tcBorders>
              <w:bottom w:val="single" w:sz="4" w:space="0" w:color="auto"/>
            </w:tcBorders>
          </w:tcPr>
          <w:p w:rsidR="007B3586" w:rsidRDefault="007B3586" w:rsidP="007B3586">
            <w:pPr>
              <w:pStyle w:val="Standard9"/>
            </w:pPr>
            <w:r>
              <w:t>bei:</w:t>
            </w:r>
          </w:p>
        </w:tc>
      </w:tr>
    </w:tbl>
    <w:p w:rsidR="007B3586" w:rsidRDefault="006A6339" w:rsidP="006A6339">
      <w:pPr>
        <w:pStyle w:val="berschrift4LfF"/>
      </w:pPr>
      <w:r w:rsidRPr="006A6339">
        <w:t>Üben Sie eine weitere Beschäftigung aus (z. B. auch sog. Mini-Jobs)?</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1701"/>
        <w:gridCol w:w="1614"/>
      </w:tblGrid>
      <w:tr w:rsidR="007B3586" w:rsidTr="00CB42ED">
        <w:trPr>
          <w:trHeight w:val="283"/>
        </w:trPr>
        <w:tc>
          <w:tcPr>
            <w:tcW w:w="1051"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8984" w:type="dxa"/>
            <w:gridSpan w:val="3"/>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 </w:t>
            </w:r>
            <w:r w:rsidRPr="007B3586">
              <w:rPr>
                <w:rStyle w:val="kursiv"/>
              </w:rPr>
              <w:t>(Evtl. Abrechnung beilegen.)</w:t>
            </w:r>
          </w:p>
        </w:tc>
      </w:tr>
      <w:tr w:rsidR="00F63206" w:rsidTr="009359FC">
        <w:tc>
          <w:tcPr>
            <w:tcW w:w="1051" w:type="dxa"/>
          </w:tcPr>
          <w:p w:rsidR="00F63206" w:rsidRDefault="00F63206" w:rsidP="007B3586">
            <w:pPr>
              <w:pStyle w:val="Standard9"/>
            </w:pPr>
          </w:p>
        </w:tc>
        <w:tc>
          <w:tcPr>
            <w:tcW w:w="8984" w:type="dxa"/>
            <w:gridSpan w:val="3"/>
          </w:tcPr>
          <w:p w:rsidR="00F63206" w:rsidRDefault="00F63206" w:rsidP="007B3586">
            <w:pPr>
              <w:pStyle w:val="Standard9"/>
            </w:pPr>
            <w:r w:rsidRPr="00F63206">
              <w:t>Sonstige versicherungspflichtige oder versicherungsfreie Beschäftigungen</w:t>
            </w:r>
          </w:p>
        </w:tc>
      </w:tr>
      <w:tr w:rsidR="00F63206" w:rsidTr="009359FC">
        <w:trPr>
          <w:trHeight w:val="680"/>
        </w:trPr>
        <w:tc>
          <w:tcPr>
            <w:tcW w:w="1051" w:type="dxa"/>
          </w:tcPr>
          <w:p w:rsidR="00F63206" w:rsidRDefault="00F63206" w:rsidP="007B3586">
            <w:pPr>
              <w:pStyle w:val="Standard9"/>
            </w:pPr>
          </w:p>
        </w:tc>
        <w:tc>
          <w:tcPr>
            <w:tcW w:w="5669" w:type="dxa"/>
            <w:tcBorders>
              <w:bottom w:val="single" w:sz="4" w:space="0" w:color="auto"/>
              <w:right w:val="single" w:sz="4" w:space="0" w:color="auto"/>
            </w:tcBorders>
          </w:tcPr>
          <w:p w:rsidR="00F63206" w:rsidRDefault="00F63206" w:rsidP="007B3586">
            <w:pPr>
              <w:pStyle w:val="Standard9"/>
            </w:pPr>
            <w:r w:rsidRPr="00F63206">
              <w:t>Arbeitgeber</w:t>
            </w:r>
          </w:p>
        </w:tc>
        <w:tc>
          <w:tcPr>
            <w:tcW w:w="1701" w:type="dxa"/>
            <w:tcBorders>
              <w:left w:val="single" w:sz="4" w:space="0" w:color="auto"/>
              <w:bottom w:val="single" w:sz="4" w:space="0" w:color="auto"/>
              <w:right w:val="single" w:sz="4" w:space="0" w:color="auto"/>
            </w:tcBorders>
          </w:tcPr>
          <w:p w:rsidR="00F63206" w:rsidRDefault="00F63206" w:rsidP="007B3586">
            <w:pPr>
              <w:pStyle w:val="Standard9"/>
            </w:pPr>
            <w:r w:rsidRPr="00F63206">
              <w:t>Arbeitszeit</w:t>
            </w:r>
          </w:p>
        </w:tc>
        <w:tc>
          <w:tcPr>
            <w:tcW w:w="1614" w:type="dxa"/>
            <w:tcBorders>
              <w:left w:val="single" w:sz="4" w:space="0" w:color="auto"/>
              <w:bottom w:val="single" w:sz="4" w:space="0" w:color="auto"/>
            </w:tcBorders>
          </w:tcPr>
          <w:p w:rsidR="00F63206" w:rsidRDefault="00F63206" w:rsidP="007B3586">
            <w:pPr>
              <w:pStyle w:val="Standard9"/>
            </w:pPr>
            <w:r w:rsidRPr="00F63206">
              <w:t>Arbeitsentgelt</w:t>
            </w:r>
          </w:p>
        </w:tc>
      </w:tr>
      <w:tr w:rsidR="00F63206" w:rsidTr="009359FC">
        <w:trPr>
          <w:trHeight w:val="680"/>
        </w:trPr>
        <w:tc>
          <w:tcPr>
            <w:tcW w:w="1051" w:type="dxa"/>
          </w:tcPr>
          <w:p w:rsidR="00F63206" w:rsidRDefault="00F63206" w:rsidP="007B3586">
            <w:pPr>
              <w:pStyle w:val="Standard9"/>
            </w:pPr>
          </w:p>
        </w:tc>
        <w:tc>
          <w:tcPr>
            <w:tcW w:w="5669" w:type="dxa"/>
            <w:tcBorders>
              <w:top w:val="single" w:sz="4" w:space="0" w:color="auto"/>
              <w:bottom w:val="single" w:sz="4" w:space="0" w:color="auto"/>
              <w:right w:val="single" w:sz="4" w:space="0" w:color="auto"/>
            </w:tcBorders>
          </w:tcPr>
          <w:p w:rsidR="00F63206" w:rsidRPr="00F63206" w:rsidRDefault="00F63206" w:rsidP="007B3586">
            <w:pPr>
              <w:pStyle w:val="Standard9"/>
            </w:pPr>
            <w:r w:rsidRPr="00F63206">
              <w:t>Arbeitgeber</w:t>
            </w:r>
          </w:p>
        </w:tc>
        <w:tc>
          <w:tcPr>
            <w:tcW w:w="1701" w:type="dxa"/>
            <w:tcBorders>
              <w:top w:val="single" w:sz="4" w:space="0" w:color="auto"/>
              <w:left w:val="single" w:sz="4" w:space="0" w:color="auto"/>
              <w:bottom w:val="single" w:sz="4" w:space="0" w:color="auto"/>
              <w:right w:val="single" w:sz="4" w:space="0" w:color="auto"/>
            </w:tcBorders>
          </w:tcPr>
          <w:p w:rsidR="00F63206" w:rsidRDefault="00F63206" w:rsidP="007B3586">
            <w:pPr>
              <w:pStyle w:val="Standard9"/>
            </w:pPr>
            <w:r w:rsidRPr="00F63206">
              <w:t>Arbeitszeit</w:t>
            </w:r>
          </w:p>
        </w:tc>
        <w:tc>
          <w:tcPr>
            <w:tcW w:w="1614" w:type="dxa"/>
            <w:tcBorders>
              <w:top w:val="single" w:sz="4" w:space="0" w:color="auto"/>
              <w:left w:val="single" w:sz="4" w:space="0" w:color="auto"/>
              <w:bottom w:val="single" w:sz="4" w:space="0" w:color="auto"/>
            </w:tcBorders>
          </w:tcPr>
          <w:p w:rsidR="00F63206" w:rsidRDefault="00F63206" w:rsidP="007B3586">
            <w:pPr>
              <w:pStyle w:val="Standard9"/>
            </w:pPr>
            <w:r w:rsidRPr="00F63206">
              <w:t>Arbeitsentgelt</w:t>
            </w:r>
          </w:p>
        </w:tc>
      </w:tr>
    </w:tbl>
    <w:p w:rsidR="007B3586" w:rsidRDefault="00F63206" w:rsidP="00F63206">
      <w:pPr>
        <w:pStyle w:val="berschrift3LfF"/>
      </w:pPr>
      <w:r w:rsidRPr="00F63206">
        <w:t>Wird eine Rente aus der gesetzlichen Rentenversicherung gewährt oder ist eine Rente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3315"/>
      </w:tblGrid>
      <w:tr w:rsidR="00F63206" w:rsidTr="009359FC">
        <w:trPr>
          <w:trHeight w:val="283"/>
        </w:trPr>
        <w:tc>
          <w:tcPr>
            <w:tcW w:w="1051" w:type="dxa"/>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8984" w:type="dxa"/>
            <w:gridSpan w:val="2"/>
          </w:tcPr>
          <w:p w:rsidR="00F63206" w:rsidRDefault="00F63206" w:rsidP="00F63206">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 </w:t>
            </w:r>
          </w:p>
        </w:tc>
      </w:tr>
      <w:tr w:rsidR="00F63206" w:rsidTr="009359FC">
        <w:trPr>
          <w:trHeight w:val="680"/>
        </w:trPr>
        <w:tc>
          <w:tcPr>
            <w:tcW w:w="1051" w:type="dxa"/>
          </w:tcPr>
          <w:p w:rsidR="00F63206" w:rsidRDefault="00F63206" w:rsidP="00617804">
            <w:pPr>
              <w:pStyle w:val="Standard9"/>
            </w:pPr>
          </w:p>
        </w:tc>
        <w:tc>
          <w:tcPr>
            <w:tcW w:w="5669" w:type="dxa"/>
            <w:tcBorders>
              <w:bottom w:val="single" w:sz="4" w:space="0" w:color="auto"/>
              <w:right w:val="single" w:sz="4" w:space="0" w:color="auto"/>
            </w:tcBorders>
          </w:tcPr>
          <w:p w:rsidR="00F63206" w:rsidRDefault="00F63206" w:rsidP="00617804">
            <w:pPr>
              <w:pStyle w:val="Standard9"/>
            </w:pPr>
            <w:r w:rsidRPr="00F63206">
              <w:t>Art des Anspruches</w:t>
            </w:r>
          </w:p>
        </w:tc>
        <w:tc>
          <w:tcPr>
            <w:tcW w:w="3315" w:type="dxa"/>
            <w:tcBorders>
              <w:left w:val="single" w:sz="4" w:space="0" w:color="auto"/>
              <w:bottom w:val="single" w:sz="4" w:space="0" w:color="auto"/>
            </w:tcBorders>
          </w:tcPr>
          <w:p w:rsidR="00F63206" w:rsidRDefault="00F63206" w:rsidP="00617804">
            <w:pPr>
              <w:pStyle w:val="Standard9"/>
            </w:pPr>
            <w:r w:rsidRPr="00F63206">
              <w:t>Rentenzeichen</w:t>
            </w:r>
          </w:p>
        </w:tc>
      </w:tr>
      <w:tr w:rsidR="00F63206" w:rsidTr="009359FC">
        <w:trPr>
          <w:trHeight w:val="680"/>
        </w:trPr>
        <w:tc>
          <w:tcPr>
            <w:tcW w:w="1051" w:type="dxa"/>
          </w:tcPr>
          <w:p w:rsidR="00F63206" w:rsidRDefault="00F63206" w:rsidP="00617804">
            <w:pPr>
              <w:pStyle w:val="Standard9"/>
            </w:pPr>
          </w:p>
        </w:tc>
        <w:tc>
          <w:tcPr>
            <w:tcW w:w="8984" w:type="dxa"/>
            <w:gridSpan w:val="2"/>
            <w:tcBorders>
              <w:top w:val="single" w:sz="4" w:space="0" w:color="auto"/>
              <w:bottom w:val="single" w:sz="4" w:space="0" w:color="auto"/>
            </w:tcBorders>
          </w:tcPr>
          <w:p w:rsidR="00F63206" w:rsidRDefault="00F63206" w:rsidP="00617804">
            <w:pPr>
              <w:pStyle w:val="Standard9"/>
            </w:pPr>
            <w:r w:rsidRPr="00F63206">
              <w:t>Rententräger</w:t>
            </w:r>
          </w:p>
        </w:tc>
      </w:tr>
      <w:tr w:rsidR="00D73267" w:rsidTr="009359FC">
        <w:trPr>
          <w:trHeight w:val="680"/>
        </w:trPr>
        <w:tc>
          <w:tcPr>
            <w:tcW w:w="1051" w:type="dxa"/>
          </w:tcPr>
          <w:p w:rsidR="00D73267" w:rsidRDefault="00D73267" w:rsidP="00617804">
            <w:pPr>
              <w:pStyle w:val="Standard9"/>
            </w:pPr>
          </w:p>
        </w:tc>
        <w:tc>
          <w:tcPr>
            <w:tcW w:w="8984" w:type="dxa"/>
            <w:gridSpan w:val="2"/>
            <w:tcBorders>
              <w:top w:val="single" w:sz="4" w:space="0" w:color="auto"/>
              <w:bottom w:val="single" w:sz="4" w:space="0" w:color="auto"/>
            </w:tcBorders>
          </w:tcPr>
          <w:p w:rsidR="00D73267" w:rsidRPr="00F63206" w:rsidRDefault="00D73267" w:rsidP="00617804">
            <w:pPr>
              <w:pStyle w:val="Standard9"/>
            </w:pPr>
          </w:p>
        </w:tc>
      </w:tr>
    </w:tbl>
    <w:p w:rsidR="00F63206" w:rsidRDefault="00F63206" w:rsidP="00F63206">
      <w:pPr>
        <w:pStyle w:val="berschrift3LfF"/>
      </w:pPr>
      <w:r w:rsidRPr="00F63206">
        <w:lastRenderedPageBreak/>
        <w:t>Wird eine Rente aus der Versicherung bei der Versorgungsanstalt des Bundes und der Länder oder einer anderen Zusatzversorgungseinrichtung des öffentlichen Dienstes gewährt oder ist eine Rente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3315"/>
      </w:tblGrid>
      <w:tr w:rsidR="00F63206" w:rsidTr="009359FC">
        <w:trPr>
          <w:trHeight w:val="283"/>
        </w:trPr>
        <w:tc>
          <w:tcPr>
            <w:tcW w:w="1051" w:type="dxa"/>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8984" w:type="dxa"/>
            <w:gridSpan w:val="2"/>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 </w:t>
            </w:r>
          </w:p>
        </w:tc>
      </w:tr>
      <w:tr w:rsidR="00F63206" w:rsidTr="009359FC">
        <w:trPr>
          <w:trHeight w:val="680"/>
        </w:trPr>
        <w:tc>
          <w:tcPr>
            <w:tcW w:w="1051" w:type="dxa"/>
          </w:tcPr>
          <w:p w:rsidR="00F63206" w:rsidRDefault="00F63206" w:rsidP="00617804">
            <w:pPr>
              <w:pStyle w:val="Standard9"/>
            </w:pPr>
          </w:p>
        </w:tc>
        <w:tc>
          <w:tcPr>
            <w:tcW w:w="5669" w:type="dxa"/>
            <w:tcBorders>
              <w:bottom w:val="single" w:sz="4" w:space="0" w:color="auto"/>
              <w:right w:val="single" w:sz="4" w:space="0" w:color="auto"/>
            </w:tcBorders>
          </w:tcPr>
          <w:p w:rsidR="00F63206" w:rsidRDefault="00F63206" w:rsidP="00617804">
            <w:pPr>
              <w:pStyle w:val="Standard9"/>
            </w:pPr>
            <w:r w:rsidRPr="00F63206">
              <w:t>Art des Anspruches</w:t>
            </w:r>
          </w:p>
        </w:tc>
        <w:tc>
          <w:tcPr>
            <w:tcW w:w="3315" w:type="dxa"/>
            <w:tcBorders>
              <w:left w:val="single" w:sz="4" w:space="0" w:color="auto"/>
              <w:bottom w:val="single" w:sz="4" w:space="0" w:color="auto"/>
            </w:tcBorders>
          </w:tcPr>
          <w:p w:rsidR="00F63206" w:rsidRDefault="00F63206" w:rsidP="00617804">
            <w:pPr>
              <w:pStyle w:val="Standard9"/>
            </w:pPr>
            <w:r w:rsidRPr="00F63206">
              <w:t>Rentenzeichen</w:t>
            </w:r>
          </w:p>
        </w:tc>
      </w:tr>
    </w:tbl>
    <w:p w:rsidR="00F63206" w:rsidRDefault="00F63206" w:rsidP="00F63206">
      <w:pPr>
        <w:pStyle w:val="berschrift4LfF"/>
      </w:pPr>
      <w:r w:rsidRPr="00F63206">
        <w:t>Frühere Mitgliedschaften bei einer Zusatzversicherung</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3739"/>
        <w:gridCol w:w="5300"/>
      </w:tblGrid>
      <w:tr w:rsidR="006A6339" w:rsidTr="009359FC">
        <w:trPr>
          <w:trHeight w:val="283"/>
        </w:trPr>
        <w:tc>
          <w:tcPr>
            <w:tcW w:w="996"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9039" w:type="dxa"/>
            <w:gridSpan w:val="2"/>
          </w:tcPr>
          <w:p w:rsidR="006A6339" w:rsidRDefault="006A6339" w:rsidP="006A6339">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w:t>
            </w:r>
          </w:p>
        </w:tc>
      </w:tr>
      <w:tr w:rsidR="006A6339" w:rsidTr="009359FC">
        <w:trPr>
          <w:trHeight w:val="680"/>
        </w:trPr>
        <w:tc>
          <w:tcPr>
            <w:tcW w:w="996" w:type="dxa"/>
          </w:tcPr>
          <w:p w:rsidR="006A6339" w:rsidRDefault="006A6339" w:rsidP="00617804">
            <w:pPr>
              <w:pStyle w:val="Standard9"/>
            </w:pPr>
          </w:p>
        </w:tc>
        <w:tc>
          <w:tcPr>
            <w:tcW w:w="3739" w:type="dxa"/>
            <w:tcBorders>
              <w:bottom w:val="single" w:sz="4" w:space="0" w:color="auto"/>
              <w:right w:val="single" w:sz="4" w:space="0" w:color="auto"/>
            </w:tcBorders>
          </w:tcPr>
          <w:p w:rsidR="006A6339" w:rsidRDefault="006A6339" w:rsidP="00617804">
            <w:pPr>
              <w:pStyle w:val="Standard9"/>
            </w:pPr>
            <w:r>
              <w:t>von</w:t>
            </w:r>
          </w:p>
        </w:tc>
        <w:tc>
          <w:tcPr>
            <w:tcW w:w="5300" w:type="dxa"/>
            <w:tcBorders>
              <w:left w:val="single" w:sz="4" w:space="0" w:color="auto"/>
              <w:bottom w:val="single" w:sz="4" w:space="0" w:color="auto"/>
            </w:tcBorders>
          </w:tcPr>
          <w:p w:rsidR="006A6339" w:rsidRDefault="006A6339" w:rsidP="00617804">
            <w:pPr>
              <w:pStyle w:val="Standard9"/>
            </w:pPr>
            <w:r>
              <w:t>bis</w:t>
            </w:r>
          </w:p>
        </w:tc>
      </w:tr>
      <w:tr w:rsidR="006A6339" w:rsidTr="009359FC">
        <w:trPr>
          <w:trHeight w:val="680"/>
        </w:trPr>
        <w:tc>
          <w:tcPr>
            <w:tcW w:w="996" w:type="dxa"/>
          </w:tcPr>
          <w:p w:rsidR="006A6339" w:rsidRDefault="006A6339" w:rsidP="00617804">
            <w:pPr>
              <w:pStyle w:val="Standard9"/>
            </w:pPr>
          </w:p>
        </w:tc>
        <w:tc>
          <w:tcPr>
            <w:tcW w:w="9039" w:type="dxa"/>
            <w:gridSpan w:val="2"/>
            <w:tcBorders>
              <w:top w:val="single" w:sz="4" w:space="0" w:color="auto"/>
              <w:bottom w:val="single" w:sz="4" w:space="0" w:color="auto"/>
            </w:tcBorders>
          </w:tcPr>
          <w:p w:rsidR="006A6339" w:rsidRDefault="006A6339" w:rsidP="00617804">
            <w:pPr>
              <w:pStyle w:val="Standard9"/>
            </w:pPr>
            <w:r w:rsidRPr="006A6339">
              <w:t>Bezeichnung der Zusatzversorgungskasse oder Anstalt</w:t>
            </w:r>
          </w:p>
        </w:tc>
      </w:tr>
      <w:tr w:rsidR="006A6339" w:rsidTr="009359FC">
        <w:trPr>
          <w:trHeight w:val="680"/>
        </w:trPr>
        <w:tc>
          <w:tcPr>
            <w:tcW w:w="996" w:type="dxa"/>
          </w:tcPr>
          <w:p w:rsidR="006A6339" w:rsidRDefault="006A6339" w:rsidP="00617804">
            <w:pPr>
              <w:pStyle w:val="Standard9"/>
            </w:pPr>
          </w:p>
        </w:tc>
        <w:tc>
          <w:tcPr>
            <w:tcW w:w="3739" w:type="dxa"/>
            <w:tcBorders>
              <w:top w:val="single" w:sz="4" w:space="0" w:color="auto"/>
              <w:bottom w:val="single" w:sz="4" w:space="0" w:color="auto"/>
              <w:right w:val="single" w:sz="4" w:space="0" w:color="auto"/>
            </w:tcBorders>
          </w:tcPr>
          <w:p w:rsidR="006A6339" w:rsidRPr="006A6339" w:rsidRDefault="006A6339" w:rsidP="00617804">
            <w:pPr>
              <w:pStyle w:val="Standard9"/>
            </w:pPr>
            <w:r w:rsidRPr="006A6339">
              <w:t>Versicherungsnummer</w:t>
            </w:r>
          </w:p>
        </w:tc>
        <w:tc>
          <w:tcPr>
            <w:tcW w:w="5300" w:type="dxa"/>
            <w:tcBorders>
              <w:top w:val="single" w:sz="4" w:space="0" w:color="auto"/>
              <w:left w:val="single" w:sz="4" w:space="0" w:color="auto"/>
              <w:bottom w:val="single" w:sz="4" w:space="0" w:color="auto"/>
            </w:tcBorders>
          </w:tcPr>
          <w:p w:rsidR="006A6339" w:rsidRDefault="006A6339" w:rsidP="00617804">
            <w:pPr>
              <w:pStyle w:val="Standard9"/>
            </w:pPr>
            <w:r w:rsidRPr="006A6339">
              <w:t>frühere Beschäftigungsdienststelle</w:t>
            </w:r>
          </w:p>
        </w:tc>
      </w:tr>
    </w:tbl>
    <w:p w:rsidR="006A6339" w:rsidRDefault="006A6339" w:rsidP="006A6339">
      <w:pPr>
        <w:pStyle w:val="berschrift4LfF"/>
      </w:pPr>
      <w:r w:rsidRPr="006A6339">
        <w:t>Wurde eine Erstattung dieser Beiträge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984"/>
      </w:tblGrid>
      <w:tr w:rsidR="006A6339" w:rsidTr="00CB42ED">
        <w:trPr>
          <w:trHeight w:val="283"/>
        </w:trPr>
        <w:tc>
          <w:tcPr>
            <w:tcW w:w="1051"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Nein</w:t>
            </w:r>
          </w:p>
        </w:tc>
        <w:tc>
          <w:tcPr>
            <w:tcW w:w="8984"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 </w:t>
            </w:r>
          </w:p>
          <w:p w:rsidR="005B4B8A" w:rsidRDefault="005B4B8A" w:rsidP="00617804">
            <w:pPr>
              <w:pStyle w:val="Standard9"/>
            </w:pPr>
          </w:p>
          <w:p w:rsidR="00F82D65" w:rsidRDefault="00F82D65" w:rsidP="00F82D65">
            <w:pPr>
              <w:pStyle w:val="berschrift2LfF"/>
              <w:numPr>
                <w:ilvl w:val="0"/>
                <w:numId w:val="0"/>
              </w:numPr>
              <w:spacing w:before="0"/>
            </w:pPr>
          </w:p>
        </w:tc>
      </w:tr>
    </w:tbl>
    <w:p w:rsidR="00F82D65" w:rsidRPr="00581CDF" w:rsidRDefault="00F82D65" w:rsidP="007D4A84">
      <w:pPr>
        <w:pStyle w:val="berschrift3LfF"/>
        <w:spacing w:before="0"/>
        <w:rPr>
          <w:color w:val="auto"/>
        </w:rPr>
      </w:pPr>
      <w:r w:rsidRPr="00581CDF">
        <w:rPr>
          <w:color w:val="auto"/>
        </w:rPr>
        <w:t>Private Altersvorsorge („Riesterrente“)</w:t>
      </w:r>
    </w:p>
    <w:p w:rsidR="00F82D65" w:rsidRPr="00581CDF" w:rsidRDefault="00F82D65" w:rsidP="00F82D65">
      <w:pPr>
        <w:pStyle w:val="Label"/>
        <w:spacing w:before="0"/>
      </w:pPr>
      <w:r w:rsidRPr="00581CDF">
        <w:fldChar w:fldCharType="begin">
          <w:ffData>
            <w:name w:val="Kontrollkästchen2"/>
            <w:enabled/>
            <w:calcOnExit w:val="0"/>
            <w:checkBox>
              <w:sizeAuto/>
              <w:default w:val="0"/>
            </w:checkBox>
          </w:ffData>
        </w:fldChar>
      </w:r>
      <w:r w:rsidRPr="00581CDF">
        <w:instrText xml:space="preserve"> FORMCHECKBOX </w:instrText>
      </w:r>
      <w:r w:rsidR="002A1798">
        <w:fldChar w:fldCharType="separate"/>
      </w:r>
      <w:r w:rsidRPr="00581CDF">
        <w:fldChar w:fldCharType="end"/>
      </w:r>
      <w:r w:rsidRPr="00581CDF">
        <w:t xml:space="preserve">  Ich habe einen oder mehrere bestehende Riesterverträge</w:t>
      </w:r>
    </w:p>
    <w:p w:rsidR="00F82D65" w:rsidRDefault="00F82D65" w:rsidP="00F82D65">
      <w:pPr>
        <w:pStyle w:val="berschrift2LfF"/>
        <w:numPr>
          <w:ilvl w:val="0"/>
          <w:numId w:val="0"/>
        </w:numPr>
        <w:spacing w:before="0"/>
        <w:rPr>
          <w:b w:val="0"/>
          <w:color w:val="auto"/>
          <w:sz w:val="16"/>
          <w:szCs w:val="16"/>
        </w:rPr>
      </w:pPr>
      <w:r w:rsidRPr="00581CDF">
        <w:rPr>
          <w:color w:val="auto"/>
          <w:sz w:val="16"/>
          <w:szCs w:val="16"/>
        </w:rPr>
        <w:t>(</w:t>
      </w:r>
      <w:r w:rsidRPr="00581CDF">
        <w:rPr>
          <w:b w:val="0"/>
          <w:color w:val="auto"/>
          <w:sz w:val="16"/>
          <w:szCs w:val="16"/>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p w:rsidR="005D2662" w:rsidRDefault="005D2662" w:rsidP="005D2662"/>
    <w:p w:rsidR="00F82D65" w:rsidRDefault="00F82D65" w:rsidP="00F82D65">
      <w:pPr>
        <w:pStyle w:val="berschrift3LfF"/>
      </w:pPr>
      <w:r>
        <w:t>Elterneigenschaft (Beitragszuschlag für Kinderlose gem. § 55 Abs. 3 SGB XI)</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984"/>
      </w:tblGrid>
      <w:tr w:rsidR="005B4B8A" w:rsidTr="005B4B8A">
        <w:trPr>
          <w:trHeight w:val="283"/>
        </w:trPr>
        <w:tc>
          <w:tcPr>
            <w:tcW w:w="1051" w:type="dxa"/>
          </w:tcPr>
          <w:p w:rsidR="005B4B8A" w:rsidRDefault="00DC4E47" w:rsidP="005B4B8A">
            <w:pPr>
              <w:pStyle w:val="Standard9"/>
            </w:pPr>
            <w:r>
              <w:rPr>
                <w:sz w:val="22"/>
              </w:rPr>
              <w:br w:type="page"/>
            </w:r>
            <w:r w:rsidR="005B4B8A">
              <w:fldChar w:fldCharType="begin">
                <w:ffData>
                  <w:name w:val="Kontrollkästchen7"/>
                  <w:enabled/>
                  <w:calcOnExit w:val="0"/>
                  <w:checkBox>
                    <w:sizeAuto/>
                    <w:default w:val="0"/>
                  </w:checkBox>
                </w:ffData>
              </w:fldChar>
            </w:r>
            <w:r w:rsidR="005B4B8A">
              <w:instrText xml:space="preserve"> FORMCHECKBOX </w:instrText>
            </w:r>
            <w:r w:rsidR="002A1798">
              <w:fldChar w:fldCharType="separate"/>
            </w:r>
            <w:r w:rsidR="005B4B8A">
              <w:fldChar w:fldCharType="end"/>
            </w:r>
            <w:r w:rsidR="005B4B8A">
              <w:t xml:space="preserve"> Nein</w:t>
            </w:r>
          </w:p>
        </w:tc>
        <w:tc>
          <w:tcPr>
            <w:tcW w:w="8984" w:type="dxa"/>
          </w:tcPr>
          <w:p w:rsidR="005B4B8A" w:rsidRDefault="005B4B8A" w:rsidP="005B4B8A">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Ja (Bitte Nachweise vorlegen)</w:t>
            </w:r>
          </w:p>
          <w:p w:rsidR="005B4B8A" w:rsidRDefault="005B4B8A" w:rsidP="005B4B8A">
            <w:pPr>
              <w:pStyle w:val="Standard9"/>
            </w:pPr>
          </w:p>
          <w:p w:rsidR="005B4B8A" w:rsidRDefault="005B4B8A" w:rsidP="005B4B8A">
            <w:pPr>
              <w:pStyle w:val="Standard9"/>
            </w:pPr>
            <w:r>
              <w:t>Als Nachweise kommen wahlweise in Betracht:</w:t>
            </w:r>
          </w:p>
          <w:p w:rsidR="005B4B8A" w:rsidRDefault="005B4B8A" w:rsidP="005B4B8A">
            <w:pPr>
              <w:pStyle w:val="Standard9"/>
            </w:pPr>
          </w:p>
          <w:p w:rsidR="005B4B8A" w:rsidRDefault="005B4B8A" w:rsidP="005B4B8A">
            <w:pPr>
              <w:pStyle w:val="Standard9"/>
            </w:pPr>
            <w:r>
              <w:t>bei leiblichen Eltern und Adoptiveltern</w:t>
            </w:r>
          </w:p>
          <w:p w:rsidR="00DC4E47" w:rsidRDefault="00DC4E47" w:rsidP="00DC4E47">
            <w:pPr>
              <w:pStyle w:val="Liste"/>
            </w:pPr>
            <w:r>
              <w:t>Geburtsurkunde bzw. internationale Geburtsurkunde</w:t>
            </w:r>
          </w:p>
          <w:p w:rsidR="00DC4E47" w:rsidRDefault="00DC4E47" w:rsidP="00DC4E47">
            <w:pPr>
              <w:pStyle w:val="Liste"/>
            </w:pPr>
            <w:r>
              <w:t>Abstammungsurkunde</w:t>
            </w:r>
          </w:p>
          <w:p w:rsidR="00DC4E47" w:rsidRDefault="00DC4E47" w:rsidP="00DC4E47">
            <w:pPr>
              <w:pStyle w:val="Liste"/>
            </w:pPr>
            <w:r w:rsidRPr="00DC4E47">
              <w:t>Auszug aus dem Geburtenbuch des Standesamtes</w:t>
            </w:r>
          </w:p>
          <w:p w:rsidR="007C5074" w:rsidRDefault="007C5074" w:rsidP="007C5074">
            <w:pPr>
              <w:pStyle w:val="Liste"/>
            </w:pPr>
            <w:r w:rsidRPr="007C5074">
              <w:t>Auszug aus dem Familienbuch/Familienstammbuch</w:t>
            </w:r>
          </w:p>
          <w:p w:rsidR="007C5074" w:rsidRDefault="007C5074" w:rsidP="007C5074">
            <w:pPr>
              <w:pStyle w:val="Liste"/>
            </w:pPr>
            <w:r>
              <w:t>Steuerliche Lebensbescheinigung des Einwohnermeldeamtes</w:t>
            </w:r>
          </w:p>
          <w:p w:rsidR="007C5074" w:rsidRDefault="007C5074" w:rsidP="007C5074">
            <w:pPr>
              <w:pStyle w:val="Liste"/>
            </w:pPr>
            <w:r>
              <w:t>Vaterschaftsanerkennungs- und Vaterschaftsfeststellungsurkunde</w:t>
            </w:r>
          </w:p>
          <w:p w:rsidR="007C5074" w:rsidRDefault="007C5074" w:rsidP="007C5074">
            <w:pPr>
              <w:pStyle w:val="Liste"/>
            </w:pPr>
            <w:r>
              <w:t>Adoptionsurkunde</w:t>
            </w:r>
          </w:p>
          <w:p w:rsidR="007C5074" w:rsidRDefault="007C5074" w:rsidP="007C5074">
            <w:pPr>
              <w:pStyle w:val="Liste"/>
            </w:pPr>
            <w:r>
              <w:t>Kindergeldbescheid</w:t>
            </w:r>
          </w:p>
          <w:p w:rsidR="007C5074" w:rsidRDefault="007C5074" w:rsidP="007C5074">
            <w:pPr>
              <w:pStyle w:val="Liste"/>
            </w:pPr>
            <w:r>
              <w:t>Kontoauszug, aus dem sich die Auszahlung des Kindergeldes ergibt</w:t>
            </w:r>
          </w:p>
          <w:p w:rsidR="007C5074" w:rsidRDefault="007C5074" w:rsidP="007C5074">
            <w:pPr>
              <w:pStyle w:val="Liste"/>
            </w:pPr>
            <w:r>
              <w:t>Erziehungsgeldbescheid</w:t>
            </w:r>
          </w:p>
          <w:p w:rsidR="007C5074" w:rsidRDefault="007C5074" w:rsidP="007C5074">
            <w:pPr>
              <w:pStyle w:val="Liste"/>
            </w:pPr>
            <w:r>
              <w:t>Bescheinigung über den Bezug von Mutterschaftsgeld</w:t>
            </w:r>
          </w:p>
          <w:p w:rsidR="007C5074" w:rsidRDefault="007C5074" w:rsidP="007C5074">
            <w:pPr>
              <w:pStyle w:val="Liste"/>
            </w:pPr>
            <w:r>
              <w:t>Nachweis der Inanspruchnahme von Elternzeit nach dem Bundeserziehungsgeldgesetz</w:t>
            </w:r>
          </w:p>
          <w:p w:rsidR="007C5074" w:rsidRDefault="007C5074" w:rsidP="007C5074">
            <w:pPr>
              <w:pStyle w:val="Liste"/>
            </w:pPr>
            <w:r>
              <w:t>Einkommensteuerbescheid (Berücksichtigung eines Kinderfreibetrages)</w:t>
            </w:r>
          </w:p>
          <w:p w:rsidR="007C5074" w:rsidRDefault="007C5074" w:rsidP="007C5074">
            <w:pPr>
              <w:pStyle w:val="Liste"/>
            </w:pPr>
            <w:r>
              <w:t>Sterbeurkunde des Kindes</w:t>
            </w:r>
          </w:p>
          <w:p w:rsidR="007C5074" w:rsidRDefault="007C5074" w:rsidP="007C5074">
            <w:pPr>
              <w:pStyle w:val="Liste"/>
            </w:pPr>
            <w:r>
              <w:t>Feststellungsbescheid des Rentenversicherungsträgers, in dem Kindererziehungs- und Kinderberücksichtigungszeiten ausgewiesen sind</w:t>
            </w:r>
          </w:p>
          <w:p w:rsidR="00D73267" w:rsidRDefault="00D73267" w:rsidP="00D73267">
            <w:pPr>
              <w:pStyle w:val="Liste"/>
              <w:numPr>
                <w:ilvl w:val="0"/>
                <w:numId w:val="0"/>
              </w:numPr>
              <w:ind w:left="714"/>
            </w:pPr>
          </w:p>
          <w:p w:rsidR="00D73267" w:rsidRDefault="00D73267" w:rsidP="00D73267">
            <w:pPr>
              <w:pStyle w:val="Liste"/>
              <w:numPr>
                <w:ilvl w:val="0"/>
                <w:numId w:val="0"/>
              </w:numPr>
              <w:ind w:left="714"/>
            </w:pPr>
          </w:p>
          <w:p w:rsidR="005B4B8A" w:rsidRDefault="005B4B8A" w:rsidP="005B4B8A">
            <w:pPr>
              <w:pStyle w:val="Standard9"/>
            </w:pPr>
            <w:r>
              <w:lastRenderedPageBreak/>
              <w:t>bei Stiefeltern</w:t>
            </w:r>
          </w:p>
          <w:p w:rsidR="005B4B8A" w:rsidRDefault="00D73267" w:rsidP="007C5074">
            <w:pPr>
              <w:pStyle w:val="Liste"/>
            </w:pPr>
            <w:r w:rsidRPr="00F6156A">
              <w:t>Eheurkunde</w:t>
            </w:r>
            <w:r w:rsidR="005B4B8A" w:rsidRPr="00F6156A">
              <w:t xml:space="preserve"> </w:t>
            </w:r>
            <w:r w:rsidR="005B4B8A">
              <w:t>bzw.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B4B8A" w:rsidRDefault="005B4B8A" w:rsidP="007C5074">
            <w:pPr>
              <w:pStyle w:val="Liste"/>
            </w:pPr>
            <w:r>
              <w:t>Feststellungsbescheid des Rentenversicherungsträgers, in dem Kindererziehungs- und Kinderberücksichtigungszeiten ausgewiesen sind</w:t>
            </w:r>
          </w:p>
          <w:p w:rsidR="005B4B8A" w:rsidRDefault="005B4B8A" w:rsidP="007C5074">
            <w:pPr>
              <w:pStyle w:val="Liste"/>
            </w:pPr>
            <w:r>
              <w:t>Einkommensteuerbescheid (Berücksichtigung eines Kinderfreibetrages)</w:t>
            </w:r>
          </w:p>
          <w:p w:rsidR="005B4B8A" w:rsidRDefault="005B4B8A" w:rsidP="007C5074">
            <w:pPr>
              <w:pStyle w:val="Liste"/>
            </w:pPr>
            <w:r>
              <w:t>Lohnsteuerkarte (Eintrag eines Kinderfreibetrages)</w:t>
            </w:r>
          </w:p>
          <w:p w:rsidR="005B4B8A" w:rsidRDefault="005B4B8A" w:rsidP="005B4B8A">
            <w:pPr>
              <w:pStyle w:val="Standard9"/>
            </w:pPr>
            <w:r>
              <w:t>bei Pflegeeltern</w:t>
            </w:r>
          </w:p>
          <w:p w:rsidR="005B4B8A" w:rsidRDefault="005B4B8A" w:rsidP="007C5074">
            <w:pPr>
              <w:pStyle w:val="Liste"/>
            </w:pPr>
            <w:r>
              <w:t>Meldebescheinigung des Einwohnermeldeamtes oder einer anderen für Personenstandsangelegenheiten zuständigen Behörde oder Dienststelle und Nachweis des Jugendamtes über „Vollzeitpflege“ nach § 27 in Verbindung mit § 33 SGB VIII</w:t>
            </w:r>
          </w:p>
          <w:p w:rsidR="005B4B8A" w:rsidRDefault="005B4B8A" w:rsidP="007C5074">
            <w:pPr>
              <w:pStyle w:val="Liste"/>
            </w:pPr>
            <w:r>
              <w:t>Feststellungsbescheid des Rentenversicherungsträgers, in dem Kindererziehungs- und Kinderberücksichtigungszeiten ausgewiesen sind</w:t>
            </w:r>
          </w:p>
          <w:p w:rsidR="005B4B8A" w:rsidRDefault="005B4B8A" w:rsidP="005B4B8A">
            <w:pPr>
              <w:pStyle w:val="Liste"/>
            </w:pPr>
            <w:r>
              <w:t>Einkommensteuerbescheid (Berücksichtigung eines Kinderfreibetrages)</w:t>
            </w:r>
          </w:p>
        </w:tc>
      </w:tr>
      <w:tr w:rsidR="00992E30" w:rsidTr="005B4B8A">
        <w:trPr>
          <w:trHeight w:val="283"/>
        </w:trPr>
        <w:tc>
          <w:tcPr>
            <w:tcW w:w="1051" w:type="dxa"/>
          </w:tcPr>
          <w:p w:rsidR="00992E30" w:rsidRDefault="00992E30" w:rsidP="005B4B8A">
            <w:pPr>
              <w:pStyle w:val="Standard9"/>
              <w:rPr>
                <w:sz w:val="22"/>
              </w:rPr>
            </w:pPr>
          </w:p>
        </w:tc>
        <w:tc>
          <w:tcPr>
            <w:tcW w:w="8984" w:type="dxa"/>
          </w:tcPr>
          <w:p w:rsidR="00992E30" w:rsidRDefault="00992E30" w:rsidP="005B4B8A">
            <w:pPr>
              <w:pStyle w:val="Standard9"/>
            </w:pPr>
          </w:p>
        </w:tc>
      </w:tr>
    </w:tbl>
    <w:p w:rsidR="006A6339" w:rsidRDefault="006A6339" w:rsidP="006A6339">
      <w:pPr>
        <w:pStyle w:val="berschrift2LfF"/>
        <w:rPr>
          <w:rStyle w:val="kursivfett"/>
        </w:rPr>
      </w:pPr>
      <w:r>
        <w:t>Meldeverfahren zur Sozialversicherung</w:t>
      </w:r>
      <w:r>
        <w:br/>
      </w:r>
      <w:r w:rsidRPr="006A6339">
        <w:rPr>
          <w:rStyle w:val="kursivfett"/>
        </w:rPr>
        <w:t>(Die Angaben sind für die Meldung zur Sozialversicherung erforderlich)</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2323"/>
      </w:tblGrid>
      <w:tr w:rsidR="00A81A30" w:rsidTr="009359FC">
        <w:tc>
          <w:tcPr>
            <w:tcW w:w="7712" w:type="dxa"/>
          </w:tcPr>
          <w:p w:rsidR="00A81A30" w:rsidRPr="004F0048" w:rsidRDefault="00A81A30" w:rsidP="00A81A30">
            <w:pPr>
              <w:pStyle w:val="Standard9"/>
            </w:pPr>
            <w:r w:rsidRPr="00675031">
              <w:rPr>
                <w:b/>
              </w:rPr>
              <w:t>Ausgeübte Tätigkeit</w:t>
            </w:r>
            <w:r w:rsidRPr="00675031">
              <w:t xml:space="preserve"> </w:t>
            </w:r>
            <w:r w:rsidRPr="004F0048">
              <w:t>(genaue Angabe entspr</w:t>
            </w:r>
            <w:r>
              <w:t>icht</w:t>
            </w:r>
            <w:r w:rsidRPr="004F0048">
              <w:t xml:space="preserve"> dem Verzeichnis der Bundesagentur für Arbeit)</w:t>
            </w:r>
          </w:p>
        </w:tc>
        <w:tc>
          <w:tcPr>
            <w:tcW w:w="2323" w:type="dxa"/>
          </w:tcPr>
          <w:p w:rsidR="00A81A30" w:rsidRPr="00A81A30" w:rsidRDefault="00A81A30" w:rsidP="00A81A30">
            <w:pPr>
              <w:pStyle w:val="Standard9mittig"/>
              <w:rPr>
                <w:b/>
              </w:rPr>
            </w:pPr>
            <w:r w:rsidRPr="00675031">
              <w:rPr>
                <w:b/>
              </w:rPr>
              <w:t>Schlüsselzahl</w:t>
            </w:r>
          </w:p>
        </w:tc>
      </w:tr>
      <w:tr w:rsidR="00A81A30" w:rsidTr="00A81A30">
        <w:trPr>
          <w:trHeight w:val="567"/>
        </w:trPr>
        <w:tc>
          <w:tcPr>
            <w:tcW w:w="7712" w:type="dxa"/>
            <w:vMerge w:val="restart"/>
          </w:tcPr>
          <w:p w:rsidR="00A81A30" w:rsidRPr="004F0048" w:rsidRDefault="00A81A30" w:rsidP="00A81A30">
            <w:pPr>
              <w:pStyle w:val="Standard9"/>
            </w:pPr>
          </w:p>
        </w:tc>
        <w:tc>
          <w:tcPr>
            <w:tcW w:w="2323" w:type="dxa"/>
            <w:tcBorders>
              <w:bottom w:val="single" w:sz="4" w:space="0" w:color="auto"/>
            </w:tcBorders>
          </w:tcPr>
          <w:p w:rsidR="00A81A30" w:rsidRPr="00A81A30" w:rsidRDefault="00A81A30" w:rsidP="00A81A30">
            <w:pPr>
              <w:pStyle w:val="Standard9mittig"/>
              <w:rPr>
                <w:b/>
              </w:rPr>
            </w:pPr>
          </w:p>
        </w:tc>
      </w:tr>
      <w:tr w:rsidR="00675031" w:rsidRPr="00675031" w:rsidTr="00A81A30">
        <w:trPr>
          <w:trHeight w:val="323"/>
        </w:trPr>
        <w:tc>
          <w:tcPr>
            <w:tcW w:w="7712" w:type="dxa"/>
            <w:vMerge/>
            <w:tcBorders>
              <w:bottom w:val="single" w:sz="4" w:space="0" w:color="auto"/>
            </w:tcBorders>
          </w:tcPr>
          <w:p w:rsidR="00A81A30" w:rsidRPr="004F0048" w:rsidRDefault="00A81A30" w:rsidP="00A81A30">
            <w:pPr>
              <w:pStyle w:val="Standard9"/>
            </w:pPr>
          </w:p>
        </w:tc>
        <w:tc>
          <w:tcPr>
            <w:tcW w:w="2323" w:type="dxa"/>
            <w:tcBorders>
              <w:bottom w:val="single" w:sz="4" w:space="0" w:color="auto"/>
            </w:tcBorders>
          </w:tcPr>
          <w:p w:rsidR="00A81A30" w:rsidRPr="00675031" w:rsidRDefault="00A81A30" w:rsidP="00A81A30">
            <w:pPr>
              <w:pStyle w:val="Standard9mittig"/>
            </w:pPr>
            <w:r w:rsidRPr="00675031">
              <w:rPr>
                <w:rStyle w:val="Fett"/>
              </w:rPr>
              <w:t>Schlüssel wird von der Bezügestelle vergeben</w:t>
            </w:r>
          </w:p>
        </w:tc>
      </w:tr>
      <w:tr w:rsidR="00A81A30" w:rsidTr="009359FC">
        <w:trPr>
          <w:trHeight w:val="397"/>
        </w:trPr>
        <w:tc>
          <w:tcPr>
            <w:tcW w:w="7712" w:type="dxa"/>
            <w:tcBorders>
              <w:top w:val="single" w:sz="4" w:space="0" w:color="auto"/>
            </w:tcBorders>
            <w:vAlign w:val="bottom"/>
          </w:tcPr>
          <w:p w:rsidR="00A81A30" w:rsidRPr="006A6339" w:rsidRDefault="00A81A30" w:rsidP="00A81A30">
            <w:pPr>
              <w:pStyle w:val="Standard9"/>
              <w:rPr>
                <w:rStyle w:val="TextFettLfF"/>
              </w:rPr>
            </w:pPr>
            <w:r w:rsidRPr="006A6339">
              <w:rPr>
                <w:rStyle w:val="TextFettLfF"/>
              </w:rPr>
              <w:t>Höchster allgemein bildender Schulabschluss</w:t>
            </w:r>
          </w:p>
        </w:tc>
        <w:tc>
          <w:tcPr>
            <w:tcW w:w="2323" w:type="dxa"/>
            <w:tcBorders>
              <w:top w:val="single" w:sz="4" w:space="0" w:color="auto"/>
            </w:tcBorders>
            <w:vAlign w:val="bottom"/>
          </w:tcPr>
          <w:p w:rsidR="00A81A30" w:rsidRPr="006A6339" w:rsidRDefault="00A81A30" w:rsidP="00A81A30">
            <w:pPr>
              <w:pStyle w:val="Standard9mittig"/>
            </w:pP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Ohne Schulabschluss</w:t>
            </w:r>
          </w:p>
        </w:tc>
        <w:tc>
          <w:tcPr>
            <w:tcW w:w="2323" w:type="dxa"/>
          </w:tcPr>
          <w:p w:rsidR="00A81A30" w:rsidRPr="006A6339" w:rsidRDefault="00A81A30" w:rsidP="00A81A30">
            <w:pPr>
              <w:pStyle w:val="Standard9mittig"/>
            </w:pPr>
            <w:r>
              <w:t>1</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Haupt-/Volksschulabschluss</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Mittlere Reife oder gleichwertiger Abschluss</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Abitur / Fachabitur</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Abschluss unbekannt</w:t>
            </w:r>
          </w:p>
        </w:tc>
        <w:tc>
          <w:tcPr>
            <w:tcW w:w="2323" w:type="dxa"/>
          </w:tcPr>
          <w:p w:rsidR="00A81A30" w:rsidRDefault="00A81A30" w:rsidP="00A81A30">
            <w:pPr>
              <w:pStyle w:val="Standard9mittig"/>
            </w:pPr>
            <w:r>
              <w:t>9</w:t>
            </w:r>
          </w:p>
        </w:tc>
      </w:tr>
      <w:tr w:rsidR="00A81A30" w:rsidTr="00CB42ED">
        <w:trPr>
          <w:trHeight w:val="397"/>
        </w:trPr>
        <w:tc>
          <w:tcPr>
            <w:tcW w:w="7712" w:type="dxa"/>
            <w:vAlign w:val="bottom"/>
          </w:tcPr>
          <w:p w:rsidR="00A81A30" w:rsidRPr="006A6339" w:rsidRDefault="00A81A30" w:rsidP="00A81A30">
            <w:pPr>
              <w:pStyle w:val="Standard9"/>
              <w:rPr>
                <w:rStyle w:val="TextFettLfF"/>
              </w:rPr>
            </w:pPr>
            <w:r w:rsidRPr="006A6339">
              <w:rPr>
                <w:rStyle w:val="TextFettLfF"/>
              </w:rPr>
              <w:t>Höchster beruflicher Ausbildungsabschluss</w:t>
            </w:r>
          </w:p>
        </w:tc>
        <w:tc>
          <w:tcPr>
            <w:tcW w:w="2323" w:type="dxa"/>
            <w:vAlign w:val="bottom"/>
          </w:tcPr>
          <w:p w:rsidR="00A81A30" w:rsidRDefault="00A81A30" w:rsidP="00A81A30">
            <w:pPr>
              <w:pStyle w:val="Standard9mittig"/>
            </w:pP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Ohne beruflichen Ausbildungsabschluss</w:t>
            </w:r>
          </w:p>
        </w:tc>
        <w:tc>
          <w:tcPr>
            <w:tcW w:w="2323" w:type="dxa"/>
          </w:tcPr>
          <w:p w:rsidR="00A81A30" w:rsidRDefault="00A81A30" w:rsidP="00A81A30">
            <w:pPr>
              <w:pStyle w:val="Standard9mittig"/>
            </w:pPr>
            <w:r>
              <w:t>1</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Abschluss einer anerkannten Berufsausbildung</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Meister-/Techniker- oder gleichwertiger Fachschulabschluss</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Bachelor</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Diplom/Magister/Master/Staatsexamen</w:t>
            </w:r>
          </w:p>
        </w:tc>
        <w:tc>
          <w:tcPr>
            <w:tcW w:w="2323" w:type="dxa"/>
          </w:tcPr>
          <w:p w:rsidR="00A81A30" w:rsidRDefault="00A81A30" w:rsidP="00A81A30">
            <w:pPr>
              <w:pStyle w:val="Standard9mittig"/>
            </w:pPr>
            <w:r>
              <w:t>5</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Promotion</w:t>
            </w:r>
          </w:p>
        </w:tc>
        <w:tc>
          <w:tcPr>
            <w:tcW w:w="2323" w:type="dxa"/>
          </w:tcPr>
          <w:p w:rsidR="00A81A30" w:rsidRDefault="00A81A30" w:rsidP="00A81A30">
            <w:pPr>
              <w:pStyle w:val="Standard9mittig"/>
            </w:pPr>
            <w:r>
              <w:t>6</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Abschluss unbekannt</w:t>
            </w:r>
          </w:p>
        </w:tc>
        <w:tc>
          <w:tcPr>
            <w:tcW w:w="2323" w:type="dxa"/>
          </w:tcPr>
          <w:p w:rsidR="00A81A30" w:rsidRDefault="00A81A30" w:rsidP="00A81A30">
            <w:pPr>
              <w:pStyle w:val="Standard9mittig"/>
            </w:pPr>
            <w:r>
              <w:t>9</w:t>
            </w:r>
          </w:p>
          <w:p w:rsidR="00F6156A" w:rsidRDefault="00F6156A" w:rsidP="00A81A30">
            <w:pPr>
              <w:pStyle w:val="Standard9mittig"/>
            </w:pPr>
          </w:p>
          <w:p w:rsidR="00F6156A" w:rsidRDefault="00F6156A" w:rsidP="00A81A30">
            <w:pPr>
              <w:pStyle w:val="Standard9mittig"/>
            </w:pPr>
          </w:p>
          <w:p w:rsidR="00F6156A" w:rsidRDefault="00F6156A" w:rsidP="00A81A30">
            <w:pPr>
              <w:pStyle w:val="Standard9mittig"/>
            </w:pPr>
          </w:p>
        </w:tc>
      </w:tr>
      <w:tr w:rsidR="00A81A30" w:rsidTr="00CB42ED">
        <w:trPr>
          <w:trHeight w:val="397"/>
        </w:trPr>
        <w:tc>
          <w:tcPr>
            <w:tcW w:w="7712" w:type="dxa"/>
            <w:vAlign w:val="bottom"/>
          </w:tcPr>
          <w:p w:rsidR="00A81A30" w:rsidRPr="00ED14F8" w:rsidRDefault="00A81A30" w:rsidP="00A81A30">
            <w:pPr>
              <w:pStyle w:val="Standard9"/>
              <w:rPr>
                <w:rStyle w:val="TextFettLfF"/>
              </w:rPr>
            </w:pPr>
            <w:r w:rsidRPr="00ED14F8">
              <w:rPr>
                <w:rStyle w:val="TextFettLfF"/>
              </w:rPr>
              <w:t>Vertragsform</w:t>
            </w:r>
          </w:p>
        </w:tc>
        <w:tc>
          <w:tcPr>
            <w:tcW w:w="2323" w:type="dxa"/>
            <w:vAlign w:val="bottom"/>
          </w:tcPr>
          <w:p w:rsidR="00A81A30" w:rsidRDefault="00A81A30" w:rsidP="00A81A30">
            <w:pPr>
              <w:pStyle w:val="Standard9mittig"/>
            </w:pP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Vollzeit, unbefristet</w:t>
            </w:r>
          </w:p>
        </w:tc>
        <w:tc>
          <w:tcPr>
            <w:tcW w:w="2323" w:type="dxa"/>
          </w:tcPr>
          <w:p w:rsidR="00A81A30" w:rsidRDefault="00A81A30" w:rsidP="00A81A30">
            <w:pPr>
              <w:pStyle w:val="Standard9mittig"/>
            </w:pPr>
            <w:r>
              <w:t>1</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Teilzeit, unbefristet</w:t>
            </w:r>
            <w:r>
              <w:t xml:space="preserve"> </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Vollzeit, befristet</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2A1798">
              <w:fldChar w:fldCharType="separate"/>
            </w:r>
            <w:r>
              <w:fldChar w:fldCharType="end"/>
            </w:r>
            <w:r>
              <w:t xml:space="preserve"> </w:t>
            </w:r>
            <w:r w:rsidRPr="006A6339">
              <w:t>Teilzeit, befristet</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Default="00A81A30" w:rsidP="00A81A30">
            <w:pPr>
              <w:pStyle w:val="Standard9"/>
            </w:pPr>
          </w:p>
        </w:tc>
        <w:tc>
          <w:tcPr>
            <w:tcW w:w="2323" w:type="dxa"/>
          </w:tcPr>
          <w:p w:rsidR="00A81A30" w:rsidRDefault="00A81A30" w:rsidP="00A81A30">
            <w:pPr>
              <w:pStyle w:val="Standard9mittig"/>
            </w:pPr>
          </w:p>
        </w:tc>
      </w:tr>
    </w:tbl>
    <w:p w:rsidR="00675031" w:rsidRDefault="00675031" w:rsidP="004413D6">
      <w:pPr>
        <w:pStyle w:val="Label"/>
        <w:spacing w:before="40"/>
      </w:pPr>
    </w:p>
    <w:p w:rsidR="006A6339" w:rsidRDefault="004413D6" w:rsidP="004413D6">
      <w:pPr>
        <w:pStyle w:val="berschrift2LfF"/>
        <w:numPr>
          <w:ilvl w:val="0"/>
          <w:numId w:val="0"/>
        </w:numPr>
      </w:pPr>
      <w:r>
        <w:t>5</w:t>
      </w:r>
      <w:r>
        <w:tab/>
      </w:r>
      <w:r w:rsidR="006A6339" w:rsidRPr="006A6339">
        <w:t>Bankverbindung</w:t>
      </w:r>
      <w:r w:rsidR="00A81A30">
        <w:t xml:space="preserve"> </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CE6E94" w:rsidTr="00CE6E94">
        <w:trPr>
          <w:trHeight w:val="680"/>
        </w:trPr>
        <w:tc>
          <w:tcPr>
            <w:tcW w:w="10035" w:type="dxa"/>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CE6E94" w:rsidRPr="00A43DA7" w:rsidTr="00830C47">
              <w:trPr>
                <w:trHeight w:val="567"/>
              </w:trPr>
              <w:tc>
                <w:tcPr>
                  <w:tcW w:w="9072" w:type="dxa"/>
                  <w:tcBorders>
                    <w:top w:val="nil"/>
                    <w:left w:val="nil"/>
                    <w:bottom w:val="nil"/>
                    <w:right w:val="nil"/>
                  </w:tcBorders>
                  <w:shd w:val="clear" w:color="auto" w:fill="auto"/>
                </w:tcPr>
                <w:p w:rsidR="00CE6E94" w:rsidRDefault="00CE6E94" w:rsidP="000D4707">
                  <w:pPr>
                    <w:pStyle w:val="StandardohneAbsatnd"/>
                    <w:ind w:hanging="113"/>
                  </w:pPr>
                </w:p>
                <w:p w:rsidR="00CE6E94" w:rsidRPr="00A43DA7" w:rsidRDefault="00CE6E94" w:rsidP="000D4707">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19D89F40" wp14:editId="26622BA0">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1EA4BF3E"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CE6E94" w:rsidRPr="009F364C" w:rsidRDefault="00CE6E94" w:rsidP="000D4707">
            <w:pPr>
              <w:pStyle w:val="StandardohneAbsatnd"/>
            </w:pPr>
            <w:r w:rsidRPr="009F364C">
              <w:t>IBAN</w:t>
            </w:r>
          </w:p>
          <w:p w:rsidR="00CE6E94" w:rsidRPr="009F364C" w:rsidRDefault="00CE6E94" w:rsidP="000D4707">
            <w:pPr>
              <w:pStyle w:val="Schriftgre8"/>
            </w:pPr>
            <w:r w:rsidRPr="0085244C">
              <w:rPr>
                <w:noProof/>
              </w:rPr>
              <mc:AlternateContent>
                <mc:Choice Requires="wpg">
                  <w:drawing>
                    <wp:anchor distT="0" distB="0" distL="114300" distR="114300" simplePos="0" relativeHeight="251660288" behindDoc="0" locked="0" layoutInCell="1" allowOverlap="1" wp14:anchorId="1F3056A5" wp14:editId="1C78B04A">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7E8E29F3"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CE6E94" w:rsidRPr="004603FD" w:rsidRDefault="00CE6E94" w:rsidP="000D4707">
            <w:r w:rsidRPr="004603FD">
              <w:t>BIC</w:t>
            </w:r>
          </w:p>
          <w:p w:rsidR="00CE6E94" w:rsidRDefault="00CE6E94" w:rsidP="000D4707"/>
          <w:p w:rsidR="00CE6E94" w:rsidRPr="004603FD" w:rsidRDefault="00CE6E94" w:rsidP="000D4707">
            <w:r w:rsidRPr="004603FD">
              <w:t>Kreditinstitut</w:t>
            </w:r>
          </w:p>
        </w:tc>
      </w:tr>
    </w:tbl>
    <w:p w:rsidR="005D2662" w:rsidRDefault="005D2662" w:rsidP="004413D6">
      <w:pPr>
        <w:pStyle w:val="berschrift2LfF"/>
        <w:numPr>
          <w:ilvl w:val="0"/>
          <w:numId w:val="0"/>
        </w:numPr>
      </w:pPr>
    </w:p>
    <w:p w:rsidR="007D4A84" w:rsidRPr="007D4A84" w:rsidRDefault="007D4A84" w:rsidP="007D4A84"/>
    <w:p w:rsidR="00B9758F" w:rsidRDefault="004413D6" w:rsidP="004413D6">
      <w:pPr>
        <w:pStyle w:val="berschrift2LfF"/>
        <w:numPr>
          <w:ilvl w:val="0"/>
          <w:numId w:val="0"/>
        </w:numPr>
      </w:pPr>
      <w:r>
        <w:t>6</w:t>
      </w:r>
      <w:r>
        <w:tab/>
      </w:r>
      <w:r w:rsidR="002E5677">
        <w:t xml:space="preserve">Lohnsteuerabzug </w:t>
      </w:r>
      <w:r w:rsidR="00B65BD9">
        <w:t>(verpflichtende Angaben!)</w:t>
      </w:r>
      <w:r w:rsidR="00A81A30" w:rsidRPr="00A81A30">
        <w:rPr>
          <w:color w:val="FF0000"/>
          <w:szCs w:val="22"/>
        </w:rPr>
        <w:t xml:space="preserve"> </w:t>
      </w:r>
    </w:p>
    <w:p w:rsidR="00617804" w:rsidRDefault="00617804" w:rsidP="00617804">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17804" w:rsidRDefault="00617804" w:rsidP="007D4A84">
      <w:pPr>
        <w:spacing w:before="360"/>
      </w:pPr>
      <w:r>
        <w:t xml:space="preserve">Bitte teilen Sie hierzu </w:t>
      </w:r>
      <w:r w:rsidR="000C5407" w:rsidRPr="00992E30">
        <w:t>Folgendes</w:t>
      </w:r>
      <w:r w:rsidRPr="000C5407">
        <w:rPr>
          <w:color w:val="FF0000"/>
        </w:rPr>
        <w:t xml:space="preserve"> </w:t>
      </w:r>
      <w:r>
        <w:t>mit:</w:t>
      </w:r>
    </w:p>
    <w:p w:rsidR="00CE6E94" w:rsidRDefault="00CE6E94" w:rsidP="00617804"/>
    <w:p w:rsidR="00CE6E94" w:rsidRPr="00A81A30" w:rsidRDefault="00CE6E94" w:rsidP="00CE6E94">
      <w:pPr>
        <w:rPr>
          <w:b/>
        </w:rPr>
      </w:pPr>
      <w:r w:rsidRPr="00675031">
        <w:rPr>
          <w:b/>
          <w:noProof/>
        </w:rPr>
        <mc:AlternateContent>
          <mc:Choice Requires="wpg">
            <w:drawing>
              <wp:anchor distT="0" distB="0" distL="114300" distR="114300" simplePos="0" relativeHeight="251657216" behindDoc="1" locked="0" layoutInCell="1" allowOverlap="1" wp14:anchorId="55B61C6C" wp14:editId="466D3D77">
                <wp:simplePos x="0" y="0"/>
                <wp:positionH relativeFrom="column">
                  <wp:posOffset>2004060</wp:posOffset>
                </wp:positionH>
                <wp:positionV relativeFrom="paragraph">
                  <wp:posOffset>8255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38B0EBAA" id="Gruppieren 173" o:spid="_x0000_s1026" style="position:absolute;margin-left:157.8pt;margin-top:.65pt;width:209.3pt;height:11.5pt;z-index:-25165926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Pr="00675031">
        <w:rPr>
          <w:b/>
        </w:rPr>
        <w:t>Steueridentifikationsnummer</w:t>
      </w:r>
    </w:p>
    <w:p w:rsidR="003C5340" w:rsidRDefault="003C5340" w:rsidP="003C5340"/>
    <w:p w:rsidR="00617804" w:rsidRDefault="00617804" w:rsidP="007D4A84">
      <w:pPr>
        <w:spacing w:before="240"/>
      </w:pPr>
      <w:r>
        <w:t>Bei meiner Beschäftigung handelt es sich um ein</w:t>
      </w:r>
    </w:p>
    <w:p w:rsidR="00617804" w:rsidRDefault="00617804" w:rsidP="007D4A84">
      <w:pPr>
        <w:spacing w:before="240"/>
      </w:pPr>
      <w:r>
        <w:fldChar w:fldCharType="begin">
          <w:ffData>
            <w:name w:val="Kontrollkästchen6"/>
            <w:enabled/>
            <w:calcOnExit w:val="0"/>
            <w:checkBox>
              <w:sizeAuto/>
              <w:default w:val="0"/>
            </w:checkBox>
          </w:ffData>
        </w:fldChar>
      </w:r>
      <w:r>
        <w:instrText xml:space="preserve"> FORMCHECKBOX </w:instrText>
      </w:r>
      <w:r w:rsidR="002A1798">
        <w:fldChar w:fldCharType="separate"/>
      </w:r>
      <w:r>
        <w:fldChar w:fldCharType="end"/>
      </w:r>
      <w:r>
        <w:tab/>
        <w:t>Hauptarbeitsverhältnis</w:t>
      </w:r>
      <w:r w:rsidR="00B65BD9">
        <w:t xml:space="preserve"> (Steuerklassen I bis V)</w:t>
      </w:r>
    </w:p>
    <w:p w:rsidR="00617804" w:rsidRDefault="00617804" w:rsidP="007D4A84">
      <w:pPr>
        <w:spacing w:before="240"/>
      </w:pPr>
      <w:r>
        <w:fldChar w:fldCharType="begin">
          <w:ffData>
            <w:name w:val="Kontrollkästchen6"/>
            <w:enabled/>
            <w:calcOnExit w:val="0"/>
            <w:checkBox>
              <w:sizeAuto/>
              <w:default w:val="0"/>
            </w:checkBox>
          </w:ffData>
        </w:fldChar>
      </w:r>
      <w:r>
        <w:instrText xml:space="preserve"> FORMCHECKBOX </w:instrText>
      </w:r>
      <w:r w:rsidR="002A1798">
        <w:fldChar w:fldCharType="separate"/>
      </w:r>
      <w:r>
        <w:fldChar w:fldCharType="end"/>
      </w:r>
      <w:r>
        <w:tab/>
        <w:t>Nebenarbeitsverhältnis</w:t>
      </w:r>
      <w:r w:rsidR="00B65BD9">
        <w:t xml:space="preserve"> (Steuerklasse VI)</w:t>
      </w:r>
      <w:r>
        <w:t xml:space="preserve"> </w:t>
      </w:r>
    </w:p>
    <w:p w:rsidR="00617804" w:rsidRDefault="00617804" w:rsidP="007D4A84">
      <w:pPr>
        <w:spacing w:before="240"/>
      </w:pPr>
      <w:r>
        <w:t>Bei der Steuerberechnung für das Nebenarbeitsverhältnis soll ein Freibetrag nach § 39a Absatz 1 Satz 1 Nummer 7 EStG in Höhe von ___________ Euro berücksichtigt werden.</w:t>
      </w:r>
      <w:r w:rsidRPr="00D73267">
        <w:rPr>
          <w:rStyle w:val="Funotenzeichen"/>
          <w:color w:val="FF0000"/>
        </w:rPr>
        <w:footnoteReference w:id="2"/>
      </w:r>
      <w:r>
        <w:t>)</w:t>
      </w:r>
    </w:p>
    <w:p w:rsidR="00675031" w:rsidRDefault="00675031" w:rsidP="007D4A84">
      <w:r>
        <w:br w:type="page"/>
      </w:r>
    </w:p>
    <w:p w:rsidR="00B0462B" w:rsidRPr="00B0462B" w:rsidRDefault="004413D6" w:rsidP="004413D6">
      <w:pPr>
        <w:pStyle w:val="berschrift2LfF"/>
        <w:numPr>
          <w:ilvl w:val="0"/>
          <w:numId w:val="0"/>
        </w:numPr>
      </w:pPr>
      <w:r>
        <w:t>7</w:t>
      </w:r>
      <w:r>
        <w:tab/>
      </w:r>
      <w:r w:rsidR="00B9758F" w:rsidRPr="00B9758F">
        <w:t>Erklärung zum Zahlungsverfahren</w:t>
      </w:r>
    </w:p>
    <w:p w:rsidR="00B9758F" w:rsidRDefault="00B9758F" w:rsidP="00B9758F">
      <w:pPr>
        <w:pStyle w:val="Standard10"/>
      </w:pPr>
      <w:r>
        <w:t>Mir ist bekannt, dass</w:t>
      </w:r>
    </w:p>
    <w:p w:rsidR="00B9758F" w:rsidRDefault="00B9758F" w:rsidP="00B9758F">
      <w:pPr>
        <w:pStyle w:val="Liste"/>
      </w:pPr>
      <w:r>
        <w:t>das Landesamt für Finanzen zu Unrecht überwiesene Bezüge bis zum letzten Bankgeschäftstag vor dem Fälligkeitstag ganz oder teilweise zurückrufen kann, auch wenn sie meinem Konto bereits gutgeschrieben sind;</w:t>
      </w:r>
    </w:p>
    <w:p w:rsidR="00B9758F" w:rsidRDefault="00B9758F" w:rsidP="00B9758F">
      <w:pPr>
        <w:pStyle w:val="Liste"/>
      </w:pPr>
      <w:r>
        <w:t>ich über meine Bezüge erst am Fälligkeitstag verfügen kann;</w:t>
      </w:r>
    </w:p>
    <w:p w:rsidR="00B0462B" w:rsidRDefault="00B9758F" w:rsidP="004413D6">
      <w:pPr>
        <w:pStyle w:val="Liste"/>
      </w:pPr>
      <w:r>
        <w:t>ich stets zur Rückzahlung überzahlter Bezüge verpflichtet bin, wenn mir der Mangel des rechtlichen Grundes bekannt ist.</w:t>
      </w:r>
    </w:p>
    <w:p w:rsidR="00B9758F" w:rsidRDefault="00B9758F" w:rsidP="00B9758F">
      <w:pPr>
        <w:pStyle w:val="Standard10"/>
      </w:pPr>
      <w:r>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p w:rsidR="00B9758F" w:rsidRDefault="00B9758F" w:rsidP="00B9758F">
      <w:pPr>
        <w:pStyle w:val="Standard10"/>
      </w:pPr>
      <w:r>
        <w:t>Ich versichere die Richtigkeit und Vollständigkeit meiner Angaben. Ich verpflichte mich, jede Änderung der angegebenen Verhältnisse meiner Beschäftigungsstelle unverzüglich anzuzeigen und Vergütungen, die ich infolge unterlassener, verspäteter oder fehlerhafter Meldung zuviel erhalten habe, zurückzuzahlen und evtl. Beiträge zur Sozialversicherung nachzuentrichten.</w:t>
      </w:r>
    </w:p>
    <w:p w:rsidR="00B0462B" w:rsidRDefault="00B0462B" w:rsidP="00B9758F">
      <w:pPr>
        <w:pStyle w:val="Standard10"/>
      </w:pPr>
    </w:p>
    <w:p w:rsidR="00B0462B" w:rsidRDefault="001F06D2" w:rsidP="001F06D2">
      <w:pPr>
        <w:pStyle w:val="Standard10"/>
        <w:rPr>
          <w:szCs w:val="18"/>
        </w:rPr>
      </w:pPr>
      <w:r w:rsidRPr="00581CDF">
        <w:rPr>
          <w:szCs w:val="18"/>
        </w:rPr>
        <w:t xml:space="preserve">Informationen zur Verarbeitung der Daten und zu den diesbezüglichen Rechten erhalten Sie unter </w:t>
      </w:r>
      <w:hyperlink r:id="rId10" w:history="1">
        <w:r w:rsidR="00082244" w:rsidRPr="00056583">
          <w:rPr>
            <w:rStyle w:val="Hyperlink"/>
            <w:szCs w:val="18"/>
          </w:rPr>
          <w:t>www.lff.bayern.de/ds-info</w:t>
        </w:r>
      </w:hyperlink>
      <w:r w:rsidR="00F6156A">
        <w:rPr>
          <w:szCs w:val="18"/>
        </w:rPr>
        <w:t xml:space="preserve"> </w:t>
      </w:r>
      <w:r w:rsidRPr="00581CDF">
        <w:rPr>
          <w:szCs w:val="18"/>
        </w:rPr>
        <w:t>oder alternativ unter unserer Datenschutz-Telefonnummer 0931 4504-6770.</w:t>
      </w:r>
    </w:p>
    <w:p w:rsidR="001F06D2" w:rsidRPr="001F06D2" w:rsidRDefault="001F06D2" w:rsidP="001F06D2">
      <w:pPr>
        <w:pStyle w:val="Standard10"/>
      </w:pPr>
    </w:p>
    <w:p w:rsidR="00B0462B" w:rsidRPr="00B0462B" w:rsidRDefault="00B0462B" w:rsidP="00B0462B">
      <w:pPr>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ED14F8" w:rsidRPr="00ED14F8" w:rsidTr="00CB42ED">
        <w:trPr>
          <w:trHeight w:val="907"/>
        </w:trPr>
        <w:tc>
          <w:tcPr>
            <w:tcW w:w="4819" w:type="dxa"/>
          </w:tcPr>
          <w:p w:rsidR="00ED14F8" w:rsidRPr="00ED14F8" w:rsidRDefault="00ED14F8" w:rsidP="00ED14F8"/>
        </w:tc>
        <w:tc>
          <w:tcPr>
            <w:tcW w:w="251" w:type="dxa"/>
            <w:tcBorders>
              <w:bottom w:val="nil"/>
            </w:tcBorders>
          </w:tcPr>
          <w:p w:rsidR="00ED14F8" w:rsidRPr="00ED14F8" w:rsidRDefault="00ED14F8" w:rsidP="00ED14F8"/>
        </w:tc>
        <w:tc>
          <w:tcPr>
            <w:tcW w:w="4819" w:type="dxa"/>
          </w:tcPr>
          <w:p w:rsidR="00ED14F8" w:rsidRPr="00ED14F8" w:rsidRDefault="00ED14F8" w:rsidP="00ED14F8"/>
        </w:tc>
      </w:tr>
      <w:tr w:rsidR="00ED14F8" w:rsidRPr="00ED14F8" w:rsidTr="00EE0570">
        <w:trPr>
          <w:trHeight w:val="574"/>
        </w:trPr>
        <w:tc>
          <w:tcPr>
            <w:tcW w:w="4819" w:type="dxa"/>
          </w:tcPr>
          <w:p w:rsidR="00ED14F8" w:rsidRPr="00ED14F8" w:rsidRDefault="00ED14F8" w:rsidP="00B26CFC">
            <w:pPr>
              <w:pStyle w:val="Standard9"/>
            </w:pPr>
            <w:r>
              <w:t xml:space="preserve">Ort, </w:t>
            </w:r>
            <w:r w:rsidRPr="00ED14F8">
              <w:t>Datum</w:t>
            </w:r>
          </w:p>
        </w:tc>
        <w:tc>
          <w:tcPr>
            <w:tcW w:w="251" w:type="dxa"/>
            <w:tcBorders>
              <w:top w:val="nil"/>
              <w:bottom w:val="nil"/>
            </w:tcBorders>
          </w:tcPr>
          <w:p w:rsidR="00ED14F8" w:rsidRPr="00ED14F8" w:rsidRDefault="00ED14F8" w:rsidP="00B26CFC">
            <w:pPr>
              <w:pStyle w:val="Standard9"/>
            </w:pPr>
          </w:p>
        </w:tc>
        <w:tc>
          <w:tcPr>
            <w:tcW w:w="4819" w:type="dxa"/>
          </w:tcPr>
          <w:p w:rsidR="00ED14F8" w:rsidRPr="00ED14F8" w:rsidRDefault="00ED14F8" w:rsidP="00B26CFC">
            <w:pPr>
              <w:pStyle w:val="Standard9"/>
            </w:pPr>
            <w:r w:rsidRPr="00ED14F8">
              <w:t xml:space="preserve">Unterschrift </w:t>
            </w:r>
          </w:p>
        </w:tc>
      </w:tr>
    </w:tbl>
    <w:p w:rsidR="00ED14F8" w:rsidRDefault="003C5340" w:rsidP="00B9758F">
      <w:r>
        <w:t>F</w:t>
      </w:r>
      <w:r w:rsidR="00ED14F8" w:rsidRPr="00ED14F8">
        <w:t>ür Rückfragen bitte angeben:</w:t>
      </w:r>
    </w:p>
    <w:tbl>
      <w:tblPr>
        <w:tblStyle w:val="TabelleFormular"/>
        <w:tblW w:w="0" w:type="auto"/>
        <w:tblBorders>
          <w:top w:val="none" w:sz="0" w:space="0" w:color="auto"/>
          <w:left w:val="none" w:sz="0" w:space="0" w:color="auto"/>
          <w:right w:val="none" w:sz="0" w:space="0" w:color="auto"/>
        </w:tblBorders>
        <w:tblLook w:val="04A0" w:firstRow="1" w:lastRow="0" w:firstColumn="1" w:lastColumn="0" w:noHBand="0" w:noVBand="1"/>
      </w:tblPr>
      <w:tblGrid>
        <w:gridCol w:w="3346"/>
        <w:gridCol w:w="3344"/>
        <w:gridCol w:w="3345"/>
      </w:tblGrid>
      <w:tr w:rsidR="00ED14F8" w:rsidTr="009359FC">
        <w:trPr>
          <w:trHeight w:val="680"/>
        </w:trPr>
        <w:tc>
          <w:tcPr>
            <w:tcW w:w="3346" w:type="dxa"/>
          </w:tcPr>
          <w:p w:rsidR="00ED14F8" w:rsidRDefault="00ED14F8" w:rsidP="00ED14F8">
            <w:pPr>
              <w:pStyle w:val="Standard9"/>
            </w:pPr>
            <w:r w:rsidRPr="00ED14F8">
              <w:t>Telefonnummer</w:t>
            </w:r>
          </w:p>
        </w:tc>
        <w:tc>
          <w:tcPr>
            <w:tcW w:w="3344" w:type="dxa"/>
          </w:tcPr>
          <w:p w:rsidR="00ED14F8" w:rsidRDefault="00ED14F8" w:rsidP="00ED14F8">
            <w:pPr>
              <w:pStyle w:val="Standard9"/>
            </w:pPr>
            <w:r w:rsidRPr="00ED14F8">
              <w:t>E-Mail</w:t>
            </w:r>
          </w:p>
        </w:tc>
        <w:tc>
          <w:tcPr>
            <w:tcW w:w="3345" w:type="dxa"/>
          </w:tcPr>
          <w:p w:rsidR="00ED14F8" w:rsidRDefault="00ED14F8" w:rsidP="008726BB">
            <w:pPr>
              <w:pStyle w:val="Standard9"/>
            </w:pPr>
            <w:r w:rsidRPr="00ED14F8">
              <w:t>Mobil</w:t>
            </w:r>
            <w:r w:rsidRPr="00675031">
              <w:t>tel</w:t>
            </w:r>
            <w:r w:rsidR="008726BB" w:rsidRPr="00675031">
              <w:t>efonnummer</w:t>
            </w:r>
          </w:p>
        </w:tc>
      </w:tr>
    </w:tbl>
    <w:p w:rsidR="00ED14F8" w:rsidRDefault="00ED14F8" w:rsidP="003C5340"/>
    <w:p w:rsidR="00521A1E" w:rsidRDefault="00521A1E" w:rsidP="003C5340"/>
    <w:p w:rsidR="00B0462B" w:rsidRDefault="00B414C1" w:rsidP="00B0462B">
      <w:pPr>
        <w:pStyle w:val="Funotentext"/>
      </w:pPr>
      <w:r w:rsidRPr="00F6156A">
        <w:rPr>
          <w:rStyle w:val="Funotenzeichen"/>
          <w:sz w:val="28"/>
          <w:szCs w:val="28"/>
          <w:vertAlign w:val="baseline"/>
        </w:rPr>
        <w:t xml:space="preserve"> </w:t>
      </w:r>
      <w:r w:rsidRPr="00F6156A">
        <w:t xml:space="preserve">   </w:t>
      </w:r>
      <w:r w:rsidRPr="00F6156A">
        <w:rPr>
          <w:sz w:val="10"/>
          <w:szCs w:val="10"/>
        </w:rPr>
        <w:t xml:space="preserve"> </w:t>
      </w:r>
      <w:r w:rsidR="00D73267" w:rsidRPr="00F6156A">
        <w:rPr>
          <w:sz w:val="10"/>
          <w:szCs w:val="10"/>
        </w:rPr>
        <w:t>2</w:t>
      </w:r>
      <w:r>
        <w:t xml:space="preserve">  </w:t>
      </w:r>
      <w:r w:rsidR="00B0462B">
        <w:t>§ 39a Freibetrag und Hinzurechnungsbetrag (Auszug)</w:t>
      </w:r>
    </w:p>
    <w:p w:rsidR="00B0462B" w:rsidRDefault="00B0462B" w:rsidP="00B0462B">
      <w:pPr>
        <w:pStyle w:val="Funotentext"/>
        <w:numPr>
          <w:ilvl w:val="0"/>
          <w:numId w:val="19"/>
        </w:numPr>
      </w:pPr>
      <w:r>
        <w:t>Auf Antrag des unbeschränkt einkommensteuerpflichtigen Arbeitnehmers ermittelt das Finanzamt die Höhe eines vom Arbeitslohn insgesamt abzuziehenden Freibetrags aus der Summe der folgenden Beträge: (…)</w:t>
      </w:r>
    </w:p>
    <w:p w:rsidR="00B0462B" w:rsidRDefault="00B0462B" w:rsidP="00B0462B">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B0462B" w:rsidRDefault="00B0462B" w:rsidP="00B0462B">
      <w:pPr>
        <w:pStyle w:val="Funotentext"/>
        <w:ind w:left="360" w:firstLine="0"/>
      </w:pPr>
      <w:r>
        <w:t>a) der Jahresarbeitslohn aus dem ersten Dienstverhältnis geringer ist als der nach Satz 1 maßgebende Einsatzbetrag und</w:t>
      </w:r>
    </w:p>
    <w:p w:rsidR="00B0462B" w:rsidRDefault="00B0462B" w:rsidP="00B0462B">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B0462B" w:rsidSect="006F12D4">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2A" w:rsidRDefault="0052162A">
      <w:r>
        <w:separator/>
      </w:r>
    </w:p>
    <w:p w:rsidR="0052162A" w:rsidRDefault="0052162A"/>
  </w:endnote>
  <w:endnote w:type="continuationSeparator" w:id="0">
    <w:p w:rsidR="0052162A" w:rsidRDefault="0052162A">
      <w:r>
        <w:continuationSeparator/>
      </w:r>
    </w:p>
    <w:p w:rsidR="0052162A" w:rsidRDefault="0052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2A" w:rsidRPr="007A33F9" w:rsidRDefault="0052162A" w:rsidP="002118C9">
    <w:pPr>
      <w:pStyle w:val="FuzeileLfF"/>
    </w:pPr>
    <w:r>
      <w:t>VNA703#   Leitstelle Bezügeabrechnung</w:t>
    </w:r>
    <w:r>
      <w:tab/>
    </w:r>
    <w:r>
      <w:ptab w:relativeTo="margin" w:alignment="center" w:leader="none"/>
    </w:r>
    <w:r>
      <w:t xml:space="preserve">Stand: </w:t>
    </w:r>
    <w:r w:rsidRPr="00BC2D28">
      <w:rPr>
        <w:color w:val="auto"/>
      </w:rPr>
      <w:t>12/2022</w:t>
    </w:r>
    <w:r w:rsidRPr="00BC2D28">
      <w:rPr>
        <w:color w:val="auto"/>
      </w:rPr>
      <w:ptab w:relativeTo="margin" w:alignment="right" w:leader="none"/>
    </w:r>
    <w:r w:rsidRPr="00BC2D28">
      <w:rPr>
        <w:color w:val="auto"/>
      </w:rPr>
      <w:t xml:space="preserve">Seite </w:t>
    </w:r>
    <w:r>
      <w:rPr>
        <w:b/>
      </w:rPr>
      <w:fldChar w:fldCharType="begin"/>
    </w:r>
    <w:r>
      <w:rPr>
        <w:b/>
      </w:rPr>
      <w:instrText>PAGE  \* Arabic  \* MERGEFORMAT</w:instrText>
    </w:r>
    <w:r>
      <w:rPr>
        <w:b/>
      </w:rPr>
      <w:fldChar w:fldCharType="separate"/>
    </w:r>
    <w:r w:rsidR="002A1798">
      <w:rPr>
        <w:b/>
      </w:rPr>
      <w:t>1</w:t>
    </w:r>
    <w:r>
      <w:rPr>
        <w:b/>
      </w:rPr>
      <w:fldChar w:fldCharType="end"/>
    </w:r>
    <w:r>
      <w:t xml:space="preserve"> von </w:t>
    </w:r>
    <w:r>
      <w:rPr>
        <w:b/>
      </w:rPr>
      <w:fldChar w:fldCharType="begin"/>
    </w:r>
    <w:r>
      <w:rPr>
        <w:b/>
      </w:rPr>
      <w:instrText>NUMPAGES  \* Arabic  \* MERGEFORMAT</w:instrText>
    </w:r>
    <w:r>
      <w:rPr>
        <w:b/>
      </w:rPr>
      <w:fldChar w:fldCharType="separate"/>
    </w:r>
    <w:r w:rsidR="002A1798">
      <w:rPr>
        <w:b/>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2A" w:rsidRDefault="0052162A">
      <w:r>
        <w:separator/>
      </w:r>
    </w:p>
    <w:p w:rsidR="0052162A" w:rsidRDefault="0052162A"/>
  </w:footnote>
  <w:footnote w:type="continuationSeparator" w:id="0">
    <w:p w:rsidR="0052162A" w:rsidRDefault="0052162A">
      <w:r>
        <w:continuationSeparator/>
      </w:r>
    </w:p>
    <w:p w:rsidR="0052162A" w:rsidRDefault="0052162A"/>
  </w:footnote>
  <w:footnote w:id="1">
    <w:p w:rsidR="0052162A" w:rsidRPr="00675031" w:rsidRDefault="0052162A" w:rsidP="00B414C1">
      <w:pPr>
        <w:pStyle w:val="Funotentext"/>
      </w:pPr>
      <w:r>
        <w:rPr>
          <w:rStyle w:val="Funotenzeichen"/>
        </w:rPr>
        <w:footnoteRef/>
      </w:r>
      <w:r>
        <w:t xml:space="preserve"> </w:t>
      </w:r>
      <w:r w:rsidRPr="00675031">
        <w:tab/>
        <w:t xml:space="preserve">Das "Geburtsland" ist nur auszufüllen, wenn eine versicherungspflichtige Beschäftigung </w:t>
      </w:r>
      <w:r w:rsidRPr="00675031">
        <w:rPr>
          <w:b/>
        </w:rPr>
        <w:t xml:space="preserve">erstmalig </w:t>
      </w:r>
      <w:r w:rsidRPr="00675031">
        <w:t>aufgenommen wird und noch keine deutsche Sozialversicherungsnummer vergeben worden ist.</w:t>
      </w:r>
    </w:p>
  </w:footnote>
  <w:footnote w:id="2">
    <w:p w:rsidR="0052162A" w:rsidRPr="00B0462B" w:rsidRDefault="0052162A" w:rsidP="00B0462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2A" w:rsidRPr="00615207" w:rsidRDefault="0052162A" w:rsidP="00615207">
    <w:pPr>
      <w:pStyle w:val="KopfzeileLfF"/>
    </w:pPr>
    <w:r>
      <w:tab/>
    </w:r>
    <w:r>
      <w:fldChar w:fldCharType="begin"/>
    </w:r>
    <w:r>
      <w:instrText xml:space="preserve"> REF \* CHARFORMAT Titel  \* MERGEFORMAT </w:instrText>
    </w:r>
    <w:r>
      <w:fldChar w:fldCharType="separate"/>
    </w:r>
    <w:r>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lvlText w:val="■"/>
      <w:lvlJc w:val="left"/>
      <w:pPr>
        <w:tabs>
          <w:tab w:val="num" w:pos="397"/>
        </w:tabs>
        <w:ind w:left="397" w:hanging="397"/>
      </w:pPr>
      <w:rPr>
        <w:rFonts w:ascii="Arial" w:hAnsi="Aria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1E38FB"/>
    <w:multiLevelType w:val="multilevel"/>
    <w:tmpl w:val="83829DD4"/>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val="0"/>
        <w:i w:val="0"/>
        <w:sz w:val="22"/>
      </w:rPr>
    </w:lvl>
    <w:lvl w:ilvl="3">
      <w:start w:val="1"/>
      <w:numFmt w:val="none"/>
      <w:pStyle w:val="berschrift4LfF"/>
      <w:suff w:val="nothing"/>
      <w:lvlText w:val=""/>
      <w:lvlJc w:val="left"/>
      <w:pPr>
        <w:ind w:left="0" w:firstLine="0"/>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0F2E15F3"/>
    <w:multiLevelType w:val="hybridMultilevel"/>
    <w:tmpl w:val="84DA2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B5337"/>
    <w:multiLevelType w:val="hybridMultilevel"/>
    <w:tmpl w:val="63AA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C049A0"/>
    <w:multiLevelType w:val="multilevel"/>
    <w:tmpl w:val="577EF560"/>
    <w:lvl w:ilvl="0">
      <w:start w:val="1"/>
      <w:numFmt w:val="none"/>
      <w:pStyle w:val="berschrift1LfF"/>
      <w:suff w:val="nothing"/>
      <w:lvlText w:val="%1"/>
      <w:lvlJc w:val="left"/>
      <w:pPr>
        <w:ind w:left="0" w:firstLine="0"/>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4424677E"/>
    <w:multiLevelType w:val="hybridMultilevel"/>
    <w:tmpl w:val="4664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DC4342"/>
    <w:multiLevelType w:val="hybridMultilevel"/>
    <w:tmpl w:val="1BD2B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7"/>
  </w:num>
  <w:num w:numId="3">
    <w:abstractNumId w:val="2"/>
  </w:num>
  <w:num w:numId="4">
    <w:abstractNumId w:val="0"/>
  </w:num>
  <w:num w:numId="5">
    <w:abstractNumId w:val="0"/>
  </w:num>
  <w:num w:numId="6">
    <w:abstractNumId w:val="7"/>
  </w:num>
  <w:num w:numId="7">
    <w:abstractNumId w:val="5"/>
  </w:num>
  <w:num w:numId="8">
    <w:abstractNumId w:val="0"/>
  </w:num>
  <w:num w:numId="9">
    <w:abstractNumId w:val="7"/>
  </w:num>
  <w:num w:numId="10">
    <w:abstractNumId w:val="5"/>
  </w:num>
  <w:num w:numId="11">
    <w:abstractNumId w:val="2"/>
  </w:num>
  <w:num w:numId="12">
    <w:abstractNumId w:val="2"/>
  </w:num>
  <w:num w:numId="13">
    <w:abstractNumId w:val="2"/>
  </w:num>
  <w:num w:numId="14">
    <w:abstractNumId w:val="0"/>
  </w:num>
  <w:num w:numId="15">
    <w:abstractNumId w:val="2"/>
  </w:num>
  <w:num w:numId="16">
    <w:abstractNumId w:val="2"/>
  </w:num>
  <w:num w:numId="17">
    <w:abstractNumId w:val="2"/>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4"/>
  </w:num>
  <w:num w:numId="23">
    <w:abstractNumId w:val="6"/>
  </w:num>
  <w:num w:numId="24">
    <w:abstractNumId w:val="9"/>
  </w:num>
  <w:num w:numId="25">
    <w:abstractNumId w:val="3"/>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10593"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6A"/>
    <w:rsid w:val="000351C8"/>
    <w:rsid w:val="00035C04"/>
    <w:rsid w:val="00044473"/>
    <w:rsid w:val="00046E70"/>
    <w:rsid w:val="00051AAB"/>
    <w:rsid w:val="0005695F"/>
    <w:rsid w:val="00066C86"/>
    <w:rsid w:val="0007228F"/>
    <w:rsid w:val="00082244"/>
    <w:rsid w:val="000861A3"/>
    <w:rsid w:val="000A7248"/>
    <w:rsid w:val="000B216D"/>
    <w:rsid w:val="000B72C2"/>
    <w:rsid w:val="000C2333"/>
    <w:rsid w:val="000C5407"/>
    <w:rsid w:val="000D44DA"/>
    <w:rsid w:val="000D4707"/>
    <w:rsid w:val="000D5D64"/>
    <w:rsid w:val="00111201"/>
    <w:rsid w:val="001122FA"/>
    <w:rsid w:val="00113380"/>
    <w:rsid w:val="00114B13"/>
    <w:rsid w:val="00133DD0"/>
    <w:rsid w:val="00141B5F"/>
    <w:rsid w:val="00141F39"/>
    <w:rsid w:val="00144376"/>
    <w:rsid w:val="00145B48"/>
    <w:rsid w:val="001460CA"/>
    <w:rsid w:val="00150C92"/>
    <w:rsid w:val="0016338A"/>
    <w:rsid w:val="0016367F"/>
    <w:rsid w:val="00165153"/>
    <w:rsid w:val="001653D7"/>
    <w:rsid w:val="00171987"/>
    <w:rsid w:val="0017557D"/>
    <w:rsid w:val="0018372C"/>
    <w:rsid w:val="00184067"/>
    <w:rsid w:val="00184085"/>
    <w:rsid w:val="0019569A"/>
    <w:rsid w:val="001C68BE"/>
    <w:rsid w:val="001D37EF"/>
    <w:rsid w:val="001E601C"/>
    <w:rsid w:val="001F06D2"/>
    <w:rsid w:val="001F6452"/>
    <w:rsid w:val="00211034"/>
    <w:rsid w:val="002111B0"/>
    <w:rsid w:val="002118C9"/>
    <w:rsid w:val="002158A0"/>
    <w:rsid w:val="00217FC7"/>
    <w:rsid w:val="00227999"/>
    <w:rsid w:val="00227DCE"/>
    <w:rsid w:val="002303D3"/>
    <w:rsid w:val="00262505"/>
    <w:rsid w:val="00265FF1"/>
    <w:rsid w:val="0027384A"/>
    <w:rsid w:val="0029616F"/>
    <w:rsid w:val="002A1798"/>
    <w:rsid w:val="002A3D1F"/>
    <w:rsid w:val="002B28FD"/>
    <w:rsid w:val="002B53E3"/>
    <w:rsid w:val="002D372A"/>
    <w:rsid w:val="002E1DD6"/>
    <w:rsid w:val="002E4DBC"/>
    <w:rsid w:val="002E5677"/>
    <w:rsid w:val="002E594E"/>
    <w:rsid w:val="002E7A2A"/>
    <w:rsid w:val="00303BBA"/>
    <w:rsid w:val="0031058A"/>
    <w:rsid w:val="00310C8A"/>
    <w:rsid w:val="003349A6"/>
    <w:rsid w:val="00335260"/>
    <w:rsid w:val="003448E0"/>
    <w:rsid w:val="00347A7A"/>
    <w:rsid w:val="00367DDE"/>
    <w:rsid w:val="003775D2"/>
    <w:rsid w:val="00387254"/>
    <w:rsid w:val="00387F23"/>
    <w:rsid w:val="00391DE2"/>
    <w:rsid w:val="00394F28"/>
    <w:rsid w:val="003A0F1C"/>
    <w:rsid w:val="003A56CD"/>
    <w:rsid w:val="003A6753"/>
    <w:rsid w:val="003B5D00"/>
    <w:rsid w:val="003B6A17"/>
    <w:rsid w:val="003C5340"/>
    <w:rsid w:val="003D47CF"/>
    <w:rsid w:val="00401771"/>
    <w:rsid w:val="00404424"/>
    <w:rsid w:val="004171C2"/>
    <w:rsid w:val="004178F3"/>
    <w:rsid w:val="00421B7A"/>
    <w:rsid w:val="00433FF5"/>
    <w:rsid w:val="0043636B"/>
    <w:rsid w:val="004413D6"/>
    <w:rsid w:val="00461A11"/>
    <w:rsid w:val="00480F46"/>
    <w:rsid w:val="004867AD"/>
    <w:rsid w:val="00487C27"/>
    <w:rsid w:val="00491FED"/>
    <w:rsid w:val="004929F6"/>
    <w:rsid w:val="004A0F13"/>
    <w:rsid w:val="004B6EAB"/>
    <w:rsid w:val="004C1622"/>
    <w:rsid w:val="004D161D"/>
    <w:rsid w:val="004E676E"/>
    <w:rsid w:val="004F0048"/>
    <w:rsid w:val="005014F8"/>
    <w:rsid w:val="005033E5"/>
    <w:rsid w:val="00505DE7"/>
    <w:rsid w:val="0052162A"/>
    <w:rsid w:val="00521A1E"/>
    <w:rsid w:val="005370FD"/>
    <w:rsid w:val="005516E4"/>
    <w:rsid w:val="00551C75"/>
    <w:rsid w:val="00560234"/>
    <w:rsid w:val="00562526"/>
    <w:rsid w:val="005635AA"/>
    <w:rsid w:val="00563BED"/>
    <w:rsid w:val="00564A93"/>
    <w:rsid w:val="00580EC7"/>
    <w:rsid w:val="00581CDF"/>
    <w:rsid w:val="005A4001"/>
    <w:rsid w:val="005A468D"/>
    <w:rsid w:val="005B4B8A"/>
    <w:rsid w:val="005C0449"/>
    <w:rsid w:val="005C7866"/>
    <w:rsid w:val="005D2662"/>
    <w:rsid w:val="005D6136"/>
    <w:rsid w:val="006024E1"/>
    <w:rsid w:val="006037C0"/>
    <w:rsid w:val="00607C1C"/>
    <w:rsid w:val="00610423"/>
    <w:rsid w:val="0061299D"/>
    <w:rsid w:val="00613626"/>
    <w:rsid w:val="00614B65"/>
    <w:rsid w:val="00615207"/>
    <w:rsid w:val="00617804"/>
    <w:rsid w:val="00617D7F"/>
    <w:rsid w:val="006262B1"/>
    <w:rsid w:val="0063578B"/>
    <w:rsid w:val="006373E8"/>
    <w:rsid w:val="0065263C"/>
    <w:rsid w:val="006532FA"/>
    <w:rsid w:val="00661251"/>
    <w:rsid w:val="00663D09"/>
    <w:rsid w:val="006662FC"/>
    <w:rsid w:val="00675031"/>
    <w:rsid w:val="00676436"/>
    <w:rsid w:val="00676901"/>
    <w:rsid w:val="00683495"/>
    <w:rsid w:val="00683D1A"/>
    <w:rsid w:val="0068792F"/>
    <w:rsid w:val="00693017"/>
    <w:rsid w:val="00696EEC"/>
    <w:rsid w:val="0069749B"/>
    <w:rsid w:val="006A6339"/>
    <w:rsid w:val="006B3362"/>
    <w:rsid w:val="006C0B97"/>
    <w:rsid w:val="006D2909"/>
    <w:rsid w:val="006F12D4"/>
    <w:rsid w:val="006F4754"/>
    <w:rsid w:val="006F5C36"/>
    <w:rsid w:val="006F6176"/>
    <w:rsid w:val="00712104"/>
    <w:rsid w:val="00712599"/>
    <w:rsid w:val="00741030"/>
    <w:rsid w:val="00743442"/>
    <w:rsid w:val="0074406A"/>
    <w:rsid w:val="00746AF3"/>
    <w:rsid w:val="00751801"/>
    <w:rsid w:val="00764FE2"/>
    <w:rsid w:val="0077481F"/>
    <w:rsid w:val="00783049"/>
    <w:rsid w:val="00783EC2"/>
    <w:rsid w:val="0078499F"/>
    <w:rsid w:val="00786CAE"/>
    <w:rsid w:val="00791DC2"/>
    <w:rsid w:val="00794950"/>
    <w:rsid w:val="00794FE1"/>
    <w:rsid w:val="007A33F9"/>
    <w:rsid w:val="007A376A"/>
    <w:rsid w:val="007B3586"/>
    <w:rsid w:val="007B7464"/>
    <w:rsid w:val="007C5074"/>
    <w:rsid w:val="007C5383"/>
    <w:rsid w:val="007D4A84"/>
    <w:rsid w:val="007D638F"/>
    <w:rsid w:val="007D7EE6"/>
    <w:rsid w:val="007F2707"/>
    <w:rsid w:val="007F51DE"/>
    <w:rsid w:val="007F6019"/>
    <w:rsid w:val="008064EB"/>
    <w:rsid w:val="00813766"/>
    <w:rsid w:val="008204F8"/>
    <w:rsid w:val="00823C51"/>
    <w:rsid w:val="008273C3"/>
    <w:rsid w:val="008278F8"/>
    <w:rsid w:val="00827E5B"/>
    <w:rsid w:val="008300CC"/>
    <w:rsid w:val="00830C47"/>
    <w:rsid w:val="00835306"/>
    <w:rsid w:val="0083605B"/>
    <w:rsid w:val="008522F9"/>
    <w:rsid w:val="008564E3"/>
    <w:rsid w:val="008726BB"/>
    <w:rsid w:val="00874CD2"/>
    <w:rsid w:val="00875802"/>
    <w:rsid w:val="008760D3"/>
    <w:rsid w:val="0087661B"/>
    <w:rsid w:val="008924BE"/>
    <w:rsid w:val="00894331"/>
    <w:rsid w:val="008955A1"/>
    <w:rsid w:val="008A3DD1"/>
    <w:rsid w:val="008B41ED"/>
    <w:rsid w:val="008F0787"/>
    <w:rsid w:val="008F2262"/>
    <w:rsid w:val="0090349A"/>
    <w:rsid w:val="00911496"/>
    <w:rsid w:val="009124B8"/>
    <w:rsid w:val="009176E6"/>
    <w:rsid w:val="009334A4"/>
    <w:rsid w:val="009359FC"/>
    <w:rsid w:val="0094221E"/>
    <w:rsid w:val="00947619"/>
    <w:rsid w:val="009542BC"/>
    <w:rsid w:val="009600A8"/>
    <w:rsid w:val="00963540"/>
    <w:rsid w:val="00970BF9"/>
    <w:rsid w:val="009732A7"/>
    <w:rsid w:val="00980448"/>
    <w:rsid w:val="009819E4"/>
    <w:rsid w:val="00983386"/>
    <w:rsid w:val="00985A28"/>
    <w:rsid w:val="009870EE"/>
    <w:rsid w:val="009879C8"/>
    <w:rsid w:val="00990EE3"/>
    <w:rsid w:val="00992E30"/>
    <w:rsid w:val="0099572F"/>
    <w:rsid w:val="009A484C"/>
    <w:rsid w:val="009B7BD5"/>
    <w:rsid w:val="009C5665"/>
    <w:rsid w:val="009C5BAA"/>
    <w:rsid w:val="009C7E72"/>
    <w:rsid w:val="009E0ED2"/>
    <w:rsid w:val="009E6694"/>
    <w:rsid w:val="009F0C29"/>
    <w:rsid w:val="00A00F4C"/>
    <w:rsid w:val="00A024B4"/>
    <w:rsid w:val="00A03EDB"/>
    <w:rsid w:val="00A07C4D"/>
    <w:rsid w:val="00A13121"/>
    <w:rsid w:val="00A34559"/>
    <w:rsid w:val="00A37BC3"/>
    <w:rsid w:val="00A50EF6"/>
    <w:rsid w:val="00A553EE"/>
    <w:rsid w:val="00A569ED"/>
    <w:rsid w:val="00A6207F"/>
    <w:rsid w:val="00A621ED"/>
    <w:rsid w:val="00A64A0C"/>
    <w:rsid w:val="00A8048D"/>
    <w:rsid w:val="00A81A30"/>
    <w:rsid w:val="00A96C9C"/>
    <w:rsid w:val="00A97C7D"/>
    <w:rsid w:val="00AA18E1"/>
    <w:rsid w:val="00AA2676"/>
    <w:rsid w:val="00AD5630"/>
    <w:rsid w:val="00B0462B"/>
    <w:rsid w:val="00B10981"/>
    <w:rsid w:val="00B214A6"/>
    <w:rsid w:val="00B26C68"/>
    <w:rsid w:val="00B26CFC"/>
    <w:rsid w:val="00B27213"/>
    <w:rsid w:val="00B37AC9"/>
    <w:rsid w:val="00B414C1"/>
    <w:rsid w:val="00B53691"/>
    <w:rsid w:val="00B57CDB"/>
    <w:rsid w:val="00B65BD9"/>
    <w:rsid w:val="00B74DF5"/>
    <w:rsid w:val="00B80F14"/>
    <w:rsid w:val="00B80F8E"/>
    <w:rsid w:val="00B850BD"/>
    <w:rsid w:val="00B86FE8"/>
    <w:rsid w:val="00B918C2"/>
    <w:rsid w:val="00B91FCD"/>
    <w:rsid w:val="00B94D1A"/>
    <w:rsid w:val="00B964D5"/>
    <w:rsid w:val="00B96BE5"/>
    <w:rsid w:val="00B9758F"/>
    <w:rsid w:val="00BB284C"/>
    <w:rsid w:val="00BB3FCA"/>
    <w:rsid w:val="00BC2B8C"/>
    <w:rsid w:val="00BC2D28"/>
    <w:rsid w:val="00BC3625"/>
    <w:rsid w:val="00BE4FE4"/>
    <w:rsid w:val="00BE6FE7"/>
    <w:rsid w:val="00BE7473"/>
    <w:rsid w:val="00BF43A5"/>
    <w:rsid w:val="00C1132E"/>
    <w:rsid w:val="00C13F57"/>
    <w:rsid w:val="00C15DCF"/>
    <w:rsid w:val="00C20091"/>
    <w:rsid w:val="00C224DC"/>
    <w:rsid w:val="00C33EC6"/>
    <w:rsid w:val="00C3414D"/>
    <w:rsid w:val="00C47F98"/>
    <w:rsid w:val="00C504CF"/>
    <w:rsid w:val="00C63B1F"/>
    <w:rsid w:val="00C735C6"/>
    <w:rsid w:val="00C73E40"/>
    <w:rsid w:val="00C906F0"/>
    <w:rsid w:val="00C9687F"/>
    <w:rsid w:val="00CA18BB"/>
    <w:rsid w:val="00CA297E"/>
    <w:rsid w:val="00CA3EC0"/>
    <w:rsid w:val="00CA44FC"/>
    <w:rsid w:val="00CA529B"/>
    <w:rsid w:val="00CB42ED"/>
    <w:rsid w:val="00CC6318"/>
    <w:rsid w:val="00CD3142"/>
    <w:rsid w:val="00CD5919"/>
    <w:rsid w:val="00CD6718"/>
    <w:rsid w:val="00CD6AA5"/>
    <w:rsid w:val="00CD6F31"/>
    <w:rsid w:val="00CE6E94"/>
    <w:rsid w:val="00CF38B8"/>
    <w:rsid w:val="00D27953"/>
    <w:rsid w:val="00D33F4C"/>
    <w:rsid w:val="00D36B38"/>
    <w:rsid w:val="00D36C6B"/>
    <w:rsid w:val="00D41D0D"/>
    <w:rsid w:val="00D4717A"/>
    <w:rsid w:val="00D50546"/>
    <w:rsid w:val="00D50DE7"/>
    <w:rsid w:val="00D62578"/>
    <w:rsid w:val="00D6372F"/>
    <w:rsid w:val="00D73267"/>
    <w:rsid w:val="00D84B8B"/>
    <w:rsid w:val="00D93628"/>
    <w:rsid w:val="00DA0842"/>
    <w:rsid w:val="00DA3B4B"/>
    <w:rsid w:val="00DB0099"/>
    <w:rsid w:val="00DB43F1"/>
    <w:rsid w:val="00DB4CD3"/>
    <w:rsid w:val="00DB715F"/>
    <w:rsid w:val="00DC4E47"/>
    <w:rsid w:val="00DD35E5"/>
    <w:rsid w:val="00DE2F24"/>
    <w:rsid w:val="00E167BD"/>
    <w:rsid w:val="00E24AB2"/>
    <w:rsid w:val="00E37287"/>
    <w:rsid w:val="00E42A12"/>
    <w:rsid w:val="00E62E80"/>
    <w:rsid w:val="00E75CC9"/>
    <w:rsid w:val="00E802FE"/>
    <w:rsid w:val="00E90C8F"/>
    <w:rsid w:val="00E91333"/>
    <w:rsid w:val="00E949B4"/>
    <w:rsid w:val="00EA5327"/>
    <w:rsid w:val="00EA5DC6"/>
    <w:rsid w:val="00EA78F2"/>
    <w:rsid w:val="00EB30EA"/>
    <w:rsid w:val="00EB34E1"/>
    <w:rsid w:val="00EB4AD7"/>
    <w:rsid w:val="00EB4DFD"/>
    <w:rsid w:val="00ED14F8"/>
    <w:rsid w:val="00EE0570"/>
    <w:rsid w:val="00EE1997"/>
    <w:rsid w:val="00EE314A"/>
    <w:rsid w:val="00EE5974"/>
    <w:rsid w:val="00EF7161"/>
    <w:rsid w:val="00F2291D"/>
    <w:rsid w:val="00F22A6B"/>
    <w:rsid w:val="00F2378C"/>
    <w:rsid w:val="00F346E7"/>
    <w:rsid w:val="00F42157"/>
    <w:rsid w:val="00F509D2"/>
    <w:rsid w:val="00F53F09"/>
    <w:rsid w:val="00F6156A"/>
    <w:rsid w:val="00F63206"/>
    <w:rsid w:val="00F70ECB"/>
    <w:rsid w:val="00F82D65"/>
    <w:rsid w:val="00F84F40"/>
    <w:rsid w:val="00F9109D"/>
    <w:rsid w:val="00F94E9A"/>
    <w:rsid w:val="00F967FD"/>
    <w:rsid w:val="00FB0931"/>
    <w:rsid w:val="00FB3AB0"/>
    <w:rsid w:val="00FB7164"/>
    <w:rsid w:val="00FD04FC"/>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BF32494B-EAC9-4B5C-8305-8EC3E8B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048"/>
    <w:pPr>
      <w:spacing w:before="120" w:after="120"/>
      <w:jc w:val="both"/>
    </w:pPr>
    <w:rPr>
      <w:rFonts w:ascii="Arial" w:hAnsi="Arial"/>
      <w:kern w:val="40"/>
      <w:sz w:val="22"/>
    </w:rPr>
  </w:style>
  <w:style w:type="paragraph" w:styleId="berschrift1">
    <w:name w:val="heading 1"/>
    <w:basedOn w:val="Standard"/>
    <w:next w:val="Standard"/>
    <w:semiHidden/>
    <w:qFormat/>
    <w:rsid w:val="0016338A"/>
    <w:pPr>
      <w:keepNext/>
      <w:outlineLvl w:val="0"/>
    </w:pPr>
    <w:rPr>
      <w:b/>
      <w:sz w:val="24"/>
    </w:rPr>
  </w:style>
  <w:style w:type="paragraph" w:styleId="berschrift2">
    <w:name w:val="heading 2"/>
    <w:basedOn w:val="Standard"/>
    <w:next w:val="Standard"/>
    <w:autoRedefine/>
    <w:semiHidden/>
    <w:qFormat/>
    <w:rsid w:val="0016338A"/>
    <w:pPr>
      <w:keepNext/>
      <w:outlineLvl w:val="1"/>
    </w:pPr>
  </w:style>
  <w:style w:type="paragraph" w:styleId="berschrift3">
    <w:name w:val="heading 3"/>
    <w:basedOn w:val="Standard"/>
    <w:next w:val="Standard"/>
    <w:semiHidden/>
    <w:qFormat/>
    <w:rsid w:val="0016338A"/>
    <w:pPr>
      <w:keepNext/>
      <w:spacing w:line="640" w:lineRule="exact"/>
      <w:outlineLvl w:val="2"/>
    </w:pPr>
    <w:rPr>
      <w:b/>
      <w:color w:val="FFFFFF"/>
      <w:sz w:val="48"/>
    </w:rPr>
  </w:style>
  <w:style w:type="paragraph" w:styleId="berschrift4">
    <w:name w:val="heading 4"/>
    <w:basedOn w:val="Standard"/>
    <w:next w:val="Standard"/>
    <w:semiHidden/>
    <w:qFormat/>
    <w:rsid w:val="0016338A"/>
    <w:pPr>
      <w:keepNext/>
      <w:widowControl w:val="0"/>
      <w:jc w:val="center"/>
      <w:outlineLvl w:val="3"/>
    </w:pPr>
    <w:rPr>
      <w:b/>
    </w:rPr>
  </w:style>
  <w:style w:type="paragraph" w:styleId="berschrift5">
    <w:name w:val="heading 5"/>
    <w:basedOn w:val="Standard"/>
    <w:next w:val="Standard"/>
    <w:semiHidden/>
    <w:qFormat/>
    <w:rsid w:val="0016338A"/>
    <w:pPr>
      <w:keepNext/>
      <w:widowControl w:val="0"/>
      <w:jc w:val="center"/>
      <w:outlineLvl w:val="4"/>
    </w:pPr>
    <w:rPr>
      <w:b/>
      <w:sz w:val="16"/>
    </w:rPr>
  </w:style>
  <w:style w:type="paragraph" w:styleId="berschrift6">
    <w:name w:val="heading 6"/>
    <w:basedOn w:val="Standard"/>
    <w:next w:val="Standard"/>
    <w:semiHidden/>
    <w:qFormat/>
    <w:rsid w:val="0016338A"/>
    <w:pPr>
      <w:keepNext/>
      <w:outlineLvl w:val="5"/>
    </w:pPr>
    <w:rPr>
      <w:b/>
      <w:color w:val="FFFFFF"/>
    </w:rPr>
  </w:style>
  <w:style w:type="paragraph" w:styleId="berschrift7">
    <w:name w:val="heading 7"/>
    <w:basedOn w:val="Standard"/>
    <w:next w:val="Standard"/>
    <w:semiHidden/>
    <w:qFormat/>
    <w:rsid w:val="0016338A"/>
    <w:pPr>
      <w:keepNext/>
      <w:spacing w:line="360" w:lineRule="exact"/>
      <w:outlineLvl w:val="6"/>
    </w:pPr>
    <w:rPr>
      <w:b/>
      <w:color w:val="1175A3"/>
      <w:sz w:val="40"/>
    </w:rPr>
  </w:style>
  <w:style w:type="paragraph" w:styleId="berschrift8">
    <w:name w:val="heading 8"/>
    <w:basedOn w:val="Standard"/>
    <w:next w:val="Standard"/>
    <w:semiHidden/>
    <w:qFormat/>
    <w:rsid w:val="0016338A"/>
    <w:pPr>
      <w:keepNext/>
      <w:outlineLvl w:val="7"/>
    </w:pPr>
    <w:rPr>
      <w:rFonts w:ascii="Arial Bold" w:hAnsi="Arial Bold"/>
      <w:color w:val="1175A3"/>
      <w:sz w:val="28"/>
    </w:rPr>
  </w:style>
  <w:style w:type="paragraph" w:styleId="berschrift9">
    <w:name w:val="heading 9"/>
    <w:basedOn w:val="Standard"/>
    <w:next w:val="Standard"/>
    <w:semiHidden/>
    <w:qFormat/>
    <w:rsid w:val="0016338A"/>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9mittig">
    <w:name w:val="Standard 9 mittig"/>
    <w:basedOn w:val="Standard9"/>
    <w:qFormat/>
    <w:rsid w:val="00983386"/>
    <w:pPr>
      <w:jc w:val="center"/>
    </w:pPr>
  </w:style>
  <w:style w:type="paragraph" w:styleId="Abbildungsverzeichnis">
    <w:name w:val="table of figures"/>
    <w:basedOn w:val="Standard"/>
    <w:next w:val="Standard"/>
    <w:semiHidden/>
    <w:rsid w:val="0016338A"/>
    <w:pPr>
      <w:tabs>
        <w:tab w:val="right" w:leader="dot" w:pos="8789"/>
      </w:tabs>
      <w:spacing w:after="0"/>
    </w:pPr>
    <w:rPr>
      <w:noProof/>
    </w:rPr>
  </w:style>
  <w:style w:type="paragraph" w:customStyle="1" w:styleId="EinfacherAbsatz">
    <w:name w:val="[Einfacher Absatz]"/>
    <w:basedOn w:val="Standard"/>
    <w:semiHidden/>
    <w:rsid w:val="0016338A"/>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16338A"/>
    <w:rPr>
      <w:b/>
      <w:sz w:val="18"/>
      <w:szCs w:val="18"/>
    </w:rPr>
  </w:style>
  <w:style w:type="paragraph" w:customStyle="1" w:styleId="FuzeileLfF">
    <w:name w:val="Fußzeile LfF"/>
    <w:basedOn w:val="Standard"/>
    <w:rsid w:val="0016338A"/>
    <w:pPr>
      <w:tabs>
        <w:tab w:val="center" w:pos="4933"/>
        <w:tab w:val="right" w:pos="9866"/>
      </w:tabs>
      <w:spacing w:after="0"/>
      <w:ind w:right="40"/>
      <w:jc w:val="left"/>
    </w:pPr>
    <w:rPr>
      <w:noProof/>
      <w:color w:val="000000"/>
      <w:sz w:val="18"/>
    </w:rPr>
  </w:style>
  <w:style w:type="character" w:styleId="BesuchterLink">
    <w:name w:val="FollowedHyperlink"/>
    <w:semiHidden/>
    <w:rsid w:val="0016338A"/>
    <w:rPr>
      <w:rFonts w:ascii="Arial" w:hAnsi="Arial"/>
      <w:color w:val="D71D1B"/>
      <w:sz w:val="22"/>
      <w:u w:val="single" w:color="D71D1B"/>
    </w:rPr>
  </w:style>
  <w:style w:type="paragraph" w:styleId="Textkrper">
    <w:name w:val="Body Text"/>
    <w:basedOn w:val="Standard"/>
    <w:semiHidden/>
    <w:rsid w:val="0016338A"/>
    <w:rPr>
      <w:color w:val="1175A5"/>
    </w:rPr>
  </w:style>
  <w:style w:type="paragraph" w:customStyle="1" w:styleId="KopfzeileLfF">
    <w:name w:val="Kopfzeile LfF"/>
    <w:basedOn w:val="Standard"/>
    <w:semiHidden/>
    <w:rsid w:val="0016338A"/>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16338A"/>
    <w:rPr>
      <w:color w:val="787878"/>
    </w:rPr>
  </w:style>
  <w:style w:type="character" w:styleId="Funotenzeichen">
    <w:name w:val="footnote reference"/>
    <w:uiPriority w:val="99"/>
    <w:rsid w:val="0016338A"/>
    <w:rPr>
      <w:b w:val="0"/>
      <w:vertAlign w:val="superscript"/>
    </w:rPr>
  </w:style>
  <w:style w:type="table" w:customStyle="1" w:styleId="Tabelle1LfF">
    <w:name w:val="Tabelle 1 LfF"/>
    <w:basedOn w:val="NormaleTabelle"/>
    <w:rsid w:val="0016338A"/>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16338A"/>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16338A"/>
  </w:style>
  <w:style w:type="table" w:customStyle="1" w:styleId="Tabelle2LfF">
    <w:name w:val="Tabelle 2 LfF"/>
    <w:basedOn w:val="NormaleTabelle"/>
    <w:rsid w:val="0016338A"/>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16338A"/>
    <w:pPr>
      <w:spacing w:before="360"/>
      <w:jc w:val="left"/>
    </w:pPr>
    <w:rPr>
      <w:rFonts w:eastAsia="Times"/>
      <w:b/>
      <w:noProof/>
      <w:kern w:val="0"/>
      <w:sz w:val="28"/>
    </w:rPr>
  </w:style>
  <w:style w:type="table" w:customStyle="1" w:styleId="TabelleLfF">
    <w:name w:val="Tabelle  LfF"/>
    <w:basedOn w:val="NormaleTabelle"/>
    <w:rsid w:val="0016338A"/>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FettLfF">
    <w:name w:val="Text Fett LfF"/>
    <w:qFormat/>
    <w:rsid w:val="0016338A"/>
    <w:rPr>
      <w:b/>
    </w:rPr>
  </w:style>
  <w:style w:type="paragraph" w:customStyle="1" w:styleId="berschrift1LfF">
    <w:name w:val="Überschrift 1 LfF"/>
    <w:next w:val="berschrift2LfF"/>
    <w:rsid w:val="00B26CFC"/>
    <w:pPr>
      <w:numPr>
        <w:numId w:val="10"/>
      </w:numPr>
      <w:spacing w:before="240" w:after="500"/>
      <w:outlineLvl w:val="0"/>
    </w:pPr>
    <w:rPr>
      <w:rFonts w:ascii="Arial" w:eastAsia="Times" w:hAnsi="Arial"/>
      <w:b/>
      <w:color w:val="000000"/>
      <w:sz w:val="36"/>
    </w:rPr>
  </w:style>
  <w:style w:type="paragraph" w:customStyle="1" w:styleId="berschrift2LfF">
    <w:name w:val="Überschrift 2 LfF"/>
    <w:next w:val="Standard"/>
    <w:rsid w:val="00A621ED"/>
    <w:pPr>
      <w:numPr>
        <w:ilvl w:val="1"/>
        <w:numId w:val="17"/>
      </w:numPr>
      <w:spacing w:before="240" w:after="120"/>
      <w:outlineLvl w:val="1"/>
    </w:pPr>
    <w:rPr>
      <w:rFonts w:ascii="Arial" w:eastAsia="Times" w:hAnsi="Arial"/>
      <w:b/>
      <w:color w:val="000000"/>
      <w:sz w:val="22"/>
    </w:rPr>
  </w:style>
  <w:style w:type="paragraph" w:customStyle="1" w:styleId="berschrift3LfF">
    <w:name w:val="Überschrift 3 LfF"/>
    <w:next w:val="Standard"/>
    <w:rsid w:val="00F63206"/>
    <w:pPr>
      <w:keepNext/>
      <w:numPr>
        <w:ilvl w:val="2"/>
        <w:numId w:val="17"/>
      </w:numPr>
      <w:spacing w:before="240" w:after="120"/>
      <w:outlineLvl w:val="2"/>
    </w:pPr>
    <w:rPr>
      <w:rFonts w:ascii="Arial" w:eastAsia="Times" w:hAnsi="Arial"/>
      <w:color w:val="000000"/>
    </w:rPr>
  </w:style>
  <w:style w:type="paragraph" w:customStyle="1" w:styleId="berschrift4LfF">
    <w:name w:val="Überschrift 4 LfF"/>
    <w:next w:val="Standard"/>
    <w:rsid w:val="00F63206"/>
    <w:pPr>
      <w:widowControl w:val="0"/>
      <w:numPr>
        <w:ilvl w:val="3"/>
        <w:numId w:val="17"/>
      </w:numPr>
      <w:tabs>
        <w:tab w:val="left" w:pos="624"/>
      </w:tabs>
      <w:spacing w:before="120" w:after="60"/>
      <w:outlineLvl w:val="3"/>
    </w:pPr>
    <w:rPr>
      <w:rFonts w:ascii="Arial" w:eastAsia="Times" w:hAnsi="Arial"/>
      <w:color w:val="000000"/>
    </w:rPr>
  </w:style>
  <w:style w:type="paragraph" w:customStyle="1" w:styleId="berschrifteinfachLfF">
    <w:name w:val="Überschrift einfach LfF"/>
    <w:basedOn w:val="Standard"/>
    <w:next w:val="Standard"/>
    <w:semiHidden/>
    <w:rsid w:val="0016338A"/>
    <w:rPr>
      <w:rFonts w:eastAsia="Times"/>
      <w:b/>
      <w:kern w:val="0"/>
      <w:sz w:val="24"/>
      <w:szCs w:val="24"/>
    </w:rPr>
  </w:style>
  <w:style w:type="paragraph" w:customStyle="1" w:styleId="Verzeichnis1EbeneLfF">
    <w:name w:val="Verzeichnis 1. Ebene LfF"/>
    <w:next w:val="Standard"/>
    <w:semiHidden/>
    <w:rsid w:val="0016338A"/>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16338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16338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16338A"/>
    <w:pPr>
      <w:spacing w:after="300"/>
      <w:jc w:val="right"/>
    </w:pPr>
  </w:style>
  <w:style w:type="paragraph" w:styleId="Fuzeile">
    <w:name w:val="footer"/>
    <w:basedOn w:val="Standard"/>
    <w:semiHidden/>
    <w:rsid w:val="0016338A"/>
    <w:pPr>
      <w:tabs>
        <w:tab w:val="center" w:pos="4536"/>
        <w:tab w:val="right" w:pos="9072"/>
      </w:tabs>
    </w:pPr>
  </w:style>
  <w:style w:type="paragraph" w:customStyle="1" w:styleId="berschrift1LfF0">
    <w:name w:val="Überschrift1_LfF"/>
    <w:basedOn w:val="Standard"/>
    <w:semiHidden/>
    <w:rsid w:val="0016338A"/>
    <w:rPr>
      <w:b/>
      <w:color w:val="0F75A5"/>
      <w:sz w:val="21"/>
      <w:szCs w:val="21"/>
    </w:rPr>
  </w:style>
  <w:style w:type="paragraph" w:styleId="Verzeichnis2">
    <w:name w:val="toc 2"/>
    <w:basedOn w:val="Standard"/>
    <w:next w:val="Standard"/>
    <w:autoRedefine/>
    <w:uiPriority w:val="39"/>
    <w:semiHidden/>
    <w:rsid w:val="0016338A"/>
    <w:pPr>
      <w:tabs>
        <w:tab w:val="left" w:pos="624"/>
        <w:tab w:val="right" w:leader="dot" w:pos="9866"/>
      </w:tabs>
      <w:ind w:left="624" w:hanging="624"/>
      <w:jc w:val="left"/>
    </w:pPr>
  </w:style>
  <w:style w:type="paragraph" w:customStyle="1" w:styleId="berschrift5LfF">
    <w:name w:val="Überschrift 5 LfF"/>
    <w:next w:val="Standard"/>
    <w:semiHidden/>
    <w:rsid w:val="00A621ED"/>
    <w:pPr>
      <w:numPr>
        <w:ilvl w:val="4"/>
        <w:numId w:val="17"/>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A621ED"/>
    <w:pPr>
      <w:numPr>
        <w:ilvl w:val="5"/>
        <w:numId w:val="17"/>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16338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16338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16338A"/>
    <w:pPr>
      <w:tabs>
        <w:tab w:val="left" w:pos="794"/>
        <w:tab w:val="right" w:leader="dot" w:pos="8448"/>
      </w:tabs>
      <w:ind w:left="794" w:hanging="794"/>
      <w:jc w:val="left"/>
    </w:pPr>
  </w:style>
  <w:style w:type="paragraph" w:styleId="Verzeichnis6">
    <w:name w:val="toc 6"/>
    <w:basedOn w:val="Standard"/>
    <w:next w:val="Standard"/>
    <w:autoRedefine/>
    <w:semiHidden/>
    <w:rsid w:val="0016338A"/>
    <w:pPr>
      <w:tabs>
        <w:tab w:val="left" w:pos="964"/>
        <w:tab w:val="right" w:leader="dot" w:pos="8448"/>
      </w:tabs>
      <w:ind w:left="964" w:hanging="964"/>
      <w:jc w:val="left"/>
    </w:pPr>
  </w:style>
  <w:style w:type="paragraph" w:customStyle="1" w:styleId="UntertitelLFf">
    <w:name w:val="Untertitel  LFf"/>
    <w:basedOn w:val="berschrift1LfF0"/>
    <w:next w:val="Standard"/>
    <w:rsid w:val="000C2333"/>
    <w:pPr>
      <w:spacing w:before="240" w:after="240"/>
      <w:jc w:val="left"/>
    </w:pPr>
    <w:rPr>
      <w:color w:val="000000" w:themeColor="text1"/>
      <w:sz w:val="24"/>
      <w:szCs w:val="24"/>
    </w:rPr>
  </w:style>
  <w:style w:type="paragraph" w:styleId="Inhaltsverzeichnisberschrift">
    <w:name w:val="TOC Heading"/>
    <w:basedOn w:val="berschrift1"/>
    <w:next w:val="Standard"/>
    <w:uiPriority w:val="39"/>
    <w:semiHidden/>
    <w:rsid w:val="0016338A"/>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16338A"/>
    <w:rPr>
      <w:rFonts w:ascii="Tahoma" w:hAnsi="Tahoma" w:cs="Tahoma"/>
      <w:sz w:val="16"/>
      <w:szCs w:val="16"/>
    </w:rPr>
  </w:style>
  <w:style w:type="character" w:customStyle="1" w:styleId="SprechblasentextZchn">
    <w:name w:val="Sprechblasentext Zchn"/>
    <w:basedOn w:val="Absatz-Standardschriftart"/>
    <w:link w:val="Sprechblasentext"/>
    <w:semiHidden/>
    <w:rsid w:val="0016338A"/>
    <w:rPr>
      <w:rFonts w:ascii="Tahoma" w:hAnsi="Tahoma" w:cs="Tahoma"/>
      <w:kern w:val="40"/>
      <w:sz w:val="16"/>
      <w:szCs w:val="16"/>
    </w:rPr>
  </w:style>
  <w:style w:type="table" w:styleId="TabelleWeb2">
    <w:name w:val="Table Web 2"/>
    <w:basedOn w:val="NormaleTabelle"/>
    <w:rsid w:val="0016338A"/>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16338A"/>
    <w:rPr>
      <w:rFonts w:eastAsia="Times New Roman"/>
      <w:kern w:val="0"/>
    </w:rPr>
  </w:style>
  <w:style w:type="character" w:customStyle="1" w:styleId="KopfzeileZchn">
    <w:name w:val="Kopfzeile Zchn"/>
    <w:link w:val="Kopfzeile"/>
    <w:semiHidden/>
    <w:rsid w:val="0016338A"/>
    <w:rPr>
      <w:rFonts w:ascii="Arial" w:hAnsi="Arial"/>
      <w:kern w:val="40"/>
      <w:sz w:val="22"/>
    </w:rPr>
  </w:style>
  <w:style w:type="paragraph" w:customStyle="1" w:styleId="Bildzeile">
    <w:name w:val="Bildzeile"/>
    <w:semiHidden/>
    <w:rsid w:val="0016338A"/>
    <w:pPr>
      <w:spacing w:line="360" w:lineRule="auto"/>
    </w:pPr>
    <w:rPr>
      <w:rFonts w:ascii="Arial" w:hAnsi="Arial"/>
      <w:kern w:val="40"/>
      <w:sz w:val="22"/>
    </w:rPr>
  </w:style>
  <w:style w:type="paragraph" w:customStyle="1" w:styleId="UntertitelLfF0">
    <w:name w:val="Untertitel LfF"/>
    <w:basedOn w:val="Standard"/>
    <w:semiHidden/>
    <w:rsid w:val="0016338A"/>
    <w:pPr>
      <w:spacing w:before="60" w:after="0"/>
    </w:pPr>
    <w:rPr>
      <w:b/>
      <w:color w:val="0F75A5"/>
      <w:sz w:val="24"/>
      <w:szCs w:val="22"/>
    </w:rPr>
  </w:style>
  <w:style w:type="paragraph" w:customStyle="1" w:styleId="Abstand">
    <w:name w:val="Abstand"/>
    <w:semiHidden/>
    <w:rsid w:val="0016338A"/>
    <w:pPr>
      <w:jc w:val="both"/>
    </w:pPr>
    <w:rPr>
      <w:rFonts w:ascii="Arial" w:eastAsia="Times New Roman" w:hAnsi="Arial"/>
      <w:kern w:val="40"/>
      <w:sz w:val="12"/>
    </w:rPr>
  </w:style>
  <w:style w:type="table" w:customStyle="1" w:styleId="TabelleFormular">
    <w:name w:val="Tabelle Formular"/>
    <w:basedOn w:val="NormaleTabelle"/>
    <w:uiPriority w:val="99"/>
    <w:rsid w:val="0016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unterstrichenfett">
    <w:name w:val="unterstrichen fett"/>
    <w:basedOn w:val="Absatz-Standardschriftart"/>
    <w:uiPriority w:val="1"/>
    <w:qFormat/>
    <w:rsid w:val="0016338A"/>
    <w:rPr>
      <w:b/>
      <w:u w:val="single"/>
    </w:rPr>
  </w:style>
  <w:style w:type="paragraph" w:customStyle="1" w:styleId="Standard9">
    <w:name w:val="Standard 9"/>
    <w:basedOn w:val="Standard"/>
    <w:qFormat/>
    <w:rsid w:val="006F4754"/>
    <w:pPr>
      <w:spacing w:before="20" w:after="20"/>
      <w:jc w:val="left"/>
    </w:pPr>
    <w:rPr>
      <w:sz w:val="18"/>
    </w:rPr>
  </w:style>
  <w:style w:type="paragraph" w:customStyle="1" w:styleId="AbsatndTabellen">
    <w:name w:val="Absatnd Tabellen"/>
    <w:qFormat/>
    <w:rsid w:val="0016338A"/>
    <w:rPr>
      <w:rFonts w:ascii="Arial" w:hAnsi="Arial"/>
      <w:kern w:val="40"/>
      <w:sz w:val="12"/>
    </w:rPr>
  </w:style>
  <w:style w:type="paragraph" w:customStyle="1" w:styleId="Adresstitel">
    <w:name w:val="Adresstitel"/>
    <w:basedOn w:val="Standard"/>
    <w:qFormat/>
    <w:rsid w:val="004F0048"/>
    <w:pPr>
      <w:spacing w:before="200" w:after="1000"/>
      <w:jc w:val="left"/>
    </w:pPr>
    <w:rPr>
      <w:b/>
    </w:rPr>
  </w:style>
  <w:style w:type="paragraph" w:customStyle="1" w:styleId="Standard10">
    <w:name w:val="Standard 10"/>
    <w:qFormat/>
    <w:rsid w:val="00ED14F8"/>
    <w:pPr>
      <w:spacing w:after="200"/>
    </w:pPr>
    <w:rPr>
      <w:rFonts w:ascii="Arial" w:hAnsi="Arial"/>
      <w:kern w:val="40"/>
    </w:rPr>
  </w:style>
  <w:style w:type="character" w:styleId="Endnotenzeichen">
    <w:name w:val="endnote reference"/>
    <w:basedOn w:val="Absatz-Standardschriftart"/>
    <w:semiHidden/>
    <w:rsid w:val="0016338A"/>
    <w:rPr>
      <w:vertAlign w:val="superscript"/>
    </w:rPr>
  </w:style>
  <w:style w:type="paragraph" w:styleId="Endnotentext">
    <w:name w:val="endnote text"/>
    <w:basedOn w:val="Standard"/>
    <w:link w:val="EndnotentextZchn"/>
    <w:semiHidden/>
    <w:rsid w:val="0016338A"/>
    <w:pPr>
      <w:spacing w:before="0" w:after="0"/>
    </w:pPr>
    <w:rPr>
      <w:sz w:val="20"/>
    </w:rPr>
  </w:style>
  <w:style w:type="character" w:customStyle="1" w:styleId="EndnotentextZchn">
    <w:name w:val="Endnotentext Zchn"/>
    <w:basedOn w:val="Absatz-Standardschriftart"/>
    <w:link w:val="Endnotentext"/>
    <w:semiHidden/>
    <w:rsid w:val="0016338A"/>
    <w:rPr>
      <w:rFonts w:ascii="Arial" w:hAnsi="Arial"/>
      <w:kern w:val="40"/>
    </w:rPr>
  </w:style>
  <w:style w:type="paragraph" w:styleId="Liste">
    <w:name w:val="List"/>
    <w:basedOn w:val="Standard"/>
    <w:rsid w:val="00DC4E47"/>
    <w:pPr>
      <w:numPr>
        <w:numId w:val="18"/>
      </w:numPr>
      <w:tabs>
        <w:tab w:val="left" w:pos="284"/>
      </w:tabs>
      <w:spacing w:after="240" w:line="240" w:lineRule="exact"/>
      <w:ind w:left="714" w:hanging="357"/>
      <w:contextualSpacing/>
    </w:pPr>
    <w:rPr>
      <w:sz w:val="18"/>
    </w:rPr>
  </w:style>
  <w:style w:type="paragraph" w:customStyle="1" w:styleId="Standard10Label">
    <w:name w:val="Standard 10 Label"/>
    <w:basedOn w:val="Standard10"/>
    <w:qFormat/>
    <w:rsid w:val="00EF7161"/>
    <w:pPr>
      <w:tabs>
        <w:tab w:val="left" w:pos="454"/>
      </w:tabs>
      <w:spacing w:after="120"/>
      <w:ind w:left="454" w:hanging="454"/>
    </w:pPr>
  </w:style>
  <w:style w:type="paragraph" w:customStyle="1" w:styleId="StandardAbsatnd">
    <w:name w:val="Standard Absatnd"/>
    <w:qFormat/>
    <w:rsid w:val="00367DDE"/>
    <w:pPr>
      <w:spacing w:before="120" w:after="120"/>
    </w:pPr>
    <w:rPr>
      <w:rFonts w:ascii="Arial" w:hAnsi="Arial"/>
      <w:kern w:val="40"/>
    </w:rPr>
  </w:style>
  <w:style w:type="character" w:customStyle="1" w:styleId="kursiv">
    <w:name w:val="kursiv"/>
    <w:uiPriority w:val="1"/>
    <w:qFormat/>
    <w:rsid w:val="00367DDE"/>
    <w:rPr>
      <w:i/>
    </w:rPr>
  </w:style>
  <w:style w:type="paragraph" w:customStyle="1" w:styleId="Standard9Abstand">
    <w:name w:val="Standard 9 Abstand"/>
    <w:basedOn w:val="Standard9"/>
    <w:qFormat/>
    <w:rsid w:val="00B26CFC"/>
    <w:pPr>
      <w:spacing w:before="0" w:after="120"/>
    </w:pPr>
  </w:style>
  <w:style w:type="character" w:customStyle="1" w:styleId="kursivfett">
    <w:name w:val="kursiv fett"/>
    <w:basedOn w:val="kursiv"/>
    <w:uiPriority w:val="1"/>
    <w:qFormat/>
    <w:rsid w:val="006A6339"/>
    <w:rPr>
      <w:b/>
      <w:i/>
    </w:rPr>
  </w:style>
  <w:style w:type="paragraph" w:styleId="Funotentext">
    <w:name w:val="footnote text"/>
    <w:basedOn w:val="Standard"/>
    <w:link w:val="FunotentextZchn"/>
    <w:uiPriority w:val="99"/>
    <w:unhideWhenUsed/>
    <w:rsid w:val="00617804"/>
    <w:pPr>
      <w:tabs>
        <w:tab w:val="left" w:pos="170"/>
        <w:tab w:val="left" w:pos="567"/>
      </w:tabs>
      <w:spacing w:before="40" w:after="80"/>
      <w:ind w:left="170" w:hanging="170"/>
      <w:jc w:val="left"/>
    </w:pPr>
    <w:rPr>
      <w:kern w:val="0"/>
      <w:sz w:val="14"/>
      <w:lang w:eastAsia="en-US"/>
    </w:rPr>
  </w:style>
  <w:style w:type="character" w:customStyle="1" w:styleId="FunotentextZchn">
    <w:name w:val="Fußnotentext Zchn"/>
    <w:basedOn w:val="Absatz-Standardschriftart"/>
    <w:link w:val="Funotentext"/>
    <w:uiPriority w:val="99"/>
    <w:rsid w:val="00617804"/>
    <w:rPr>
      <w:rFonts w:ascii="Arial" w:hAnsi="Arial"/>
      <w:sz w:val="14"/>
      <w:lang w:eastAsia="en-US"/>
    </w:rPr>
  </w:style>
  <w:style w:type="paragraph" w:customStyle="1" w:styleId="TextletzteZeile">
    <w:name w:val="Text letzteZeile"/>
    <w:rsid w:val="003C5340"/>
    <w:rPr>
      <w:rFonts w:ascii="Arial" w:eastAsia="Times New Roman" w:hAnsi="Arial"/>
      <w:sz w:val="12"/>
      <w:szCs w:val="12"/>
    </w:rPr>
  </w:style>
  <w:style w:type="character" w:styleId="Fett">
    <w:name w:val="Strong"/>
    <w:uiPriority w:val="22"/>
    <w:qFormat/>
    <w:rsid w:val="00CE6E94"/>
    <w:rPr>
      <w:b/>
      <w:bCs/>
    </w:rPr>
  </w:style>
  <w:style w:type="paragraph" w:customStyle="1" w:styleId="Standard-Tabelle">
    <w:name w:val="Standard-Tabelle"/>
    <w:qFormat/>
    <w:rsid w:val="00CE6E94"/>
    <w:pPr>
      <w:tabs>
        <w:tab w:val="left" w:pos="340"/>
      </w:tabs>
      <w:spacing w:before="20" w:after="40"/>
    </w:pPr>
    <w:rPr>
      <w:rFonts w:ascii="Arial" w:hAnsi="Arial"/>
      <w:sz w:val="18"/>
      <w:szCs w:val="22"/>
      <w:lang w:eastAsia="en-US"/>
    </w:rPr>
  </w:style>
  <w:style w:type="paragraph" w:customStyle="1" w:styleId="StandardohneAbsatnd">
    <w:name w:val="Standard ohne Absatnd"/>
    <w:basedOn w:val="Standard"/>
    <w:qFormat/>
    <w:rsid w:val="00CE6E94"/>
    <w:pPr>
      <w:spacing w:before="0" w:after="0"/>
      <w:jc w:val="left"/>
    </w:pPr>
  </w:style>
  <w:style w:type="paragraph" w:customStyle="1" w:styleId="Schriftgre8">
    <w:name w:val="Schriftgröße 8"/>
    <w:basedOn w:val="Standard"/>
    <w:qFormat/>
    <w:rsid w:val="00CE6E94"/>
    <w:pPr>
      <w:spacing w:before="0" w:after="240" w:line="360" w:lineRule="auto"/>
      <w:ind w:firstLine="1077"/>
    </w:pPr>
    <w:rPr>
      <w:rFonts w:eastAsia="Times New Roman"/>
      <w:kern w:val="0"/>
      <w:sz w:val="16"/>
      <w:szCs w:val="22"/>
    </w:rPr>
  </w:style>
  <w:style w:type="character" w:styleId="Hyperlink">
    <w:name w:val="Hyperlink"/>
    <w:basedOn w:val="Absatz-Standardschriftart"/>
    <w:uiPriority w:val="99"/>
    <w:unhideWhenUsed/>
    <w:rsid w:val="00B0462B"/>
    <w:rPr>
      <w:color w:val="0563C1"/>
      <w:u w:val="single"/>
    </w:rPr>
  </w:style>
  <w:style w:type="character" w:customStyle="1" w:styleId="Titelzusatz">
    <w:name w:val="Titel_zusatz"/>
    <w:uiPriority w:val="1"/>
    <w:qFormat/>
    <w:rsid w:val="004413D6"/>
    <w:rPr>
      <w:sz w:val="24"/>
    </w:rPr>
  </w:style>
  <w:style w:type="paragraph" w:customStyle="1" w:styleId="Label">
    <w:name w:val="Label"/>
    <w:basedOn w:val="Standard-Tabelle"/>
    <w:qFormat/>
    <w:rsid w:val="004413D6"/>
    <w:pPr>
      <w:tabs>
        <w:tab w:val="left" w:pos="284"/>
        <w:tab w:val="left" w:pos="454"/>
      </w:tabs>
      <w:ind w:left="284" w:hanging="284"/>
    </w:pPr>
  </w:style>
  <w:style w:type="table" w:customStyle="1" w:styleId="Tabellenraster1">
    <w:name w:val="Tabellenraster1"/>
    <w:basedOn w:val="NormaleTabelle"/>
    <w:next w:val="Tabellenraster"/>
    <w:rsid w:val="00D73267"/>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3291">
      <w:bodyDiv w:val="1"/>
      <w:marLeft w:val="0"/>
      <w:marRight w:val="0"/>
      <w:marTop w:val="0"/>
      <w:marBottom w:val="0"/>
      <w:divBdr>
        <w:top w:val="none" w:sz="0" w:space="0" w:color="auto"/>
        <w:left w:val="none" w:sz="0" w:space="0" w:color="auto"/>
        <w:bottom w:val="none" w:sz="0" w:space="0" w:color="auto"/>
        <w:right w:val="none" w:sz="0" w:space="0" w:color="auto"/>
      </w:divBdr>
    </w:div>
    <w:div w:id="11645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ff.bayern.de/ds-info"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FC69-8C3E-4BD2-97AD-2925C8D5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Formulare.dotx</Template>
  <TotalTime>0</TotalTime>
  <Pages>6</Pages>
  <Words>2013</Words>
  <Characters>12686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A703</vt:lpstr>
    </vt:vector>
  </TitlesOfParts>
  <Company>LFF Regensburg</Company>
  <LinksUpToDate>false</LinksUpToDate>
  <CharactersWithSpaces>14670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A703</dc:title>
  <dc:subject>Einstellungsbogen Lehrer</dc:subject>
  <dc:creator>Leitstelle Bezügeabrechnung</dc:creator>
  <cp:keywords>Landesamt für Finanzen, LfF, Einstellungsbogen, Lehrer</cp:keywords>
  <cp:lastModifiedBy>Berlinghof, Rita (LfF-M)</cp:lastModifiedBy>
  <cp:revision>2</cp:revision>
  <cp:lastPrinted>2013-05-14T07:35:00Z</cp:lastPrinted>
  <dcterms:created xsi:type="dcterms:W3CDTF">2023-09-15T06:37:00Z</dcterms:created>
  <dcterms:modified xsi:type="dcterms:W3CDTF">2023-09-15T06:37:00Z</dcterms:modified>
</cp:coreProperties>
</file>